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58CF" w14:textId="5A74B983" w:rsidR="006F1D8D" w:rsidRPr="00C9396C" w:rsidRDefault="006F1D8D" w:rsidP="006F1D8D">
      <w:pPr>
        <w:spacing w:after="120"/>
        <w:jc w:val="center"/>
        <w:outlineLvl w:val="0"/>
        <w:rPr>
          <w:rFonts w:cs="Arial"/>
          <w:b/>
          <w:sz w:val="28"/>
        </w:rPr>
      </w:pPr>
      <w:r w:rsidRPr="00C9396C">
        <w:rPr>
          <w:rFonts w:cs="Arial"/>
          <w:b/>
          <w:sz w:val="28"/>
        </w:rPr>
        <w:t>SMLOUVA DAROVACÍ</w:t>
      </w:r>
      <w:r w:rsidR="001A56F9">
        <w:rPr>
          <w:rFonts w:cs="Arial"/>
          <w:b/>
          <w:sz w:val="28"/>
        </w:rPr>
        <w:t xml:space="preserve"> (OF</w:t>
      </w:r>
      <w:r w:rsidR="008F6469">
        <w:rPr>
          <w:rFonts w:cs="Arial"/>
          <w:b/>
          <w:sz w:val="28"/>
        </w:rPr>
        <w:t xml:space="preserve"> </w:t>
      </w:r>
      <w:bookmarkStart w:id="0" w:name="_GoBack"/>
      <w:bookmarkEnd w:id="0"/>
      <w:r w:rsidR="001A56F9">
        <w:rPr>
          <w:rFonts w:cs="Arial"/>
          <w:b/>
          <w:sz w:val="28"/>
        </w:rPr>
        <w:t>0082/2018)</w:t>
      </w:r>
    </w:p>
    <w:p w14:paraId="2DBEB7A5" w14:textId="77777777" w:rsidR="006F1D8D" w:rsidRPr="006F1D8D" w:rsidRDefault="006F1D8D" w:rsidP="006F1D8D">
      <w:pPr>
        <w:spacing w:after="120"/>
        <w:jc w:val="center"/>
        <w:outlineLvl w:val="0"/>
        <w:rPr>
          <w:i/>
        </w:rPr>
      </w:pPr>
      <w:r w:rsidRPr="006F1D8D">
        <w:rPr>
          <w:i/>
        </w:rPr>
        <w:t xml:space="preserve">uzavřená podle </w:t>
      </w:r>
      <w:proofErr w:type="spellStart"/>
      <w:r w:rsidRPr="006F1D8D">
        <w:rPr>
          <w:i/>
        </w:rPr>
        <w:t>ust</w:t>
      </w:r>
      <w:proofErr w:type="spellEnd"/>
      <w:r w:rsidRPr="006F1D8D">
        <w:rPr>
          <w:i/>
        </w:rPr>
        <w:t xml:space="preserve">. § 2055 a </w:t>
      </w:r>
      <w:proofErr w:type="spellStart"/>
      <w:r w:rsidRPr="006F1D8D">
        <w:rPr>
          <w:i/>
        </w:rPr>
        <w:t>souv</w:t>
      </w:r>
      <w:proofErr w:type="spellEnd"/>
      <w:r w:rsidRPr="006F1D8D">
        <w:rPr>
          <w:i/>
        </w:rPr>
        <w:t>. zákona č. 89/2012 Sb., občanský zákoník</w:t>
      </w:r>
    </w:p>
    <w:p w14:paraId="0898027F" w14:textId="77777777" w:rsidR="006F1D8D" w:rsidRPr="006F1D8D" w:rsidRDefault="006F1D8D" w:rsidP="006F1D8D">
      <w:pPr>
        <w:spacing w:after="120"/>
        <w:outlineLvl w:val="0"/>
        <w:rPr>
          <w:b/>
        </w:rPr>
      </w:pPr>
    </w:p>
    <w:p w14:paraId="4AA4758A" w14:textId="77777777" w:rsidR="006F1D8D" w:rsidRPr="006F1D8D" w:rsidRDefault="006F1D8D" w:rsidP="006F1D8D">
      <w:pPr>
        <w:spacing w:after="120"/>
        <w:outlineLvl w:val="0"/>
        <w:rPr>
          <w:b/>
          <w:bCs/>
        </w:rPr>
      </w:pPr>
      <w:r w:rsidRPr="006F1D8D">
        <w:rPr>
          <w:b/>
        </w:rPr>
        <w:t>Smluvní strany:</w:t>
      </w:r>
    </w:p>
    <w:p w14:paraId="223DF9D7" w14:textId="77777777" w:rsidR="006F1D8D" w:rsidRPr="006F1D8D" w:rsidRDefault="006F1D8D" w:rsidP="006F1D8D">
      <w:pPr>
        <w:pStyle w:val="Zkladntext"/>
        <w:tabs>
          <w:tab w:val="left" w:pos="0"/>
        </w:tabs>
        <w:spacing w:after="0"/>
        <w:rPr>
          <w:rFonts w:asciiTheme="minorHAnsi" w:hAnsiTheme="minorHAnsi"/>
          <w:b/>
          <w:iCs/>
          <w:color w:val="7030A0"/>
          <w:sz w:val="16"/>
          <w:szCs w:val="16"/>
          <w:highlight w:val="cyan"/>
        </w:rPr>
      </w:pPr>
    </w:p>
    <w:p w14:paraId="3EA66441" w14:textId="77777777" w:rsidR="006F1D8D" w:rsidRPr="006F1D8D" w:rsidRDefault="006F1D8D" w:rsidP="006F1D8D">
      <w:pPr>
        <w:spacing w:before="120"/>
        <w:rPr>
          <w:b/>
          <w:color w:val="000000"/>
        </w:rPr>
      </w:pPr>
      <w:r w:rsidRPr="006F1D8D">
        <w:rPr>
          <w:b/>
          <w:color w:val="000000"/>
        </w:rPr>
        <w:t>Amper Savings, a.s.</w:t>
      </w:r>
    </w:p>
    <w:p w14:paraId="1060DF78" w14:textId="373F1B03" w:rsidR="006F1D8D" w:rsidRPr="006F1D8D" w:rsidRDefault="006F1D8D" w:rsidP="006F1D8D">
      <w:r w:rsidRPr="006F1D8D">
        <w:t xml:space="preserve">se sídlem: </w:t>
      </w:r>
      <w:r w:rsidRPr="006F1D8D">
        <w:tab/>
      </w:r>
      <w:r w:rsidRPr="006F1D8D">
        <w:tab/>
      </w:r>
      <w:r w:rsidR="00C9396C">
        <w:rPr>
          <w:rStyle w:val="kontakt"/>
        </w:rPr>
        <w:t>Antala Staška 1076/36a, 140 00</w:t>
      </w:r>
      <w:r w:rsidRPr="006F1D8D">
        <w:rPr>
          <w:rStyle w:val="kontakt"/>
        </w:rPr>
        <w:t xml:space="preserve"> Praha 4</w:t>
      </w:r>
    </w:p>
    <w:p w14:paraId="6F69A781" w14:textId="77777777" w:rsidR="006F1D8D" w:rsidRPr="006F1D8D" w:rsidRDefault="006F1D8D" w:rsidP="006F1D8D">
      <w:pPr>
        <w:spacing w:line="276" w:lineRule="auto"/>
      </w:pPr>
      <w:r w:rsidRPr="006F1D8D">
        <w:t xml:space="preserve">IČ: </w:t>
      </w:r>
      <w:r w:rsidRPr="006F1D8D">
        <w:tab/>
      </w:r>
      <w:r w:rsidRPr="006F1D8D">
        <w:tab/>
      </w:r>
      <w:r w:rsidRPr="006F1D8D">
        <w:tab/>
        <w:t>01428357</w:t>
      </w:r>
    </w:p>
    <w:p w14:paraId="434BE072" w14:textId="77777777" w:rsidR="006F1D8D" w:rsidRPr="006F1D8D" w:rsidRDefault="006F1D8D" w:rsidP="006F1D8D">
      <w:pPr>
        <w:spacing w:line="276" w:lineRule="auto"/>
      </w:pPr>
      <w:r w:rsidRPr="006F1D8D">
        <w:t xml:space="preserve">DIČ: </w:t>
      </w:r>
      <w:r w:rsidRPr="006F1D8D">
        <w:tab/>
      </w:r>
      <w:r w:rsidRPr="006F1D8D">
        <w:tab/>
      </w:r>
      <w:r w:rsidRPr="006F1D8D">
        <w:tab/>
        <w:t>CZ01428357</w:t>
      </w:r>
    </w:p>
    <w:p w14:paraId="50EE547F" w14:textId="77777777" w:rsidR="006F1D8D" w:rsidRPr="006F1D8D" w:rsidRDefault="006F1D8D" w:rsidP="006F1D8D">
      <w:pPr>
        <w:spacing w:line="276" w:lineRule="auto"/>
      </w:pPr>
      <w:r w:rsidRPr="006F1D8D">
        <w:t xml:space="preserve">zastoupen: </w:t>
      </w:r>
      <w:r w:rsidRPr="006F1D8D">
        <w:tab/>
      </w:r>
      <w:r w:rsidRPr="006F1D8D">
        <w:tab/>
        <w:t>Ing. Leošem Aldorfem, předsedou představenstva</w:t>
      </w:r>
    </w:p>
    <w:p w14:paraId="622C793B" w14:textId="77777777" w:rsidR="006F1D8D" w:rsidRPr="006F1D8D" w:rsidRDefault="006F1D8D" w:rsidP="006F1D8D">
      <w:pPr>
        <w:pStyle w:val="Zkladntext"/>
        <w:spacing w:after="0"/>
        <w:rPr>
          <w:rFonts w:asciiTheme="minorHAnsi" w:hAnsiTheme="minorHAnsi"/>
          <w:sz w:val="22"/>
          <w:szCs w:val="22"/>
        </w:rPr>
      </w:pPr>
      <w:r w:rsidRPr="006F1D8D">
        <w:rPr>
          <w:rFonts w:asciiTheme="minorHAnsi" w:hAnsiTheme="minorHAnsi"/>
          <w:sz w:val="22"/>
          <w:szCs w:val="22"/>
        </w:rPr>
        <w:t xml:space="preserve">jako </w:t>
      </w:r>
      <w:r w:rsidRPr="006F1D8D">
        <w:rPr>
          <w:rFonts w:asciiTheme="minorHAnsi" w:hAnsiTheme="minorHAnsi"/>
          <w:b/>
          <w:sz w:val="22"/>
          <w:szCs w:val="22"/>
        </w:rPr>
        <w:t>dárce na straně jedné (dále jen „dárce“)</w:t>
      </w:r>
    </w:p>
    <w:p w14:paraId="5F33B841" w14:textId="77777777" w:rsidR="006F1D8D" w:rsidRPr="006F1D8D" w:rsidRDefault="006F1D8D" w:rsidP="006F1D8D">
      <w:pPr>
        <w:rPr>
          <w:b/>
        </w:rPr>
      </w:pPr>
    </w:p>
    <w:p w14:paraId="5E307E10" w14:textId="77777777" w:rsidR="006F1D8D" w:rsidRPr="006F1D8D" w:rsidRDefault="006F1D8D" w:rsidP="006F1D8D">
      <w:pPr>
        <w:rPr>
          <w:b/>
        </w:rPr>
      </w:pPr>
      <w:r w:rsidRPr="006F1D8D">
        <w:rPr>
          <w:b/>
        </w:rPr>
        <w:t>a</w:t>
      </w:r>
    </w:p>
    <w:p w14:paraId="05610D99" w14:textId="77777777" w:rsidR="006F1D8D" w:rsidRPr="006F1D8D" w:rsidRDefault="006F1D8D" w:rsidP="006F1D8D">
      <w:pPr>
        <w:pStyle w:val="Podtitul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77535BA1" w14:textId="77777777" w:rsidR="006F1D8D" w:rsidRPr="006F1D8D" w:rsidRDefault="006F1D8D" w:rsidP="006F1D8D">
      <w:pPr>
        <w:rPr>
          <w:b/>
          <w:bCs/>
          <w:lang w:eastAsia="x-none"/>
        </w:rPr>
      </w:pPr>
      <w:r w:rsidRPr="006F1D8D">
        <w:rPr>
          <w:b/>
          <w:bCs/>
          <w:lang w:val="x-none" w:eastAsia="x-none"/>
        </w:rPr>
        <w:t>Město Moravská Třebová</w:t>
      </w:r>
    </w:p>
    <w:p w14:paraId="53EF2068" w14:textId="05D37361" w:rsidR="006F1D8D" w:rsidRPr="006F1D8D" w:rsidRDefault="006F1D8D" w:rsidP="006F1D8D">
      <w:r w:rsidRPr="006F1D8D">
        <w:t xml:space="preserve">se sídlem: </w:t>
      </w:r>
      <w:r w:rsidRPr="006F1D8D">
        <w:tab/>
      </w:r>
      <w:r w:rsidRPr="006F1D8D">
        <w:tab/>
      </w:r>
      <w:r w:rsidR="00C9396C" w:rsidRPr="00C9396C">
        <w:t>Nám. T.</w:t>
      </w:r>
      <w:r w:rsidR="00E77BAC">
        <w:t xml:space="preserve"> </w:t>
      </w:r>
      <w:r w:rsidR="00C9396C" w:rsidRPr="00C9396C">
        <w:t>G.</w:t>
      </w:r>
      <w:r w:rsidR="00E77BAC">
        <w:t xml:space="preserve"> </w:t>
      </w:r>
      <w:r w:rsidR="00C9396C" w:rsidRPr="00C9396C">
        <w:t>Masaryka 29, 571 01 Moravská Třebová</w:t>
      </w:r>
    </w:p>
    <w:p w14:paraId="17BB056F" w14:textId="76095B72" w:rsidR="006F1D8D" w:rsidRPr="006F1D8D" w:rsidRDefault="006F1D8D" w:rsidP="00C9396C">
      <w:r w:rsidRPr="006F1D8D">
        <w:t xml:space="preserve">IČ: </w:t>
      </w:r>
      <w:r w:rsidRPr="006F1D8D">
        <w:tab/>
      </w:r>
      <w:r w:rsidRPr="006F1D8D">
        <w:tab/>
      </w:r>
      <w:r w:rsidRPr="006F1D8D">
        <w:tab/>
      </w:r>
      <w:r w:rsidR="00C9396C" w:rsidRPr="00C9396C">
        <w:t>00277037</w:t>
      </w:r>
    </w:p>
    <w:p w14:paraId="7CCC2A05" w14:textId="613B47E7" w:rsidR="006F1D8D" w:rsidRPr="00C9396C" w:rsidRDefault="006F1D8D" w:rsidP="00C9396C">
      <w:r w:rsidRPr="006F1D8D">
        <w:t xml:space="preserve">DIČ: </w:t>
      </w:r>
      <w:r w:rsidRPr="006F1D8D">
        <w:tab/>
      </w:r>
      <w:r w:rsidRPr="006F1D8D">
        <w:tab/>
      </w:r>
      <w:r w:rsidRPr="006F1D8D">
        <w:tab/>
      </w:r>
      <w:r w:rsidR="00C9396C" w:rsidRPr="00C9396C">
        <w:t>CZ00277037</w:t>
      </w:r>
    </w:p>
    <w:p w14:paraId="3F74F295" w14:textId="4929B473" w:rsidR="006F1D8D" w:rsidRPr="006F1D8D" w:rsidRDefault="006F1D8D" w:rsidP="00C9396C">
      <w:r w:rsidRPr="00C9396C">
        <w:t>zastoupen</w:t>
      </w:r>
      <w:r w:rsidRPr="006F1D8D">
        <w:t xml:space="preserve">: </w:t>
      </w:r>
      <w:r w:rsidRPr="006F1D8D">
        <w:tab/>
      </w:r>
      <w:r w:rsidRPr="006F1D8D">
        <w:tab/>
      </w:r>
      <w:r w:rsidR="00C9396C" w:rsidRPr="00C9396C">
        <w:t>JUDr. Milošem Izákem, starostou města</w:t>
      </w:r>
    </w:p>
    <w:p w14:paraId="048B2635" w14:textId="77777777" w:rsidR="006F1D8D" w:rsidRPr="006F1D8D" w:rsidRDefault="006F1D8D" w:rsidP="006F1D8D">
      <w:pPr>
        <w:spacing w:after="120"/>
        <w:rPr>
          <w:b/>
        </w:rPr>
      </w:pPr>
      <w:r w:rsidRPr="006F1D8D">
        <w:t xml:space="preserve">jako </w:t>
      </w:r>
      <w:r w:rsidRPr="006F1D8D">
        <w:rPr>
          <w:b/>
        </w:rPr>
        <w:t>obdarovaný na straně druhé (dále jen „obdarovaný“)</w:t>
      </w:r>
    </w:p>
    <w:p w14:paraId="69457E31" w14:textId="77777777" w:rsidR="006F1D8D" w:rsidRPr="006F1D8D" w:rsidRDefault="006F1D8D" w:rsidP="006F1D8D">
      <w:pPr>
        <w:jc w:val="center"/>
        <w:rPr>
          <w:b/>
        </w:rPr>
      </w:pPr>
    </w:p>
    <w:p w14:paraId="2A070DD2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uzavírají</w:t>
      </w:r>
    </w:p>
    <w:p w14:paraId="6BA9F9F8" w14:textId="77777777" w:rsidR="006F1D8D" w:rsidRPr="006F1D8D" w:rsidRDefault="006F1D8D" w:rsidP="006F1D8D">
      <w:pPr>
        <w:spacing w:after="120"/>
        <w:jc w:val="center"/>
        <w:rPr>
          <w:b/>
        </w:rPr>
      </w:pPr>
      <w:r w:rsidRPr="006F1D8D">
        <w:rPr>
          <w:b/>
        </w:rPr>
        <w:t>tuto</w:t>
      </w:r>
    </w:p>
    <w:p w14:paraId="3630EDE6" w14:textId="77777777" w:rsidR="006F1D8D" w:rsidRPr="006F1D8D" w:rsidRDefault="006F1D8D" w:rsidP="006F1D8D">
      <w:pPr>
        <w:spacing w:after="180"/>
        <w:jc w:val="center"/>
        <w:rPr>
          <w:b/>
        </w:rPr>
      </w:pPr>
      <w:r w:rsidRPr="006F1D8D">
        <w:rPr>
          <w:b/>
        </w:rPr>
        <w:t>SMLOUVU DAROVACÍ</w:t>
      </w:r>
    </w:p>
    <w:p w14:paraId="0E235CC3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I.</w:t>
      </w:r>
    </w:p>
    <w:p w14:paraId="7DAA4DE6" w14:textId="77777777" w:rsidR="006F1D8D" w:rsidRPr="006F1D8D" w:rsidRDefault="006F1D8D" w:rsidP="006F1D8D">
      <w:pPr>
        <w:jc w:val="center"/>
        <w:rPr>
          <w:b/>
        </w:rPr>
      </w:pPr>
    </w:p>
    <w:p w14:paraId="097B5F14" w14:textId="77777777" w:rsidR="006F1D8D" w:rsidRPr="006F1D8D" w:rsidRDefault="006F1D8D" w:rsidP="006F1D8D">
      <w:pPr>
        <w:numPr>
          <w:ilvl w:val="0"/>
          <w:numId w:val="1"/>
        </w:numPr>
        <w:spacing w:line="240" w:lineRule="auto"/>
        <w:ind w:left="357" w:hanging="357"/>
        <w:jc w:val="both"/>
      </w:pPr>
      <w:r w:rsidRPr="006F1D8D">
        <w:t xml:space="preserve">Obdarovaný je územním samosprávným celkem a ve své samostatné působnosti plní mimo jiné úkoly v oblasti vzdělávání a sportu s cílem vytváření podmínek pro zlepšování života obyvatel města.   </w:t>
      </w:r>
    </w:p>
    <w:p w14:paraId="5CFB32BE" w14:textId="77777777" w:rsidR="006F1D8D" w:rsidRPr="006F1D8D" w:rsidRDefault="006F1D8D" w:rsidP="006F1D8D">
      <w:pPr>
        <w:ind w:left="397"/>
        <w:jc w:val="both"/>
      </w:pPr>
    </w:p>
    <w:p w14:paraId="2BD690DF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II.</w:t>
      </w:r>
    </w:p>
    <w:p w14:paraId="6180796D" w14:textId="77777777" w:rsidR="006F1D8D" w:rsidRPr="006F1D8D" w:rsidRDefault="006F1D8D" w:rsidP="006F1D8D">
      <w:pPr>
        <w:jc w:val="center"/>
        <w:rPr>
          <w:b/>
        </w:rPr>
      </w:pPr>
    </w:p>
    <w:p w14:paraId="18BF3034" w14:textId="41C21CC9" w:rsidR="006F1D8D" w:rsidRPr="00C15ED6" w:rsidRDefault="006F1D8D" w:rsidP="006F1D8D">
      <w:pPr>
        <w:numPr>
          <w:ilvl w:val="0"/>
          <w:numId w:val="2"/>
        </w:numPr>
        <w:spacing w:line="240" w:lineRule="auto"/>
        <w:ind w:left="284" w:hanging="284"/>
        <w:jc w:val="both"/>
      </w:pPr>
      <w:r w:rsidRPr="006F1D8D">
        <w:t xml:space="preserve">Dárce touto smlouvou za dále uvedených podmínek daruje obdarovanému v návaznosti na konstatování uvedené v </w:t>
      </w:r>
      <w:proofErr w:type="spellStart"/>
      <w:r w:rsidRPr="006F1D8D">
        <w:t>ust</w:t>
      </w:r>
      <w:proofErr w:type="spellEnd"/>
      <w:r w:rsidRPr="006F1D8D">
        <w:t xml:space="preserve">. </w:t>
      </w:r>
      <w:proofErr w:type="gramStart"/>
      <w:r w:rsidRPr="006F1D8D">
        <w:t>čl.</w:t>
      </w:r>
      <w:proofErr w:type="gramEnd"/>
      <w:r w:rsidRPr="006F1D8D">
        <w:t xml:space="preserve"> I. této smlouvy jednorázový dar ve formě </w:t>
      </w:r>
      <w:r w:rsidR="00C15ED6">
        <w:t>movitého</w:t>
      </w:r>
      <w:r w:rsidR="00C77E93" w:rsidRPr="00C77E93">
        <w:t xml:space="preserve"> hmotného </w:t>
      </w:r>
      <w:r w:rsidR="00C77E93" w:rsidRPr="00C15ED6">
        <w:t xml:space="preserve">majetku, který je blíže specifikován v příloze č. 1 této smlouvy, </w:t>
      </w:r>
      <w:r w:rsidRPr="00C15ED6">
        <w:t xml:space="preserve">za účelem zkvalitnění prostředí </w:t>
      </w:r>
      <w:r w:rsidR="00C15ED6" w:rsidRPr="00C15ED6">
        <w:t xml:space="preserve">popř. </w:t>
      </w:r>
      <w:r w:rsidR="00F639FC">
        <w:t>oprav technických</w:t>
      </w:r>
      <w:r w:rsidR="00C755DC" w:rsidRPr="00C15ED6">
        <w:t xml:space="preserve"> zařízení </w:t>
      </w:r>
      <w:r w:rsidR="00A12975" w:rsidRPr="00C15ED6">
        <w:t>budov ZŠ Čs</w:t>
      </w:r>
      <w:r w:rsidR="00C755DC" w:rsidRPr="00C15ED6">
        <w:t>. Armády, ZŠ Kostelní</w:t>
      </w:r>
      <w:r w:rsidR="00A12975" w:rsidRPr="00C15ED6">
        <w:t xml:space="preserve"> nám.</w:t>
      </w:r>
      <w:r w:rsidR="00C755DC" w:rsidRPr="00C15ED6">
        <w:t xml:space="preserve"> a Základní umělecké školy Moravská Třebová,</w:t>
      </w:r>
      <w:r w:rsidR="00C77E93" w:rsidRPr="00C15ED6">
        <w:t xml:space="preserve"> jež se nachází na níže uvedených adresách:</w:t>
      </w:r>
    </w:p>
    <w:p w14:paraId="31647380" w14:textId="77777777" w:rsidR="00C77E93" w:rsidRDefault="00C77E93" w:rsidP="00C77E93">
      <w:pPr>
        <w:spacing w:line="240" w:lineRule="auto"/>
        <w:ind w:left="284"/>
        <w:jc w:val="both"/>
      </w:pPr>
    </w:p>
    <w:tbl>
      <w:tblPr>
        <w:tblW w:w="333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11"/>
      </w:tblGrid>
      <w:tr w:rsidR="00C77E93" w:rsidRPr="0008137E" w14:paraId="04842CA6" w14:textId="77777777" w:rsidTr="00AC714F">
        <w:trPr>
          <w:trHeight w:val="300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AFED" w14:textId="77777777" w:rsidR="00C77E93" w:rsidRPr="00C77E93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C77E93">
              <w:rPr>
                <w:rFonts w:eastAsia="Times New Roman" w:cs="Times New Roman"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4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579" w14:textId="77777777" w:rsidR="00C77E93" w:rsidRPr="00C77E93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C77E93">
              <w:rPr>
                <w:rFonts w:eastAsia="Times New Roman" w:cs="Times New Roman"/>
                <w:bCs/>
                <w:color w:val="000000"/>
                <w:lang w:eastAsia="cs-CZ"/>
              </w:rPr>
              <w:t>Název objektu, adresa</w:t>
            </w:r>
          </w:p>
        </w:tc>
      </w:tr>
      <w:tr w:rsidR="00C77E93" w:rsidRPr="0008137E" w14:paraId="254CDB2E" w14:textId="77777777" w:rsidTr="00AC714F">
        <w:trPr>
          <w:trHeight w:val="381"/>
          <w:jc w:val="center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00A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145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77E93" w:rsidRPr="0008137E" w14:paraId="64662027" w14:textId="77777777" w:rsidTr="00AC714F">
        <w:trPr>
          <w:trHeight w:val="30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683" w14:textId="77777777" w:rsidR="00C77E93" w:rsidRPr="0008137E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F0E" w14:textId="45705F78" w:rsidR="00C77E93" w:rsidRPr="0008137E" w:rsidRDefault="001B72A2" w:rsidP="00AC714F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Základní škola, Čs. Armády 179/17, Moravská Třebová</w:t>
            </w:r>
          </w:p>
        </w:tc>
      </w:tr>
      <w:tr w:rsidR="00C77E93" w:rsidRPr="0008137E" w14:paraId="7A30019D" w14:textId="77777777" w:rsidTr="00AC714F">
        <w:trPr>
          <w:trHeight w:val="30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BA" w14:textId="77777777" w:rsidR="00C77E93" w:rsidRPr="0008137E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360" w14:textId="71E4E8F9" w:rsidR="00C77E93" w:rsidRPr="0008137E" w:rsidRDefault="001B72A2" w:rsidP="00AC714F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Základní škola, Kostelní náměstí 21/2, Moravská Třebová</w:t>
            </w:r>
          </w:p>
        </w:tc>
      </w:tr>
      <w:tr w:rsidR="001B72A2" w:rsidRPr="0008137E" w14:paraId="783AE2DF" w14:textId="77777777" w:rsidTr="00AC714F">
        <w:trPr>
          <w:trHeight w:val="30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2E2" w14:textId="5B87A51F" w:rsidR="001B72A2" w:rsidRDefault="001B72A2" w:rsidP="00AC71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00A1" w14:textId="2FE6A1A3" w:rsidR="001B72A2" w:rsidRDefault="001B72A2" w:rsidP="00AC714F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Zámek, Zámecké nám. 185/1, Moravská Třebová</w:t>
            </w:r>
          </w:p>
        </w:tc>
      </w:tr>
    </w:tbl>
    <w:p w14:paraId="4004A811" w14:textId="77777777" w:rsidR="00C77E93" w:rsidRPr="006F1D8D" w:rsidRDefault="00C77E93" w:rsidP="00C77E93">
      <w:pPr>
        <w:spacing w:line="240" w:lineRule="auto"/>
        <w:ind w:left="284"/>
        <w:jc w:val="both"/>
      </w:pPr>
    </w:p>
    <w:p w14:paraId="628DC9A5" w14:textId="77777777" w:rsidR="006F1D8D" w:rsidRPr="00C77E93" w:rsidRDefault="006F1D8D" w:rsidP="006F1D8D">
      <w:pPr>
        <w:numPr>
          <w:ilvl w:val="0"/>
          <w:numId w:val="2"/>
        </w:numPr>
        <w:spacing w:line="240" w:lineRule="auto"/>
        <w:ind w:left="284" w:hanging="284"/>
        <w:jc w:val="both"/>
      </w:pPr>
      <w:r w:rsidRPr="006F1D8D">
        <w:lastRenderedPageBreak/>
        <w:t xml:space="preserve">Dárce provede instalaci daru uvedeného v odst. 1. tohoto článku </w:t>
      </w:r>
      <w:r w:rsidRPr="00C77E93">
        <w:t>nejpozději do 60 dnů po podpisu této smlouvy.</w:t>
      </w:r>
    </w:p>
    <w:p w14:paraId="747DA1C5" w14:textId="77777777" w:rsidR="006F1D8D" w:rsidRPr="006F1D8D" w:rsidRDefault="006F1D8D" w:rsidP="006F1D8D">
      <w:pPr>
        <w:jc w:val="both"/>
      </w:pPr>
    </w:p>
    <w:p w14:paraId="12B3F2D0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III.</w:t>
      </w:r>
    </w:p>
    <w:p w14:paraId="1C76CCF0" w14:textId="77777777" w:rsidR="006F1D8D" w:rsidRPr="006F1D8D" w:rsidRDefault="006F1D8D" w:rsidP="006F1D8D">
      <w:pPr>
        <w:jc w:val="center"/>
        <w:rPr>
          <w:b/>
        </w:rPr>
      </w:pPr>
    </w:p>
    <w:p w14:paraId="14A0CF95" w14:textId="77777777" w:rsidR="006F1D8D" w:rsidRPr="006F1D8D" w:rsidRDefault="006F1D8D" w:rsidP="006F1D8D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6F1D8D">
        <w:t>Obdarovaný dar uvedený v </w:t>
      </w:r>
      <w:proofErr w:type="spellStart"/>
      <w:r w:rsidRPr="006F1D8D">
        <w:t>ust</w:t>
      </w:r>
      <w:proofErr w:type="spellEnd"/>
      <w:r w:rsidRPr="006F1D8D">
        <w:t>. čl. II. této smlouvy přijímá, přičemž konstatuje, že mu nejsou známy žádné právní či faktické skutečnosti bránící přijetí daru.</w:t>
      </w:r>
    </w:p>
    <w:p w14:paraId="78484A09" w14:textId="77777777" w:rsidR="006F1D8D" w:rsidRPr="006F1D8D" w:rsidRDefault="006F1D8D" w:rsidP="006F1D8D">
      <w:pPr>
        <w:ind w:left="284"/>
        <w:jc w:val="both"/>
      </w:pPr>
    </w:p>
    <w:p w14:paraId="084D4358" w14:textId="6CA731FC" w:rsidR="006F1D8D" w:rsidRPr="006F1D8D" w:rsidRDefault="006F1D8D" w:rsidP="006F1D8D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6F1D8D">
        <w:t>Obdarovaný nabude vlastnictví k daru okamžikem podpisu předávacího protokolu o předání/převzetí darované věci</w:t>
      </w:r>
      <w:r w:rsidR="00A12975">
        <w:t>.</w:t>
      </w:r>
    </w:p>
    <w:p w14:paraId="171D350D" w14:textId="77777777" w:rsidR="006F1D8D" w:rsidRPr="006F1D8D" w:rsidRDefault="006F1D8D" w:rsidP="006F1D8D">
      <w:pPr>
        <w:rPr>
          <w:b/>
        </w:rPr>
      </w:pPr>
    </w:p>
    <w:p w14:paraId="56890265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IV.</w:t>
      </w:r>
    </w:p>
    <w:p w14:paraId="612DD241" w14:textId="77777777" w:rsidR="006F1D8D" w:rsidRPr="006F1D8D" w:rsidRDefault="006F1D8D" w:rsidP="006F1D8D">
      <w:pPr>
        <w:jc w:val="center"/>
        <w:rPr>
          <w:b/>
        </w:rPr>
      </w:pPr>
    </w:p>
    <w:p w14:paraId="35E7E13A" w14:textId="77777777" w:rsidR="006F1D8D" w:rsidRPr="006F1D8D" w:rsidRDefault="006F1D8D" w:rsidP="006F1D8D">
      <w:pPr>
        <w:numPr>
          <w:ilvl w:val="0"/>
          <w:numId w:val="3"/>
        </w:numPr>
        <w:spacing w:line="240" w:lineRule="auto"/>
        <w:ind w:left="284" w:hanging="284"/>
        <w:jc w:val="both"/>
      </w:pPr>
      <w:r w:rsidRPr="006F1D8D">
        <w:t>Smluvní strany prohlašují, že obsahu smlouvy rozumí, se smlouvou se seznámily a že projev vůle, učiněný touto smlouvou byl učiněn svobodně a vážně a vyjadřuje jejich skutečné zájmy a na důkaz tohoto potvrzují autentičnost této smlouvy svými podpisy.</w:t>
      </w:r>
    </w:p>
    <w:p w14:paraId="1BB85134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090FF749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448E5242" w14:textId="77777777" w:rsidR="006F1D8D" w:rsidRPr="006F1D8D" w:rsidRDefault="006F1D8D" w:rsidP="006F1D8D">
      <w:pPr>
        <w:ind w:left="284" w:hanging="284"/>
        <w:jc w:val="center"/>
        <w:rPr>
          <w:b/>
        </w:rPr>
      </w:pPr>
      <w:r w:rsidRPr="006F1D8D">
        <w:rPr>
          <w:b/>
        </w:rPr>
        <w:t>V.</w:t>
      </w:r>
    </w:p>
    <w:p w14:paraId="22F6844C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663E14AD" w14:textId="77777777" w:rsidR="006F1D8D" w:rsidRDefault="006F1D8D" w:rsidP="006F1D8D">
      <w:pPr>
        <w:numPr>
          <w:ilvl w:val="0"/>
          <w:numId w:val="4"/>
        </w:numPr>
        <w:spacing w:line="240" w:lineRule="auto"/>
        <w:ind w:left="284" w:hanging="284"/>
        <w:jc w:val="both"/>
      </w:pPr>
      <w:r w:rsidRPr="006F1D8D">
        <w:t>Smlouva byla vyhotovena ve dvou stejnopisech, z nichž každý má stejnou platnost, přičemž při podpisu této smlouvy obdrží jeden stejnopis obdarovaná a jeden stejnopis dárce.</w:t>
      </w:r>
    </w:p>
    <w:p w14:paraId="42AAE9D2" w14:textId="77777777" w:rsidR="00A12975" w:rsidRDefault="00A12975" w:rsidP="00A12975">
      <w:pPr>
        <w:spacing w:line="240" w:lineRule="auto"/>
        <w:ind w:left="284"/>
        <w:jc w:val="both"/>
      </w:pPr>
    </w:p>
    <w:p w14:paraId="02011FB3" w14:textId="3597070B" w:rsidR="00A12975" w:rsidRPr="0097132D" w:rsidRDefault="00A12975" w:rsidP="00A12975">
      <w:pPr>
        <w:numPr>
          <w:ilvl w:val="0"/>
          <w:numId w:val="4"/>
        </w:numPr>
        <w:spacing w:line="240" w:lineRule="auto"/>
        <w:ind w:left="284" w:hanging="284"/>
        <w:jc w:val="both"/>
      </w:pPr>
      <w:r>
        <w:t xml:space="preserve">Tato smlouva byla schválena na </w:t>
      </w:r>
      <w:r w:rsidRPr="00650C6A">
        <w:t xml:space="preserve">jednání Zastupitelstva města Moravská Třebová dne </w:t>
      </w:r>
      <w:r w:rsidR="0097132D">
        <w:t>3. 9. 2018</w:t>
      </w:r>
      <w:r w:rsidRPr="00650C6A">
        <w:t xml:space="preserve">, usnesením č. </w:t>
      </w:r>
      <w:r w:rsidR="0097132D" w:rsidRPr="0097132D">
        <w:rPr>
          <w:bCs/>
          <w:color w:val="000000"/>
        </w:rPr>
        <w:t>871/Z/030918</w:t>
      </w:r>
      <w:r w:rsidRPr="0097132D">
        <w:t>.</w:t>
      </w:r>
    </w:p>
    <w:p w14:paraId="0029BB59" w14:textId="77777777" w:rsidR="00A12975" w:rsidRDefault="00A12975" w:rsidP="00A12975">
      <w:pPr>
        <w:pStyle w:val="Odstavecseseznamem"/>
        <w:rPr>
          <w:color w:val="FF0000"/>
        </w:rPr>
      </w:pPr>
    </w:p>
    <w:p w14:paraId="5C04E3FB" w14:textId="77777777" w:rsidR="00A12975" w:rsidRPr="000666D3" w:rsidRDefault="00A12975" w:rsidP="00A12975">
      <w:pPr>
        <w:numPr>
          <w:ilvl w:val="0"/>
          <w:numId w:val="4"/>
        </w:numPr>
        <w:spacing w:line="240" w:lineRule="auto"/>
        <w:ind w:left="284" w:hanging="284"/>
        <w:jc w:val="both"/>
      </w:pPr>
      <w:r w:rsidRPr="000666D3">
        <w:rPr>
          <w:rFonts w:eastAsia="Times New Roman" w:cs="Arial"/>
          <w:lang w:eastAsia="cs-CZ"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1F56BD10" w14:textId="77777777" w:rsidR="006F1D8D" w:rsidRPr="006F1D8D" w:rsidRDefault="006F1D8D" w:rsidP="006F1D8D">
      <w:pPr>
        <w:jc w:val="both"/>
      </w:pPr>
    </w:p>
    <w:p w14:paraId="554C3E49" w14:textId="2B0BA180" w:rsidR="006F1D8D" w:rsidRPr="006F1D8D" w:rsidRDefault="006F1D8D" w:rsidP="006F1D8D">
      <w:pPr>
        <w:outlineLvl w:val="0"/>
      </w:pPr>
      <w:r w:rsidRPr="006F1D8D">
        <w:t>V</w:t>
      </w:r>
      <w:r w:rsidR="0097132D">
        <w:t xml:space="preserve"> Moravské Třebové </w:t>
      </w:r>
      <w:r w:rsidRPr="006F1D8D">
        <w:t xml:space="preserve"> dne ……………..</w:t>
      </w:r>
    </w:p>
    <w:p w14:paraId="68FE615D" w14:textId="77777777" w:rsidR="006F1D8D" w:rsidRPr="006F1D8D" w:rsidRDefault="006F1D8D" w:rsidP="006F1D8D"/>
    <w:p w14:paraId="01EA2DBE" w14:textId="77777777" w:rsidR="006F1D8D" w:rsidRPr="006F1D8D" w:rsidRDefault="006F1D8D" w:rsidP="006F1D8D"/>
    <w:p w14:paraId="0FE9764B" w14:textId="77777777" w:rsidR="006F1D8D" w:rsidRPr="006F1D8D" w:rsidRDefault="006F1D8D" w:rsidP="006F1D8D">
      <w:r w:rsidRPr="006F1D8D">
        <w:t>Za dárce:</w:t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  <w:t>Za obdarovaného:</w:t>
      </w:r>
    </w:p>
    <w:p w14:paraId="0A6BCB6E" w14:textId="77777777" w:rsidR="006F1D8D" w:rsidRPr="006F1D8D" w:rsidRDefault="006F1D8D" w:rsidP="006F1D8D"/>
    <w:p w14:paraId="0477B63D" w14:textId="77777777" w:rsidR="006F1D8D" w:rsidRPr="006F1D8D" w:rsidRDefault="006F1D8D" w:rsidP="006F1D8D"/>
    <w:p w14:paraId="7F9700B9" w14:textId="77777777" w:rsidR="006F1D8D" w:rsidRPr="006F1D8D" w:rsidRDefault="006F1D8D" w:rsidP="006F1D8D"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</w:p>
    <w:p w14:paraId="5F03ACBF" w14:textId="77777777" w:rsidR="006F1D8D" w:rsidRPr="006F1D8D" w:rsidRDefault="006F1D8D" w:rsidP="006F1D8D">
      <w:r w:rsidRPr="006F1D8D">
        <w:t>_________________________</w:t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  <w:t>_________________________</w:t>
      </w:r>
      <w:r w:rsidRPr="006F1D8D">
        <w:tab/>
      </w:r>
      <w:r w:rsidRPr="006F1D8D">
        <w:tab/>
      </w:r>
    </w:p>
    <w:p w14:paraId="2B06F8D3" w14:textId="66D2A6EE" w:rsidR="00C9396C" w:rsidRDefault="00C9396C" w:rsidP="00C9396C">
      <w:pPr>
        <w:rPr>
          <w:bCs/>
        </w:rPr>
      </w:pPr>
      <w:r>
        <w:rPr>
          <w:bCs/>
        </w:rPr>
        <w:t>Ing. Leoš Aldorf</w:t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 w:rsidRPr="00C9396C">
        <w:t>JUDr</w:t>
      </w:r>
      <w:r w:rsidR="00C77E93">
        <w:t>. Miloš Izák</w:t>
      </w:r>
    </w:p>
    <w:p w14:paraId="36475E03" w14:textId="4612C52F" w:rsidR="00C9396C" w:rsidRPr="006F1D8D" w:rsidRDefault="00C77E93" w:rsidP="00C9396C">
      <w:r>
        <w:rPr>
          <w:bCs/>
        </w:rPr>
        <w:t>p</w:t>
      </w:r>
      <w:r w:rsidR="00C9396C">
        <w:rPr>
          <w:bCs/>
        </w:rPr>
        <w:t>ředseda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starosta města</w:t>
      </w:r>
    </w:p>
    <w:p w14:paraId="45847D89" w14:textId="4CABE25B" w:rsidR="00C77E93" w:rsidRDefault="00C77E93" w:rsidP="006F1D8D">
      <w:r>
        <w:t>Amper Savings, a.s.</w:t>
      </w:r>
      <w:r>
        <w:tab/>
      </w:r>
      <w:r>
        <w:tab/>
      </w:r>
      <w:r>
        <w:tab/>
      </w:r>
      <w:r>
        <w:tab/>
      </w:r>
      <w:r>
        <w:tab/>
      </w:r>
      <w:r>
        <w:tab/>
        <w:t>Město Moravská Třebová</w:t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</w:p>
    <w:p w14:paraId="2A6C2242" w14:textId="77777777" w:rsidR="00CD2A76" w:rsidRDefault="00CD2A76" w:rsidP="00C77E93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14:paraId="2F858CC1" w14:textId="23D08CED" w:rsidR="00C77E93" w:rsidRDefault="00C77E93" w:rsidP="00C77E93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Příloha č. 1 - Položkový rozpočet dodatečných opatření</w:t>
      </w:r>
      <w:r w:rsidR="004811BE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a servisních zásahů</w:t>
      </w:r>
      <w:r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ESCO</w:t>
      </w: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A12975" w:rsidRPr="000666D3" w14:paraId="4744238C" w14:textId="77777777" w:rsidTr="009453C2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3911" w14:textId="77777777" w:rsidR="00D41DA6" w:rsidRDefault="00D41DA6" w:rsidP="00C15E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56DF1562" w14:textId="384795C5" w:rsidR="00A12975" w:rsidRPr="000666D3" w:rsidRDefault="00A12975" w:rsidP="00C15E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Objekt - Základní škola, </w:t>
            </w:r>
            <w:r w:rsidR="00C15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Čs. armády 179/17</w:t>
            </w:r>
            <w:r w:rsidR="00C15ED6" w:rsidRPr="00C77E9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666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Moravská Třebová</w:t>
            </w:r>
            <w:r w:rsidR="00C15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– rekonstrukce osvětlení tělocvičny</w:t>
            </w:r>
          </w:p>
        </w:tc>
      </w:tr>
      <w:tr w:rsidR="00A12975" w:rsidRPr="000666D3" w14:paraId="6136EF38" w14:textId="77777777" w:rsidTr="009453C2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EA0" w14:textId="77777777" w:rsidR="00A12975" w:rsidRPr="000666D3" w:rsidRDefault="00A12975" w:rsidP="009453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EA7" w14:textId="77777777" w:rsidR="00A12975" w:rsidRPr="000666D3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528" w14:textId="77777777" w:rsidR="00A12975" w:rsidRPr="000666D3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600" w14:textId="77777777" w:rsidR="00A12975" w:rsidRPr="000666D3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039" w14:textId="77777777" w:rsidR="00A12975" w:rsidRPr="000666D3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975" w:rsidRPr="000666D3" w14:paraId="24DD03D0" w14:textId="77777777" w:rsidTr="009453C2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2292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EBBE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B469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F88F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CAD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2975" w:rsidRPr="000666D3" w14:paraId="333E8DC0" w14:textId="77777777" w:rsidTr="009453C2">
        <w:trPr>
          <w:trHeight w:val="6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09AB" w14:textId="3310D07E" w:rsidR="00A12975" w:rsidRPr="000666D3" w:rsidRDefault="00C15ED6" w:rsidP="009453C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LED svítidla s ochrannou mřížkou, přisazené provedení (vč. montáže, revize,…)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CD6C" w14:textId="3C569580" w:rsidR="00A12975" w:rsidRPr="000666D3" w:rsidRDefault="00F639FC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7C14" w14:textId="77777777" w:rsidR="00A12975" w:rsidRPr="000666D3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EEEC" w14:textId="0E9D21EA" w:rsidR="00A12975" w:rsidRPr="000666D3" w:rsidRDefault="00F639FC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125 632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D8B" w14:textId="77777777" w:rsidR="00A12975" w:rsidRPr="000666D3" w:rsidRDefault="00A12975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1D0D7B2" w14:textId="77777777" w:rsidR="00A12975" w:rsidRDefault="00A12975" w:rsidP="00A12975">
      <w:pPr>
        <w:spacing w:after="160" w:line="259" w:lineRule="auto"/>
      </w:pPr>
    </w:p>
    <w:p w14:paraId="43EF6C14" w14:textId="77777777" w:rsidR="00A12975" w:rsidRDefault="00A12975" w:rsidP="00A12975">
      <w:pPr>
        <w:spacing w:after="160" w:line="259" w:lineRule="auto"/>
      </w:pP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A12975" w:rsidRPr="00F05C2F" w14:paraId="7958C31E" w14:textId="77777777" w:rsidTr="009453C2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1FBF" w14:textId="29940061" w:rsidR="00A12975" w:rsidRPr="00F05C2F" w:rsidRDefault="00A12975" w:rsidP="009453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 - Základní škola</w:t>
            </w:r>
            <w:r w:rsidR="00F639FC" w:rsidRPr="00041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Kostelní náměstí 21/2</w:t>
            </w:r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F05C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Moravská Třebová</w:t>
            </w:r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oprava </w:t>
            </w:r>
            <w:proofErr w:type="gramStart"/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řídícího</w:t>
            </w:r>
            <w:proofErr w:type="gramEnd"/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systému plynové kotelny</w:t>
            </w:r>
          </w:p>
        </w:tc>
      </w:tr>
      <w:tr w:rsidR="00A12975" w:rsidRPr="00F05C2F" w14:paraId="694546DB" w14:textId="77777777" w:rsidTr="009453C2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2D8" w14:textId="77777777" w:rsidR="00A12975" w:rsidRPr="00F05C2F" w:rsidRDefault="00A12975" w:rsidP="009453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3681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B22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9C7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7A80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975" w:rsidRPr="00F05C2F" w14:paraId="0F1F6296" w14:textId="77777777" w:rsidTr="009453C2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EE7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02A9C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8295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54C9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7E0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2975" w:rsidRPr="00F05C2F" w14:paraId="7D489B25" w14:textId="77777777" w:rsidTr="009453C2">
        <w:trPr>
          <w:trHeight w:val="6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CF89" w14:textId="1E035D4B" w:rsidR="00A12975" w:rsidRPr="00F05C2F" w:rsidRDefault="00F639FC" w:rsidP="00F639F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Řídící jednotka MXPLC </w:t>
            </w:r>
            <w:r w:rsidR="00A12975"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12975">
              <w:rPr>
                <w:rFonts w:ascii="Calibri" w:eastAsia="Times New Roman" w:hAnsi="Calibri" w:cs="Times New Roman"/>
                <w:color w:val="000000"/>
                <w:lang w:eastAsia="cs-CZ"/>
              </w:rPr>
              <w:t>(vč. montáže,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dopravy, SW,</w:t>
            </w:r>
            <w:r w:rsidR="00A12975">
              <w:rPr>
                <w:rFonts w:ascii="Calibri" w:eastAsia="Times New Roman" w:hAnsi="Calibri" w:cs="Times New Roman"/>
                <w:color w:val="000000"/>
                <w:lang w:eastAsia="cs-CZ"/>
              </w:rPr>
              <w:t>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99B4" w14:textId="77777777" w:rsidR="00A12975" w:rsidRPr="00F05C2F" w:rsidRDefault="00A12975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D8C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87EC" w14:textId="4BD21D5F" w:rsidR="00A12975" w:rsidRPr="00F05C2F" w:rsidRDefault="00F639FC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35 814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070" w14:textId="77777777" w:rsidR="00A12975" w:rsidRPr="00F05C2F" w:rsidRDefault="00A12975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6574DF10" w14:textId="77777777" w:rsidR="00A12975" w:rsidRDefault="00A12975" w:rsidP="00A12975">
      <w:pPr>
        <w:spacing w:after="160" w:line="259" w:lineRule="auto"/>
      </w:pPr>
    </w:p>
    <w:p w14:paraId="4F9E5622" w14:textId="77777777" w:rsidR="00A12975" w:rsidRDefault="00A12975" w:rsidP="00A12975">
      <w:pPr>
        <w:spacing w:after="160" w:line="259" w:lineRule="auto"/>
      </w:pP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A12975" w:rsidRPr="00F05C2F" w14:paraId="2D68B892" w14:textId="77777777" w:rsidTr="009453C2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30B8" w14:textId="3873603E" w:rsidR="00A12975" w:rsidRPr="00F05C2F" w:rsidRDefault="00A12975" w:rsidP="009453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Objekt - </w:t>
            </w:r>
            <w:r w:rsidR="00F639FC" w:rsidRPr="00E47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Zámek</w:t>
            </w:r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(ZUŠ)</w:t>
            </w:r>
            <w:r w:rsidR="00F639FC" w:rsidRPr="00E47E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Zámecké nám. 185/1, Moravská Třebová</w:t>
            </w:r>
            <w:r w:rsidR="00F639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oprava IRC regulace</w:t>
            </w:r>
          </w:p>
        </w:tc>
      </w:tr>
      <w:tr w:rsidR="00A12975" w:rsidRPr="00F05C2F" w14:paraId="2C37FAE3" w14:textId="77777777" w:rsidTr="009453C2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595" w14:textId="77777777" w:rsidR="00A12975" w:rsidRPr="00F05C2F" w:rsidRDefault="00A12975" w:rsidP="009453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A5FA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414A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2B7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E1E" w14:textId="77777777" w:rsidR="00A12975" w:rsidRPr="00F05C2F" w:rsidRDefault="00A12975" w:rsidP="009453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975" w:rsidRPr="00F05C2F" w14:paraId="5A218651" w14:textId="77777777" w:rsidTr="009453C2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B3D2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8BEF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010E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3687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AB9E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2975" w:rsidRPr="00F05C2F" w14:paraId="79571267" w14:textId="77777777" w:rsidTr="009453C2">
        <w:trPr>
          <w:trHeight w:val="9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BAED" w14:textId="10FB9058" w:rsidR="00A12975" w:rsidRPr="00F05C2F" w:rsidRDefault="00F639FC" w:rsidP="00F639F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Termoelektrický ventil</w:t>
            </w: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(vč. dopravy montáže, úpravy SW,…)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E659" w14:textId="48741694" w:rsidR="00A12975" w:rsidRPr="00F05C2F" w:rsidRDefault="00F639FC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AC6A" w14:textId="77777777" w:rsidR="00A12975" w:rsidRPr="00F05C2F" w:rsidRDefault="00A12975" w:rsidP="009453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2E4E" w14:textId="0EEE99A9" w:rsidR="00A12975" w:rsidRPr="00F05C2F" w:rsidRDefault="00F639FC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9 256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156" w14:textId="77777777" w:rsidR="00A12975" w:rsidRPr="00F05C2F" w:rsidRDefault="00A12975" w:rsidP="009453C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C69E22C" w14:textId="77777777" w:rsidR="00A12975" w:rsidRPr="00F05C2F" w:rsidRDefault="00A12975" w:rsidP="00A12975">
      <w:pPr>
        <w:spacing w:after="160" w:line="259" w:lineRule="auto"/>
        <w:rPr>
          <w:b/>
        </w:rPr>
      </w:pPr>
    </w:p>
    <w:p w14:paraId="25166310" w14:textId="77777777" w:rsidR="00A12975" w:rsidRDefault="00A12975" w:rsidP="00A12975">
      <w:pPr>
        <w:spacing w:after="160" w:line="259" w:lineRule="auto"/>
      </w:pPr>
    </w:p>
    <w:p w14:paraId="66E335AD" w14:textId="77777777" w:rsidR="00A12975" w:rsidRDefault="00A12975" w:rsidP="00A12975">
      <w:pPr>
        <w:spacing w:after="160" w:line="259" w:lineRule="auto"/>
      </w:pPr>
    </w:p>
    <w:p w14:paraId="798DFAE5" w14:textId="77777777" w:rsidR="00A12975" w:rsidRPr="006F1D8D" w:rsidRDefault="00A12975" w:rsidP="006F1D8D"/>
    <w:sectPr w:rsidR="00A12975" w:rsidRPr="006F1D8D" w:rsidSect="00F73B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1F66" w14:textId="77777777" w:rsidR="00732ED2" w:rsidRDefault="00732ED2" w:rsidP="00CA7FC0">
      <w:pPr>
        <w:spacing w:line="240" w:lineRule="auto"/>
      </w:pPr>
      <w:r>
        <w:separator/>
      </w:r>
    </w:p>
  </w:endnote>
  <w:endnote w:type="continuationSeparator" w:id="0">
    <w:p w14:paraId="20E36412" w14:textId="77777777" w:rsidR="00732ED2" w:rsidRDefault="00732ED2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1B56" w14:textId="7A51F07E" w:rsidR="006F1D8D" w:rsidRDefault="006F1D8D" w:rsidP="006F1D8D">
    <w:pPr>
      <w:pStyle w:val="Zpat"/>
      <w:tabs>
        <w:tab w:val="clear" w:pos="4536"/>
        <w:tab w:val="clear" w:pos="9072"/>
        <w:tab w:val="left" w:pos="1530"/>
      </w:tabs>
    </w:pPr>
    <w:r>
      <w:tab/>
    </w:r>
    <w:r>
      <w:rPr>
        <w:noProof/>
        <w:lang w:eastAsia="cs-CZ"/>
      </w:rPr>
      <w:drawing>
        <wp:anchor distT="0" distB="0" distL="114300" distR="114300" simplePos="0" relativeHeight="251673600" behindDoc="1" locked="1" layoutInCell="1" allowOverlap="1" wp14:anchorId="348408D6" wp14:editId="4853C558">
          <wp:simplePos x="0" y="0"/>
          <wp:positionH relativeFrom="margin">
            <wp:posOffset>0</wp:posOffset>
          </wp:positionH>
          <wp:positionV relativeFrom="page">
            <wp:posOffset>10102215</wp:posOffset>
          </wp:positionV>
          <wp:extent cx="5720715" cy="360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4297" w14:textId="77777777" w:rsidR="00FE04C8" w:rsidRDefault="00EC4B15" w:rsidP="00E37EBF">
    <w:pPr>
      <w:pStyle w:val="Zpat"/>
      <w:tabs>
        <w:tab w:val="clear" w:pos="4536"/>
        <w:tab w:val="clear" w:pos="9072"/>
        <w:tab w:val="left" w:pos="7200"/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667D6F8A" wp14:editId="752CEA54">
          <wp:simplePos x="0" y="0"/>
          <wp:positionH relativeFrom="margin">
            <wp:align>left</wp:align>
          </wp:positionH>
          <wp:positionV relativeFrom="page">
            <wp:posOffset>9856470</wp:posOffset>
          </wp:positionV>
          <wp:extent cx="5720715" cy="360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E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C770" w14:textId="77777777" w:rsidR="00732ED2" w:rsidRDefault="00732ED2" w:rsidP="00CA7FC0">
      <w:pPr>
        <w:spacing w:line="240" w:lineRule="auto"/>
      </w:pPr>
      <w:r>
        <w:separator/>
      </w:r>
    </w:p>
  </w:footnote>
  <w:footnote w:type="continuationSeparator" w:id="0">
    <w:p w14:paraId="425561E4" w14:textId="77777777" w:rsidR="00732ED2" w:rsidRDefault="00732ED2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118D" w14:textId="77777777" w:rsidR="0039118A" w:rsidRDefault="00391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B81B3EC" wp14:editId="29E03C8D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1A7FC292" wp14:editId="32580A3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3EE8" w14:textId="77777777" w:rsidR="00FE04C8" w:rsidRDefault="00391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768DD6FE" wp14:editId="3A7DD2BF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80AC8A0" wp14:editId="20BF506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2E86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D97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6F7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0FCE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BAD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68"/>
    <w:rsid w:val="00041AF7"/>
    <w:rsid w:val="00057341"/>
    <w:rsid w:val="000B45AC"/>
    <w:rsid w:val="000B4DD1"/>
    <w:rsid w:val="00141953"/>
    <w:rsid w:val="00157146"/>
    <w:rsid w:val="00170AFF"/>
    <w:rsid w:val="001A56F9"/>
    <w:rsid w:val="001B72A2"/>
    <w:rsid w:val="0026799D"/>
    <w:rsid w:val="0027079E"/>
    <w:rsid w:val="00280D20"/>
    <w:rsid w:val="002C1C6A"/>
    <w:rsid w:val="00300360"/>
    <w:rsid w:val="00357EA1"/>
    <w:rsid w:val="0039118A"/>
    <w:rsid w:val="003C5A18"/>
    <w:rsid w:val="00432059"/>
    <w:rsid w:val="00434DFE"/>
    <w:rsid w:val="00436F56"/>
    <w:rsid w:val="004811BE"/>
    <w:rsid w:val="004812A1"/>
    <w:rsid w:val="00487750"/>
    <w:rsid w:val="004A3EC3"/>
    <w:rsid w:val="004B500F"/>
    <w:rsid w:val="005139C3"/>
    <w:rsid w:val="00527CFF"/>
    <w:rsid w:val="005B3730"/>
    <w:rsid w:val="005D0AF7"/>
    <w:rsid w:val="005D72F4"/>
    <w:rsid w:val="00642E19"/>
    <w:rsid w:val="00682575"/>
    <w:rsid w:val="006973FE"/>
    <w:rsid w:val="006F1D8D"/>
    <w:rsid w:val="00724147"/>
    <w:rsid w:val="00732ED2"/>
    <w:rsid w:val="0073428E"/>
    <w:rsid w:val="0077423A"/>
    <w:rsid w:val="007A7862"/>
    <w:rsid w:val="007B1205"/>
    <w:rsid w:val="007E7F85"/>
    <w:rsid w:val="007F7F81"/>
    <w:rsid w:val="00802979"/>
    <w:rsid w:val="008433E7"/>
    <w:rsid w:val="00846BA7"/>
    <w:rsid w:val="008664E9"/>
    <w:rsid w:val="008A6468"/>
    <w:rsid w:val="008F30EF"/>
    <w:rsid w:val="008F6469"/>
    <w:rsid w:val="0090078F"/>
    <w:rsid w:val="009073A4"/>
    <w:rsid w:val="00927369"/>
    <w:rsid w:val="00946D9E"/>
    <w:rsid w:val="00954042"/>
    <w:rsid w:val="00955D06"/>
    <w:rsid w:val="0097132D"/>
    <w:rsid w:val="009827E5"/>
    <w:rsid w:val="009F76B9"/>
    <w:rsid w:val="00A061DE"/>
    <w:rsid w:val="00A12975"/>
    <w:rsid w:val="00A23C43"/>
    <w:rsid w:val="00A44465"/>
    <w:rsid w:val="00AB7D10"/>
    <w:rsid w:val="00AB7E04"/>
    <w:rsid w:val="00BB0EDC"/>
    <w:rsid w:val="00BD037A"/>
    <w:rsid w:val="00BD7D56"/>
    <w:rsid w:val="00C15ED6"/>
    <w:rsid w:val="00C755DC"/>
    <w:rsid w:val="00C77E93"/>
    <w:rsid w:val="00C93964"/>
    <w:rsid w:val="00C9396C"/>
    <w:rsid w:val="00CA7FC0"/>
    <w:rsid w:val="00CD2A76"/>
    <w:rsid w:val="00D12857"/>
    <w:rsid w:val="00D2350C"/>
    <w:rsid w:val="00D33D3C"/>
    <w:rsid w:val="00D41DA6"/>
    <w:rsid w:val="00D56933"/>
    <w:rsid w:val="00D56F24"/>
    <w:rsid w:val="00D90146"/>
    <w:rsid w:val="00DE676C"/>
    <w:rsid w:val="00DF3552"/>
    <w:rsid w:val="00E066C5"/>
    <w:rsid w:val="00E122B3"/>
    <w:rsid w:val="00E37EBF"/>
    <w:rsid w:val="00E47E0E"/>
    <w:rsid w:val="00E77BAC"/>
    <w:rsid w:val="00E90967"/>
    <w:rsid w:val="00EC4B15"/>
    <w:rsid w:val="00F10052"/>
    <w:rsid w:val="00F12DA8"/>
    <w:rsid w:val="00F32110"/>
    <w:rsid w:val="00F639FC"/>
    <w:rsid w:val="00F72898"/>
    <w:rsid w:val="00F73B34"/>
    <w:rsid w:val="00FE04C8"/>
    <w:rsid w:val="00FE17F6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01B09"/>
  <w15:docId w15:val="{05102A46-5B6D-4965-AF8B-65AF22D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B9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Zkladntext">
    <w:name w:val="Body Text"/>
    <w:basedOn w:val="Normln"/>
    <w:link w:val="ZkladntextChar"/>
    <w:rsid w:val="006F1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1D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F1D8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F1D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kontakt">
    <w:name w:val="kontakt"/>
    <w:rsid w:val="006F1D8D"/>
  </w:style>
  <w:style w:type="paragraph" w:styleId="Odstavecseseznamem">
    <w:name w:val="List Paragraph"/>
    <w:basedOn w:val="Normln"/>
    <w:uiPriority w:val="34"/>
    <w:qFormat/>
    <w:rsid w:val="00A129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AS</Template>
  <TotalTime>90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Nádeníček</dc:creator>
  <cp:keywords/>
  <dc:description/>
  <cp:lastModifiedBy>Dana Buriánková</cp:lastModifiedBy>
  <cp:revision>10</cp:revision>
  <cp:lastPrinted>2018-08-14T08:14:00Z</cp:lastPrinted>
  <dcterms:created xsi:type="dcterms:W3CDTF">2018-07-26T07:32:00Z</dcterms:created>
  <dcterms:modified xsi:type="dcterms:W3CDTF">2018-09-12T12:38:00Z</dcterms:modified>
</cp:coreProperties>
</file>