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AA" w:rsidRPr="00C720AB" w:rsidRDefault="00EC5CAA" w:rsidP="00E45562">
      <w:pPr>
        <w:pStyle w:val="Title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DODATEK Č.1 KE </w:t>
      </w:r>
      <w:r w:rsidRPr="00C720AB">
        <w:rPr>
          <w:sz w:val="24"/>
          <w:szCs w:val="24"/>
        </w:rPr>
        <w:t>SMLOUV</w:t>
      </w:r>
      <w:r>
        <w:rPr>
          <w:sz w:val="24"/>
          <w:szCs w:val="24"/>
        </w:rPr>
        <w:t>Ě</w:t>
      </w:r>
      <w:r w:rsidRPr="00C720AB">
        <w:rPr>
          <w:sz w:val="24"/>
          <w:szCs w:val="24"/>
        </w:rPr>
        <w:t xml:space="preserve"> O DÍLO</w:t>
      </w:r>
    </w:p>
    <w:p w:rsidR="00EC5CAA" w:rsidRPr="00C720AB" w:rsidRDefault="00EC5CAA" w:rsidP="009E5BC7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uzavřená dle ust. § 2586 a násl. zákona č. 89/2012 Sb., občanský zákoník</w:t>
      </w:r>
      <w:r>
        <w:rPr>
          <w:sz w:val="17"/>
          <w:szCs w:val="17"/>
        </w:rPr>
        <w:t>, v platném znění (dále jen „občanský zákoník“)</w:t>
      </w:r>
    </w:p>
    <w:p w:rsidR="00EC5CAA" w:rsidRPr="00886CCC" w:rsidRDefault="00EC5CAA" w:rsidP="00922B6A">
      <w:pPr>
        <w:spacing w:before="240" w:after="240"/>
        <w:jc w:val="center"/>
        <w:rPr>
          <w:sz w:val="17"/>
          <w:szCs w:val="17"/>
        </w:rPr>
      </w:pPr>
      <w:r w:rsidRPr="00886CCC">
        <w:rPr>
          <w:sz w:val="17"/>
          <w:szCs w:val="17"/>
        </w:rPr>
        <w:t>mezi smluvními stranami</w:t>
      </w:r>
    </w:p>
    <w:p w:rsidR="00EC5CAA" w:rsidRPr="00886CCC" w:rsidRDefault="00EC5CAA" w:rsidP="00E2085E">
      <w:pPr>
        <w:rPr>
          <w:b/>
          <w:sz w:val="17"/>
          <w:szCs w:val="17"/>
        </w:rPr>
      </w:pPr>
      <w:r w:rsidRPr="00886CCC">
        <w:rPr>
          <w:b/>
          <w:sz w:val="17"/>
          <w:szCs w:val="17"/>
        </w:rPr>
        <w:t xml:space="preserve">Objednatel:  </w:t>
      </w:r>
      <w:r w:rsidRPr="00886CCC">
        <w:rPr>
          <w:b/>
          <w:sz w:val="17"/>
          <w:szCs w:val="17"/>
        </w:rPr>
        <w:tab/>
      </w:r>
      <w:r w:rsidRPr="00886CCC">
        <w:rPr>
          <w:b/>
          <w:sz w:val="17"/>
          <w:szCs w:val="17"/>
        </w:rPr>
        <w:tab/>
        <w:t xml:space="preserve">Střední rybářská škola a Vyšší odborná škola vodního hospodářství   </w:t>
      </w:r>
    </w:p>
    <w:p w:rsidR="00EC5CAA" w:rsidRPr="00886CCC" w:rsidRDefault="00EC5CAA" w:rsidP="00E2085E">
      <w:pPr>
        <w:rPr>
          <w:b/>
          <w:sz w:val="17"/>
          <w:szCs w:val="17"/>
        </w:rPr>
      </w:pPr>
      <w:r w:rsidRPr="00886CCC">
        <w:rPr>
          <w:b/>
          <w:sz w:val="17"/>
          <w:szCs w:val="17"/>
        </w:rPr>
        <w:t xml:space="preserve">                  </w:t>
      </w:r>
      <w:r w:rsidRPr="00886CCC">
        <w:rPr>
          <w:b/>
          <w:sz w:val="17"/>
          <w:szCs w:val="17"/>
        </w:rPr>
        <w:tab/>
      </w:r>
      <w:r w:rsidRPr="00886CCC">
        <w:rPr>
          <w:b/>
          <w:sz w:val="17"/>
          <w:szCs w:val="17"/>
        </w:rPr>
        <w:tab/>
        <w:t>a ekologie, Vodňany, Zátiší 480</w:t>
      </w:r>
    </w:p>
    <w:p w:rsidR="00EC5CAA" w:rsidRPr="00886CCC" w:rsidRDefault="00EC5CAA" w:rsidP="00E2085E">
      <w:pPr>
        <w:rPr>
          <w:b/>
          <w:sz w:val="17"/>
          <w:szCs w:val="17"/>
        </w:rPr>
      </w:pPr>
      <w:r w:rsidRPr="00886CCC">
        <w:rPr>
          <w:b/>
          <w:sz w:val="17"/>
          <w:szCs w:val="17"/>
        </w:rPr>
        <w:t>sídlo:</w:t>
      </w:r>
      <w:r w:rsidRPr="00886CCC">
        <w:rPr>
          <w:b/>
          <w:sz w:val="17"/>
          <w:szCs w:val="17"/>
        </w:rPr>
        <w:tab/>
        <w:t xml:space="preserve">       </w:t>
      </w:r>
      <w:r w:rsidRPr="00886CCC">
        <w:rPr>
          <w:b/>
          <w:sz w:val="17"/>
          <w:szCs w:val="17"/>
        </w:rPr>
        <w:tab/>
      </w:r>
      <w:r w:rsidRPr="00886CCC">
        <w:rPr>
          <w:b/>
          <w:sz w:val="17"/>
          <w:szCs w:val="17"/>
        </w:rPr>
        <w:tab/>
        <w:t>Zátiší 480, 389 01 Vodňany</w:t>
      </w:r>
      <w:r w:rsidRPr="00886CCC">
        <w:rPr>
          <w:b/>
          <w:sz w:val="17"/>
          <w:szCs w:val="17"/>
        </w:rPr>
        <w:tab/>
      </w:r>
    </w:p>
    <w:p w:rsidR="00EC5CAA" w:rsidRPr="00886CCC" w:rsidRDefault="00EC5CAA" w:rsidP="00E2085E">
      <w:pPr>
        <w:pStyle w:val="Header"/>
        <w:tabs>
          <w:tab w:val="clear" w:pos="4536"/>
          <w:tab w:val="clear" w:pos="9072"/>
        </w:tabs>
        <w:jc w:val="left"/>
        <w:rPr>
          <w:b/>
          <w:i w:val="0"/>
          <w:sz w:val="17"/>
          <w:szCs w:val="17"/>
        </w:rPr>
      </w:pPr>
      <w:r w:rsidRPr="00886CCC">
        <w:rPr>
          <w:b/>
          <w:i w:val="0"/>
          <w:sz w:val="17"/>
          <w:szCs w:val="17"/>
        </w:rPr>
        <w:t xml:space="preserve">Statutární zástupce: </w:t>
      </w:r>
      <w:r w:rsidRPr="00886CCC">
        <w:rPr>
          <w:b/>
          <w:i w:val="0"/>
          <w:sz w:val="17"/>
          <w:szCs w:val="17"/>
        </w:rPr>
        <w:tab/>
        <w:t>Ing. Karel Dubský, ředitel školy</w:t>
      </w:r>
      <w:r w:rsidRPr="00886CCC">
        <w:rPr>
          <w:b/>
          <w:i w:val="0"/>
          <w:sz w:val="17"/>
          <w:szCs w:val="17"/>
        </w:rPr>
        <w:tab/>
        <w:t xml:space="preserve"> </w:t>
      </w:r>
    </w:p>
    <w:p w:rsidR="00EC5CAA" w:rsidRPr="00886CCC" w:rsidRDefault="00EC5CAA" w:rsidP="00E2085E">
      <w:pPr>
        <w:pStyle w:val="Header"/>
        <w:tabs>
          <w:tab w:val="clear" w:pos="4536"/>
          <w:tab w:val="clear" w:pos="9072"/>
        </w:tabs>
        <w:jc w:val="left"/>
        <w:rPr>
          <w:b/>
          <w:i w:val="0"/>
          <w:sz w:val="17"/>
          <w:szCs w:val="17"/>
        </w:rPr>
      </w:pPr>
      <w:r w:rsidRPr="00886CCC">
        <w:rPr>
          <w:b/>
          <w:i w:val="0"/>
          <w:sz w:val="17"/>
          <w:szCs w:val="17"/>
        </w:rPr>
        <w:t xml:space="preserve">IČO: </w:t>
      </w:r>
      <w:r w:rsidRPr="00886CCC">
        <w:rPr>
          <w:b/>
          <w:i w:val="0"/>
          <w:sz w:val="17"/>
          <w:szCs w:val="17"/>
        </w:rPr>
        <w:tab/>
      </w:r>
      <w:r w:rsidRPr="00886CCC">
        <w:rPr>
          <w:b/>
          <w:i w:val="0"/>
          <w:sz w:val="17"/>
          <w:szCs w:val="17"/>
        </w:rPr>
        <w:tab/>
      </w:r>
      <w:r w:rsidRPr="00886CCC">
        <w:rPr>
          <w:b/>
          <w:i w:val="0"/>
          <w:sz w:val="17"/>
          <w:szCs w:val="17"/>
        </w:rPr>
        <w:tab/>
        <w:t>60650770</w:t>
      </w:r>
      <w:r w:rsidRPr="00886CCC">
        <w:rPr>
          <w:b/>
          <w:i w:val="0"/>
          <w:sz w:val="17"/>
          <w:szCs w:val="17"/>
        </w:rPr>
        <w:tab/>
      </w:r>
    </w:p>
    <w:p w:rsidR="00EC5CAA" w:rsidRPr="00886CCC" w:rsidRDefault="00EC5CAA" w:rsidP="00E2085E">
      <w:pPr>
        <w:pStyle w:val="Header"/>
        <w:tabs>
          <w:tab w:val="clear" w:pos="4536"/>
          <w:tab w:val="clear" w:pos="9072"/>
        </w:tabs>
        <w:jc w:val="left"/>
        <w:rPr>
          <w:b/>
          <w:i w:val="0"/>
          <w:sz w:val="17"/>
          <w:szCs w:val="17"/>
        </w:rPr>
      </w:pPr>
      <w:r w:rsidRPr="00886CCC">
        <w:rPr>
          <w:b/>
          <w:i w:val="0"/>
          <w:sz w:val="17"/>
          <w:szCs w:val="17"/>
        </w:rPr>
        <w:t xml:space="preserve">DIČ: </w:t>
      </w:r>
      <w:r w:rsidRPr="00886CCC">
        <w:rPr>
          <w:b/>
          <w:i w:val="0"/>
          <w:sz w:val="17"/>
          <w:szCs w:val="17"/>
        </w:rPr>
        <w:tab/>
      </w:r>
      <w:r w:rsidRPr="00886CCC">
        <w:rPr>
          <w:b/>
          <w:i w:val="0"/>
          <w:sz w:val="17"/>
          <w:szCs w:val="17"/>
        </w:rPr>
        <w:tab/>
      </w:r>
      <w:r w:rsidRPr="00886CCC">
        <w:rPr>
          <w:b/>
          <w:i w:val="0"/>
          <w:sz w:val="17"/>
          <w:szCs w:val="17"/>
        </w:rPr>
        <w:tab/>
        <w:t>CZ 60650770</w:t>
      </w:r>
    </w:p>
    <w:p w:rsidR="00EC5CAA" w:rsidRPr="00886CCC" w:rsidRDefault="00EC5CAA" w:rsidP="00E2085E">
      <w:pPr>
        <w:pStyle w:val="Header"/>
        <w:tabs>
          <w:tab w:val="clear" w:pos="4536"/>
          <w:tab w:val="clear" w:pos="9072"/>
        </w:tabs>
        <w:jc w:val="left"/>
        <w:rPr>
          <w:b/>
          <w:i w:val="0"/>
          <w:sz w:val="17"/>
          <w:szCs w:val="17"/>
        </w:rPr>
      </w:pPr>
      <w:r w:rsidRPr="00886CCC">
        <w:rPr>
          <w:b/>
          <w:i w:val="0"/>
          <w:sz w:val="17"/>
          <w:szCs w:val="17"/>
        </w:rPr>
        <w:t>Číslo účtu                     415 274 0217/0100</w:t>
      </w:r>
      <w:r w:rsidRPr="00886CCC">
        <w:rPr>
          <w:b/>
          <w:i w:val="0"/>
          <w:sz w:val="17"/>
          <w:szCs w:val="17"/>
        </w:rPr>
        <w:tab/>
      </w:r>
    </w:p>
    <w:p w:rsidR="00EC5CAA" w:rsidRPr="00886CCC" w:rsidRDefault="00EC5CAA" w:rsidP="00E2085E">
      <w:pPr>
        <w:rPr>
          <w:b/>
          <w:sz w:val="17"/>
          <w:szCs w:val="17"/>
        </w:rPr>
      </w:pPr>
      <w:r w:rsidRPr="00886CCC">
        <w:rPr>
          <w:b/>
          <w:sz w:val="17"/>
          <w:szCs w:val="17"/>
        </w:rPr>
        <w:t xml:space="preserve">Technický zástupce: </w:t>
      </w:r>
      <w:r w:rsidRPr="00886CCC">
        <w:rPr>
          <w:b/>
          <w:sz w:val="17"/>
          <w:szCs w:val="17"/>
        </w:rPr>
        <w:tab/>
        <w:t xml:space="preserve"> Miloš Rozhoň </w:t>
      </w:r>
    </w:p>
    <w:p w:rsidR="00EC5CAA" w:rsidRPr="00C720AB" w:rsidRDefault="00EC5CAA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jedné jakožto objednatelem</w:t>
      </w:r>
      <w:r>
        <w:rPr>
          <w:sz w:val="17"/>
          <w:szCs w:val="17"/>
        </w:rPr>
        <w:t xml:space="preserve"> (dále jen „objednatel“)</w:t>
      </w:r>
    </w:p>
    <w:p w:rsidR="00EC5CAA" w:rsidRPr="00C720AB" w:rsidRDefault="00EC5CAA" w:rsidP="00E45562">
      <w:pPr>
        <w:spacing w:after="120"/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:rsidR="00EC5CAA" w:rsidRPr="00CA6ED5" w:rsidRDefault="00EC5CAA" w:rsidP="00CA6ED5">
      <w:pPr>
        <w:tabs>
          <w:tab w:val="left" w:pos="2835"/>
        </w:tabs>
        <w:rPr>
          <w:b/>
          <w:sz w:val="17"/>
          <w:szCs w:val="17"/>
        </w:rPr>
      </w:pPr>
      <w:r w:rsidRPr="00CA6ED5">
        <w:rPr>
          <w:b/>
          <w:sz w:val="17"/>
          <w:szCs w:val="17"/>
        </w:rPr>
        <w:t>společnost:</w:t>
      </w:r>
      <w:r w:rsidRPr="00CA6ED5">
        <w:rPr>
          <w:b/>
          <w:sz w:val="17"/>
          <w:szCs w:val="17"/>
        </w:rPr>
        <w:tab/>
      </w:r>
      <w:r w:rsidRPr="00CA6ED5">
        <w:rPr>
          <w:rStyle w:val="PlaceholderText"/>
          <w:b/>
          <w:color w:val="auto"/>
          <w:sz w:val="17"/>
          <w:szCs w:val="17"/>
        </w:rPr>
        <w:t>VS GROUP s.r.o.</w:t>
      </w:r>
    </w:p>
    <w:p w:rsidR="00EC5CAA" w:rsidRPr="00CA6ED5" w:rsidRDefault="00EC5CAA" w:rsidP="00CA6ED5">
      <w:pPr>
        <w:tabs>
          <w:tab w:val="left" w:pos="2835"/>
        </w:tabs>
        <w:rPr>
          <w:b/>
          <w:sz w:val="17"/>
          <w:szCs w:val="17"/>
        </w:rPr>
      </w:pPr>
      <w:r w:rsidRPr="00CA6ED5">
        <w:rPr>
          <w:b/>
          <w:sz w:val="17"/>
          <w:szCs w:val="17"/>
        </w:rPr>
        <w:t>sídlo:</w:t>
      </w:r>
      <w:r w:rsidRPr="00CA6ED5">
        <w:rPr>
          <w:b/>
          <w:sz w:val="17"/>
          <w:szCs w:val="17"/>
        </w:rPr>
        <w:tab/>
      </w:r>
      <w:r w:rsidRPr="00CA6ED5">
        <w:rPr>
          <w:rStyle w:val="PlaceholderText"/>
          <w:b/>
          <w:color w:val="auto"/>
          <w:sz w:val="17"/>
          <w:szCs w:val="17"/>
        </w:rPr>
        <w:t>Újezd 92, 389 01 Vodňany</w:t>
      </w:r>
    </w:p>
    <w:p w:rsidR="00EC5CAA" w:rsidRPr="00CA6ED5" w:rsidRDefault="00EC5CAA" w:rsidP="00CA6ED5">
      <w:pPr>
        <w:tabs>
          <w:tab w:val="left" w:pos="2835"/>
        </w:tabs>
        <w:rPr>
          <w:b/>
          <w:sz w:val="17"/>
          <w:szCs w:val="17"/>
        </w:rPr>
      </w:pPr>
      <w:r w:rsidRPr="00CA6ED5">
        <w:rPr>
          <w:b/>
          <w:sz w:val="17"/>
          <w:szCs w:val="17"/>
        </w:rPr>
        <w:t>IČO:</w:t>
      </w:r>
      <w:r w:rsidRPr="00CA6ED5">
        <w:rPr>
          <w:b/>
          <w:sz w:val="17"/>
          <w:szCs w:val="17"/>
        </w:rPr>
        <w:tab/>
      </w:r>
      <w:r w:rsidRPr="00CA6ED5">
        <w:rPr>
          <w:rStyle w:val="PlaceholderText"/>
          <w:b/>
          <w:color w:val="auto"/>
          <w:sz w:val="17"/>
          <w:szCs w:val="17"/>
        </w:rPr>
        <w:t>281 02 002</w:t>
      </w:r>
    </w:p>
    <w:p w:rsidR="00EC5CAA" w:rsidRPr="00CA6ED5" w:rsidRDefault="00EC5CAA" w:rsidP="00CA6ED5">
      <w:pPr>
        <w:tabs>
          <w:tab w:val="left" w:pos="2835"/>
        </w:tabs>
        <w:rPr>
          <w:b/>
          <w:sz w:val="17"/>
          <w:szCs w:val="17"/>
        </w:rPr>
      </w:pPr>
      <w:r w:rsidRPr="00CA6ED5">
        <w:rPr>
          <w:b/>
          <w:sz w:val="17"/>
          <w:szCs w:val="17"/>
        </w:rPr>
        <w:t>DIČ:</w:t>
      </w:r>
      <w:r w:rsidRPr="00CA6ED5">
        <w:rPr>
          <w:b/>
          <w:sz w:val="17"/>
          <w:szCs w:val="17"/>
        </w:rPr>
        <w:tab/>
      </w:r>
      <w:r w:rsidRPr="00CA6ED5">
        <w:rPr>
          <w:rStyle w:val="PlaceholderText"/>
          <w:b/>
          <w:color w:val="auto"/>
          <w:sz w:val="17"/>
          <w:szCs w:val="17"/>
        </w:rPr>
        <w:t>CZ28102002</w:t>
      </w:r>
    </w:p>
    <w:p w:rsidR="00EC5CAA" w:rsidRPr="00CA6ED5" w:rsidRDefault="00EC5CAA" w:rsidP="00CA6ED5">
      <w:pPr>
        <w:tabs>
          <w:tab w:val="left" w:pos="2835"/>
        </w:tabs>
        <w:rPr>
          <w:b/>
          <w:sz w:val="17"/>
          <w:szCs w:val="17"/>
        </w:rPr>
      </w:pPr>
      <w:r w:rsidRPr="00CA6ED5">
        <w:rPr>
          <w:b/>
          <w:sz w:val="17"/>
          <w:szCs w:val="17"/>
        </w:rPr>
        <w:t>zapsanou v obchodním rejstříku, vedeném Krajským soudem v Českých Budějovicích, pod spisovou značkou C 17306</w:t>
      </w:r>
    </w:p>
    <w:p w:rsidR="00EC5CAA" w:rsidRPr="00CA6ED5" w:rsidRDefault="00EC5CAA" w:rsidP="00CA6ED5">
      <w:pPr>
        <w:tabs>
          <w:tab w:val="left" w:pos="2835"/>
        </w:tabs>
        <w:rPr>
          <w:b/>
          <w:sz w:val="17"/>
          <w:szCs w:val="17"/>
        </w:rPr>
      </w:pPr>
      <w:r w:rsidRPr="00CA6ED5">
        <w:rPr>
          <w:b/>
          <w:sz w:val="17"/>
          <w:szCs w:val="17"/>
        </w:rPr>
        <w:t>číslo účtu:</w:t>
      </w:r>
      <w:r w:rsidRPr="00CA6ED5">
        <w:rPr>
          <w:b/>
          <w:sz w:val="17"/>
          <w:szCs w:val="17"/>
        </w:rPr>
        <w:tab/>
      </w:r>
      <w:r w:rsidRPr="00CA6ED5">
        <w:rPr>
          <w:rStyle w:val="PlaceholderText"/>
          <w:b/>
          <w:color w:val="auto"/>
          <w:sz w:val="17"/>
          <w:szCs w:val="17"/>
        </w:rPr>
        <w:t>646565/5500</w:t>
      </w:r>
    </w:p>
    <w:p w:rsidR="00EC5CAA" w:rsidRPr="00CA6ED5" w:rsidRDefault="00EC5CAA" w:rsidP="00CA6ED5">
      <w:pPr>
        <w:tabs>
          <w:tab w:val="left" w:pos="2835"/>
        </w:tabs>
        <w:rPr>
          <w:b/>
          <w:sz w:val="17"/>
          <w:szCs w:val="17"/>
        </w:rPr>
      </w:pPr>
      <w:r w:rsidRPr="00CA6ED5">
        <w:rPr>
          <w:b/>
          <w:sz w:val="17"/>
          <w:szCs w:val="17"/>
        </w:rPr>
        <w:t>bankovní spojení:</w:t>
      </w:r>
      <w:r w:rsidRPr="00CA6ED5">
        <w:rPr>
          <w:b/>
          <w:sz w:val="17"/>
          <w:szCs w:val="17"/>
        </w:rPr>
        <w:tab/>
      </w:r>
      <w:r w:rsidRPr="00CA6ED5">
        <w:rPr>
          <w:rStyle w:val="PlaceholderText"/>
          <w:b/>
          <w:color w:val="auto"/>
          <w:sz w:val="17"/>
          <w:szCs w:val="17"/>
        </w:rPr>
        <w:t xml:space="preserve">Raiffeisenbank České Budějovice </w:t>
      </w:r>
    </w:p>
    <w:p w:rsidR="00EC5CAA" w:rsidRPr="00011C3B" w:rsidRDefault="00EC5CAA" w:rsidP="00CA6ED5">
      <w:pPr>
        <w:tabs>
          <w:tab w:val="left" w:pos="2835"/>
        </w:tabs>
        <w:spacing w:before="80"/>
        <w:rPr>
          <w:b/>
          <w:i/>
          <w:sz w:val="17"/>
          <w:szCs w:val="17"/>
        </w:rPr>
      </w:pPr>
      <w:r w:rsidRPr="00CA6ED5">
        <w:rPr>
          <w:b/>
          <w:i/>
          <w:sz w:val="17"/>
          <w:szCs w:val="17"/>
        </w:rPr>
        <w:t xml:space="preserve">jednající prostřednictvím: </w:t>
      </w:r>
      <w:r w:rsidRPr="00CA6ED5">
        <w:rPr>
          <w:b/>
          <w:i/>
          <w:sz w:val="17"/>
          <w:szCs w:val="17"/>
        </w:rPr>
        <w:tab/>
      </w:r>
      <w:r w:rsidRPr="00CA6ED5">
        <w:rPr>
          <w:rStyle w:val="PlaceholderText"/>
          <w:b/>
          <w:i/>
          <w:color w:val="auto"/>
          <w:sz w:val="17"/>
          <w:szCs w:val="17"/>
        </w:rPr>
        <w:t>Vlastimilem Vondrysem – jednatelem společnosti</w:t>
      </w:r>
    </w:p>
    <w:p w:rsidR="00EC5CAA" w:rsidRPr="00C720AB" w:rsidRDefault="00EC5CAA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>
        <w:rPr>
          <w:sz w:val="17"/>
          <w:szCs w:val="17"/>
        </w:rPr>
        <w:t xml:space="preserve"> (dále jen „zhotovitel“)</w:t>
      </w:r>
    </w:p>
    <w:p w:rsidR="00EC5CAA" w:rsidRDefault="00EC5CAA" w:rsidP="00E45562">
      <w:pPr>
        <w:pStyle w:val="rove1-slolnku"/>
        <w:numPr>
          <w:ilvl w:val="0"/>
          <w:numId w:val="0"/>
        </w:numPr>
        <w:jc w:val="left"/>
        <w:rPr>
          <w:sz w:val="17"/>
          <w:szCs w:val="17"/>
        </w:rPr>
      </w:pPr>
      <w:bookmarkStart w:id="0" w:name="_Ref374530598"/>
      <w:r>
        <w:rPr>
          <w:sz w:val="17"/>
          <w:szCs w:val="17"/>
        </w:rPr>
        <w:t>Tímto dodatkem č.1 ke Smlouvě o dílo, uzavřené dne 2.5.2017 se nahrazuje bod:</w:t>
      </w:r>
    </w:p>
    <w:p w:rsidR="00EC5CAA" w:rsidRPr="00E45562" w:rsidRDefault="00EC5CAA" w:rsidP="00E45562">
      <w:pPr>
        <w:pStyle w:val="rove1-slolnku"/>
        <w:numPr>
          <w:ilvl w:val="0"/>
          <w:numId w:val="0"/>
        </w:numPr>
        <w:rPr>
          <w:b/>
          <w:sz w:val="17"/>
          <w:szCs w:val="17"/>
        </w:rPr>
      </w:pPr>
      <w:bookmarkStart w:id="1" w:name="_Ref374528434"/>
      <w:bookmarkEnd w:id="0"/>
      <w:r>
        <w:rPr>
          <w:b/>
          <w:sz w:val="17"/>
          <w:szCs w:val="17"/>
        </w:rPr>
        <w:t>I</w:t>
      </w:r>
      <w:r w:rsidRPr="00E45562">
        <w:rPr>
          <w:b/>
          <w:sz w:val="17"/>
          <w:szCs w:val="17"/>
        </w:rPr>
        <w:t>.</w:t>
      </w:r>
    </w:p>
    <w:bookmarkEnd w:id="1"/>
    <w:p w:rsidR="00EC5CAA" w:rsidRPr="009D0E43" w:rsidRDefault="00EC5CAA" w:rsidP="00534FC8">
      <w:pPr>
        <w:pStyle w:val="rove1-nzevlnku"/>
        <w:rPr>
          <w:sz w:val="17"/>
          <w:szCs w:val="17"/>
        </w:rPr>
      </w:pPr>
      <w:r w:rsidRPr="009D0E43">
        <w:rPr>
          <w:sz w:val="17"/>
          <w:szCs w:val="17"/>
        </w:rPr>
        <w:t>Předmět změny díla</w:t>
      </w:r>
    </w:p>
    <w:p w:rsidR="00EC5CAA" w:rsidRPr="009D0E43" w:rsidRDefault="00EC5CAA" w:rsidP="009D0E43">
      <w:pPr>
        <w:numPr>
          <w:ilvl w:val="0"/>
          <w:numId w:val="24"/>
        </w:numPr>
        <w:rPr>
          <w:b/>
          <w:sz w:val="17"/>
          <w:szCs w:val="17"/>
        </w:rPr>
      </w:pPr>
      <w:r w:rsidRPr="009D0E43">
        <w:rPr>
          <w:sz w:val="17"/>
          <w:szCs w:val="17"/>
        </w:rPr>
        <w:t xml:space="preserve">Na základě dohody obou smluvních stran se mění </w:t>
      </w:r>
      <w:r w:rsidRPr="00FC0D2E">
        <w:rPr>
          <w:b/>
          <w:sz w:val="17"/>
          <w:szCs w:val="17"/>
        </w:rPr>
        <w:t>bod 2</w:t>
      </w:r>
      <w:r>
        <w:rPr>
          <w:b/>
          <w:sz w:val="17"/>
          <w:szCs w:val="17"/>
        </w:rPr>
        <w:t>, čl. IV. následovně.</w:t>
      </w:r>
    </w:p>
    <w:p w:rsidR="00EC5CAA" w:rsidRPr="009D0E43" w:rsidRDefault="00EC5CAA" w:rsidP="003B49DE">
      <w:pPr>
        <w:rPr>
          <w:b/>
          <w:sz w:val="17"/>
          <w:szCs w:val="17"/>
        </w:rPr>
      </w:pPr>
    </w:p>
    <w:p w:rsidR="00EC5CAA" w:rsidRPr="009D0E43" w:rsidRDefault="00EC5CAA" w:rsidP="003B49DE">
      <w:pPr>
        <w:rPr>
          <w:b/>
          <w:sz w:val="17"/>
          <w:szCs w:val="17"/>
        </w:rPr>
      </w:pPr>
      <w:r w:rsidRPr="009D0E43">
        <w:rPr>
          <w:b/>
          <w:sz w:val="17"/>
          <w:szCs w:val="17"/>
        </w:rPr>
        <w:t>Původní znění dle smlouvy o dílo:</w:t>
      </w:r>
    </w:p>
    <w:p w:rsidR="00EC5CAA" w:rsidRPr="009D0E43" w:rsidRDefault="00EC5CAA" w:rsidP="003B49DE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  <w:r w:rsidRPr="009D0E43">
        <w:rPr>
          <w:sz w:val="17"/>
          <w:szCs w:val="17"/>
        </w:rPr>
        <w:t>Objednatel se zavazuje, že za provedení díla dle čl.</w:t>
      </w:r>
      <w:r>
        <w:rPr>
          <w:sz w:val="17"/>
          <w:szCs w:val="17"/>
        </w:rPr>
        <w:t xml:space="preserve"> II</w:t>
      </w:r>
      <w:r w:rsidRPr="009D0E43">
        <w:rPr>
          <w:sz w:val="17"/>
          <w:szCs w:val="17"/>
        </w:rPr>
        <w:t>.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076"/>
      </w:tblGrid>
      <w:tr w:rsidR="00EC5CAA" w:rsidRPr="009D0E43" w:rsidTr="00D31C8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D31C8B">
            <w:pPr>
              <w:spacing w:line="240" w:lineRule="auto"/>
              <w:rPr>
                <w:b/>
                <w:sz w:val="17"/>
                <w:szCs w:val="17"/>
              </w:rPr>
            </w:pPr>
            <w:r w:rsidRPr="009D0E43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D31C8B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1.971.934,59 Kč</w:t>
            </w:r>
          </w:p>
        </w:tc>
      </w:tr>
      <w:tr w:rsidR="00EC5CAA" w:rsidRPr="009D0E43" w:rsidTr="00D31C8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D31C8B">
            <w:pPr>
              <w:spacing w:line="240" w:lineRule="auto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D31C8B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414.106,26 Kč</w:t>
            </w:r>
          </w:p>
        </w:tc>
      </w:tr>
      <w:tr w:rsidR="00EC5CAA" w:rsidRPr="009D0E43" w:rsidTr="00D31C8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D31C8B">
            <w:pPr>
              <w:spacing w:line="240" w:lineRule="auto"/>
              <w:rPr>
                <w:b/>
                <w:sz w:val="17"/>
                <w:szCs w:val="17"/>
              </w:rPr>
            </w:pPr>
            <w:r w:rsidRPr="009D0E43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D31C8B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2.386.040,85 Kč</w:t>
            </w:r>
          </w:p>
        </w:tc>
      </w:tr>
    </w:tbl>
    <w:p w:rsidR="00EC5CAA" w:rsidRPr="009D0E43" w:rsidRDefault="00EC5CAA" w:rsidP="003B49DE">
      <w:pPr>
        <w:rPr>
          <w:sz w:val="17"/>
          <w:szCs w:val="17"/>
        </w:rPr>
      </w:pPr>
    </w:p>
    <w:p w:rsidR="00EC5CAA" w:rsidRPr="000D76C8" w:rsidRDefault="00EC5CAA" w:rsidP="003B49DE">
      <w:pPr>
        <w:pStyle w:val="rove2-slovantext"/>
        <w:numPr>
          <w:ilvl w:val="0"/>
          <w:numId w:val="0"/>
        </w:numPr>
        <w:ind w:left="397"/>
        <w:rPr>
          <w:b/>
          <w:sz w:val="17"/>
          <w:szCs w:val="17"/>
        </w:rPr>
      </w:pPr>
      <w:r w:rsidRPr="000D76C8">
        <w:rPr>
          <w:b/>
          <w:sz w:val="17"/>
          <w:szCs w:val="17"/>
        </w:rPr>
        <w:t>Cena díla se zvyšuje o 114.193,51 Kč bez DPH – VÍCEPRÁCE</w:t>
      </w:r>
    </w:p>
    <w:p w:rsidR="00EC5CAA" w:rsidRPr="009D0E43" w:rsidRDefault="00EC5CAA" w:rsidP="003B49DE">
      <w:pPr>
        <w:pStyle w:val="rove2-slovantext"/>
        <w:numPr>
          <w:ilvl w:val="0"/>
          <w:numId w:val="0"/>
        </w:numPr>
        <w:spacing w:after="0"/>
        <w:ind w:left="397"/>
        <w:rPr>
          <w:sz w:val="17"/>
          <w:szCs w:val="17"/>
        </w:rPr>
      </w:pPr>
      <w:r w:rsidRPr="009D0E43">
        <w:rPr>
          <w:sz w:val="17"/>
          <w:szCs w:val="17"/>
        </w:rPr>
        <w:t>ZL 01 – 28.699,04 Kč bez DPH</w:t>
      </w:r>
    </w:p>
    <w:p w:rsidR="00EC5CAA" w:rsidRPr="009D0E43" w:rsidRDefault="00EC5CAA" w:rsidP="003B49DE">
      <w:pPr>
        <w:pStyle w:val="rove2-slovantext"/>
        <w:numPr>
          <w:ilvl w:val="0"/>
          <w:numId w:val="0"/>
        </w:numPr>
        <w:spacing w:before="0" w:after="0"/>
        <w:ind w:left="397"/>
        <w:rPr>
          <w:sz w:val="17"/>
          <w:szCs w:val="17"/>
        </w:rPr>
      </w:pPr>
      <w:r w:rsidRPr="009D0E43">
        <w:rPr>
          <w:sz w:val="17"/>
          <w:szCs w:val="17"/>
        </w:rPr>
        <w:t>ZL 02 – 67.3387,54 Kč bez DPH</w:t>
      </w:r>
    </w:p>
    <w:p w:rsidR="00EC5CAA" w:rsidRPr="009D0E43" w:rsidRDefault="00EC5CAA" w:rsidP="003B49DE">
      <w:pPr>
        <w:pStyle w:val="rove2-slovantext"/>
        <w:numPr>
          <w:ilvl w:val="0"/>
          <w:numId w:val="0"/>
        </w:numPr>
        <w:spacing w:before="0" w:after="0"/>
        <w:ind w:left="397"/>
        <w:rPr>
          <w:sz w:val="17"/>
          <w:szCs w:val="17"/>
        </w:rPr>
      </w:pPr>
      <w:r w:rsidRPr="009D0E43">
        <w:rPr>
          <w:sz w:val="17"/>
          <w:szCs w:val="17"/>
        </w:rPr>
        <w:t>ZL 03 – 18.106,93 Kč bez DPH</w:t>
      </w:r>
    </w:p>
    <w:p w:rsidR="00EC5CAA" w:rsidRPr="009D0E43" w:rsidRDefault="00EC5CAA" w:rsidP="003B49DE">
      <w:pPr>
        <w:pStyle w:val="rove2-slovantext"/>
        <w:numPr>
          <w:ilvl w:val="0"/>
          <w:numId w:val="0"/>
        </w:numPr>
        <w:tabs>
          <w:tab w:val="left" w:pos="708"/>
        </w:tabs>
        <w:ind w:left="397"/>
        <w:rPr>
          <w:sz w:val="17"/>
          <w:szCs w:val="17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076"/>
      </w:tblGrid>
      <w:tr w:rsidR="00EC5CAA" w:rsidRPr="009D0E43" w:rsidTr="00D31C8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D31C8B">
            <w:pPr>
              <w:spacing w:line="240" w:lineRule="auto"/>
              <w:rPr>
                <w:b/>
                <w:sz w:val="17"/>
                <w:szCs w:val="17"/>
              </w:rPr>
            </w:pPr>
            <w:r w:rsidRPr="009D0E43">
              <w:rPr>
                <w:b/>
                <w:sz w:val="17"/>
                <w:szCs w:val="17"/>
              </w:rPr>
              <w:t>Cena ZL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D31C8B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114.193,51 Kč</w:t>
            </w:r>
          </w:p>
        </w:tc>
      </w:tr>
      <w:tr w:rsidR="00EC5CAA" w:rsidRPr="009D0E43" w:rsidTr="00D31C8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D31C8B">
            <w:pPr>
              <w:spacing w:line="240" w:lineRule="auto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D31C8B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23.980,64 Kč</w:t>
            </w:r>
          </w:p>
        </w:tc>
      </w:tr>
      <w:tr w:rsidR="00EC5CAA" w:rsidRPr="009D0E43" w:rsidTr="00D31C8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D31C8B">
            <w:pPr>
              <w:spacing w:line="240" w:lineRule="auto"/>
              <w:rPr>
                <w:b/>
                <w:sz w:val="17"/>
                <w:szCs w:val="17"/>
              </w:rPr>
            </w:pPr>
            <w:r w:rsidRPr="009D0E43">
              <w:rPr>
                <w:b/>
                <w:sz w:val="17"/>
                <w:szCs w:val="17"/>
              </w:rPr>
              <w:t>Celková cena ZL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D31C8B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138.174,15 Kč</w:t>
            </w:r>
          </w:p>
        </w:tc>
      </w:tr>
    </w:tbl>
    <w:p w:rsidR="00EC5CAA" w:rsidRPr="009D0E43" w:rsidRDefault="00EC5CAA" w:rsidP="003B49DE">
      <w:pPr>
        <w:rPr>
          <w:b/>
          <w:sz w:val="17"/>
          <w:szCs w:val="17"/>
        </w:rPr>
      </w:pPr>
    </w:p>
    <w:p w:rsidR="00EC5CAA" w:rsidRPr="009D0E43" w:rsidRDefault="00EC5CAA" w:rsidP="003B49DE">
      <w:pPr>
        <w:rPr>
          <w:sz w:val="17"/>
          <w:szCs w:val="17"/>
        </w:rPr>
      </w:pPr>
      <w:r w:rsidRPr="009D0E43">
        <w:rPr>
          <w:b/>
          <w:sz w:val="17"/>
          <w:szCs w:val="17"/>
        </w:rPr>
        <w:t>Nové znění dle dodatku č. 1:</w:t>
      </w:r>
    </w:p>
    <w:p w:rsidR="00EC5CAA" w:rsidRPr="009D0E43" w:rsidRDefault="00EC5CAA" w:rsidP="003B49DE">
      <w:pPr>
        <w:pStyle w:val="rove2-slovantext"/>
        <w:numPr>
          <w:ilvl w:val="0"/>
          <w:numId w:val="0"/>
        </w:numPr>
        <w:tabs>
          <w:tab w:val="left" w:pos="708"/>
        </w:tabs>
        <w:ind w:left="397"/>
        <w:rPr>
          <w:sz w:val="17"/>
          <w:szCs w:val="17"/>
        </w:rPr>
      </w:pPr>
      <w:r w:rsidRPr="009D0E43">
        <w:rPr>
          <w:sz w:val="17"/>
          <w:szCs w:val="17"/>
        </w:rPr>
        <w:t>Objednatel se zavazuje, že za provedení díla dle čl.II.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076"/>
      </w:tblGrid>
      <w:tr w:rsidR="00EC5CAA" w:rsidRPr="009D0E43" w:rsidTr="00A87AC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9D0E43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2.086.128,10 Kč</w:t>
            </w:r>
          </w:p>
        </w:tc>
      </w:tr>
      <w:tr w:rsidR="00EC5CAA" w:rsidRPr="009D0E43" w:rsidTr="003B49DE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87046F">
            <w:pPr>
              <w:spacing w:line="240" w:lineRule="auto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438.086,90 Kč</w:t>
            </w:r>
          </w:p>
        </w:tc>
      </w:tr>
      <w:tr w:rsidR="00EC5CAA" w:rsidRPr="009D0E43" w:rsidTr="00A87ACB">
        <w:trPr>
          <w:trHeight w:val="340"/>
        </w:trPr>
        <w:tc>
          <w:tcPr>
            <w:tcW w:w="5211" w:type="dxa"/>
            <w:vAlign w:val="center"/>
          </w:tcPr>
          <w:p w:rsidR="00EC5CAA" w:rsidRPr="009D0E43" w:rsidRDefault="00EC5CAA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9D0E43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5CAA" w:rsidRPr="009D0E43" w:rsidRDefault="00EC5CAA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2.524.215,00 Kč</w:t>
            </w:r>
          </w:p>
        </w:tc>
      </w:tr>
    </w:tbl>
    <w:p w:rsidR="00EC5CAA" w:rsidRPr="009D0E43" w:rsidRDefault="00EC5CAA" w:rsidP="009D0E43">
      <w:pPr>
        <w:rPr>
          <w:sz w:val="17"/>
          <w:szCs w:val="17"/>
        </w:rPr>
      </w:pPr>
    </w:p>
    <w:p w:rsidR="00EC5CAA" w:rsidRPr="009D0E43" w:rsidRDefault="00EC5CAA" w:rsidP="009D0E43">
      <w:pPr>
        <w:rPr>
          <w:sz w:val="17"/>
          <w:szCs w:val="17"/>
        </w:rPr>
      </w:pPr>
    </w:p>
    <w:p w:rsidR="00EC5CAA" w:rsidRPr="009D0E43" w:rsidRDefault="00EC5CAA" w:rsidP="009D0E43">
      <w:pPr>
        <w:numPr>
          <w:ilvl w:val="0"/>
          <w:numId w:val="24"/>
        </w:numPr>
        <w:rPr>
          <w:b/>
          <w:sz w:val="17"/>
          <w:szCs w:val="17"/>
        </w:rPr>
      </w:pPr>
      <w:r w:rsidRPr="009D0E43">
        <w:rPr>
          <w:sz w:val="17"/>
          <w:szCs w:val="17"/>
        </w:rPr>
        <w:t xml:space="preserve">Na základě dohody obou smluvních stran se mění </w:t>
      </w:r>
      <w:r w:rsidRPr="009D0E43">
        <w:rPr>
          <w:b/>
          <w:sz w:val="17"/>
          <w:szCs w:val="17"/>
        </w:rPr>
        <w:t>bod 1 čl. VI. následovně:</w:t>
      </w:r>
    </w:p>
    <w:p w:rsidR="00EC5CAA" w:rsidRPr="009D0E43" w:rsidRDefault="00EC5CAA" w:rsidP="009D0E43">
      <w:pPr>
        <w:rPr>
          <w:b/>
          <w:sz w:val="17"/>
          <w:szCs w:val="17"/>
        </w:rPr>
      </w:pPr>
    </w:p>
    <w:p w:rsidR="00EC5CAA" w:rsidRPr="009D0E43" w:rsidRDefault="00EC5CAA" w:rsidP="009D0E43">
      <w:pPr>
        <w:rPr>
          <w:b/>
          <w:sz w:val="17"/>
          <w:szCs w:val="17"/>
        </w:rPr>
      </w:pPr>
      <w:r w:rsidRPr="009D0E43">
        <w:rPr>
          <w:b/>
          <w:sz w:val="17"/>
          <w:szCs w:val="17"/>
        </w:rPr>
        <w:t>Původní znění dle smlouvy o dílo:</w:t>
      </w:r>
    </w:p>
    <w:p w:rsidR="00EC5CAA" w:rsidRPr="009D0E43" w:rsidRDefault="00EC5CAA" w:rsidP="009D0E43">
      <w:pPr>
        <w:rPr>
          <w:sz w:val="17"/>
          <w:szCs w:val="17"/>
        </w:rPr>
      </w:pPr>
    </w:p>
    <w:p w:rsidR="00EC5CAA" w:rsidRPr="009D0E43" w:rsidRDefault="00EC5CAA" w:rsidP="009D0E43">
      <w:pPr>
        <w:rPr>
          <w:sz w:val="17"/>
          <w:szCs w:val="17"/>
        </w:rPr>
      </w:pPr>
      <w:r w:rsidRPr="009D0E43">
        <w:rPr>
          <w:sz w:val="17"/>
          <w:szCs w:val="17"/>
        </w:rPr>
        <w:t>Termín pro dokončení stavby: 110 kalendářních dní ode dne nabytí účinnosti smlouvy.</w:t>
      </w:r>
    </w:p>
    <w:p w:rsidR="00EC5CAA" w:rsidRPr="009D0E43" w:rsidRDefault="00EC5CAA" w:rsidP="009D0E43">
      <w:pPr>
        <w:rPr>
          <w:b/>
          <w:sz w:val="17"/>
          <w:szCs w:val="17"/>
        </w:rPr>
      </w:pPr>
    </w:p>
    <w:p w:rsidR="00EC5CAA" w:rsidRPr="009D0E43" w:rsidRDefault="00EC5CAA" w:rsidP="009D0E43">
      <w:pPr>
        <w:rPr>
          <w:b/>
          <w:sz w:val="17"/>
          <w:szCs w:val="17"/>
        </w:rPr>
      </w:pPr>
      <w:r w:rsidRPr="009D0E43">
        <w:rPr>
          <w:b/>
          <w:sz w:val="17"/>
          <w:szCs w:val="17"/>
        </w:rPr>
        <w:t>Nové znění dle dodatku č. 1:</w:t>
      </w:r>
    </w:p>
    <w:p w:rsidR="00EC5CAA" w:rsidRPr="009D0E43" w:rsidRDefault="00EC5CAA" w:rsidP="009D0E43">
      <w:pPr>
        <w:rPr>
          <w:sz w:val="17"/>
          <w:szCs w:val="17"/>
        </w:rPr>
      </w:pPr>
    </w:p>
    <w:p w:rsidR="00EC5CAA" w:rsidRPr="009D0E43" w:rsidRDefault="00EC5CAA" w:rsidP="009D0E43">
      <w:pPr>
        <w:rPr>
          <w:b/>
          <w:sz w:val="17"/>
          <w:szCs w:val="17"/>
        </w:rPr>
      </w:pPr>
      <w:bookmarkStart w:id="2" w:name="_GoBack"/>
      <w:bookmarkEnd w:id="2"/>
      <w:r>
        <w:rPr>
          <w:sz w:val="17"/>
          <w:szCs w:val="17"/>
        </w:rPr>
        <w:t>Z důvodů ze strany objednatele - pokácení napadených stromů a změny charakteru oplocení,  se t</w:t>
      </w:r>
      <w:r w:rsidRPr="009D0E43">
        <w:rPr>
          <w:sz w:val="17"/>
          <w:szCs w:val="17"/>
        </w:rPr>
        <w:t>ermín pro dokončení stavby</w:t>
      </w:r>
      <w:r>
        <w:rPr>
          <w:sz w:val="17"/>
          <w:szCs w:val="17"/>
        </w:rPr>
        <w:t xml:space="preserve"> posouvá na</w:t>
      </w:r>
      <w:r w:rsidRPr="009D0E43">
        <w:rPr>
          <w:sz w:val="17"/>
          <w:szCs w:val="17"/>
        </w:rPr>
        <w:t>:</w:t>
      </w:r>
      <w:r w:rsidRPr="009D0E43">
        <w:rPr>
          <w:sz w:val="17"/>
          <w:szCs w:val="17"/>
        </w:rPr>
        <w:tab/>
      </w:r>
      <w:r w:rsidRPr="009D0E43">
        <w:rPr>
          <w:b/>
          <w:sz w:val="17"/>
          <w:szCs w:val="17"/>
        </w:rPr>
        <w:t>20.9.2018</w:t>
      </w:r>
    </w:p>
    <w:p w:rsidR="00EC5CAA" w:rsidRPr="009D0E43" w:rsidRDefault="00EC5CAA" w:rsidP="000E63BA">
      <w:pPr>
        <w:autoSpaceDE w:val="0"/>
        <w:autoSpaceDN w:val="0"/>
        <w:adjustRightInd w:val="0"/>
        <w:rPr>
          <w:rFonts w:ascii="Cambria" w:hAnsi="Cambria" w:cs="Verdana"/>
          <w:b/>
          <w:sz w:val="17"/>
          <w:szCs w:val="17"/>
        </w:rPr>
      </w:pPr>
    </w:p>
    <w:p w:rsidR="00EC5CAA" w:rsidRPr="009D0E43" w:rsidRDefault="00EC5CAA" w:rsidP="000E63BA">
      <w:pPr>
        <w:autoSpaceDE w:val="0"/>
        <w:autoSpaceDN w:val="0"/>
        <w:adjustRightInd w:val="0"/>
        <w:rPr>
          <w:rFonts w:ascii="Cambria" w:hAnsi="Cambria" w:cs="Verdana"/>
          <w:b/>
          <w:sz w:val="17"/>
          <w:szCs w:val="17"/>
        </w:rPr>
      </w:pPr>
    </w:p>
    <w:p w:rsidR="00EC5CAA" w:rsidRDefault="00EC5CAA" w:rsidP="000E63BA">
      <w:pPr>
        <w:autoSpaceDE w:val="0"/>
        <w:autoSpaceDN w:val="0"/>
        <w:adjustRightInd w:val="0"/>
        <w:rPr>
          <w:rFonts w:cs="Verdana"/>
          <w:b/>
          <w:sz w:val="17"/>
          <w:szCs w:val="17"/>
        </w:rPr>
      </w:pPr>
      <w:r w:rsidRPr="009D0E43">
        <w:rPr>
          <w:rFonts w:cs="Verdana"/>
          <w:b/>
          <w:sz w:val="17"/>
          <w:szCs w:val="17"/>
        </w:rPr>
        <w:t xml:space="preserve">Ostatní ustanovení smlouvy zůstávají nezměněny. </w:t>
      </w:r>
    </w:p>
    <w:p w:rsidR="00EC5CAA" w:rsidRDefault="00EC5CAA" w:rsidP="000E63BA">
      <w:pPr>
        <w:autoSpaceDE w:val="0"/>
        <w:autoSpaceDN w:val="0"/>
        <w:adjustRightInd w:val="0"/>
        <w:rPr>
          <w:rFonts w:cs="Verdana"/>
          <w:b/>
          <w:sz w:val="17"/>
          <w:szCs w:val="17"/>
        </w:rPr>
      </w:pPr>
    </w:p>
    <w:p w:rsidR="00EC5CAA" w:rsidRPr="009D0E43" w:rsidRDefault="00EC5CAA" w:rsidP="000E63BA">
      <w:pPr>
        <w:autoSpaceDE w:val="0"/>
        <w:autoSpaceDN w:val="0"/>
        <w:adjustRightInd w:val="0"/>
        <w:rPr>
          <w:rFonts w:cs="Verdana"/>
          <w:b/>
          <w:sz w:val="17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852"/>
        <w:gridCol w:w="4926"/>
      </w:tblGrid>
      <w:tr w:rsidR="00EC5CAA" w:rsidRPr="009D0E43" w:rsidTr="009E5BC7">
        <w:trPr>
          <w:trHeight w:val="567"/>
        </w:trPr>
        <w:tc>
          <w:tcPr>
            <w:tcW w:w="2481" w:type="pct"/>
          </w:tcPr>
          <w:p w:rsidR="00EC5CAA" w:rsidRPr="009D0E43" w:rsidRDefault="00EC5CAA" w:rsidP="00D57F39">
            <w:pPr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 xml:space="preserve">Ve Vodňanech, dne </w:t>
            </w:r>
          </w:p>
        </w:tc>
        <w:tc>
          <w:tcPr>
            <w:tcW w:w="2519" w:type="pct"/>
          </w:tcPr>
          <w:p w:rsidR="00EC5CAA" w:rsidRPr="009D0E43" w:rsidRDefault="00EC5CAA" w:rsidP="00A35CA9">
            <w:pPr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 xml:space="preserve">Ve Vodňanech, dne            </w:t>
            </w:r>
          </w:p>
        </w:tc>
      </w:tr>
      <w:tr w:rsidR="00EC5CAA" w:rsidRPr="009D0E43" w:rsidTr="009E5BC7">
        <w:trPr>
          <w:trHeight w:val="567"/>
        </w:trPr>
        <w:tc>
          <w:tcPr>
            <w:tcW w:w="2481" w:type="pct"/>
            <w:vAlign w:val="bottom"/>
          </w:tcPr>
          <w:p w:rsidR="00EC5CAA" w:rsidRPr="009D0E43" w:rsidRDefault="00EC5CAA" w:rsidP="0069657B">
            <w:pPr>
              <w:rPr>
                <w:b/>
                <w:sz w:val="17"/>
                <w:szCs w:val="17"/>
                <w:u w:val="single"/>
              </w:rPr>
            </w:pPr>
            <w:r w:rsidRPr="009D0E43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2519" w:type="pct"/>
            <w:vAlign w:val="bottom"/>
          </w:tcPr>
          <w:p w:rsidR="00EC5CAA" w:rsidRPr="009D0E43" w:rsidRDefault="00EC5CAA" w:rsidP="0069657B">
            <w:pPr>
              <w:rPr>
                <w:b/>
                <w:sz w:val="17"/>
                <w:szCs w:val="17"/>
                <w:u w:val="single"/>
              </w:rPr>
            </w:pPr>
            <w:r w:rsidRPr="009D0E43">
              <w:rPr>
                <w:b/>
                <w:sz w:val="17"/>
                <w:szCs w:val="17"/>
              </w:rPr>
              <w:t>Zhotovitel:</w:t>
            </w:r>
          </w:p>
        </w:tc>
      </w:tr>
      <w:tr w:rsidR="00EC5CAA" w:rsidRPr="009D0E43" w:rsidTr="009E5BC7">
        <w:trPr>
          <w:trHeight w:val="1701"/>
        </w:trPr>
        <w:tc>
          <w:tcPr>
            <w:tcW w:w="2481" w:type="pct"/>
            <w:vAlign w:val="bottom"/>
          </w:tcPr>
          <w:p w:rsidR="00EC5CAA" w:rsidRPr="009D0E43" w:rsidRDefault="00EC5CAA" w:rsidP="00030924">
            <w:pPr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………………………………………………</w:t>
            </w:r>
          </w:p>
        </w:tc>
        <w:tc>
          <w:tcPr>
            <w:tcW w:w="2519" w:type="pct"/>
            <w:vAlign w:val="bottom"/>
          </w:tcPr>
          <w:p w:rsidR="00EC5CAA" w:rsidRPr="009D0E43" w:rsidRDefault="00EC5CAA" w:rsidP="00030924">
            <w:pPr>
              <w:rPr>
                <w:sz w:val="17"/>
                <w:szCs w:val="17"/>
              </w:rPr>
            </w:pPr>
            <w:r w:rsidRPr="009D0E43">
              <w:rPr>
                <w:sz w:val="17"/>
                <w:szCs w:val="17"/>
              </w:rPr>
              <w:t>………………………………………………</w:t>
            </w:r>
          </w:p>
        </w:tc>
      </w:tr>
    </w:tbl>
    <w:p w:rsidR="00EC5CAA" w:rsidRPr="009D0E43" w:rsidRDefault="00EC5CAA" w:rsidP="0069657B">
      <w:pPr>
        <w:rPr>
          <w:sz w:val="17"/>
          <w:szCs w:val="17"/>
        </w:rPr>
      </w:pPr>
    </w:p>
    <w:p w:rsidR="00EC5CAA" w:rsidRPr="009D0E43" w:rsidRDefault="00EC5CAA" w:rsidP="0069657B">
      <w:pPr>
        <w:rPr>
          <w:sz w:val="17"/>
          <w:szCs w:val="17"/>
        </w:rPr>
      </w:pPr>
    </w:p>
    <w:p w:rsidR="00EC5CAA" w:rsidRPr="009D0E43" w:rsidRDefault="00EC5CAA" w:rsidP="0069657B">
      <w:pPr>
        <w:rPr>
          <w:sz w:val="17"/>
          <w:szCs w:val="17"/>
        </w:rPr>
      </w:pPr>
    </w:p>
    <w:p w:rsidR="00EC5CAA" w:rsidRPr="009D0E43" w:rsidRDefault="00EC5CAA" w:rsidP="0069657B">
      <w:pPr>
        <w:rPr>
          <w:sz w:val="17"/>
          <w:szCs w:val="17"/>
        </w:rPr>
      </w:pPr>
    </w:p>
    <w:p w:rsidR="00EC5CAA" w:rsidRPr="009D0E43" w:rsidRDefault="00EC5CAA" w:rsidP="0069657B">
      <w:pPr>
        <w:rPr>
          <w:sz w:val="17"/>
          <w:szCs w:val="17"/>
        </w:rPr>
      </w:pPr>
    </w:p>
    <w:p w:rsidR="00EC5CAA" w:rsidRPr="009D0E43" w:rsidRDefault="00EC5CAA" w:rsidP="00CC5EE7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9D0E43">
        <w:rPr>
          <w:rFonts w:ascii="Cambria" w:hAnsi="Cambria" w:cs="Verdana"/>
          <w:b/>
          <w:sz w:val="17"/>
          <w:szCs w:val="17"/>
        </w:rPr>
        <w:t>„</w:t>
      </w:r>
      <w:r w:rsidRPr="009D0E43">
        <w:rPr>
          <w:b/>
          <w:sz w:val="17"/>
          <w:szCs w:val="17"/>
        </w:rPr>
        <w:t>Stavební úpravy Pavilonu mechanizace, pořízení vybavení učebny mechanizace a vybudování výukového jezírka s mokřadem v areálů SRŠ a VOŠ VHE Vodňany“</w:t>
      </w:r>
    </w:p>
    <w:p w:rsidR="00EC5CAA" w:rsidRPr="009D0E43" w:rsidRDefault="00EC5CAA" w:rsidP="00CC5EE7">
      <w:pPr>
        <w:autoSpaceDE w:val="0"/>
        <w:autoSpaceDN w:val="0"/>
        <w:adjustRightInd w:val="0"/>
        <w:jc w:val="center"/>
        <w:rPr>
          <w:rFonts w:ascii="Cambria" w:hAnsi="Cambria" w:cs="Verdana"/>
          <w:b/>
          <w:sz w:val="17"/>
          <w:szCs w:val="17"/>
        </w:rPr>
      </w:pPr>
      <w:r w:rsidRPr="009D0E43">
        <w:rPr>
          <w:b/>
          <w:sz w:val="17"/>
          <w:szCs w:val="17"/>
        </w:rPr>
        <w:t xml:space="preserve">        a dále číslo projektu: CZ.06.2.67/0.0/0.0/16_049/0002647</w:t>
      </w:r>
    </w:p>
    <w:p w:rsidR="00EC5CAA" w:rsidRPr="009D0E43" w:rsidRDefault="00EC5CAA" w:rsidP="0069657B">
      <w:pPr>
        <w:rPr>
          <w:sz w:val="17"/>
          <w:szCs w:val="17"/>
        </w:rPr>
      </w:pPr>
    </w:p>
    <w:sectPr w:rsidR="00EC5CAA" w:rsidRPr="009D0E43" w:rsidSect="0001679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AA" w:rsidRDefault="00EC5CAA">
      <w:r>
        <w:separator/>
      </w:r>
    </w:p>
  </w:endnote>
  <w:endnote w:type="continuationSeparator" w:id="0">
    <w:p w:rsidR="00EC5CAA" w:rsidRDefault="00EC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AA" w:rsidRDefault="00EC5CAA" w:rsidP="00137C5A">
    <w:pPr>
      <w:pStyle w:val="Footer"/>
      <w:pBdr>
        <w:top w:val="single" w:sz="4" w:space="4" w:color="auto"/>
      </w:pBdr>
      <w:spacing w:line="240" w:lineRule="auto"/>
    </w:pPr>
    <w:r w:rsidRPr="001F3026">
      <w:t xml:space="preserve">Stránka </w:t>
    </w:r>
    <w:fldSimple w:instr="PAGE">
      <w:r>
        <w:rPr>
          <w:noProof/>
        </w:rPr>
        <w:t>2</w:t>
      </w:r>
    </w:fldSimple>
    <w:r w:rsidRPr="001F3026">
      <w:t xml:space="preserve"> z </w:t>
    </w:r>
    <w:fldSimple w:instr="NUMPAGES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AA" w:rsidRPr="00A41CF3" w:rsidRDefault="00EC5CAA" w:rsidP="00A41CF3">
    <w:pPr>
      <w:pStyle w:val="Footer"/>
      <w:pBdr>
        <w:top w:val="single" w:sz="4" w:space="4" w:color="auto"/>
      </w:pBdr>
    </w:pPr>
    <w:r w:rsidRPr="001F3026">
      <w:t xml:space="preserve">Stránka </w:t>
    </w:r>
    <w:fldSimple w:instr="PAGE">
      <w:r>
        <w:rPr>
          <w:noProof/>
        </w:rPr>
        <w:t>1</w:t>
      </w:r>
    </w:fldSimple>
    <w:r w:rsidRPr="001F3026">
      <w:t xml:space="preserve"> z </w:t>
    </w:r>
    <w:fldSimple w:instr="NUMPAGES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AA" w:rsidRDefault="00EC5CAA">
      <w:r>
        <w:separator/>
      </w:r>
    </w:p>
  </w:footnote>
  <w:footnote w:type="continuationSeparator" w:id="0">
    <w:p w:rsidR="00EC5CAA" w:rsidRDefault="00EC5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AA" w:rsidRDefault="00EC5CAA"/>
  <w:p w:rsidR="00EC5CAA" w:rsidRDefault="00EC5C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AA" w:rsidRDefault="00EC5CAA" w:rsidP="00311D62">
    <w:pPr>
      <w:pStyle w:val="Header"/>
      <w:jc w:val="center"/>
      <w:rPr>
        <w:sz w:val="17"/>
        <w:szCs w:val="17"/>
        <w:lang w:eastAsia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AA" w:rsidRDefault="00EC5CAA" w:rsidP="00490E3A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15.5pt;height:66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8EF3426"/>
    <w:multiLevelType w:val="multilevel"/>
    <w:tmpl w:val="7B969548"/>
    <w:numStyleLink w:val="EBCZDstyl"/>
  </w:abstractNum>
  <w:abstractNum w:abstractNumId="2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pStyle w:val="Heading7"/>
      <w:suff w:val="nothing"/>
      <w:lvlText w:val="%1.%2."/>
      <w:lvlJc w:val="left"/>
      <w:pPr>
        <w:ind w:left="737" w:hanging="377"/>
      </w:pPr>
      <w:rPr>
        <w:rFonts w:cs="Times New Roman"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ABD09BB"/>
    <w:multiLevelType w:val="hybridMultilevel"/>
    <w:tmpl w:val="F1E81AF8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E5008B7"/>
    <w:multiLevelType w:val="hybridMultilevel"/>
    <w:tmpl w:val="630648E8"/>
    <w:lvl w:ilvl="0" w:tplc="9DF2BECE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cs="Times New Roman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cs="Times New Roman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cs="Times New Roman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8">
    <w:nsid w:val="386B26BC"/>
    <w:multiLevelType w:val="hybridMultilevel"/>
    <w:tmpl w:val="E2B6032E"/>
    <w:lvl w:ilvl="0" w:tplc="A2308F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22DEE"/>
    <w:multiLevelType w:val="hybridMultilevel"/>
    <w:tmpl w:val="C22A777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7140C3"/>
    <w:multiLevelType w:val="hybridMultilevel"/>
    <w:tmpl w:val="70DC4148"/>
    <w:lvl w:ilvl="0" w:tplc="AB8E1A9C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00620"/>
    <w:multiLevelType w:val="multilevel"/>
    <w:tmpl w:val="D1564B0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rPr>
        <w:rFonts w:cs="Times New Roman"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4"/>
  </w:num>
  <w:num w:numId="5">
    <w:abstractNumId w:val="16"/>
  </w:num>
  <w:num w:numId="6">
    <w:abstractNumId w:val="16"/>
  </w:num>
  <w:num w:numId="7">
    <w:abstractNumId w:val="16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cs="Times New Roman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cs="Times New Roman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cs="Times New Roman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cs="Times New Roman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cs="Times New Roman" w:hint="default"/>
        </w:rPr>
      </w:lvl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16"/>
  </w:num>
  <w:num w:numId="18">
    <w:abstractNumId w:val="16"/>
  </w:num>
  <w:num w:numId="19">
    <w:abstractNumId w:val="3"/>
  </w:num>
  <w:num w:numId="20">
    <w:abstractNumId w:val="6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99A"/>
    <w:rsid w:val="000013A5"/>
    <w:rsid w:val="00011C3B"/>
    <w:rsid w:val="00012566"/>
    <w:rsid w:val="00012B42"/>
    <w:rsid w:val="000141DD"/>
    <w:rsid w:val="00014D66"/>
    <w:rsid w:val="000152F8"/>
    <w:rsid w:val="000161B1"/>
    <w:rsid w:val="00016792"/>
    <w:rsid w:val="0001702E"/>
    <w:rsid w:val="0001797D"/>
    <w:rsid w:val="00017BBA"/>
    <w:rsid w:val="0002187D"/>
    <w:rsid w:val="00021E74"/>
    <w:rsid w:val="00022D29"/>
    <w:rsid w:val="00024C5D"/>
    <w:rsid w:val="00024D97"/>
    <w:rsid w:val="00030924"/>
    <w:rsid w:val="0003273E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37C6"/>
    <w:rsid w:val="00071DD7"/>
    <w:rsid w:val="000726E9"/>
    <w:rsid w:val="00072B92"/>
    <w:rsid w:val="00073CDD"/>
    <w:rsid w:val="00080178"/>
    <w:rsid w:val="000807C4"/>
    <w:rsid w:val="00084D29"/>
    <w:rsid w:val="00086587"/>
    <w:rsid w:val="00087F59"/>
    <w:rsid w:val="00090828"/>
    <w:rsid w:val="00091511"/>
    <w:rsid w:val="000934AD"/>
    <w:rsid w:val="00093AEB"/>
    <w:rsid w:val="00094C4E"/>
    <w:rsid w:val="0009733C"/>
    <w:rsid w:val="000975F6"/>
    <w:rsid w:val="000A32FB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5AC9"/>
    <w:rsid w:val="000C72CD"/>
    <w:rsid w:val="000C7B78"/>
    <w:rsid w:val="000D0103"/>
    <w:rsid w:val="000D09CB"/>
    <w:rsid w:val="000D2FAD"/>
    <w:rsid w:val="000D30F8"/>
    <w:rsid w:val="000D3651"/>
    <w:rsid w:val="000D553E"/>
    <w:rsid w:val="000D76C8"/>
    <w:rsid w:val="000D7F8B"/>
    <w:rsid w:val="000E0F59"/>
    <w:rsid w:val="000E63BA"/>
    <w:rsid w:val="000E7152"/>
    <w:rsid w:val="000E734F"/>
    <w:rsid w:val="000F062A"/>
    <w:rsid w:val="000F1D2D"/>
    <w:rsid w:val="000F7852"/>
    <w:rsid w:val="00101725"/>
    <w:rsid w:val="00104C1C"/>
    <w:rsid w:val="00104FFB"/>
    <w:rsid w:val="00115390"/>
    <w:rsid w:val="00121311"/>
    <w:rsid w:val="00121558"/>
    <w:rsid w:val="00123038"/>
    <w:rsid w:val="00124B86"/>
    <w:rsid w:val="00124E96"/>
    <w:rsid w:val="00125E5E"/>
    <w:rsid w:val="001306BB"/>
    <w:rsid w:val="00132C93"/>
    <w:rsid w:val="0013666C"/>
    <w:rsid w:val="00137C5A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3B2F"/>
    <w:rsid w:val="00164E43"/>
    <w:rsid w:val="0017152D"/>
    <w:rsid w:val="001730B0"/>
    <w:rsid w:val="001749A2"/>
    <w:rsid w:val="00177A5D"/>
    <w:rsid w:val="00182A6D"/>
    <w:rsid w:val="001840D2"/>
    <w:rsid w:val="0018616D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60DB"/>
    <w:rsid w:val="001A7A5F"/>
    <w:rsid w:val="001B0569"/>
    <w:rsid w:val="001B08A6"/>
    <w:rsid w:val="001B22CA"/>
    <w:rsid w:val="001B6C67"/>
    <w:rsid w:val="001C3A61"/>
    <w:rsid w:val="001D0244"/>
    <w:rsid w:val="001D042A"/>
    <w:rsid w:val="001D08B5"/>
    <w:rsid w:val="001D3FD6"/>
    <w:rsid w:val="001D49BC"/>
    <w:rsid w:val="001E2534"/>
    <w:rsid w:val="001E3B13"/>
    <w:rsid w:val="001E53C5"/>
    <w:rsid w:val="001E57D0"/>
    <w:rsid w:val="001F0BD8"/>
    <w:rsid w:val="001F28A5"/>
    <w:rsid w:val="001F3026"/>
    <w:rsid w:val="001F48A7"/>
    <w:rsid w:val="00201970"/>
    <w:rsid w:val="002037C2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5DF7"/>
    <w:rsid w:val="00236CEE"/>
    <w:rsid w:val="00241190"/>
    <w:rsid w:val="002412F7"/>
    <w:rsid w:val="0024250B"/>
    <w:rsid w:val="002429AC"/>
    <w:rsid w:val="00242D13"/>
    <w:rsid w:val="00242E7F"/>
    <w:rsid w:val="0024339E"/>
    <w:rsid w:val="00243DAD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462A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5E8E"/>
    <w:rsid w:val="002870A9"/>
    <w:rsid w:val="0029284D"/>
    <w:rsid w:val="00292A14"/>
    <w:rsid w:val="00297086"/>
    <w:rsid w:val="002A2216"/>
    <w:rsid w:val="002A34A5"/>
    <w:rsid w:val="002A7B08"/>
    <w:rsid w:val="002A7D41"/>
    <w:rsid w:val="002B0D45"/>
    <w:rsid w:val="002B2998"/>
    <w:rsid w:val="002B7335"/>
    <w:rsid w:val="002C2B67"/>
    <w:rsid w:val="002C31C8"/>
    <w:rsid w:val="002C435F"/>
    <w:rsid w:val="002C451B"/>
    <w:rsid w:val="002C4E91"/>
    <w:rsid w:val="002C5E2B"/>
    <w:rsid w:val="002C653E"/>
    <w:rsid w:val="002C7602"/>
    <w:rsid w:val="002D1D26"/>
    <w:rsid w:val="002D3294"/>
    <w:rsid w:val="002D49CF"/>
    <w:rsid w:val="002D57CE"/>
    <w:rsid w:val="002D5836"/>
    <w:rsid w:val="002D795E"/>
    <w:rsid w:val="002E0015"/>
    <w:rsid w:val="002E0D2C"/>
    <w:rsid w:val="002E16C5"/>
    <w:rsid w:val="002E2404"/>
    <w:rsid w:val="002E45D1"/>
    <w:rsid w:val="002E47F5"/>
    <w:rsid w:val="002E498E"/>
    <w:rsid w:val="002E4E3A"/>
    <w:rsid w:val="002F3003"/>
    <w:rsid w:val="002F6815"/>
    <w:rsid w:val="00302A21"/>
    <w:rsid w:val="00305A7D"/>
    <w:rsid w:val="00305EE4"/>
    <w:rsid w:val="003078A4"/>
    <w:rsid w:val="00311BC0"/>
    <w:rsid w:val="00311D62"/>
    <w:rsid w:val="00311EEF"/>
    <w:rsid w:val="00312319"/>
    <w:rsid w:val="00314BC7"/>
    <w:rsid w:val="00316B16"/>
    <w:rsid w:val="00316B32"/>
    <w:rsid w:val="00322BF5"/>
    <w:rsid w:val="003236A8"/>
    <w:rsid w:val="00323C26"/>
    <w:rsid w:val="00324547"/>
    <w:rsid w:val="0032456D"/>
    <w:rsid w:val="00324A1D"/>
    <w:rsid w:val="003257B6"/>
    <w:rsid w:val="003257D1"/>
    <w:rsid w:val="003304DC"/>
    <w:rsid w:val="00330C9E"/>
    <w:rsid w:val="0033313E"/>
    <w:rsid w:val="00334B56"/>
    <w:rsid w:val="00341962"/>
    <w:rsid w:val="0034234E"/>
    <w:rsid w:val="003425CA"/>
    <w:rsid w:val="003442D3"/>
    <w:rsid w:val="00350BCC"/>
    <w:rsid w:val="00351A5E"/>
    <w:rsid w:val="00351BC5"/>
    <w:rsid w:val="00351D23"/>
    <w:rsid w:val="003525C5"/>
    <w:rsid w:val="00352DA3"/>
    <w:rsid w:val="003540CA"/>
    <w:rsid w:val="00354C6D"/>
    <w:rsid w:val="00357AF9"/>
    <w:rsid w:val="00361AEE"/>
    <w:rsid w:val="0036331F"/>
    <w:rsid w:val="00372A4C"/>
    <w:rsid w:val="003732D2"/>
    <w:rsid w:val="00377408"/>
    <w:rsid w:val="00377684"/>
    <w:rsid w:val="00380D2A"/>
    <w:rsid w:val="0038397F"/>
    <w:rsid w:val="003847A0"/>
    <w:rsid w:val="00386A07"/>
    <w:rsid w:val="00387160"/>
    <w:rsid w:val="00387724"/>
    <w:rsid w:val="00392C05"/>
    <w:rsid w:val="00393013"/>
    <w:rsid w:val="003A0A01"/>
    <w:rsid w:val="003A13B8"/>
    <w:rsid w:val="003A333D"/>
    <w:rsid w:val="003A4A60"/>
    <w:rsid w:val="003A62FB"/>
    <w:rsid w:val="003A6ADA"/>
    <w:rsid w:val="003B04AB"/>
    <w:rsid w:val="003B0C8E"/>
    <w:rsid w:val="003B49D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402D"/>
    <w:rsid w:val="003E4BF0"/>
    <w:rsid w:val="003E702B"/>
    <w:rsid w:val="003F0FA2"/>
    <w:rsid w:val="003F2693"/>
    <w:rsid w:val="003F3846"/>
    <w:rsid w:val="003F5720"/>
    <w:rsid w:val="003F5CF2"/>
    <w:rsid w:val="003F6C14"/>
    <w:rsid w:val="00403FCD"/>
    <w:rsid w:val="00404580"/>
    <w:rsid w:val="00404AFA"/>
    <w:rsid w:val="00404DF9"/>
    <w:rsid w:val="00405FDC"/>
    <w:rsid w:val="004145B9"/>
    <w:rsid w:val="00416200"/>
    <w:rsid w:val="00416FB4"/>
    <w:rsid w:val="0042271B"/>
    <w:rsid w:val="004240C1"/>
    <w:rsid w:val="00427D7C"/>
    <w:rsid w:val="004307FD"/>
    <w:rsid w:val="00431118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445E"/>
    <w:rsid w:val="00454FE5"/>
    <w:rsid w:val="00455ECD"/>
    <w:rsid w:val="00457630"/>
    <w:rsid w:val="004610C0"/>
    <w:rsid w:val="004622B6"/>
    <w:rsid w:val="004624A1"/>
    <w:rsid w:val="004637D1"/>
    <w:rsid w:val="004645F0"/>
    <w:rsid w:val="00466C2C"/>
    <w:rsid w:val="00467E58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87F3C"/>
    <w:rsid w:val="0049054C"/>
    <w:rsid w:val="00490E3A"/>
    <w:rsid w:val="00491FC8"/>
    <w:rsid w:val="004920F3"/>
    <w:rsid w:val="00497A55"/>
    <w:rsid w:val="004A0B07"/>
    <w:rsid w:val="004A1D67"/>
    <w:rsid w:val="004A325F"/>
    <w:rsid w:val="004A5104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4945"/>
    <w:rsid w:val="004D6B39"/>
    <w:rsid w:val="004D7BD5"/>
    <w:rsid w:val="004E7C11"/>
    <w:rsid w:val="004E7E98"/>
    <w:rsid w:val="004F20FF"/>
    <w:rsid w:val="004F30EB"/>
    <w:rsid w:val="004F32B3"/>
    <w:rsid w:val="004F387D"/>
    <w:rsid w:val="004F4303"/>
    <w:rsid w:val="004F4ACE"/>
    <w:rsid w:val="004F538C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2856"/>
    <w:rsid w:val="005135A9"/>
    <w:rsid w:val="005150E8"/>
    <w:rsid w:val="00516BDB"/>
    <w:rsid w:val="00521822"/>
    <w:rsid w:val="005224E1"/>
    <w:rsid w:val="00522E76"/>
    <w:rsid w:val="0052699C"/>
    <w:rsid w:val="00526AB5"/>
    <w:rsid w:val="0053227F"/>
    <w:rsid w:val="00533385"/>
    <w:rsid w:val="00533794"/>
    <w:rsid w:val="00534182"/>
    <w:rsid w:val="00534FC8"/>
    <w:rsid w:val="00541672"/>
    <w:rsid w:val="0054279D"/>
    <w:rsid w:val="00550604"/>
    <w:rsid w:val="00550CDA"/>
    <w:rsid w:val="00552927"/>
    <w:rsid w:val="00552EFA"/>
    <w:rsid w:val="0055505D"/>
    <w:rsid w:val="00555574"/>
    <w:rsid w:val="00555D06"/>
    <w:rsid w:val="0055659B"/>
    <w:rsid w:val="00556AA8"/>
    <w:rsid w:val="00560415"/>
    <w:rsid w:val="00564104"/>
    <w:rsid w:val="005651A2"/>
    <w:rsid w:val="00565597"/>
    <w:rsid w:val="0057059C"/>
    <w:rsid w:val="005777C3"/>
    <w:rsid w:val="00577FD0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2602"/>
    <w:rsid w:val="005B409F"/>
    <w:rsid w:val="005B4E15"/>
    <w:rsid w:val="005C1215"/>
    <w:rsid w:val="005C4905"/>
    <w:rsid w:val="005C57A2"/>
    <w:rsid w:val="005C68CE"/>
    <w:rsid w:val="005C6A9B"/>
    <w:rsid w:val="005D1886"/>
    <w:rsid w:val="005D21ED"/>
    <w:rsid w:val="005D2ECD"/>
    <w:rsid w:val="005D463C"/>
    <w:rsid w:val="005D64E6"/>
    <w:rsid w:val="005E0B9A"/>
    <w:rsid w:val="005E6062"/>
    <w:rsid w:val="005F0950"/>
    <w:rsid w:val="005F3E38"/>
    <w:rsid w:val="005F55BD"/>
    <w:rsid w:val="005F6417"/>
    <w:rsid w:val="005F6750"/>
    <w:rsid w:val="00600708"/>
    <w:rsid w:val="0060148A"/>
    <w:rsid w:val="00602B6B"/>
    <w:rsid w:val="00603F27"/>
    <w:rsid w:val="006102D6"/>
    <w:rsid w:val="00610510"/>
    <w:rsid w:val="006125E8"/>
    <w:rsid w:val="006136EC"/>
    <w:rsid w:val="00614E38"/>
    <w:rsid w:val="006170D7"/>
    <w:rsid w:val="00621130"/>
    <w:rsid w:val="00621744"/>
    <w:rsid w:val="0062262D"/>
    <w:rsid w:val="00622C04"/>
    <w:rsid w:val="00624CCB"/>
    <w:rsid w:val="006300AB"/>
    <w:rsid w:val="00631033"/>
    <w:rsid w:val="0063400C"/>
    <w:rsid w:val="00634EBE"/>
    <w:rsid w:val="00636510"/>
    <w:rsid w:val="00636E0D"/>
    <w:rsid w:val="00637AD0"/>
    <w:rsid w:val="00647D47"/>
    <w:rsid w:val="00647D62"/>
    <w:rsid w:val="00652996"/>
    <w:rsid w:val="00655D45"/>
    <w:rsid w:val="006564B3"/>
    <w:rsid w:val="00657523"/>
    <w:rsid w:val="00657B34"/>
    <w:rsid w:val="00661B4B"/>
    <w:rsid w:val="006635CA"/>
    <w:rsid w:val="006635D0"/>
    <w:rsid w:val="0067095D"/>
    <w:rsid w:val="0067160F"/>
    <w:rsid w:val="006716A9"/>
    <w:rsid w:val="00673780"/>
    <w:rsid w:val="00673F09"/>
    <w:rsid w:val="006746E0"/>
    <w:rsid w:val="00674952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490"/>
    <w:rsid w:val="006A109E"/>
    <w:rsid w:val="006A184A"/>
    <w:rsid w:val="006A1ABC"/>
    <w:rsid w:val="006A713D"/>
    <w:rsid w:val="006A767A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B650C"/>
    <w:rsid w:val="006C0EB9"/>
    <w:rsid w:val="006C143B"/>
    <w:rsid w:val="006C2601"/>
    <w:rsid w:val="006C34B4"/>
    <w:rsid w:val="006C52B3"/>
    <w:rsid w:val="006D289B"/>
    <w:rsid w:val="006D38DC"/>
    <w:rsid w:val="006D612C"/>
    <w:rsid w:val="006D74FA"/>
    <w:rsid w:val="006D7F46"/>
    <w:rsid w:val="006E323C"/>
    <w:rsid w:val="006E5271"/>
    <w:rsid w:val="006F01DE"/>
    <w:rsid w:val="006F0F81"/>
    <w:rsid w:val="006F2C7A"/>
    <w:rsid w:val="006F3657"/>
    <w:rsid w:val="006F3EAA"/>
    <w:rsid w:val="006F51A8"/>
    <w:rsid w:val="006F559D"/>
    <w:rsid w:val="006F74CA"/>
    <w:rsid w:val="006F7624"/>
    <w:rsid w:val="00703998"/>
    <w:rsid w:val="00705A8A"/>
    <w:rsid w:val="0071118A"/>
    <w:rsid w:val="00711805"/>
    <w:rsid w:val="0071541F"/>
    <w:rsid w:val="0072250C"/>
    <w:rsid w:val="0072346A"/>
    <w:rsid w:val="00723496"/>
    <w:rsid w:val="00724783"/>
    <w:rsid w:val="00724F12"/>
    <w:rsid w:val="0072665C"/>
    <w:rsid w:val="00727567"/>
    <w:rsid w:val="007316C7"/>
    <w:rsid w:val="0073322B"/>
    <w:rsid w:val="007337A4"/>
    <w:rsid w:val="00733BD2"/>
    <w:rsid w:val="007357C1"/>
    <w:rsid w:val="007367AD"/>
    <w:rsid w:val="00740132"/>
    <w:rsid w:val="00745477"/>
    <w:rsid w:val="00750300"/>
    <w:rsid w:val="0075147D"/>
    <w:rsid w:val="0075294A"/>
    <w:rsid w:val="00752A14"/>
    <w:rsid w:val="007554E1"/>
    <w:rsid w:val="00757095"/>
    <w:rsid w:val="007609BB"/>
    <w:rsid w:val="0076690D"/>
    <w:rsid w:val="00766ED3"/>
    <w:rsid w:val="00767DB2"/>
    <w:rsid w:val="00767EEB"/>
    <w:rsid w:val="00773933"/>
    <w:rsid w:val="00773ED7"/>
    <w:rsid w:val="00776BC8"/>
    <w:rsid w:val="0077752C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57C5"/>
    <w:rsid w:val="007A5F46"/>
    <w:rsid w:val="007A6CAD"/>
    <w:rsid w:val="007B1753"/>
    <w:rsid w:val="007B281A"/>
    <w:rsid w:val="007B5A73"/>
    <w:rsid w:val="007B7DFC"/>
    <w:rsid w:val="007C089D"/>
    <w:rsid w:val="007C0F55"/>
    <w:rsid w:val="007C11E2"/>
    <w:rsid w:val="007C13C6"/>
    <w:rsid w:val="007C157C"/>
    <w:rsid w:val="007C23FC"/>
    <w:rsid w:val="007C5028"/>
    <w:rsid w:val="007C5B9C"/>
    <w:rsid w:val="007C771A"/>
    <w:rsid w:val="007D3190"/>
    <w:rsid w:val="007D4EA4"/>
    <w:rsid w:val="007D5311"/>
    <w:rsid w:val="007D6221"/>
    <w:rsid w:val="007D75C3"/>
    <w:rsid w:val="007E04B4"/>
    <w:rsid w:val="007E1C85"/>
    <w:rsid w:val="007E4089"/>
    <w:rsid w:val="007F11C2"/>
    <w:rsid w:val="007F441C"/>
    <w:rsid w:val="007F4CA2"/>
    <w:rsid w:val="007F5CDA"/>
    <w:rsid w:val="007F7D7D"/>
    <w:rsid w:val="008001B4"/>
    <w:rsid w:val="0080162C"/>
    <w:rsid w:val="00804CC4"/>
    <w:rsid w:val="00806671"/>
    <w:rsid w:val="00807991"/>
    <w:rsid w:val="00812C69"/>
    <w:rsid w:val="00813F37"/>
    <w:rsid w:val="008205A7"/>
    <w:rsid w:val="008235EB"/>
    <w:rsid w:val="0082561B"/>
    <w:rsid w:val="00831745"/>
    <w:rsid w:val="00832101"/>
    <w:rsid w:val="00833DAA"/>
    <w:rsid w:val="008341E1"/>
    <w:rsid w:val="00837783"/>
    <w:rsid w:val="00847C2F"/>
    <w:rsid w:val="00850D6B"/>
    <w:rsid w:val="00853DFD"/>
    <w:rsid w:val="008556D0"/>
    <w:rsid w:val="0085665F"/>
    <w:rsid w:val="00857D1B"/>
    <w:rsid w:val="008609B5"/>
    <w:rsid w:val="00863012"/>
    <w:rsid w:val="0086330D"/>
    <w:rsid w:val="00866D0D"/>
    <w:rsid w:val="00867AC8"/>
    <w:rsid w:val="0087046F"/>
    <w:rsid w:val="00870F78"/>
    <w:rsid w:val="00873A03"/>
    <w:rsid w:val="00873E0D"/>
    <w:rsid w:val="00874674"/>
    <w:rsid w:val="00874983"/>
    <w:rsid w:val="00875308"/>
    <w:rsid w:val="008759CA"/>
    <w:rsid w:val="00876004"/>
    <w:rsid w:val="00876BEE"/>
    <w:rsid w:val="00882F80"/>
    <w:rsid w:val="00883B4B"/>
    <w:rsid w:val="00884C78"/>
    <w:rsid w:val="008851AA"/>
    <w:rsid w:val="00886B4E"/>
    <w:rsid w:val="00886CCC"/>
    <w:rsid w:val="00887F89"/>
    <w:rsid w:val="00890EE4"/>
    <w:rsid w:val="00892E4B"/>
    <w:rsid w:val="00894E60"/>
    <w:rsid w:val="00894FF9"/>
    <w:rsid w:val="008952C8"/>
    <w:rsid w:val="00897A86"/>
    <w:rsid w:val="008A2D1C"/>
    <w:rsid w:val="008A4060"/>
    <w:rsid w:val="008A435F"/>
    <w:rsid w:val="008A5E92"/>
    <w:rsid w:val="008B005D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2458"/>
    <w:rsid w:val="008C276E"/>
    <w:rsid w:val="008C2AA0"/>
    <w:rsid w:val="008C3D4B"/>
    <w:rsid w:val="008C5188"/>
    <w:rsid w:val="008C6F79"/>
    <w:rsid w:val="008C7745"/>
    <w:rsid w:val="008D3ECA"/>
    <w:rsid w:val="008D59E8"/>
    <w:rsid w:val="008D7EFE"/>
    <w:rsid w:val="008E2865"/>
    <w:rsid w:val="008E30B5"/>
    <w:rsid w:val="008E776B"/>
    <w:rsid w:val="008F035F"/>
    <w:rsid w:val="008F08F0"/>
    <w:rsid w:val="008F7831"/>
    <w:rsid w:val="00902828"/>
    <w:rsid w:val="0090285F"/>
    <w:rsid w:val="00902886"/>
    <w:rsid w:val="00902CD1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1F1"/>
    <w:rsid w:val="00936484"/>
    <w:rsid w:val="00937B4E"/>
    <w:rsid w:val="00937F67"/>
    <w:rsid w:val="00943B89"/>
    <w:rsid w:val="00946F64"/>
    <w:rsid w:val="00952C30"/>
    <w:rsid w:val="0095333B"/>
    <w:rsid w:val="0095590E"/>
    <w:rsid w:val="0095648B"/>
    <w:rsid w:val="0095774E"/>
    <w:rsid w:val="00960686"/>
    <w:rsid w:val="00962A96"/>
    <w:rsid w:val="0096430D"/>
    <w:rsid w:val="009650A7"/>
    <w:rsid w:val="0096708F"/>
    <w:rsid w:val="00970DDC"/>
    <w:rsid w:val="00971113"/>
    <w:rsid w:val="00975BE6"/>
    <w:rsid w:val="00975F75"/>
    <w:rsid w:val="00981A35"/>
    <w:rsid w:val="009821AB"/>
    <w:rsid w:val="00982557"/>
    <w:rsid w:val="00983072"/>
    <w:rsid w:val="00983957"/>
    <w:rsid w:val="00984D0A"/>
    <w:rsid w:val="00985562"/>
    <w:rsid w:val="009879CE"/>
    <w:rsid w:val="00987D89"/>
    <w:rsid w:val="009901E6"/>
    <w:rsid w:val="00990C43"/>
    <w:rsid w:val="00991C02"/>
    <w:rsid w:val="00992BBA"/>
    <w:rsid w:val="009936A0"/>
    <w:rsid w:val="00994CD8"/>
    <w:rsid w:val="00995353"/>
    <w:rsid w:val="00997AE5"/>
    <w:rsid w:val="009A1543"/>
    <w:rsid w:val="009A3B99"/>
    <w:rsid w:val="009A4098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B6918"/>
    <w:rsid w:val="009C0F3C"/>
    <w:rsid w:val="009C3304"/>
    <w:rsid w:val="009C3B30"/>
    <w:rsid w:val="009C4D6E"/>
    <w:rsid w:val="009D0E43"/>
    <w:rsid w:val="009D2782"/>
    <w:rsid w:val="009D47CF"/>
    <w:rsid w:val="009D6A11"/>
    <w:rsid w:val="009D7F43"/>
    <w:rsid w:val="009E1885"/>
    <w:rsid w:val="009E4618"/>
    <w:rsid w:val="009E5BC7"/>
    <w:rsid w:val="009E6AA1"/>
    <w:rsid w:val="009E7712"/>
    <w:rsid w:val="009F043F"/>
    <w:rsid w:val="009F0FFA"/>
    <w:rsid w:val="009F1930"/>
    <w:rsid w:val="009F2857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07B40"/>
    <w:rsid w:val="00A10911"/>
    <w:rsid w:val="00A1157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3AD"/>
    <w:rsid w:val="00A336CB"/>
    <w:rsid w:val="00A33D23"/>
    <w:rsid w:val="00A347CB"/>
    <w:rsid w:val="00A358BA"/>
    <w:rsid w:val="00A35CA9"/>
    <w:rsid w:val="00A36677"/>
    <w:rsid w:val="00A367F3"/>
    <w:rsid w:val="00A4022A"/>
    <w:rsid w:val="00A40E60"/>
    <w:rsid w:val="00A4176A"/>
    <w:rsid w:val="00A41CF3"/>
    <w:rsid w:val="00A42451"/>
    <w:rsid w:val="00A431D2"/>
    <w:rsid w:val="00A4361B"/>
    <w:rsid w:val="00A444EC"/>
    <w:rsid w:val="00A44768"/>
    <w:rsid w:val="00A45BFA"/>
    <w:rsid w:val="00A45C47"/>
    <w:rsid w:val="00A45DE0"/>
    <w:rsid w:val="00A45FBC"/>
    <w:rsid w:val="00A4731B"/>
    <w:rsid w:val="00A54B41"/>
    <w:rsid w:val="00A558AE"/>
    <w:rsid w:val="00A57672"/>
    <w:rsid w:val="00A5783B"/>
    <w:rsid w:val="00A62044"/>
    <w:rsid w:val="00A67AE0"/>
    <w:rsid w:val="00A70CA2"/>
    <w:rsid w:val="00A71B5C"/>
    <w:rsid w:val="00A72461"/>
    <w:rsid w:val="00A72E51"/>
    <w:rsid w:val="00A73F0C"/>
    <w:rsid w:val="00A818C7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19C"/>
    <w:rsid w:val="00A9635C"/>
    <w:rsid w:val="00A96A6C"/>
    <w:rsid w:val="00A97607"/>
    <w:rsid w:val="00A97DB7"/>
    <w:rsid w:val="00AA011D"/>
    <w:rsid w:val="00AA16A5"/>
    <w:rsid w:val="00AA2524"/>
    <w:rsid w:val="00AA5736"/>
    <w:rsid w:val="00AB092A"/>
    <w:rsid w:val="00AB131D"/>
    <w:rsid w:val="00AB13CE"/>
    <w:rsid w:val="00AB1B16"/>
    <w:rsid w:val="00AB3444"/>
    <w:rsid w:val="00AB3DD5"/>
    <w:rsid w:val="00AB5BC6"/>
    <w:rsid w:val="00AB5E29"/>
    <w:rsid w:val="00AB5E50"/>
    <w:rsid w:val="00AB7674"/>
    <w:rsid w:val="00AB7B65"/>
    <w:rsid w:val="00AC0EA4"/>
    <w:rsid w:val="00AC11AF"/>
    <w:rsid w:val="00AC3E55"/>
    <w:rsid w:val="00AC4F80"/>
    <w:rsid w:val="00AC54AC"/>
    <w:rsid w:val="00AD0BC9"/>
    <w:rsid w:val="00AD1549"/>
    <w:rsid w:val="00AD228E"/>
    <w:rsid w:val="00AD4213"/>
    <w:rsid w:val="00AD5C73"/>
    <w:rsid w:val="00AE00B4"/>
    <w:rsid w:val="00AE0EA0"/>
    <w:rsid w:val="00AE10D2"/>
    <w:rsid w:val="00AE10FA"/>
    <w:rsid w:val="00AE1EED"/>
    <w:rsid w:val="00AE4707"/>
    <w:rsid w:val="00AE529A"/>
    <w:rsid w:val="00AE5DD0"/>
    <w:rsid w:val="00AF5079"/>
    <w:rsid w:val="00AF5686"/>
    <w:rsid w:val="00AF6040"/>
    <w:rsid w:val="00AF69BF"/>
    <w:rsid w:val="00B0053F"/>
    <w:rsid w:val="00B00F7B"/>
    <w:rsid w:val="00B0158F"/>
    <w:rsid w:val="00B01CFB"/>
    <w:rsid w:val="00B02ACB"/>
    <w:rsid w:val="00B02C2A"/>
    <w:rsid w:val="00B10052"/>
    <w:rsid w:val="00B10CC4"/>
    <w:rsid w:val="00B11757"/>
    <w:rsid w:val="00B11CF3"/>
    <w:rsid w:val="00B13B86"/>
    <w:rsid w:val="00B14C71"/>
    <w:rsid w:val="00B15212"/>
    <w:rsid w:val="00B162BA"/>
    <w:rsid w:val="00B168CB"/>
    <w:rsid w:val="00B16961"/>
    <w:rsid w:val="00B17580"/>
    <w:rsid w:val="00B217E0"/>
    <w:rsid w:val="00B21FEB"/>
    <w:rsid w:val="00B231FF"/>
    <w:rsid w:val="00B24C5C"/>
    <w:rsid w:val="00B3276A"/>
    <w:rsid w:val="00B33291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272A"/>
    <w:rsid w:val="00B53E76"/>
    <w:rsid w:val="00B53E83"/>
    <w:rsid w:val="00B60017"/>
    <w:rsid w:val="00B6009F"/>
    <w:rsid w:val="00B61668"/>
    <w:rsid w:val="00B663F1"/>
    <w:rsid w:val="00B666AE"/>
    <w:rsid w:val="00B70D60"/>
    <w:rsid w:val="00B734A8"/>
    <w:rsid w:val="00B74E2B"/>
    <w:rsid w:val="00B759BB"/>
    <w:rsid w:val="00B76667"/>
    <w:rsid w:val="00B76F93"/>
    <w:rsid w:val="00B80620"/>
    <w:rsid w:val="00B82350"/>
    <w:rsid w:val="00B85A6A"/>
    <w:rsid w:val="00B905F1"/>
    <w:rsid w:val="00B916C6"/>
    <w:rsid w:val="00B91FAD"/>
    <w:rsid w:val="00B9426F"/>
    <w:rsid w:val="00B95262"/>
    <w:rsid w:val="00B95278"/>
    <w:rsid w:val="00B95ECC"/>
    <w:rsid w:val="00B96246"/>
    <w:rsid w:val="00BA1252"/>
    <w:rsid w:val="00BA4597"/>
    <w:rsid w:val="00BA4F31"/>
    <w:rsid w:val="00BA7D4C"/>
    <w:rsid w:val="00BB0BB2"/>
    <w:rsid w:val="00BB1098"/>
    <w:rsid w:val="00BB5BBF"/>
    <w:rsid w:val="00BC165C"/>
    <w:rsid w:val="00BC3C5D"/>
    <w:rsid w:val="00BC74BC"/>
    <w:rsid w:val="00BC769E"/>
    <w:rsid w:val="00BD1283"/>
    <w:rsid w:val="00BD3A5F"/>
    <w:rsid w:val="00BD50C3"/>
    <w:rsid w:val="00BD641E"/>
    <w:rsid w:val="00BE134A"/>
    <w:rsid w:val="00BE14AE"/>
    <w:rsid w:val="00BE1E9B"/>
    <w:rsid w:val="00BE249A"/>
    <w:rsid w:val="00BE399A"/>
    <w:rsid w:val="00BE43A3"/>
    <w:rsid w:val="00BE4838"/>
    <w:rsid w:val="00BE5302"/>
    <w:rsid w:val="00BE6B07"/>
    <w:rsid w:val="00BF0889"/>
    <w:rsid w:val="00BF3149"/>
    <w:rsid w:val="00BF36F7"/>
    <w:rsid w:val="00BF5ED0"/>
    <w:rsid w:val="00BF6A4A"/>
    <w:rsid w:val="00BF752B"/>
    <w:rsid w:val="00BF780A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17C90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32F20"/>
    <w:rsid w:val="00C40B81"/>
    <w:rsid w:val="00C40E4B"/>
    <w:rsid w:val="00C41F93"/>
    <w:rsid w:val="00C42996"/>
    <w:rsid w:val="00C4625C"/>
    <w:rsid w:val="00C4704F"/>
    <w:rsid w:val="00C54702"/>
    <w:rsid w:val="00C56156"/>
    <w:rsid w:val="00C5624B"/>
    <w:rsid w:val="00C56363"/>
    <w:rsid w:val="00C602AF"/>
    <w:rsid w:val="00C60EB8"/>
    <w:rsid w:val="00C62007"/>
    <w:rsid w:val="00C6292D"/>
    <w:rsid w:val="00C65B37"/>
    <w:rsid w:val="00C663BF"/>
    <w:rsid w:val="00C70A6A"/>
    <w:rsid w:val="00C720AB"/>
    <w:rsid w:val="00C73F97"/>
    <w:rsid w:val="00C764C6"/>
    <w:rsid w:val="00C76EA0"/>
    <w:rsid w:val="00C8253D"/>
    <w:rsid w:val="00C854CA"/>
    <w:rsid w:val="00C85877"/>
    <w:rsid w:val="00C85F16"/>
    <w:rsid w:val="00C87041"/>
    <w:rsid w:val="00C90D1F"/>
    <w:rsid w:val="00C910B1"/>
    <w:rsid w:val="00C91BCF"/>
    <w:rsid w:val="00C92596"/>
    <w:rsid w:val="00C929E6"/>
    <w:rsid w:val="00C948C2"/>
    <w:rsid w:val="00CA00E2"/>
    <w:rsid w:val="00CA14B6"/>
    <w:rsid w:val="00CA1F03"/>
    <w:rsid w:val="00CA1FAB"/>
    <w:rsid w:val="00CA6B92"/>
    <w:rsid w:val="00CA6ED5"/>
    <w:rsid w:val="00CA6F02"/>
    <w:rsid w:val="00CB1F1F"/>
    <w:rsid w:val="00CB5150"/>
    <w:rsid w:val="00CB648C"/>
    <w:rsid w:val="00CC0FE4"/>
    <w:rsid w:val="00CC1FAB"/>
    <w:rsid w:val="00CC2548"/>
    <w:rsid w:val="00CC303D"/>
    <w:rsid w:val="00CC5157"/>
    <w:rsid w:val="00CC55C7"/>
    <w:rsid w:val="00CC5EE7"/>
    <w:rsid w:val="00CD2190"/>
    <w:rsid w:val="00CD2CD3"/>
    <w:rsid w:val="00CD4541"/>
    <w:rsid w:val="00CD65FD"/>
    <w:rsid w:val="00CD7079"/>
    <w:rsid w:val="00CD756C"/>
    <w:rsid w:val="00CE2C71"/>
    <w:rsid w:val="00CE3FAB"/>
    <w:rsid w:val="00CE6063"/>
    <w:rsid w:val="00CE66A9"/>
    <w:rsid w:val="00CE6CE8"/>
    <w:rsid w:val="00CE7E54"/>
    <w:rsid w:val="00CF0515"/>
    <w:rsid w:val="00CF21B0"/>
    <w:rsid w:val="00CF62FE"/>
    <w:rsid w:val="00D03B89"/>
    <w:rsid w:val="00D04119"/>
    <w:rsid w:val="00D04CB7"/>
    <w:rsid w:val="00D04D67"/>
    <w:rsid w:val="00D04E51"/>
    <w:rsid w:val="00D14396"/>
    <w:rsid w:val="00D14C24"/>
    <w:rsid w:val="00D14D7C"/>
    <w:rsid w:val="00D22164"/>
    <w:rsid w:val="00D2512A"/>
    <w:rsid w:val="00D25F6A"/>
    <w:rsid w:val="00D262E7"/>
    <w:rsid w:val="00D2773D"/>
    <w:rsid w:val="00D27D52"/>
    <w:rsid w:val="00D30398"/>
    <w:rsid w:val="00D31C8B"/>
    <w:rsid w:val="00D32D2D"/>
    <w:rsid w:val="00D36ED7"/>
    <w:rsid w:val="00D37DA6"/>
    <w:rsid w:val="00D40434"/>
    <w:rsid w:val="00D40494"/>
    <w:rsid w:val="00D426A7"/>
    <w:rsid w:val="00D459D1"/>
    <w:rsid w:val="00D45B48"/>
    <w:rsid w:val="00D47934"/>
    <w:rsid w:val="00D502AD"/>
    <w:rsid w:val="00D512B3"/>
    <w:rsid w:val="00D52EAC"/>
    <w:rsid w:val="00D55C01"/>
    <w:rsid w:val="00D57725"/>
    <w:rsid w:val="00D57F39"/>
    <w:rsid w:val="00D614E3"/>
    <w:rsid w:val="00D62649"/>
    <w:rsid w:val="00D626C9"/>
    <w:rsid w:val="00D628E2"/>
    <w:rsid w:val="00D661F8"/>
    <w:rsid w:val="00D66CD7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918"/>
    <w:rsid w:val="00D76A7D"/>
    <w:rsid w:val="00D76EC8"/>
    <w:rsid w:val="00D84FD7"/>
    <w:rsid w:val="00D84FF1"/>
    <w:rsid w:val="00D85E52"/>
    <w:rsid w:val="00D866D1"/>
    <w:rsid w:val="00D92A76"/>
    <w:rsid w:val="00D95CC5"/>
    <w:rsid w:val="00D96087"/>
    <w:rsid w:val="00D96FE4"/>
    <w:rsid w:val="00DA052C"/>
    <w:rsid w:val="00DA3270"/>
    <w:rsid w:val="00DA32DE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7A25"/>
    <w:rsid w:val="00DD0640"/>
    <w:rsid w:val="00DD680F"/>
    <w:rsid w:val="00DD732A"/>
    <w:rsid w:val="00DE149D"/>
    <w:rsid w:val="00DE3275"/>
    <w:rsid w:val="00DE63C8"/>
    <w:rsid w:val="00DE7473"/>
    <w:rsid w:val="00DF3BD4"/>
    <w:rsid w:val="00DF50E4"/>
    <w:rsid w:val="00DF554A"/>
    <w:rsid w:val="00E01469"/>
    <w:rsid w:val="00E016B0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31C"/>
    <w:rsid w:val="00E16546"/>
    <w:rsid w:val="00E2085E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26B8"/>
    <w:rsid w:val="00E4431F"/>
    <w:rsid w:val="00E45562"/>
    <w:rsid w:val="00E45BD5"/>
    <w:rsid w:val="00E50FE3"/>
    <w:rsid w:val="00E52D65"/>
    <w:rsid w:val="00E53EB3"/>
    <w:rsid w:val="00E543DD"/>
    <w:rsid w:val="00E56C07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5882"/>
    <w:rsid w:val="00E86264"/>
    <w:rsid w:val="00E9125F"/>
    <w:rsid w:val="00E918EE"/>
    <w:rsid w:val="00E91A91"/>
    <w:rsid w:val="00E91DB1"/>
    <w:rsid w:val="00E9338E"/>
    <w:rsid w:val="00EA0ECF"/>
    <w:rsid w:val="00EB0A71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C5CAA"/>
    <w:rsid w:val="00ED6A08"/>
    <w:rsid w:val="00ED75F3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7198"/>
    <w:rsid w:val="00EF7483"/>
    <w:rsid w:val="00EF77D1"/>
    <w:rsid w:val="00F01161"/>
    <w:rsid w:val="00F02A5F"/>
    <w:rsid w:val="00F03C68"/>
    <w:rsid w:val="00F04821"/>
    <w:rsid w:val="00F05CD0"/>
    <w:rsid w:val="00F071D2"/>
    <w:rsid w:val="00F075D9"/>
    <w:rsid w:val="00F07739"/>
    <w:rsid w:val="00F13E52"/>
    <w:rsid w:val="00F13EFA"/>
    <w:rsid w:val="00F210AD"/>
    <w:rsid w:val="00F213A9"/>
    <w:rsid w:val="00F22AF2"/>
    <w:rsid w:val="00F246A6"/>
    <w:rsid w:val="00F25A31"/>
    <w:rsid w:val="00F25CC8"/>
    <w:rsid w:val="00F26D54"/>
    <w:rsid w:val="00F30002"/>
    <w:rsid w:val="00F302E8"/>
    <w:rsid w:val="00F30E70"/>
    <w:rsid w:val="00F32722"/>
    <w:rsid w:val="00F3330B"/>
    <w:rsid w:val="00F336F7"/>
    <w:rsid w:val="00F34A14"/>
    <w:rsid w:val="00F37077"/>
    <w:rsid w:val="00F4019C"/>
    <w:rsid w:val="00F40216"/>
    <w:rsid w:val="00F40331"/>
    <w:rsid w:val="00F42796"/>
    <w:rsid w:val="00F44742"/>
    <w:rsid w:val="00F471D5"/>
    <w:rsid w:val="00F478F3"/>
    <w:rsid w:val="00F51CF3"/>
    <w:rsid w:val="00F52D74"/>
    <w:rsid w:val="00F5371E"/>
    <w:rsid w:val="00F54AE3"/>
    <w:rsid w:val="00F569C4"/>
    <w:rsid w:val="00F57297"/>
    <w:rsid w:val="00F60485"/>
    <w:rsid w:val="00F639F0"/>
    <w:rsid w:val="00F642E5"/>
    <w:rsid w:val="00F6481F"/>
    <w:rsid w:val="00F6506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F0E"/>
    <w:rsid w:val="00F80AA5"/>
    <w:rsid w:val="00F847BE"/>
    <w:rsid w:val="00F85D20"/>
    <w:rsid w:val="00F8736F"/>
    <w:rsid w:val="00F9156C"/>
    <w:rsid w:val="00F9206E"/>
    <w:rsid w:val="00F92F6A"/>
    <w:rsid w:val="00F97938"/>
    <w:rsid w:val="00F97B60"/>
    <w:rsid w:val="00FA3D30"/>
    <w:rsid w:val="00FA5094"/>
    <w:rsid w:val="00FA7427"/>
    <w:rsid w:val="00FA77A3"/>
    <w:rsid w:val="00FB50A2"/>
    <w:rsid w:val="00FB7E7E"/>
    <w:rsid w:val="00FC047B"/>
    <w:rsid w:val="00FC0D2E"/>
    <w:rsid w:val="00FC2A3C"/>
    <w:rsid w:val="00FD04E2"/>
    <w:rsid w:val="00FD20D3"/>
    <w:rsid w:val="00FD4E68"/>
    <w:rsid w:val="00FD540D"/>
    <w:rsid w:val="00FD6E92"/>
    <w:rsid w:val="00FE1A45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0494"/>
    <w:pPr>
      <w:spacing w:line="312" w:lineRule="auto"/>
    </w:pPr>
    <w:rPr>
      <w:rFonts w:ascii="Verdana" w:hAnsi="Verdana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C90"/>
    <w:pPr>
      <w:keepNext/>
      <w:spacing w:before="60"/>
      <w:ind w:left="709"/>
      <w:jc w:val="both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7C90"/>
    <w:pPr>
      <w:keepNext/>
      <w:numPr>
        <w:numId w:val="1"/>
      </w:numPr>
      <w:jc w:val="center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C90"/>
    <w:pPr>
      <w:keepNext/>
      <w:ind w:left="709" w:hanging="709"/>
      <w:jc w:val="center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7C90"/>
    <w:pPr>
      <w:keepNext/>
      <w:ind w:left="709" w:hanging="709"/>
      <w:jc w:val="both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7C90"/>
    <w:pPr>
      <w:keepNext/>
      <w:ind w:left="709" w:hanging="709"/>
      <w:jc w:val="both"/>
      <w:outlineLvl w:val="4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7C90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7C90"/>
    <w:pPr>
      <w:keepNext/>
      <w:ind w:left="709" w:hanging="709"/>
      <w:jc w:val="center"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BD4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3BD4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3BD4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3BD4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57D0"/>
    <w:rPr>
      <w:rFonts w:ascii="Arial" w:hAnsi="Arial"/>
      <w:b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F3BD4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E57D0"/>
    <w:rPr>
      <w:rFonts w:ascii="Arial" w:hAnsi="Arial"/>
      <w:b/>
      <w:sz w:val="22"/>
      <w:u w:val="single"/>
    </w:rPr>
  </w:style>
  <w:style w:type="paragraph" w:styleId="Title">
    <w:name w:val="Title"/>
    <w:basedOn w:val="Normal"/>
    <w:link w:val="TitleChar"/>
    <w:uiPriority w:val="99"/>
    <w:qFormat/>
    <w:rsid w:val="009E5BC7"/>
    <w:pPr>
      <w:spacing w:before="840"/>
      <w:ind w:left="709" w:hanging="709"/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F3BD4"/>
    <w:rPr>
      <w:rFonts w:ascii="Cambria" w:hAnsi="Cambria"/>
      <w:b/>
      <w:kern w:val="28"/>
      <w:sz w:val="32"/>
    </w:rPr>
  </w:style>
  <w:style w:type="paragraph" w:styleId="BodyTextIndent">
    <w:name w:val="Body Text Indent"/>
    <w:basedOn w:val="Normal"/>
    <w:link w:val="BodyTextIndentChar"/>
    <w:uiPriority w:val="99"/>
    <w:rsid w:val="00C17C90"/>
    <w:pPr>
      <w:ind w:left="567" w:hanging="709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3E9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1F3026"/>
    <w:pPr>
      <w:tabs>
        <w:tab w:val="center" w:pos="4536"/>
        <w:tab w:val="right" w:pos="9072"/>
      </w:tabs>
      <w:jc w:val="both"/>
    </w:pPr>
    <w:rPr>
      <w:i/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5BC7"/>
    <w:rPr>
      <w:rFonts w:ascii="Verdana" w:hAnsi="Verdana"/>
      <w:i/>
      <w:sz w:val="16"/>
    </w:rPr>
  </w:style>
  <w:style w:type="character" w:styleId="PageNumber">
    <w:name w:val="page number"/>
    <w:basedOn w:val="DefaultParagraphFont"/>
    <w:uiPriority w:val="99"/>
    <w:rsid w:val="00C17C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1CF3"/>
    <w:rPr>
      <w:rFonts w:ascii="Verdana" w:hAnsi="Verdana"/>
      <w:sz w:val="16"/>
    </w:rPr>
  </w:style>
  <w:style w:type="character" w:styleId="Emphasis">
    <w:name w:val="Emphasis"/>
    <w:basedOn w:val="DefaultParagraphFont"/>
    <w:uiPriority w:val="99"/>
    <w:qFormat/>
    <w:rsid w:val="00C17C90"/>
    <w:rPr>
      <w:rFonts w:cs="Times New Roman"/>
      <w:i/>
    </w:rPr>
  </w:style>
  <w:style w:type="character" w:styleId="Hyperlink">
    <w:name w:val="Hyperlink"/>
    <w:basedOn w:val="DefaultParagraphFont"/>
    <w:uiPriority w:val="99"/>
    <w:rsid w:val="00C17C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330D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D4"/>
    <w:rPr>
      <w:sz w:val="2"/>
    </w:rPr>
  </w:style>
  <w:style w:type="character" w:styleId="CommentReference">
    <w:name w:val="annotation reference"/>
    <w:basedOn w:val="DefaultParagraphFont"/>
    <w:uiPriority w:val="99"/>
    <w:semiHidden/>
    <w:rsid w:val="008633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6330D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2E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330D"/>
    <w:rPr>
      <w:rFonts w:ascii="Verdana" w:hAnsi="Verdana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BD4"/>
    <w:rPr>
      <w:rFonts w:ascii="Verdana" w:hAnsi="Verdana"/>
      <w:b/>
      <w:sz w:val="20"/>
    </w:rPr>
  </w:style>
  <w:style w:type="table" w:styleId="TableGrid">
    <w:name w:val="Table Grid"/>
    <w:basedOn w:val="TableNormal"/>
    <w:uiPriority w:val="99"/>
    <w:rsid w:val="00CD2C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749A2"/>
    <w:rPr>
      <w:rFonts w:cs="Times New Roman"/>
      <w:b/>
    </w:rPr>
  </w:style>
  <w:style w:type="paragraph" w:styleId="ListParagraph">
    <w:name w:val="List Paragraph"/>
    <w:aliases w:val="Datum_"/>
    <w:basedOn w:val="Normal"/>
    <w:link w:val="ListParagraphChar"/>
    <w:uiPriority w:val="99"/>
    <w:qFormat/>
    <w:rsid w:val="00D96FE4"/>
    <w:pPr>
      <w:spacing w:after="210" w:line="300" w:lineRule="auto"/>
      <w:ind w:left="720"/>
      <w:jc w:val="both"/>
    </w:pPr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863012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3BD4"/>
    <w:rPr>
      <w:sz w:val="2"/>
    </w:rPr>
  </w:style>
  <w:style w:type="paragraph" w:styleId="Revision">
    <w:name w:val="Revision"/>
    <w:hidden/>
    <w:uiPriority w:val="99"/>
    <w:semiHidden/>
    <w:rsid w:val="007337A4"/>
    <w:rPr>
      <w:sz w:val="20"/>
      <w:szCs w:val="20"/>
    </w:rPr>
  </w:style>
  <w:style w:type="character" w:customStyle="1" w:styleId="ListParagraphChar">
    <w:name w:val="List Paragraph Char"/>
    <w:aliases w:val="Datum_ Char"/>
    <w:link w:val="ListParagraph"/>
    <w:uiPriority w:val="99"/>
    <w:locked/>
    <w:rsid w:val="00D96FE4"/>
    <w:rPr>
      <w:rFonts w:ascii="Arial" w:hAnsi="Arial"/>
      <w:sz w:val="24"/>
    </w:rPr>
  </w:style>
  <w:style w:type="paragraph" w:customStyle="1" w:styleId="rove1-slolnku">
    <w:name w:val="Úroveň 1 - číslo článku"/>
    <w:basedOn w:val="ListParagraph"/>
    <w:next w:val="rove1-nzevlnku"/>
    <w:link w:val="rove1-slolnkuChar"/>
    <w:uiPriority w:val="99"/>
    <w:rsid w:val="00921474"/>
    <w:pPr>
      <w:keepNext/>
      <w:numPr>
        <w:numId w:val="7"/>
      </w:numPr>
      <w:spacing w:before="360" w:after="0" w:line="312" w:lineRule="auto"/>
      <w:ind w:left="0"/>
      <w:jc w:val="center"/>
    </w:pPr>
    <w:rPr>
      <w:rFonts w:ascii="Verdana" w:hAnsi="Verdana"/>
      <w:sz w:val="18"/>
    </w:rPr>
  </w:style>
  <w:style w:type="character" w:customStyle="1" w:styleId="rove1-slolnkuChar">
    <w:name w:val="Úroveň 1 - číslo článku Char"/>
    <w:link w:val="rove1-slolnku"/>
    <w:uiPriority w:val="99"/>
    <w:locked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ListParagraph"/>
    <w:link w:val="rove2-slovantextChar"/>
    <w:uiPriority w:val="99"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</w:rPr>
  </w:style>
  <w:style w:type="character" w:customStyle="1" w:styleId="rove2-slovantextChar">
    <w:name w:val="Úroveň 2 - číslovaný text Char"/>
    <w:link w:val="rove2-slovantext"/>
    <w:uiPriority w:val="99"/>
    <w:locked/>
    <w:rsid w:val="00D03B89"/>
    <w:rPr>
      <w:rFonts w:ascii="Verdana" w:hAnsi="Verdana"/>
      <w:sz w:val="24"/>
    </w:rPr>
  </w:style>
  <w:style w:type="paragraph" w:customStyle="1" w:styleId="rove2-text">
    <w:name w:val="Úroveň 2 - text"/>
    <w:basedOn w:val="Normal"/>
    <w:link w:val="rove2-textChar"/>
    <w:uiPriority w:val="99"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uiPriority w:val="99"/>
    <w:locked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uiPriority w:val="99"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uiPriority w:val="99"/>
    <w:locked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ListParagraph"/>
    <w:link w:val="rove3-slovantextChar"/>
    <w:uiPriority w:val="99"/>
    <w:rsid w:val="00454FE5"/>
    <w:pPr>
      <w:numPr>
        <w:ilvl w:val="2"/>
        <w:numId w:val="7"/>
      </w:numPr>
      <w:tabs>
        <w:tab w:val="num" w:pos="794"/>
      </w:tabs>
      <w:spacing w:before="120" w:after="120" w:line="312" w:lineRule="auto"/>
      <w:ind w:left="794"/>
    </w:pPr>
    <w:rPr>
      <w:rFonts w:ascii="Verdana" w:hAnsi="Verdana"/>
    </w:rPr>
  </w:style>
  <w:style w:type="character" w:customStyle="1" w:styleId="rove3-slovantextChar">
    <w:name w:val="Úroveň 3 - číslovaný text Char"/>
    <w:link w:val="rove3-slovantext"/>
    <w:uiPriority w:val="99"/>
    <w:locked/>
    <w:rsid w:val="00454FE5"/>
    <w:rPr>
      <w:rFonts w:ascii="Verdana" w:hAnsi="Verdana"/>
      <w:sz w:val="24"/>
    </w:rPr>
  </w:style>
  <w:style w:type="paragraph" w:customStyle="1" w:styleId="rove3-text">
    <w:name w:val="Úroveň 3 - text"/>
    <w:basedOn w:val="Normal"/>
    <w:link w:val="rove3-textChar"/>
    <w:uiPriority w:val="99"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uiPriority w:val="99"/>
    <w:locked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uiPriority w:val="99"/>
    <w:rsid w:val="0055659B"/>
    <w:pPr>
      <w:numPr>
        <w:numId w:val="4"/>
      </w:numPr>
      <w:ind w:hanging="397"/>
      <w:contextualSpacing/>
    </w:pPr>
  </w:style>
  <w:style w:type="character" w:customStyle="1" w:styleId="rove3-odrkovtextChar">
    <w:name w:val="Úroveň 3 - odrážkový text Char"/>
    <w:link w:val="rove3-odrkovtext"/>
    <w:uiPriority w:val="99"/>
    <w:locked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al"/>
    <w:next w:val="rove2-slovantext"/>
    <w:link w:val="rove1-nzevlnkuChar"/>
    <w:uiPriority w:val="99"/>
    <w:rsid w:val="00921474"/>
    <w:pPr>
      <w:keepNext/>
      <w:spacing w:after="240"/>
      <w:jc w:val="center"/>
    </w:pPr>
    <w:rPr>
      <w:b/>
    </w:rPr>
  </w:style>
  <w:style w:type="character" w:customStyle="1" w:styleId="rove1-nzevlnkuChar">
    <w:name w:val="Úroveň 1 - název článku Char"/>
    <w:link w:val="rove1-nzevlnku"/>
    <w:uiPriority w:val="99"/>
    <w:locked/>
    <w:rsid w:val="009E5BC7"/>
    <w:rPr>
      <w:rFonts w:ascii="Verdana" w:hAnsi="Verdana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921474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124B"/>
    <w:rPr>
      <w:sz w:val="24"/>
      <w:lang w:eastAsia="ar-SA" w:bidi="ar-SA"/>
    </w:rPr>
  </w:style>
  <w:style w:type="character" w:customStyle="1" w:styleId="datalabel">
    <w:name w:val="datalabel"/>
    <w:uiPriority w:val="99"/>
    <w:rsid w:val="00BC769E"/>
  </w:style>
  <w:style w:type="paragraph" w:customStyle="1" w:styleId="ZkladntextIMP">
    <w:name w:val="Základní text_IMP"/>
    <w:basedOn w:val="Normal"/>
    <w:uiPriority w:val="99"/>
    <w:rsid w:val="00E2085E"/>
    <w:pPr>
      <w:widowControl w:val="0"/>
      <w:autoSpaceDE w:val="0"/>
      <w:autoSpaceDN w:val="0"/>
      <w:spacing w:line="276" w:lineRule="auto"/>
    </w:pPr>
    <w:rPr>
      <w:rFonts w:ascii="Times New Roman" w:hAnsi="Times New Roman"/>
      <w:sz w:val="24"/>
      <w:szCs w:val="24"/>
    </w:rPr>
  </w:style>
  <w:style w:type="character" w:customStyle="1" w:styleId="CharChar1">
    <w:name w:val="Char Char1"/>
    <w:uiPriority w:val="99"/>
    <w:semiHidden/>
    <w:locked/>
    <w:rsid w:val="00E2085E"/>
    <w:rPr>
      <w:sz w:val="20"/>
    </w:rPr>
  </w:style>
  <w:style w:type="numbering" w:customStyle="1" w:styleId="EBCZDstyl">
    <w:name w:val="EBC ZD styl"/>
    <w:rsid w:val="00F426B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2</Pages>
  <Words>396</Words>
  <Characters>2341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</dc:title>
  <dc:subject/>
  <dc:creator>Tereza Majerníčková</dc:creator>
  <cp:keywords/>
  <dc:description/>
  <cp:lastModifiedBy>Žižková</cp:lastModifiedBy>
  <cp:revision>21</cp:revision>
  <cp:lastPrinted>2018-09-14T11:42:00Z</cp:lastPrinted>
  <dcterms:created xsi:type="dcterms:W3CDTF">2018-03-27T06:10:00Z</dcterms:created>
  <dcterms:modified xsi:type="dcterms:W3CDTF">2018-08-16T11:45:00Z</dcterms:modified>
</cp:coreProperties>
</file>