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72" w:rsidRDefault="00B26872"/>
    <w:p w:rsidR="00B26872" w:rsidRDefault="00B26872"/>
    <w:p w:rsidR="00C4473D" w:rsidRDefault="00C4473D">
      <w:pPr>
        <w:rPr>
          <w:b/>
          <w:snapToGrid w:val="0"/>
        </w:rPr>
      </w:pPr>
      <w:r w:rsidRPr="00C4473D">
        <w:rPr>
          <w:b/>
          <w:snapToGrid w:val="0"/>
        </w:rPr>
        <w:t xml:space="preserve">Richard </w:t>
      </w:r>
      <w:proofErr w:type="spellStart"/>
      <w:r w:rsidRPr="00C4473D">
        <w:rPr>
          <w:b/>
          <w:snapToGrid w:val="0"/>
        </w:rPr>
        <w:t>Slavič</w:t>
      </w:r>
      <w:proofErr w:type="spellEnd"/>
    </w:p>
    <w:p w:rsidR="00C4473D" w:rsidRDefault="00C4473D">
      <w:pPr>
        <w:rPr>
          <w:b/>
          <w:snapToGrid w:val="0"/>
        </w:rPr>
      </w:pPr>
      <w:r w:rsidRPr="00C4473D">
        <w:rPr>
          <w:b/>
          <w:snapToGrid w:val="0"/>
        </w:rPr>
        <w:t>756 04 Nový Hrozenkov 507</w:t>
      </w:r>
    </w:p>
    <w:p w:rsidR="00B26872" w:rsidRDefault="00C4473D">
      <w:r w:rsidRPr="00C4473D">
        <w:rPr>
          <w:b/>
          <w:snapToGrid w:val="0"/>
        </w:rPr>
        <w:t>IČ:</w:t>
      </w:r>
      <w:r>
        <w:rPr>
          <w:b/>
          <w:snapToGrid w:val="0"/>
        </w:rPr>
        <w:t xml:space="preserve"> </w:t>
      </w:r>
      <w:r w:rsidRPr="00C4473D">
        <w:rPr>
          <w:b/>
          <w:snapToGrid w:val="0"/>
        </w:rPr>
        <w:t>703 22</w:t>
      </w:r>
      <w:r>
        <w:rPr>
          <w:b/>
          <w:snapToGrid w:val="0"/>
        </w:rPr>
        <w:t> </w:t>
      </w:r>
      <w:r w:rsidRPr="00C4473D">
        <w:rPr>
          <w:b/>
          <w:snapToGrid w:val="0"/>
        </w:rPr>
        <w:t>627</w:t>
      </w:r>
    </w:p>
    <w:p w:rsidR="00917D55" w:rsidRDefault="00917D55" w:rsidP="00E34DCB"/>
    <w:p w:rsidR="00C4473D" w:rsidRDefault="00C4473D" w:rsidP="00E34DCB"/>
    <w:p w:rsidR="008166A3" w:rsidRDefault="008166A3" w:rsidP="00E34DCB"/>
    <w:p w:rsidR="00E8395A" w:rsidRDefault="00E8395A" w:rsidP="00E34DCB"/>
    <w:p w:rsidR="00E34DCB" w:rsidRDefault="00E34DCB" w:rsidP="00E34DCB">
      <w:r>
        <w:t xml:space="preserve">Vyřizuje: </w:t>
      </w:r>
      <w:proofErr w:type="spellStart"/>
      <w:r w:rsidR="00E8395A">
        <w:t>xxx</w:t>
      </w:r>
      <w:proofErr w:type="spellEnd"/>
      <w:r w:rsidR="00E8395A">
        <w:t xml:space="preserve"> tel. </w:t>
      </w:r>
      <w:proofErr w:type="spellStart"/>
      <w:r w:rsidR="00E8395A">
        <w:t>xxx</w:t>
      </w:r>
      <w:proofErr w:type="spellEnd"/>
    </w:p>
    <w:p w:rsidR="00E34DCB" w:rsidRDefault="00E34DCB" w:rsidP="00E34DCB">
      <w:proofErr w:type="spellStart"/>
      <w:r>
        <w:t>Obj</w:t>
      </w:r>
      <w:proofErr w:type="spellEnd"/>
      <w:r>
        <w:t xml:space="preserve">. č.  </w:t>
      </w:r>
      <w:r w:rsidR="008C4E35">
        <w:t>1</w:t>
      </w:r>
      <w:r w:rsidR="00C4473D">
        <w:t>5</w:t>
      </w:r>
      <w:r w:rsidR="00D81698">
        <w:t>/0</w:t>
      </w:r>
      <w:r w:rsidR="00917D55">
        <w:t>7</w:t>
      </w:r>
      <w:r w:rsidR="00D81698">
        <w:t>/201</w:t>
      </w:r>
      <w:r w:rsidR="008C4E35">
        <w:t>8 PO</w:t>
      </w:r>
      <w:r w:rsidR="00D81698">
        <w:t>-K</w:t>
      </w:r>
    </w:p>
    <w:p w:rsidR="00B26872" w:rsidRDefault="00B26872"/>
    <w:p w:rsidR="00B26872" w:rsidRDefault="00B26872"/>
    <w:p w:rsidR="00B26872" w:rsidRDefault="00B26872">
      <w:pPr>
        <w:pStyle w:val="Zhlav"/>
        <w:tabs>
          <w:tab w:val="clear" w:pos="4536"/>
          <w:tab w:val="clear" w:pos="9072"/>
        </w:tabs>
      </w:pPr>
    </w:p>
    <w:p w:rsidR="00B26872" w:rsidRDefault="00B26872" w:rsidP="00767377">
      <w:pPr>
        <w:pStyle w:val="Nadpis2"/>
        <w:tabs>
          <w:tab w:val="clear" w:pos="2760"/>
          <w:tab w:val="left" w:pos="1701"/>
        </w:tabs>
        <w:rPr>
          <w:rFonts w:ascii="Times New Roman" w:hAnsi="Times New Roman"/>
          <w:b/>
          <w:bCs w:val="0"/>
          <w:color w:val="000000"/>
        </w:rPr>
      </w:pPr>
      <w:r>
        <w:rPr>
          <w:rFonts w:ascii="Times New Roman" w:hAnsi="Times New Roman"/>
          <w:b/>
          <w:bCs w:val="0"/>
          <w:color w:val="000000"/>
        </w:rPr>
        <w:t xml:space="preserve">Objednávka </w:t>
      </w:r>
    </w:p>
    <w:p w:rsidR="00B26872" w:rsidRDefault="00B26872"/>
    <w:p w:rsidR="00595C3E" w:rsidRDefault="008C4E35" w:rsidP="00E34DCB">
      <w:pPr>
        <w:jc w:val="both"/>
      </w:pPr>
      <w:r>
        <w:t xml:space="preserve">Objednáváme u Vás </w:t>
      </w:r>
      <w:r w:rsidR="00C4473D">
        <w:t xml:space="preserve">výmalbu </w:t>
      </w:r>
      <w:proofErr w:type="gramStart"/>
      <w:r w:rsidR="00C4473D">
        <w:t>prostorů 2.-4.</w:t>
      </w:r>
      <w:proofErr w:type="gramEnd"/>
      <w:r w:rsidR="00C4473D">
        <w:t xml:space="preserve"> NP budovy oddělení následné péče.</w:t>
      </w:r>
    </w:p>
    <w:p w:rsidR="00C4473D" w:rsidRDefault="00D475CC" w:rsidP="00E34DCB">
      <w:pPr>
        <w:jc w:val="both"/>
      </w:pPr>
      <w:r>
        <w:t>Termín provedení xxx</w:t>
      </w:r>
      <w:bookmarkStart w:id="0" w:name="_GoBack"/>
      <w:bookmarkEnd w:id="0"/>
      <w:r w:rsidR="00C4473D">
        <w:t>.</w:t>
      </w:r>
    </w:p>
    <w:p w:rsidR="00165197" w:rsidRDefault="00165197" w:rsidP="00E34DCB">
      <w:pPr>
        <w:jc w:val="both"/>
      </w:pPr>
    </w:p>
    <w:p w:rsidR="00C4473D" w:rsidRDefault="00C4473D" w:rsidP="00E34DCB">
      <w:pPr>
        <w:jc w:val="both"/>
      </w:pPr>
    </w:p>
    <w:p w:rsidR="00C4473D" w:rsidRDefault="00C4473D" w:rsidP="00E34DCB">
      <w:pPr>
        <w:jc w:val="both"/>
      </w:pPr>
      <w:r>
        <w:t>Identifikační údaje objednavatele:</w:t>
      </w:r>
    </w:p>
    <w:p w:rsidR="00C4473D" w:rsidRDefault="00C4473D" w:rsidP="00E34DCB">
      <w:pPr>
        <w:jc w:val="both"/>
      </w:pPr>
      <w:r>
        <w:t>Vsetínská nemocnice a.s.</w:t>
      </w:r>
    </w:p>
    <w:p w:rsidR="00C4473D" w:rsidRDefault="00C4473D" w:rsidP="00E34DCB">
      <w:pPr>
        <w:jc w:val="both"/>
      </w:pPr>
      <w:r>
        <w:t>Nemocniční 955</w:t>
      </w:r>
    </w:p>
    <w:p w:rsidR="00C4473D" w:rsidRDefault="00C4473D" w:rsidP="00E34DCB">
      <w:pPr>
        <w:jc w:val="both"/>
      </w:pPr>
      <w:r>
        <w:t>75501 Vsetín</w:t>
      </w:r>
    </w:p>
    <w:p w:rsidR="00C4473D" w:rsidRDefault="00C4473D" w:rsidP="00E34DCB">
      <w:pPr>
        <w:jc w:val="both"/>
      </w:pPr>
      <w:r>
        <w:t>IČ:26871068, DIČ:CZ26871068</w:t>
      </w:r>
    </w:p>
    <w:p w:rsidR="00165197" w:rsidRDefault="00165197" w:rsidP="00E34DCB">
      <w:pPr>
        <w:jc w:val="both"/>
      </w:pPr>
    </w:p>
    <w:p w:rsidR="00C4473D" w:rsidRDefault="00C4473D" w:rsidP="00E34DCB">
      <w:pPr>
        <w:jc w:val="both"/>
      </w:pPr>
    </w:p>
    <w:p w:rsidR="00C4473D" w:rsidRDefault="00C4473D" w:rsidP="00E34DCB">
      <w:pPr>
        <w:jc w:val="both"/>
      </w:pPr>
    </w:p>
    <w:p w:rsidR="00B26872" w:rsidRDefault="00B26872"/>
    <w:p w:rsidR="008166A3" w:rsidRDefault="008166A3"/>
    <w:p w:rsidR="00B26872" w:rsidRDefault="00E8395A">
      <w:proofErr w:type="spellStart"/>
      <w:r>
        <w:t>xxx</w:t>
      </w:r>
      <w:proofErr w:type="spellEnd"/>
    </w:p>
    <w:p w:rsidR="00B26872" w:rsidRDefault="00B26872" w:rsidP="00D81698">
      <w:pPr>
        <w:tabs>
          <w:tab w:val="left" w:pos="6135"/>
        </w:tabs>
      </w:pPr>
      <w:proofErr w:type="spellStart"/>
      <w:r>
        <w:t>ved</w:t>
      </w:r>
      <w:proofErr w:type="spellEnd"/>
      <w:r>
        <w:t xml:space="preserve">. </w:t>
      </w:r>
      <w:proofErr w:type="gramStart"/>
      <w:r>
        <w:t>provozního</w:t>
      </w:r>
      <w:proofErr w:type="gramEnd"/>
      <w:r>
        <w:t xml:space="preserve"> odboru</w:t>
      </w:r>
      <w:r w:rsidR="00D81698">
        <w:tab/>
      </w:r>
    </w:p>
    <w:p w:rsidR="00B26872" w:rsidRDefault="00B26872"/>
    <w:p w:rsidR="00B26872" w:rsidRDefault="00B26872" w:rsidP="00255501">
      <w:pPr>
        <w:spacing w:before="120"/>
        <w:rPr>
          <w:snapToGrid w:val="0"/>
          <w:sz w:val="32"/>
        </w:rPr>
      </w:pPr>
    </w:p>
    <w:p w:rsidR="00B26872" w:rsidRDefault="00B26872"/>
    <w:sectPr w:rsidR="00B2687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18" w:rsidRDefault="00164018">
      <w:r>
        <w:separator/>
      </w:r>
    </w:p>
  </w:endnote>
  <w:endnote w:type="continuationSeparator" w:id="0">
    <w:p w:rsidR="00164018" w:rsidRDefault="0016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72" w:rsidRDefault="00E27927" w:rsidP="00D81698">
    <w:pPr>
      <w:pStyle w:val="Zpat"/>
      <w:ind w:left="-1276"/>
      <w:rPr>
        <w:color w:val="009EE0"/>
      </w:rPr>
    </w:pPr>
    <w:r>
      <w:t xml:space="preserve">  </w:t>
    </w:r>
    <w:r w:rsidR="00B26872">
      <w:t xml:space="preserve">    </w:t>
    </w:r>
    <w:r w:rsidR="00D81698">
      <w:rPr>
        <w:noProof/>
      </w:rPr>
      <w:drawing>
        <wp:inline distT="0" distB="0" distL="0" distR="0">
          <wp:extent cx="5759450" cy="416137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6872"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18" w:rsidRDefault="00164018">
      <w:r>
        <w:separator/>
      </w:r>
    </w:p>
  </w:footnote>
  <w:footnote w:type="continuationSeparator" w:id="0">
    <w:p w:rsidR="00164018" w:rsidRDefault="0016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72" w:rsidRDefault="00B2687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6872" w:rsidRDefault="00B26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72" w:rsidRDefault="00B2687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5501">
      <w:rPr>
        <w:rStyle w:val="slostrnky"/>
        <w:noProof/>
      </w:rPr>
      <w:t>2</w:t>
    </w:r>
    <w:r>
      <w:rPr>
        <w:rStyle w:val="slostrnky"/>
      </w:rPr>
      <w:fldChar w:fldCharType="end"/>
    </w:r>
  </w:p>
  <w:p w:rsidR="00B26872" w:rsidRDefault="00B268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72" w:rsidRDefault="00D81698" w:rsidP="00D81698">
    <w:pPr>
      <w:pStyle w:val="Zhlav"/>
      <w:ind w:left="-1418"/>
    </w:pPr>
    <w:r>
      <w:rPr>
        <w:noProof/>
      </w:rPr>
      <w:drawing>
        <wp:inline distT="0" distB="0" distL="0" distR="0" wp14:anchorId="76C29C91">
          <wp:extent cx="757174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AC2"/>
    <w:multiLevelType w:val="hybridMultilevel"/>
    <w:tmpl w:val="5A6427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94516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173EE"/>
    <w:multiLevelType w:val="hybridMultilevel"/>
    <w:tmpl w:val="E28481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414D3"/>
    <w:multiLevelType w:val="hybridMultilevel"/>
    <w:tmpl w:val="5384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21871"/>
    <w:multiLevelType w:val="hybridMultilevel"/>
    <w:tmpl w:val="B3AAF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E"/>
    <w:rsid w:val="00164018"/>
    <w:rsid w:val="00165197"/>
    <w:rsid w:val="001D58CD"/>
    <w:rsid w:val="00255501"/>
    <w:rsid w:val="00350090"/>
    <w:rsid w:val="00401F86"/>
    <w:rsid w:val="00410FC5"/>
    <w:rsid w:val="004274AB"/>
    <w:rsid w:val="00572916"/>
    <w:rsid w:val="00595C3E"/>
    <w:rsid w:val="005C2A6C"/>
    <w:rsid w:val="005F6229"/>
    <w:rsid w:val="00617BAB"/>
    <w:rsid w:val="0064227C"/>
    <w:rsid w:val="006C4AD6"/>
    <w:rsid w:val="006E40B8"/>
    <w:rsid w:val="00755198"/>
    <w:rsid w:val="00767377"/>
    <w:rsid w:val="007C166D"/>
    <w:rsid w:val="008166A3"/>
    <w:rsid w:val="008B2876"/>
    <w:rsid w:val="008C4E35"/>
    <w:rsid w:val="00917D55"/>
    <w:rsid w:val="00983652"/>
    <w:rsid w:val="009A5A17"/>
    <w:rsid w:val="00A37A0E"/>
    <w:rsid w:val="00AC0493"/>
    <w:rsid w:val="00B26872"/>
    <w:rsid w:val="00BC4D51"/>
    <w:rsid w:val="00C27762"/>
    <w:rsid w:val="00C4473D"/>
    <w:rsid w:val="00C469B9"/>
    <w:rsid w:val="00C5151B"/>
    <w:rsid w:val="00D20653"/>
    <w:rsid w:val="00D475CC"/>
    <w:rsid w:val="00D81698"/>
    <w:rsid w:val="00D85805"/>
    <w:rsid w:val="00DC59F4"/>
    <w:rsid w:val="00E27927"/>
    <w:rsid w:val="00E34DCB"/>
    <w:rsid w:val="00E520F4"/>
    <w:rsid w:val="00E725B5"/>
    <w:rsid w:val="00E812E1"/>
    <w:rsid w:val="00E8395A"/>
    <w:rsid w:val="00EB193F"/>
    <w:rsid w:val="00EF56AC"/>
    <w:rsid w:val="00F44377"/>
    <w:rsid w:val="00F52C45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2760"/>
      </w:tabs>
      <w:spacing w:before="120"/>
      <w:ind w:left="567" w:hanging="567"/>
      <w:outlineLvl w:val="1"/>
    </w:pPr>
    <w:rPr>
      <w:rFonts w:ascii="Arial" w:hAnsi="Arial"/>
      <w:bCs/>
      <w:snapToGrid w:val="0"/>
      <w:color w:val="3366FF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4D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sz w:val="28"/>
      <w:szCs w:val="20"/>
      <w:u w:val="single"/>
    </w:rPr>
  </w:style>
  <w:style w:type="paragraph" w:styleId="Obsah1">
    <w:name w:val="toc 1"/>
    <w:basedOn w:val="Normln"/>
    <w:next w:val="Normln"/>
    <w:autoRedefine/>
    <w:semiHidden/>
    <w:pPr>
      <w:tabs>
        <w:tab w:val="left" w:pos="1734"/>
        <w:tab w:val="right" w:leader="dot" w:pos="8505"/>
      </w:tabs>
      <w:ind w:left="426" w:hanging="426"/>
    </w:pPr>
    <w:rPr>
      <w:rFonts w:ascii="Arial" w:hAnsi="Arial"/>
      <w:bCs/>
      <w:noProof/>
      <w:color w:val="000000"/>
      <w:szCs w:val="28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spacing w:before="120"/>
    </w:pPr>
    <w:rPr>
      <w:rFonts w:ascii="Arial" w:hAnsi="Arial"/>
      <w:b/>
      <w:sz w:val="28"/>
      <w:szCs w:val="20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5B5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4DC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2760"/>
      </w:tabs>
      <w:spacing w:before="120"/>
      <w:ind w:left="567" w:hanging="567"/>
      <w:outlineLvl w:val="1"/>
    </w:pPr>
    <w:rPr>
      <w:rFonts w:ascii="Arial" w:hAnsi="Arial"/>
      <w:bCs/>
      <w:snapToGrid w:val="0"/>
      <w:color w:val="3366FF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4D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sz w:val="28"/>
      <w:szCs w:val="20"/>
      <w:u w:val="single"/>
    </w:rPr>
  </w:style>
  <w:style w:type="paragraph" w:styleId="Obsah1">
    <w:name w:val="toc 1"/>
    <w:basedOn w:val="Normln"/>
    <w:next w:val="Normln"/>
    <w:autoRedefine/>
    <w:semiHidden/>
    <w:pPr>
      <w:tabs>
        <w:tab w:val="left" w:pos="1734"/>
        <w:tab w:val="right" w:leader="dot" w:pos="8505"/>
      </w:tabs>
      <w:ind w:left="426" w:hanging="426"/>
    </w:pPr>
    <w:rPr>
      <w:rFonts w:ascii="Arial" w:hAnsi="Arial"/>
      <w:bCs/>
      <w:noProof/>
      <w:color w:val="000000"/>
      <w:szCs w:val="28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spacing w:before="120"/>
    </w:pPr>
    <w:rPr>
      <w:rFonts w:ascii="Arial" w:hAnsi="Arial"/>
      <w:b/>
      <w:sz w:val="28"/>
      <w:szCs w:val="20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5B5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4DC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\Documents\Objedn&#225;vky\Objedn&#225;vka%20AVO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AVOS</Template>
  <TotalTime>22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organizace nebo jméno adresáta</vt:lpstr>
    </vt:vector>
  </TitlesOfParts>
  <Company>Okresní nemocnice Vsetín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organizace nebo jméno adresáta</dc:title>
  <dc:creator>Kaspar</dc:creator>
  <cp:lastModifiedBy>Win</cp:lastModifiedBy>
  <cp:revision>5</cp:revision>
  <cp:lastPrinted>2018-08-02T04:54:00Z</cp:lastPrinted>
  <dcterms:created xsi:type="dcterms:W3CDTF">2018-08-02T05:18:00Z</dcterms:created>
  <dcterms:modified xsi:type="dcterms:W3CDTF">2018-09-14T14:37:00Z</dcterms:modified>
</cp:coreProperties>
</file>