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E" w:rsidRDefault="00366BBF" w:rsidP="00627C1E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Lékárna u </w:t>
      </w:r>
      <w:r w:rsidR="002F6636">
        <w:rPr>
          <w:rFonts w:asciiTheme="minorHAnsi" w:hAnsiTheme="minorHAnsi"/>
          <w:shd w:val="clear" w:color="auto" w:fill="FFFFFF"/>
        </w:rPr>
        <w:t>Z</w:t>
      </w:r>
      <w:r w:rsidR="00E716F2">
        <w:rPr>
          <w:rFonts w:asciiTheme="minorHAnsi" w:hAnsiTheme="minorHAnsi"/>
          <w:shd w:val="clear" w:color="auto" w:fill="FFFFFF"/>
        </w:rPr>
        <w:t>ámku Tovačov</w:t>
      </w:r>
    </w:p>
    <w:p w:rsidR="009A5D48" w:rsidRDefault="00E716F2" w:rsidP="009A5D48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Mgr</w:t>
      </w:r>
      <w:r w:rsidR="00366BBF">
        <w:rPr>
          <w:rFonts w:asciiTheme="minorHAnsi" w:hAnsiTheme="minorHAnsi"/>
          <w:shd w:val="clear" w:color="auto" w:fill="FFFFFF"/>
        </w:rPr>
        <w:t xml:space="preserve">. </w:t>
      </w:r>
      <w:r w:rsidR="00024F0C">
        <w:rPr>
          <w:rFonts w:asciiTheme="minorHAnsi" w:hAnsiTheme="minorHAnsi"/>
          <w:shd w:val="clear" w:color="auto" w:fill="FFFFFF"/>
        </w:rPr>
        <w:t>Adam Procházka</w:t>
      </w:r>
      <w:r w:rsidR="000E48F2" w:rsidRPr="0097225E">
        <w:rPr>
          <w:rFonts w:asciiTheme="minorHAnsi" w:hAnsiTheme="minorHAnsi" w:cs="Helvetica"/>
        </w:rPr>
        <w:br/>
      </w:r>
      <w:r w:rsidR="000E48F2" w:rsidRPr="0097225E">
        <w:rPr>
          <w:rFonts w:asciiTheme="minorHAnsi" w:hAnsiTheme="minorHAnsi"/>
        </w:rPr>
        <w:t xml:space="preserve"> </w:t>
      </w:r>
      <w:r w:rsidR="009A5D48">
        <w:rPr>
          <w:rFonts w:asciiTheme="minorHAnsi" w:hAnsiTheme="minorHAnsi"/>
          <w:shd w:val="clear" w:color="auto" w:fill="FFFFFF"/>
        </w:rPr>
        <w:t>APRO PHARMA s.r.o.</w:t>
      </w:r>
    </w:p>
    <w:p w:rsidR="009A5D48" w:rsidRDefault="009A5D48" w:rsidP="009A5D4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Trávník 1315/28, 750 02 Přerov</w:t>
      </w:r>
    </w:p>
    <w:p w:rsidR="000E48F2" w:rsidRPr="00516208" w:rsidRDefault="009A5D48" w:rsidP="009A5D48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IČ 04553713</w:t>
      </w:r>
      <w:r w:rsidR="000E48F2">
        <w:rPr>
          <w:color w:val="1F497D"/>
        </w:rPr>
        <w:br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 w:rsidRPr="00EB6071">
        <w:rPr>
          <w:rFonts w:ascii="Calibri" w:hAnsi="Calibri" w:cs="Arial"/>
          <w:b/>
        </w:rPr>
        <w:t>Domov pro seniory Tovačov,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 w:rsidRPr="00EB6071">
        <w:rPr>
          <w:rFonts w:ascii="Calibri" w:hAnsi="Calibri" w:cs="Arial"/>
          <w:b/>
        </w:rPr>
        <w:t>příspěvková organizace</w:t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0E48F2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IČ: 61985872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kontaktní osoba: Mgr. Lenka Olivová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e-mail: reditelka@dstovacov.cz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tel: 581 701 588</w:t>
      </w:r>
    </w:p>
    <w:p w:rsidR="000E48F2" w:rsidRPr="00EB6071" w:rsidRDefault="000E48F2" w:rsidP="000E48F2">
      <w:pPr>
        <w:rPr>
          <w:rFonts w:ascii="Calibri" w:hAnsi="Calibri" w:cs="Arial"/>
          <w:b/>
        </w:rPr>
      </w:pPr>
    </w:p>
    <w:p w:rsidR="000E48F2" w:rsidRDefault="000E48F2" w:rsidP="000E48F2">
      <w:pPr>
        <w:rPr>
          <w:rFonts w:ascii="Calibri" w:hAnsi="Calibri" w:cs="Arial"/>
          <w:b/>
          <w:u w:val="single"/>
        </w:rPr>
      </w:pPr>
    </w:p>
    <w:p w:rsidR="000E48F2" w:rsidRPr="00EB6071" w:rsidRDefault="000E48F2" w:rsidP="000E48F2">
      <w:pPr>
        <w:rPr>
          <w:rFonts w:ascii="Calibri" w:hAnsi="Calibri" w:cs="Arial"/>
          <w:u w:val="single"/>
        </w:rPr>
      </w:pPr>
      <w:r w:rsidRPr="00EB6071">
        <w:rPr>
          <w:rFonts w:ascii="Calibri" w:hAnsi="Calibri" w:cs="Arial"/>
          <w:b/>
          <w:u w:val="single"/>
        </w:rPr>
        <w:t xml:space="preserve">Objednávka </w:t>
      </w:r>
      <w:r w:rsidR="00366BBF">
        <w:rPr>
          <w:rFonts w:ascii="Calibri" w:hAnsi="Calibri" w:cs="Arial"/>
          <w:b/>
          <w:u w:val="single"/>
        </w:rPr>
        <w:t>vitamínových balíčků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366BBF" w:rsidRDefault="000E48F2" w:rsidP="000E48F2">
      <w:pPr>
        <w:jc w:val="both"/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Na základě </w:t>
      </w:r>
      <w:r w:rsidR="00E716F2">
        <w:rPr>
          <w:rFonts w:ascii="Calibri" w:hAnsi="Calibri" w:cs="Arial"/>
        </w:rPr>
        <w:t>osobní</w:t>
      </w:r>
      <w:r>
        <w:rPr>
          <w:rFonts w:ascii="Calibri" w:hAnsi="Calibri" w:cs="Arial"/>
        </w:rPr>
        <w:t xml:space="preserve"> dohody</w:t>
      </w:r>
      <w:r w:rsidRPr="00EB6071">
        <w:rPr>
          <w:rFonts w:ascii="Calibri" w:hAnsi="Calibri" w:cs="Arial"/>
        </w:rPr>
        <w:t xml:space="preserve"> u Vás objednáváme </w:t>
      </w:r>
      <w:r w:rsidR="00366BBF">
        <w:rPr>
          <w:rFonts w:ascii="Calibri" w:hAnsi="Calibri" w:cs="Arial"/>
        </w:rPr>
        <w:t>vitamínové balíčky</w:t>
      </w:r>
      <w:r w:rsidR="00D60CC7">
        <w:rPr>
          <w:rFonts w:ascii="Calibri" w:hAnsi="Calibri" w:cs="Arial"/>
        </w:rPr>
        <w:t xml:space="preserve"> pro </w:t>
      </w:r>
      <w:r w:rsidR="00024F0C">
        <w:rPr>
          <w:rFonts w:ascii="Calibri" w:hAnsi="Calibri" w:cs="Arial"/>
        </w:rPr>
        <w:t>9</w:t>
      </w:r>
      <w:r w:rsidR="00C164AA">
        <w:rPr>
          <w:rFonts w:ascii="Calibri" w:hAnsi="Calibri" w:cs="Arial"/>
        </w:rPr>
        <w:t>2</w:t>
      </w:r>
      <w:r w:rsidR="00D60CC7">
        <w:rPr>
          <w:rFonts w:ascii="Calibri" w:hAnsi="Calibri" w:cs="Arial"/>
        </w:rPr>
        <w:t xml:space="preserve"> zaměstnanců v rámci péče o zaměstnance</w:t>
      </w:r>
      <w:r w:rsidR="00C372D9">
        <w:rPr>
          <w:rFonts w:ascii="Calibri" w:hAnsi="Calibri" w:cs="Arial"/>
        </w:rPr>
        <w:t>,</w:t>
      </w:r>
      <w:r w:rsidR="00D60CC7">
        <w:rPr>
          <w:rFonts w:ascii="Calibri" w:hAnsi="Calibri" w:cs="Arial"/>
        </w:rPr>
        <w:t xml:space="preserve"> hrazené z fondu FKSP, v hodnotě </w:t>
      </w:r>
      <w:r w:rsidR="00E716F2">
        <w:rPr>
          <w:rFonts w:ascii="Calibri" w:hAnsi="Calibri" w:cs="Arial"/>
        </w:rPr>
        <w:t>1 0</w:t>
      </w:r>
      <w:r w:rsidR="00D60CC7">
        <w:rPr>
          <w:rFonts w:ascii="Calibri" w:hAnsi="Calibri" w:cs="Arial"/>
        </w:rPr>
        <w:t>00 Kč na osobu.</w:t>
      </w:r>
      <w:r w:rsidR="00C372D9">
        <w:rPr>
          <w:rFonts w:ascii="Calibri" w:hAnsi="Calibri" w:cs="Arial"/>
        </w:rPr>
        <w:t xml:space="preserve"> </w:t>
      </w:r>
    </w:p>
    <w:p w:rsidR="00366BBF" w:rsidRDefault="00366BBF" w:rsidP="000E48F2">
      <w:pPr>
        <w:jc w:val="both"/>
        <w:rPr>
          <w:rFonts w:ascii="Calibri" w:hAnsi="Calibri" w:cs="Arial"/>
        </w:rPr>
      </w:pPr>
    </w:p>
    <w:p w:rsidR="00C372D9" w:rsidRDefault="00366BBF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Jmenný seznam zaměstnanců přikládám.</w:t>
      </w:r>
    </w:p>
    <w:p w:rsidR="00366BBF" w:rsidRPr="00EB6071" w:rsidRDefault="00366BBF" w:rsidP="000E48F2">
      <w:pPr>
        <w:rPr>
          <w:rFonts w:ascii="Calibri" w:hAnsi="Calibri" w:cs="Arial"/>
        </w:rPr>
      </w:pPr>
    </w:p>
    <w:p w:rsidR="00366BBF" w:rsidRPr="00EB6071" w:rsidRDefault="00366BBF" w:rsidP="00366BB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024F0C">
        <w:rPr>
          <w:rFonts w:ascii="Calibri" w:hAnsi="Calibri" w:cs="Arial"/>
          <w:b/>
        </w:rPr>
        <w:t>9</w:t>
      </w:r>
      <w:r w:rsidR="00C164AA">
        <w:rPr>
          <w:rFonts w:ascii="Calibri" w:hAnsi="Calibri" w:cs="Arial"/>
          <w:b/>
        </w:rPr>
        <w:t>2</w:t>
      </w:r>
      <w:r w:rsidRPr="00C372D9">
        <w:rPr>
          <w:rFonts w:ascii="Calibri" w:hAnsi="Calibri" w:cs="Arial"/>
          <w:b/>
        </w:rPr>
        <w:t> </w:t>
      </w:r>
      <w:r w:rsidR="00E716F2">
        <w:rPr>
          <w:rFonts w:ascii="Calibri" w:hAnsi="Calibri" w:cs="Arial"/>
          <w:b/>
        </w:rPr>
        <w:t>0</w:t>
      </w:r>
      <w:r w:rsidRPr="00C372D9">
        <w:rPr>
          <w:rFonts w:ascii="Calibri" w:hAnsi="Calibri" w:cs="Arial"/>
          <w:b/>
        </w:rPr>
        <w:t>00 Kč</w:t>
      </w:r>
      <w:r>
        <w:rPr>
          <w:rFonts w:ascii="Calibri" w:hAnsi="Calibri" w:cs="Arial"/>
        </w:rPr>
        <w:t>.</w:t>
      </w: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366BBF" w:rsidRDefault="00366BBF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V Tovačově dne </w:t>
      </w:r>
      <w:r w:rsidR="00C311DF">
        <w:rPr>
          <w:rFonts w:ascii="Calibri" w:hAnsi="Calibri" w:cs="Arial"/>
        </w:rPr>
        <w:t>1</w:t>
      </w:r>
      <w:r w:rsidR="00373CFC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. </w:t>
      </w:r>
      <w:r w:rsidR="00C311DF">
        <w:rPr>
          <w:rFonts w:ascii="Calibri" w:hAnsi="Calibri" w:cs="Arial"/>
        </w:rPr>
        <w:t>9</w:t>
      </w:r>
      <w:r>
        <w:rPr>
          <w:rFonts w:ascii="Calibri" w:hAnsi="Calibri" w:cs="Arial"/>
        </w:rPr>
        <w:t>. 201</w:t>
      </w:r>
      <w:r w:rsidR="00C311DF">
        <w:rPr>
          <w:rFonts w:ascii="Calibri" w:hAnsi="Calibri" w:cs="Arial"/>
        </w:rPr>
        <w:t>8</w:t>
      </w:r>
    </w:p>
    <w:p w:rsidR="000E48F2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E716F2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>………………………………………….</w:t>
      </w:r>
    </w:p>
    <w:p w:rsidR="000E48F2" w:rsidRDefault="000E48F2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="00342EC3">
        <w:rPr>
          <w:rFonts w:ascii="Calibri" w:hAnsi="Calibri" w:cs="Arial"/>
        </w:rPr>
        <w:tab/>
      </w:r>
      <w:r>
        <w:rPr>
          <w:rFonts w:ascii="Calibri" w:hAnsi="Calibri" w:cs="Arial"/>
        </w:rPr>
        <w:t>r</w:t>
      </w:r>
      <w:r w:rsidRPr="00EB6071">
        <w:rPr>
          <w:rFonts w:ascii="Calibri" w:hAnsi="Calibri" w:cs="Arial"/>
        </w:rPr>
        <w:t>azítko, podpis</w:t>
      </w:r>
      <w:r w:rsidR="00342EC3">
        <w:rPr>
          <w:rFonts w:ascii="Calibri" w:hAnsi="Calibri" w:cs="Arial"/>
        </w:rPr>
        <w:t xml:space="preserve"> objednatele</w:t>
      </w:r>
    </w:p>
    <w:p w:rsidR="00342EC3" w:rsidRDefault="00342EC3" w:rsidP="00342EC3">
      <w:pPr>
        <w:jc w:val="right"/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  <w:b/>
        </w:rPr>
      </w:pPr>
    </w:p>
    <w:p w:rsidR="00342EC3" w:rsidRPr="00342EC3" w:rsidRDefault="00342EC3" w:rsidP="00024F0C">
      <w:pPr>
        <w:spacing w:after="240"/>
        <w:rPr>
          <w:rFonts w:ascii="Calibri" w:hAnsi="Calibri" w:cs="Arial"/>
          <w:b/>
        </w:rPr>
      </w:pPr>
      <w:r w:rsidRPr="00342EC3">
        <w:rPr>
          <w:rFonts w:ascii="Calibri" w:hAnsi="Calibri" w:cs="Arial"/>
          <w:b/>
        </w:rPr>
        <w:t>Akceptace objednávky:</w:t>
      </w:r>
    </w:p>
    <w:p w:rsidR="00342EC3" w:rsidRDefault="00342EC3" w:rsidP="00342EC3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342EC3" w:rsidRDefault="00342EC3" w:rsidP="00342EC3">
      <w:pPr>
        <w:rPr>
          <w:rFonts w:ascii="Calibri" w:hAnsi="Calibri" w:cs="Arial"/>
        </w:rPr>
      </w:pPr>
    </w:p>
    <w:p w:rsidR="00342EC3" w:rsidRPr="00EB6071" w:rsidRDefault="00342EC3" w:rsidP="00024F0C">
      <w:pPr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C311DF">
        <w:rPr>
          <w:rFonts w:ascii="Calibri" w:hAnsi="Calibri" w:cs="Arial"/>
        </w:rPr>
        <w:t>1</w:t>
      </w:r>
      <w:r w:rsidR="00373CFC">
        <w:rPr>
          <w:rFonts w:ascii="Calibri" w:hAnsi="Calibri" w:cs="Arial"/>
        </w:rPr>
        <w:t>4</w:t>
      </w:r>
      <w:r w:rsidR="005E2CE0">
        <w:rPr>
          <w:rFonts w:ascii="Calibri" w:hAnsi="Calibri" w:cs="Arial"/>
        </w:rPr>
        <w:t xml:space="preserve">. </w:t>
      </w:r>
      <w:r w:rsidR="00C311DF">
        <w:rPr>
          <w:rFonts w:ascii="Calibri" w:hAnsi="Calibri" w:cs="Arial"/>
        </w:rPr>
        <w:t>9</w:t>
      </w:r>
      <w:r w:rsidR="005E2CE0">
        <w:rPr>
          <w:rFonts w:ascii="Calibri" w:hAnsi="Calibri" w:cs="Arial"/>
        </w:rPr>
        <w:t>. 201</w:t>
      </w:r>
      <w:r w:rsidR="00C311DF">
        <w:rPr>
          <w:rFonts w:ascii="Calibri" w:hAnsi="Calibri" w:cs="Arial"/>
        </w:rPr>
        <w:t>8</w:t>
      </w:r>
    </w:p>
    <w:p w:rsidR="000E48F2" w:rsidRPr="00EB6071" w:rsidRDefault="000E48F2" w:rsidP="00024F0C">
      <w:pPr>
        <w:spacing w:before="240"/>
        <w:rPr>
          <w:rFonts w:ascii="Calibri" w:hAnsi="Calibri" w:cs="Arial"/>
        </w:rPr>
      </w:pPr>
    </w:p>
    <w:p w:rsidR="00342EC3" w:rsidRPr="00EB6071" w:rsidRDefault="00342EC3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>………………………………………….</w:t>
      </w:r>
    </w:p>
    <w:p w:rsidR="000E48F2" w:rsidRDefault="00342EC3" w:rsidP="00024F0C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</w:t>
      </w:r>
      <w:r w:rsidRPr="00EB6071">
        <w:rPr>
          <w:rFonts w:ascii="Calibri" w:hAnsi="Calibri" w:cs="Arial"/>
        </w:rPr>
        <w:t>azítko, podpis</w:t>
      </w:r>
      <w:r>
        <w:rPr>
          <w:rFonts w:ascii="Calibri" w:hAnsi="Calibri" w:cs="Arial"/>
        </w:rPr>
        <w:t xml:space="preserve"> dodavatele</w:t>
      </w:r>
    </w:p>
    <w:sectPr w:rsidR="000E48F2" w:rsidSect="00A02039">
      <w:headerReference w:type="default" r:id="rId7"/>
      <w:footerReference w:type="default" r:id="rId8"/>
      <w:pgSz w:w="11906" w:h="16838"/>
      <w:pgMar w:top="1460" w:right="991" w:bottom="1417" w:left="1417" w:header="426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97" w:rsidRDefault="005E5B97" w:rsidP="0028764C">
      <w:r>
        <w:separator/>
      </w:r>
    </w:p>
  </w:endnote>
  <w:endnote w:type="continuationSeparator" w:id="0">
    <w:p w:rsidR="005E5B97" w:rsidRDefault="005E5B97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0E48F2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-486410</wp:posOffset>
          </wp:positionV>
          <wp:extent cx="7560310" cy="899160"/>
          <wp:effectExtent l="19050" t="0" r="254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  <w:r w:rsidR="00D05981" w:rsidRPr="0028764C">
      <w:rPr>
        <w:rStyle w:val="Zdraznnjemn"/>
      </w:rPr>
      <w:fldChar w:fldCharType="begin"/>
    </w:r>
    <w:r w:rsidR="00A02039" w:rsidRPr="0028764C">
      <w:rPr>
        <w:rStyle w:val="Zdraznnjemn"/>
      </w:rPr>
      <w:instrText xml:space="preserve"> PAGE  \* Arabic  \* MERGEFORMAT </w:instrText>
    </w:r>
    <w:r w:rsidR="00D05981" w:rsidRPr="0028764C">
      <w:rPr>
        <w:rStyle w:val="Zdraznnjemn"/>
      </w:rPr>
      <w:fldChar w:fldCharType="separate"/>
    </w:r>
    <w:r w:rsidR="00B16D9F">
      <w:rPr>
        <w:rStyle w:val="Zdraznnjemn"/>
        <w:noProof/>
      </w:rPr>
      <w:t>1</w:t>
    </w:r>
    <w:r w:rsidR="00D05981" w:rsidRPr="0028764C">
      <w:rPr>
        <w:rStyle w:val="Zdraznnjemn"/>
      </w:rPr>
      <w:fldChar w:fldCharType="end"/>
    </w:r>
    <w:r w:rsidR="00A02039" w:rsidRPr="0028764C">
      <w:rPr>
        <w:rStyle w:val="Zdraznnjemn"/>
      </w:rPr>
      <w:t xml:space="preserve"> z </w:t>
    </w:r>
    <w:fldSimple w:instr=" NUMPAGES   \* MERGEFORMAT ">
      <w:r w:rsidR="00B16D9F" w:rsidRPr="00B16D9F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97" w:rsidRDefault="005E5B97" w:rsidP="0028764C">
      <w:r>
        <w:separator/>
      </w:r>
    </w:p>
  </w:footnote>
  <w:footnote w:type="continuationSeparator" w:id="0">
    <w:p w:rsidR="005E5B97" w:rsidRDefault="005E5B97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Default="000E48F2" w:rsidP="002876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2540</wp:posOffset>
          </wp:positionV>
          <wp:extent cx="1940560" cy="514985"/>
          <wp:effectExtent l="19050" t="0" r="254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A02039" w:rsidRPr="0028764C" w:rsidRDefault="00A02039" w:rsidP="0028764C">
    <w:pPr>
      <w:pStyle w:val="Nze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10F22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4F0C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D3058"/>
    <w:rsid w:val="000D3EEE"/>
    <w:rsid w:val="000D7F94"/>
    <w:rsid w:val="000E03E1"/>
    <w:rsid w:val="000E48F2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006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1F5C0D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64E7"/>
    <w:rsid w:val="002448B5"/>
    <w:rsid w:val="00245FDC"/>
    <w:rsid w:val="00246231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582E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28CB"/>
    <w:rsid w:val="002C4B8E"/>
    <w:rsid w:val="002D1D0D"/>
    <w:rsid w:val="002D263D"/>
    <w:rsid w:val="002D5334"/>
    <w:rsid w:val="002D5DBB"/>
    <w:rsid w:val="002D69B8"/>
    <w:rsid w:val="002E0C8A"/>
    <w:rsid w:val="002E0E4F"/>
    <w:rsid w:val="002E1EC5"/>
    <w:rsid w:val="002E1F21"/>
    <w:rsid w:val="002E2152"/>
    <w:rsid w:val="002E77DC"/>
    <w:rsid w:val="002F23E1"/>
    <w:rsid w:val="002F3F71"/>
    <w:rsid w:val="002F6636"/>
    <w:rsid w:val="002F7126"/>
    <w:rsid w:val="00301F5C"/>
    <w:rsid w:val="00304340"/>
    <w:rsid w:val="003055DF"/>
    <w:rsid w:val="003127E4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2EC3"/>
    <w:rsid w:val="00343E70"/>
    <w:rsid w:val="00350130"/>
    <w:rsid w:val="00352D62"/>
    <w:rsid w:val="003567AE"/>
    <w:rsid w:val="003567C4"/>
    <w:rsid w:val="003634AD"/>
    <w:rsid w:val="00366BBF"/>
    <w:rsid w:val="00367112"/>
    <w:rsid w:val="00367D95"/>
    <w:rsid w:val="00370438"/>
    <w:rsid w:val="00370630"/>
    <w:rsid w:val="00371F83"/>
    <w:rsid w:val="00373CFC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E8D"/>
    <w:rsid w:val="003E177B"/>
    <w:rsid w:val="003E2DA7"/>
    <w:rsid w:val="003E3118"/>
    <w:rsid w:val="003E4C7B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2015C"/>
    <w:rsid w:val="00420DCF"/>
    <w:rsid w:val="004213AB"/>
    <w:rsid w:val="00423E67"/>
    <w:rsid w:val="0042427C"/>
    <w:rsid w:val="0042676F"/>
    <w:rsid w:val="00426FF6"/>
    <w:rsid w:val="00430E54"/>
    <w:rsid w:val="00431417"/>
    <w:rsid w:val="00432FE6"/>
    <w:rsid w:val="00434B70"/>
    <w:rsid w:val="004400C6"/>
    <w:rsid w:val="0044226B"/>
    <w:rsid w:val="00443699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168E"/>
    <w:rsid w:val="00472CA3"/>
    <w:rsid w:val="00472E4A"/>
    <w:rsid w:val="004757E4"/>
    <w:rsid w:val="004773C7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6E2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2EB0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373"/>
    <w:rsid w:val="00516B71"/>
    <w:rsid w:val="00516F88"/>
    <w:rsid w:val="005177AA"/>
    <w:rsid w:val="00521918"/>
    <w:rsid w:val="00523179"/>
    <w:rsid w:val="0052358A"/>
    <w:rsid w:val="005267BF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D0B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2CE0"/>
    <w:rsid w:val="005E5526"/>
    <w:rsid w:val="005E5B97"/>
    <w:rsid w:val="005E7079"/>
    <w:rsid w:val="005E757C"/>
    <w:rsid w:val="005F0CF9"/>
    <w:rsid w:val="005F16F7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27C1E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3025D"/>
    <w:rsid w:val="00732496"/>
    <w:rsid w:val="00732B2F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2EBC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058D1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4783C"/>
    <w:rsid w:val="00850922"/>
    <w:rsid w:val="00851168"/>
    <w:rsid w:val="0085473D"/>
    <w:rsid w:val="00854D62"/>
    <w:rsid w:val="00856BB1"/>
    <w:rsid w:val="00864310"/>
    <w:rsid w:val="00867BED"/>
    <w:rsid w:val="0087054D"/>
    <w:rsid w:val="00871CF2"/>
    <w:rsid w:val="00872711"/>
    <w:rsid w:val="0088485E"/>
    <w:rsid w:val="008861DD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154B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5D48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406"/>
    <w:rsid w:val="009F4670"/>
    <w:rsid w:val="00A02039"/>
    <w:rsid w:val="00A03412"/>
    <w:rsid w:val="00A03D56"/>
    <w:rsid w:val="00A06031"/>
    <w:rsid w:val="00A07811"/>
    <w:rsid w:val="00A11896"/>
    <w:rsid w:val="00A15CA4"/>
    <w:rsid w:val="00A23CC4"/>
    <w:rsid w:val="00A2586D"/>
    <w:rsid w:val="00A27C6E"/>
    <w:rsid w:val="00A325CA"/>
    <w:rsid w:val="00A327CE"/>
    <w:rsid w:val="00A365AB"/>
    <w:rsid w:val="00A42775"/>
    <w:rsid w:val="00A441F9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1D2D"/>
    <w:rsid w:val="00A7274E"/>
    <w:rsid w:val="00A75E3A"/>
    <w:rsid w:val="00A75FF0"/>
    <w:rsid w:val="00A81C88"/>
    <w:rsid w:val="00A8437D"/>
    <w:rsid w:val="00A86FA7"/>
    <w:rsid w:val="00A942D1"/>
    <w:rsid w:val="00A947BD"/>
    <w:rsid w:val="00A94C0C"/>
    <w:rsid w:val="00A96215"/>
    <w:rsid w:val="00A97C9E"/>
    <w:rsid w:val="00AA412E"/>
    <w:rsid w:val="00AA4BD2"/>
    <w:rsid w:val="00AA4E42"/>
    <w:rsid w:val="00AB2F5C"/>
    <w:rsid w:val="00AC2AF4"/>
    <w:rsid w:val="00AC53E2"/>
    <w:rsid w:val="00AC58DA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07BB7"/>
    <w:rsid w:val="00B14B54"/>
    <w:rsid w:val="00B14E66"/>
    <w:rsid w:val="00B15787"/>
    <w:rsid w:val="00B157C1"/>
    <w:rsid w:val="00B16D9F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41A1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4AA"/>
    <w:rsid w:val="00C16F27"/>
    <w:rsid w:val="00C17C00"/>
    <w:rsid w:val="00C20D9F"/>
    <w:rsid w:val="00C26533"/>
    <w:rsid w:val="00C2780A"/>
    <w:rsid w:val="00C27BB5"/>
    <w:rsid w:val="00C311DF"/>
    <w:rsid w:val="00C31293"/>
    <w:rsid w:val="00C328AB"/>
    <w:rsid w:val="00C34582"/>
    <w:rsid w:val="00C35F29"/>
    <w:rsid w:val="00C372D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673A3"/>
    <w:rsid w:val="00C7264C"/>
    <w:rsid w:val="00C75819"/>
    <w:rsid w:val="00C7761F"/>
    <w:rsid w:val="00C80F4D"/>
    <w:rsid w:val="00C81E11"/>
    <w:rsid w:val="00C8320A"/>
    <w:rsid w:val="00C849B1"/>
    <w:rsid w:val="00C86BEB"/>
    <w:rsid w:val="00C86E4B"/>
    <w:rsid w:val="00C903B3"/>
    <w:rsid w:val="00C909D9"/>
    <w:rsid w:val="00C913B1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981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0CC7"/>
    <w:rsid w:val="00D6111C"/>
    <w:rsid w:val="00D63E48"/>
    <w:rsid w:val="00D71FBF"/>
    <w:rsid w:val="00D72651"/>
    <w:rsid w:val="00D80356"/>
    <w:rsid w:val="00D82FA9"/>
    <w:rsid w:val="00D8320D"/>
    <w:rsid w:val="00D8500C"/>
    <w:rsid w:val="00D87715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0F22"/>
    <w:rsid w:val="00E147BD"/>
    <w:rsid w:val="00E17DCF"/>
    <w:rsid w:val="00E21009"/>
    <w:rsid w:val="00E24BA4"/>
    <w:rsid w:val="00E25058"/>
    <w:rsid w:val="00E25D39"/>
    <w:rsid w:val="00E304D6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6F2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550F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148A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33C7"/>
    <w:rsid w:val="00F73D5D"/>
    <w:rsid w:val="00F74852"/>
    <w:rsid w:val="00F76ACF"/>
    <w:rsid w:val="00F81B8C"/>
    <w:rsid w:val="00F90AC2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5AF0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8F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 w:cs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character" w:styleId="Hypertextovodkaz">
    <w:name w:val="Hyperlink"/>
    <w:rsid w:val="000E48F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4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nov&#253;%20halvi&#269;kov&#253;%20pap&#237;r%20-%202013\koresponden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B21A-9790-4550-AD44-6BEBADC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korespondence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11</cp:revision>
  <cp:lastPrinted>2018-09-14T11:00:00Z</cp:lastPrinted>
  <dcterms:created xsi:type="dcterms:W3CDTF">2018-09-13T11:01:00Z</dcterms:created>
  <dcterms:modified xsi:type="dcterms:W3CDTF">2018-09-14T11:00:00Z</dcterms:modified>
</cp:coreProperties>
</file>