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CA2" w:rsidRDefault="00430CA2" w:rsidP="00430CA2">
      <w:r>
        <w:t>Odběratel: Gymnázium Jihlava</w:t>
      </w:r>
    </w:p>
    <w:p w:rsidR="00430CA2" w:rsidRDefault="00430CA2" w:rsidP="00430CA2">
      <w:r>
        <w:t>Adresa:</w:t>
      </w:r>
    </w:p>
    <w:p w:rsidR="00430CA2" w:rsidRDefault="00430CA2" w:rsidP="00430CA2">
      <w:r>
        <w:t>Jana Masaryka 1, 586 01 Jihlava</w:t>
      </w:r>
    </w:p>
    <w:p w:rsidR="00430CA2" w:rsidRDefault="00430CA2" w:rsidP="00430CA2">
      <w:r>
        <w:t>605 45 984</w:t>
      </w:r>
    </w:p>
    <w:p w:rsidR="00430CA2" w:rsidRDefault="00430CA2" w:rsidP="00430CA2">
      <w:r>
        <w:t>bankovní spojení: 4 050 004 104 / 6800</w:t>
      </w:r>
    </w:p>
    <w:p w:rsidR="00430CA2" w:rsidRDefault="00430CA2" w:rsidP="00430CA2">
      <w:r>
        <w:t>zastoupený Pavlem Sukem, ředitelem školy</w:t>
      </w:r>
    </w:p>
    <w:p w:rsidR="00430CA2" w:rsidRDefault="00430CA2" w:rsidP="00430CA2"/>
    <w:p w:rsidR="00430CA2" w:rsidRDefault="00430CA2" w:rsidP="00430CA2">
      <w:r>
        <w:t>a</w:t>
      </w:r>
    </w:p>
    <w:p w:rsidR="00430CA2" w:rsidRDefault="00430CA2" w:rsidP="00430CA2"/>
    <w:p w:rsidR="00430CA2" w:rsidRDefault="00430CA2" w:rsidP="00430CA2">
      <w:r>
        <w:t>dodavatel</w:t>
      </w:r>
    </w:p>
    <w:p w:rsidR="00430CA2" w:rsidRDefault="00430CA2" w:rsidP="00430CA2">
      <w:r>
        <w:t xml:space="preserve">Hotel </w:t>
      </w:r>
      <w:r w:rsidR="00EF2C54">
        <w:t>Č</w:t>
      </w:r>
      <w:r>
        <w:t>erná bouda, Monika Němečková</w:t>
      </w:r>
    </w:p>
    <w:p w:rsidR="00430CA2" w:rsidRDefault="00430CA2" w:rsidP="00430CA2">
      <w:r>
        <w:t xml:space="preserve">adresa: </w:t>
      </w:r>
      <w:r w:rsidR="00EF2C54">
        <w:t>Č</w:t>
      </w:r>
      <w:r>
        <w:t>erná Hora 171, 542 25 Janské Lázně</w:t>
      </w:r>
    </w:p>
    <w:p w:rsidR="00430CA2" w:rsidRDefault="00430CA2" w:rsidP="00430CA2">
      <w:r>
        <w:t>tel: 606423481</w:t>
      </w:r>
    </w:p>
    <w:p w:rsidR="00430CA2" w:rsidRDefault="00430CA2" w:rsidP="00430CA2">
      <w:r>
        <w:t>e-mail monika-nem@seznam.cz</w:t>
      </w:r>
    </w:p>
    <w:p w:rsidR="00430CA2" w:rsidRDefault="00430CA2" w:rsidP="00430CA2">
      <w:r>
        <w:t>IČ 71642391,</w:t>
      </w:r>
    </w:p>
    <w:p w:rsidR="00430CA2" w:rsidRDefault="00430CA2" w:rsidP="00430CA2">
      <w:r>
        <w:t>bankovní spojení 185156318/0300</w:t>
      </w:r>
    </w:p>
    <w:p w:rsidR="00430CA2" w:rsidRDefault="00430CA2" w:rsidP="00430CA2">
      <w:r>
        <w:t>zastoupený (jméno, funkce) Monika Němečková</w:t>
      </w:r>
    </w:p>
    <w:p w:rsidR="00430CA2" w:rsidRDefault="00430CA2" w:rsidP="00430CA2">
      <w:r>
        <w:t>uzavírají spolu tuto</w:t>
      </w:r>
    </w:p>
    <w:p w:rsidR="00430CA2" w:rsidRDefault="00430CA2" w:rsidP="00430CA2"/>
    <w:p w:rsidR="00430CA2" w:rsidRPr="00EF2C54" w:rsidRDefault="00430CA2" w:rsidP="00430CA2">
      <w:pPr>
        <w:rPr>
          <w:b/>
          <w:sz w:val="24"/>
        </w:rPr>
      </w:pPr>
      <w:r w:rsidRPr="00EF2C54">
        <w:rPr>
          <w:b/>
          <w:sz w:val="24"/>
        </w:rPr>
        <w:t>SMLOUVU S PROVOZOVATELEM ZAŘÍZENÍ O ZAJIŠTĚNÍ LYŽAŘSKÉHO</w:t>
      </w:r>
      <w:r w:rsidR="00EF2C54">
        <w:rPr>
          <w:b/>
          <w:sz w:val="24"/>
        </w:rPr>
        <w:t xml:space="preserve"> </w:t>
      </w:r>
      <w:r w:rsidRPr="00EF2C54">
        <w:rPr>
          <w:b/>
          <w:sz w:val="24"/>
        </w:rPr>
        <w:t>KURZU</w:t>
      </w:r>
    </w:p>
    <w:p w:rsidR="00430CA2" w:rsidRDefault="00430CA2" w:rsidP="00430CA2"/>
    <w:p w:rsidR="00430CA2" w:rsidRDefault="00430CA2" w:rsidP="00430CA2">
      <w:r>
        <w:t>1.</w:t>
      </w:r>
      <w:r w:rsidR="00EF2C54">
        <w:t xml:space="preserve"> </w:t>
      </w:r>
      <w:r>
        <w:t xml:space="preserve">Dodavatel zajistí ubytování v objektu Hotel </w:t>
      </w:r>
      <w:r w:rsidR="00EF2C54">
        <w:t>Č</w:t>
      </w:r>
      <w:r>
        <w:t>erná bouda</w:t>
      </w:r>
      <w:r w:rsidR="00EF2C54">
        <w:t xml:space="preserve"> </w:t>
      </w:r>
      <w:r>
        <w:t>stravování formou plné penze pro 29 (předběžně) studentů</w:t>
      </w:r>
      <w:r w:rsidR="00EF2C54">
        <w:t xml:space="preserve"> </w:t>
      </w:r>
      <w:r>
        <w:t xml:space="preserve">a 3 osoby </w:t>
      </w:r>
      <w:proofErr w:type="spellStart"/>
      <w:r>
        <w:t>ped</w:t>
      </w:r>
      <w:proofErr w:type="spellEnd"/>
      <w:r>
        <w:t xml:space="preserve">. </w:t>
      </w:r>
      <w:proofErr w:type="gramStart"/>
      <w:r>
        <w:t>doprovodu</w:t>
      </w:r>
      <w:proofErr w:type="gramEnd"/>
      <w:r>
        <w:t xml:space="preserve"> v termínu od 22/01/17 do 28/01/17.</w:t>
      </w:r>
    </w:p>
    <w:p w:rsidR="00EF2C54" w:rsidRDefault="00EF2C54" w:rsidP="00430CA2"/>
    <w:p w:rsidR="00430CA2" w:rsidRDefault="00430CA2" w:rsidP="00430CA2">
      <w:r>
        <w:t>2.</w:t>
      </w:r>
      <w:r w:rsidR="00EF2C54">
        <w:t xml:space="preserve"> C</w:t>
      </w:r>
      <w:r>
        <w:t>enová kalkulace za tyto služby</w:t>
      </w:r>
      <w:r w:rsidR="00EF2C54">
        <w:t xml:space="preserve"> Kč </w:t>
      </w:r>
      <w:r>
        <w:t>430,-</w:t>
      </w:r>
      <w:r w:rsidR="00EF2C54">
        <w:t xml:space="preserve"> na osobu a den, </w:t>
      </w:r>
      <w:r>
        <w:t>celkem</w:t>
      </w:r>
      <w:r w:rsidR="00EF2C54">
        <w:t xml:space="preserve"> Kč </w:t>
      </w:r>
      <w:proofErr w:type="gramStart"/>
      <w:r w:rsidR="00EF2C54">
        <w:t>82 560,–.</w:t>
      </w:r>
      <w:proofErr w:type="gramEnd"/>
    </w:p>
    <w:p w:rsidR="00430CA2" w:rsidRDefault="00430CA2" w:rsidP="00430CA2">
      <w:r>
        <w:t>Náklady na ubytování a stravování budou účtovány podle skutečného počtu žáků a</w:t>
      </w:r>
      <w:r w:rsidR="00EF2C54">
        <w:t xml:space="preserve"> </w:t>
      </w:r>
      <w:r>
        <w:t>pedagogického</w:t>
      </w:r>
      <w:r w:rsidR="00EF2C54">
        <w:t xml:space="preserve"> </w:t>
      </w:r>
      <w:proofErr w:type="spellStart"/>
      <w:r w:rsidR="00EF2C54">
        <w:t>do</w:t>
      </w:r>
      <w:r>
        <w:t>rovodu</w:t>
      </w:r>
      <w:proofErr w:type="spellEnd"/>
      <w:r>
        <w:t>, nahlášeného po příjezdu.</w:t>
      </w:r>
    </w:p>
    <w:p w:rsidR="00EF2C54" w:rsidRDefault="00EF2C54" w:rsidP="00430CA2"/>
    <w:p w:rsidR="00430CA2" w:rsidRDefault="00430CA2" w:rsidP="00430CA2">
      <w:r>
        <w:t>3. Pobyt školy v objektu:</w:t>
      </w:r>
    </w:p>
    <w:p w:rsidR="00430CA2" w:rsidRDefault="00430CA2" w:rsidP="00430CA2">
      <w:r>
        <w:t>- nástup 22/01/17 po 16:00. hod stravování začíná večeří</w:t>
      </w:r>
    </w:p>
    <w:p w:rsidR="00430CA2" w:rsidRDefault="00430CA2" w:rsidP="00430CA2">
      <w:r>
        <w:t>- ukončení 28/01/17 v 8:00 hod stravování končí snídaní</w:t>
      </w:r>
    </w:p>
    <w:p w:rsidR="00430CA2" w:rsidRDefault="00430CA2" w:rsidP="00430CA2"/>
    <w:p w:rsidR="00430CA2" w:rsidRDefault="00430CA2" w:rsidP="00430CA2">
      <w:r>
        <w:t>4. Dodavatel prohlašuje, že uvedený objekt splňuje hygienické podmínky ubytovacího</w:t>
      </w:r>
      <w:r w:rsidR="00EF2C54">
        <w:t xml:space="preserve"> </w:t>
      </w:r>
      <w:r>
        <w:t>a stravovacího zařízení a podmínky pro zabezpečení výchovy.</w:t>
      </w:r>
    </w:p>
    <w:p w:rsidR="00430CA2" w:rsidRDefault="00430CA2" w:rsidP="00430CA2">
      <w:r>
        <w:t> </w:t>
      </w:r>
    </w:p>
    <w:p w:rsidR="00430CA2" w:rsidRDefault="00430CA2" w:rsidP="00430CA2">
      <w:r>
        <w:t>5. Stravování účastníků lyžařského kurzu zajistí dodavatel v souladu s</w:t>
      </w:r>
      <w:r w:rsidR="00EF2C54">
        <w:t> </w:t>
      </w:r>
      <w:r>
        <w:t>platnými</w:t>
      </w:r>
      <w:r w:rsidR="00EF2C54">
        <w:t xml:space="preserve"> </w:t>
      </w:r>
      <w:r>
        <w:t xml:space="preserve">hygienickými </w:t>
      </w:r>
      <w:proofErr w:type="gramStart"/>
      <w:r>
        <w:t>předpisy .</w:t>
      </w:r>
      <w:proofErr w:type="gramEnd"/>
    </w:p>
    <w:p w:rsidR="00430CA2" w:rsidRDefault="00430CA2" w:rsidP="00430CA2"/>
    <w:p w:rsidR="00EF2C54" w:rsidRDefault="00430CA2" w:rsidP="00430CA2">
      <w:r>
        <w:t>6. Úhrada pobytu:</w:t>
      </w:r>
    </w:p>
    <w:p w:rsidR="00EF2C54" w:rsidRPr="005D2E8F" w:rsidRDefault="00EF2C54" w:rsidP="00430CA2">
      <w:pPr>
        <w:rPr>
          <w:b/>
        </w:rPr>
      </w:pPr>
      <w:r w:rsidRPr="005D2E8F">
        <w:rPr>
          <w:b/>
        </w:rPr>
        <w:t>žáci</w:t>
      </w:r>
    </w:p>
    <w:p w:rsidR="00430CA2" w:rsidRDefault="00430CA2" w:rsidP="00430CA2">
      <w:proofErr w:type="gramStart"/>
      <w:r>
        <w:t>záloha : 40.000,</w:t>
      </w:r>
      <w:proofErr w:type="gramEnd"/>
      <w:r>
        <w:t>- Kč</w:t>
      </w:r>
    </w:p>
    <w:p w:rsidR="00430CA2" w:rsidRDefault="00430CA2" w:rsidP="00430CA2">
      <w:r>
        <w:t>doplatek: vyúčtování dle skutečného počtu žáků a učitelů (</w:t>
      </w:r>
      <w:r w:rsidR="005D2E8F">
        <w:t>vy</w:t>
      </w:r>
      <w:r>
        <w:t>účtování)</w:t>
      </w:r>
    </w:p>
    <w:p w:rsidR="00430CA2" w:rsidRDefault="00430CA2" w:rsidP="00430CA2">
      <w:r>
        <w:t>Tyto částky budou hrazeny na základě vystavené faktury.</w:t>
      </w:r>
    </w:p>
    <w:p w:rsidR="00430CA2" w:rsidRDefault="00430CA2" w:rsidP="00430CA2"/>
    <w:p w:rsidR="00430CA2" w:rsidRDefault="00430CA2" w:rsidP="00430CA2">
      <w:r>
        <w:t xml:space="preserve">Pedagogickému dozoru budou veškeré náklady účtovány samostatně. </w:t>
      </w:r>
      <w:r w:rsidR="005D2E8F">
        <w:t>Č</w:t>
      </w:r>
      <w:r>
        <w:t>ástka za stravování</w:t>
      </w:r>
      <w:r w:rsidR="005D2E8F">
        <w:t xml:space="preserve"> </w:t>
      </w:r>
      <w:r>
        <w:t>a ubytování bude zaplacena na základě vystavené</w:t>
      </w:r>
      <w:r w:rsidR="005D2E8F">
        <w:t xml:space="preserve"> fak</w:t>
      </w:r>
      <w:r>
        <w:t>tur</w:t>
      </w:r>
      <w:r w:rsidR="005D2E8F">
        <w:t>y</w:t>
      </w:r>
      <w:r>
        <w:t>)</w:t>
      </w:r>
    </w:p>
    <w:p w:rsidR="005D2E8F" w:rsidRDefault="005D2E8F" w:rsidP="00430CA2"/>
    <w:p w:rsidR="00430CA2" w:rsidRDefault="00430CA2" w:rsidP="00430CA2">
      <w:r>
        <w:t>7. Smlouva</w:t>
      </w:r>
      <w:r w:rsidR="005D2E8F">
        <w:t xml:space="preserve"> </w:t>
      </w:r>
      <w:r>
        <w:t>je vyhotovena ve dvojím provedení, každý z účastníků obdrží jeden vý</w:t>
      </w:r>
      <w:r w:rsidR="005D2E8F">
        <w:t>ti</w:t>
      </w:r>
      <w:r>
        <w:t>sk.</w:t>
      </w:r>
    </w:p>
    <w:p w:rsidR="00430CA2" w:rsidRDefault="00430CA2" w:rsidP="00430CA2"/>
    <w:p w:rsidR="00430CA2" w:rsidRDefault="00430CA2" w:rsidP="00430CA2"/>
    <w:p w:rsidR="00430CA2" w:rsidRDefault="00430CA2" w:rsidP="00430CA2">
      <w:r>
        <w:t xml:space="preserve">V Jihlavě dne </w:t>
      </w:r>
      <w:r w:rsidR="005D2E8F">
        <w:t>4. 11. 2016</w:t>
      </w:r>
    </w:p>
    <w:p w:rsidR="00430CA2" w:rsidRDefault="00430CA2" w:rsidP="00430CA2"/>
    <w:p w:rsidR="00BF4CD5" w:rsidRDefault="00430CA2" w:rsidP="005D2E8F">
      <w:pPr>
        <w:tabs>
          <w:tab w:val="left" w:pos="6237"/>
        </w:tabs>
      </w:pPr>
      <w:r>
        <w:t>odběratel</w:t>
      </w:r>
      <w:r w:rsidR="005D2E8F">
        <w:t>:</w:t>
      </w:r>
      <w:r w:rsidR="005D2E8F">
        <w:tab/>
        <w:t>dodavatel:</w:t>
      </w:r>
      <w:bookmarkStart w:id="0" w:name="_GoBack"/>
      <w:bookmarkEnd w:id="0"/>
    </w:p>
    <w:sectPr w:rsidR="00BF4CD5" w:rsidSect="00B828C1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ource Code Pro Light">
    <w:panose1 w:val="020B0409030403020204"/>
    <w:charset w:val="EE"/>
    <w:family w:val="modern"/>
    <w:pitch w:val="fixed"/>
    <w:sig w:usb0="20000007" w:usb1="00001801" w:usb2="00000000" w:usb3="00000000" w:csb0="000001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CA2"/>
    <w:rsid w:val="000228B9"/>
    <w:rsid w:val="00026C4A"/>
    <w:rsid w:val="00032392"/>
    <w:rsid w:val="0005762E"/>
    <w:rsid w:val="00095705"/>
    <w:rsid w:val="00097B60"/>
    <w:rsid w:val="000F7E78"/>
    <w:rsid w:val="0010713A"/>
    <w:rsid w:val="00115C29"/>
    <w:rsid w:val="001236C2"/>
    <w:rsid w:val="00134968"/>
    <w:rsid w:val="0016459C"/>
    <w:rsid w:val="00191686"/>
    <w:rsid w:val="001D6B64"/>
    <w:rsid w:val="001F77EA"/>
    <w:rsid w:val="002022C1"/>
    <w:rsid w:val="002073A1"/>
    <w:rsid w:val="00216197"/>
    <w:rsid w:val="00247239"/>
    <w:rsid w:val="00253B48"/>
    <w:rsid w:val="00267234"/>
    <w:rsid w:val="00281D6A"/>
    <w:rsid w:val="002D352C"/>
    <w:rsid w:val="002E23DB"/>
    <w:rsid w:val="003107A2"/>
    <w:rsid w:val="003648D5"/>
    <w:rsid w:val="00373EA7"/>
    <w:rsid w:val="003C1484"/>
    <w:rsid w:val="0042350C"/>
    <w:rsid w:val="00430CA2"/>
    <w:rsid w:val="00464D97"/>
    <w:rsid w:val="00481D40"/>
    <w:rsid w:val="00485EA5"/>
    <w:rsid w:val="004919DD"/>
    <w:rsid w:val="00497DDC"/>
    <w:rsid w:val="004A2A3B"/>
    <w:rsid w:val="004A2C04"/>
    <w:rsid w:val="004C3DFE"/>
    <w:rsid w:val="004C7CA7"/>
    <w:rsid w:val="004E0894"/>
    <w:rsid w:val="004E63B7"/>
    <w:rsid w:val="0055428B"/>
    <w:rsid w:val="00577571"/>
    <w:rsid w:val="0059001F"/>
    <w:rsid w:val="005A7FD5"/>
    <w:rsid w:val="005B5EB1"/>
    <w:rsid w:val="005D2E8F"/>
    <w:rsid w:val="006211B7"/>
    <w:rsid w:val="0062500A"/>
    <w:rsid w:val="0062582B"/>
    <w:rsid w:val="0064779F"/>
    <w:rsid w:val="006534D9"/>
    <w:rsid w:val="006A00A0"/>
    <w:rsid w:val="006D09D4"/>
    <w:rsid w:val="006D3638"/>
    <w:rsid w:val="006D73EE"/>
    <w:rsid w:val="00712688"/>
    <w:rsid w:val="00725E8A"/>
    <w:rsid w:val="00751460"/>
    <w:rsid w:val="00752542"/>
    <w:rsid w:val="00763331"/>
    <w:rsid w:val="0077112A"/>
    <w:rsid w:val="007D02B7"/>
    <w:rsid w:val="007D7261"/>
    <w:rsid w:val="007E21D0"/>
    <w:rsid w:val="007F17E0"/>
    <w:rsid w:val="0080706B"/>
    <w:rsid w:val="00836DB7"/>
    <w:rsid w:val="00845FB7"/>
    <w:rsid w:val="0086554A"/>
    <w:rsid w:val="0087656A"/>
    <w:rsid w:val="00876EF1"/>
    <w:rsid w:val="00885AB5"/>
    <w:rsid w:val="008A0523"/>
    <w:rsid w:val="008A2DCD"/>
    <w:rsid w:val="008B129F"/>
    <w:rsid w:val="008B58BA"/>
    <w:rsid w:val="008D02A6"/>
    <w:rsid w:val="00912C67"/>
    <w:rsid w:val="00944447"/>
    <w:rsid w:val="00952D1E"/>
    <w:rsid w:val="0097259D"/>
    <w:rsid w:val="009914FF"/>
    <w:rsid w:val="0099291A"/>
    <w:rsid w:val="009F7495"/>
    <w:rsid w:val="00A2315D"/>
    <w:rsid w:val="00A43820"/>
    <w:rsid w:val="00A63599"/>
    <w:rsid w:val="00A734D2"/>
    <w:rsid w:val="00A761F3"/>
    <w:rsid w:val="00B16B9A"/>
    <w:rsid w:val="00B47224"/>
    <w:rsid w:val="00B500D3"/>
    <w:rsid w:val="00B5471B"/>
    <w:rsid w:val="00B56E2E"/>
    <w:rsid w:val="00B6247C"/>
    <w:rsid w:val="00B75094"/>
    <w:rsid w:val="00B8212B"/>
    <w:rsid w:val="00B828C1"/>
    <w:rsid w:val="00B84C14"/>
    <w:rsid w:val="00BA1116"/>
    <w:rsid w:val="00BB1AE7"/>
    <w:rsid w:val="00BC05C8"/>
    <w:rsid w:val="00BC7EB3"/>
    <w:rsid w:val="00BF4CD5"/>
    <w:rsid w:val="00C070FA"/>
    <w:rsid w:val="00C37D31"/>
    <w:rsid w:val="00C46FBD"/>
    <w:rsid w:val="00C54461"/>
    <w:rsid w:val="00C91AC5"/>
    <w:rsid w:val="00C97DDE"/>
    <w:rsid w:val="00CA6964"/>
    <w:rsid w:val="00CB01A0"/>
    <w:rsid w:val="00CC372A"/>
    <w:rsid w:val="00CE3F9C"/>
    <w:rsid w:val="00D10450"/>
    <w:rsid w:val="00D1763D"/>
    <w:rsid w:val="00D3569F"/>
    <w:rsid w:val="00D4172F"/>
    <w:rsid w:val="00D73E78"/>
    <w:rsid w:val="00D91DF1"/>
    <w:rsid w:val="00DA285D"/>
    <w:rsid w:val="00DD0BC6"/>
    <w:rsid w:val="00DE29C1"/>
    <w:rsid w:val="00DF5F73"/>
    <w:rsid w:val="00E071D7"/>
    <w:rsid w:val="00E507FF"/>
    <w:rsid w:val="00E638E5"/>
    <w:rsid w:val="00EC4E71"/>
    <w:rsid w:val="00EF2C54"/>
    <w:rsid w:val="00F652BE"/>
    <w:rsid w:val="00F65E00"/>
    <w:rsid w:val="00FC7D51"/>
    <w:rsid w:val="00FE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1163A"/>
  <w15:chartTrackingRefBased/>
  <w15:docId w15:val="{AEE768BA-1810-4E16-BE36-EE20EA87F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705"/>
    <w:pPr>
      <w:spacing w:after="0" w:line="276" w:lineRule="auto"/>
    </w:pPr>
    <w:rPr>
      <w:rFonts w:ascii="Cambria" w:hAnsi="Cambr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7239"/>
    <w:pPr>
      <w:keepNext/>
      <w:keepLines/>
      <w:spacing w:before="240" w:line="240" w:lineRule="auto"/>
      <w:outlineLvl w:val="0"/>
    </w:pPr>
    <w:rPr>
      <w:rFonts w:ascii="Calibri" w:eastAsiaTheme="majorEastAsia" w:hAnsi="Calibri" w:cstheme="majorBidi"/>
      <w:b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semiHidden/>
    <w:unhideWhenUsed/>
    <w:qFormat/>
    <w:rsid w:val="00097B60"/>
    <w:pPr>
      <w:spacing w:before="120"/>
      <w:outlineLvl w:val="1"/>
    </w:pPr>
    <w:rPr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semiHidden/>
    <w:unhideWhenUsed/>
    <w:qFormat/>
    <w:rsid w:val="007E21D0"/>
    <w:pPr>
      <w:outlineLvl w:val="2"/>
    </w:pPr>
    <w:rPr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semiHidden/>
    <w:unhideWhenUsed/>
    <w:qFormat/>
    <w:rsid w:val="007E21D0"/>
    <w:pPr>
      <w:outlineLvl w:val="3"/>
    </w:pPr>
    <w:rPr>
      <w:i/>
      <w:iCs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7E21D0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qFormat/>
    <w:rsid w:val="007E21D0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7E21D0"/>
    <w:pPr>
      <w:outlineLvl w:val="6"/>
    </w:pPr>
    <w:rPr>
      <w:i w:val="0"/>
      <w:iCs w:val="0"/>
    </w:r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7E21D0"/>
    <w:pPr>
      <w:outlineLvl w:val="7"/>
    </w:pPr>
    <w:rPr>
      <w:sz w:val="21"/>
      <w:szCs w:val="21"/>
    </w:rPr>
  </w:style>
  <w:style w:type="paragraph" w:styleId="Heading9">
    <w:name w:val="heading 9"/>
    <w:basedOn w:val="Heading8"/>
    <w:next w:val="Normal"/>
    <w:link w:val="Heading9Char"/>
    <w:uiPriority w:val="9"/>
    <w:semiHidden/>
    <w:unhideWhenUsed/>
    <w:qFormat/>
    <w:rsid w:val="007E21D0"/>
    <w:pPr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7239"/>
    <w:rPr>
      <w:rFonts w:ascii="Calibri" w:eastAsiaTheme="majorEastAsia" w:hAnsi="Calibri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97B60"/>
    <w:rPr>
      <w:rFonts w:asciiTheme="majorHAnsi" w:eastAsiaTheme="majorEastAsia" w:hAnsiTheme="majorHAnsi" w:cstheme="majorBidi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E21D0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E21D0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E21D0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E21D0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7E21D0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7E21D0"/>
    <w:rPr>
      <w:rFonts w:asciiTheme="majorHAnsi" w:eastAsiaTheme="majorEastAsia" w:hAnsiTheme="majorHAnsi" w:cstheme="majorBidi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21D0"/>
    <w:rPr>
      <w:rFonts w:asciiTheme="majorHAnsi" w:eastAsiaTheme="majorEastAsia" w:hAnsiTheme="majorHAnsi" w:cstheme="majorBidi"/>
      <w:i/>
      <w:iCs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7E21D0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21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semiHidden/>
    <w:unhideWhenUsed/>
    <w:rsid w:val="007E21D0"/>
    <w:rPr>
      <w:rFonts w:ascii="Source Code Pro Light" w:hAnsi="Source Code Pro Light"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21D0"/>
    <w:pPr>
      <w:outlineLvl w:val="9"/>
    </w:pPr>
  </w:style>
  <w:style w:type="paragraph" w:customStyle="1" w:styleId="Vet">
    <w:name w:val="Výčet"/>
    <w:basedOn w:val="Normal"/>
    <w:qFormat/>
    <w:rsid w:val="0005762E"/>
    <w:pPr>
      <w:spacing w:line="360" w:lineRule="auto"/>
      <w:ind w:left="425" w:hanging="425"/>
    </w:pPr>
  </w:style>
  <w:style w:type="paragraph" w:customStyle="1" w:styleId="Poznmka">
    <w:name w:val="Poznámka"/>
    <w:basedOn w:val="Normal"/>
    <w:next w:val="Normal"/>
    <w:qFormat/>
    <w:rsid w:val="00725E8A"/>
    <w:pPr>
      <w:spacing w:line="360" w:lineRule="auto"/>
    </w:pPr>
    <w:rPr>
      <w:i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alacek\Documents\Vlastn&#237;%20&#353;ablony%20Office\A4.do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A4.dotm</Template>
  <TotalTime>5</TotalTime>
  <Pages>1</Pages>
  <Words>246</Words>
  <Characters>1452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Taláček</dc:creator>
  <cp:keywords/>
  <dc:description/>
  <cp:lastModifiedBy>Milan Taláček</cp:lastModifiedBy>
  <cp:revision>2</cp:revision>
  <dcterms:created xsi:type="dcterms:W3CDTF">2016-11-21T14:39:00Z</dcterms:created>
  <dcterms:modified xsi:type="dcterms:W3CDTF">2016-11-21T14:44:00Z</dcterms:modified>
</cp:coreProperties>
</file>