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DD" w:rsidRDefault="00274FDD" w:rsidP="00274FDD">
      <w:r>
        <w:t>Odběratel:</w:t>
      </w:r>
    </w:p>
    <w:p w:rsidR="00274FDD" w:rsidRDefault="00274FDD" w:rsidP="00274FDD">
      <w:r>
        <w:t>G</w:t>
      </w:r>
      <w:r w:rsidR="00E045D5">
        <w:t>y</w:t>
      </w:r>
      <w:r>
        <w:t>mnázium, Jihlava, Jana Masaryka 1</w:t>
      </w:r>
    </w:p>
    <w:p w:rsidR="00274FDD" w:rsidRDefault="00E045D5" w:rsidP="00274FDD">
      <w:r>
        <w:t>IČ</w:t>
      </w:r>
      <w:r w:rsidR="00274FDD">
        <w:t>: 605 45 984</w:t>
      </w:r>
    </w:p>
    <w:p w:rsidR="00274FDD" w:rsidRDefault="00274FDD" w:rsidP="00274FDD">
      <w:r>
        <w:t>zastoupený</w:t>
      </w:r>
    </w:p>
    <w:p w:rsidR="00274FDD" w:rsidRDefault="00274FDD" w:rsidP="00274FDD">
      <w:r>
        <w:t>Mgr. Pavlem Sukem - ředitelem školy</w:t>
      </w:r>
    </w:p>
    <w:p w:rsidR="00274FDD" w:rsidRDefault="00274FDD" w:rsidP="00274FDD">
      <w:r>
        <w:t>a</w:t>
      </w:r>
    </w:p>
    <w:p w:rsidR="00274FDD" w:rsidRDefault="00274FDD" w:rsidP="00274FDD">
      <w:r>
        <w:t>Dodavatel:</w:t>
      </w:r>
    </w:p>
    <w:p w:rsidR="00274FDD" w:rsidRDefault="00274FDD" w:rsidP="00274FDD">
      <w:r>
        <w:t>Resort Sv. František- Erlebachova a Josefova bouda</w:t>
      </w:r>
    </w:p>
    <w:p w:rsidR="00274FDD" w:rsidRDefault="00274FDD" w:rsidP="00274FDD">
      <w:r>
        <w:t>zastoupený:</w:t>
      </w:r>
    </w:p>
    <w:p w:rsidR="00274FDD" w:rsidRDefault="00274FDD" w:rsidP="00274FDD">
      <w:r>
        <w:t>Ing</w:t>
      </w:r>
      <w:r w:rsidR="00E045D5">
        <w:t>.</w:t>
      </w:r>
      <w:r>
        <w:t xml:space="preserve"> Martinou Tomáškovou</w:t>
      </w:r>
    </w:p>
    <w:p w:rsidR="00274FDD" w:rsidRDefault="00274FDD" w:rsidP="00274FDD">
      <w:r>
        <w:t>Adresa:</w:t>
      </w:r>
    </w:p>
    <w:p w:rsidR="00274FDD" w:rsidRDefault="00274FDD" w:rsidP="00274FDD">
      <w:r>
        <w:t>Erlebachova Bouda</w:t>
      </w:r>
    </w:p>
    <w:p w:rsidR="00274FDD" w:rsidRDefault="00274FDD" w:rsidP="00274FDD">
      <w:r>
        <w:t>Špindlerův Mlýn 109</w:t>
      </w:r>
    </w:p>
    <w:p w:rsidR="00274FDD" w:rsidRDefault="00274FDD" w:rsidP="00274FDD">
      <w:r>
        <w:t>543 51 Špindlerův Mlýn</w:t>
      </w:r>
    </w:p>
    <w:p w:rsidR="00274FDD" w:rsidRDefault="00274FDD" w:rsidP="00274FDD">
      <w:r>
        <w:t>tel. 499 523 329</w:t>
      </w:r>
    </w:p>
    <w:p w:rsidR="00274FDD" w:rsidRDefault="00977229" w:rsidP="00274FDD">
      <w:r>
        <w:t>IČ</w:t>
      </w:r>
      <w:r w:rsidR="00274FDD">
        <w:t>: 64238873</w:t>
      </w:r>
    </w:p>
    <w:p w:rsidR="00274FDD" w:rsidRDefault="00274FDD" w:rsidP="00274FDD">
      <w:r>
        <w:t>DIČ: CZ 6752200202</w:t>
      </w:r>
    </w:p>
    <w:p w:rsidR="00274FDD" w:rsidRDefault="00274FDD" w:rsidP="00274FDD"/>
    <w:p w:rsidR="00274FDD" w:rsidRDefault="00274FDD" w:rsidP="00274FDD">
      <w:r>
        <w:t>uzavírají spolu tuto</w:t>
      </w:r>
    </w:p>
    <w:p w:rsidR="00977229" w:rsidRDefault="00977229" w:rsidP="00274FDD"/>
    <w:p w:rsidR="00274FDD" w:rsidRPr="00977229" w:rsidRDefault="00274FDD" w:rsidP="00274FDD">
      <w:pPr>
        <w:rPr>
          <w:b/>
          <w:sz w:val="24"/>
        </w:rPr>
      </w:pPr>
      <w:r w:rsidRPr="00977229">
        <w:rPr>
          <w:b/>
          <w:sz w:val="24"/>
        </w:rPr>
        <w:t>SMLOUVU S PROVOZOVATELEM ZAŘÍZENÍ</w:t>
      </w:r>
    </w:p>
    <w:p w:rsidR="00274FDD" w:rsidRPr="00977229" w:rsidRDefault="00274FDD" w:rsidP="00274FDD">
      <w:pPr>
        <w:rPr>
          <w:b/>
          <w:sz w:val="24"/>
        </w:rPr>
      </w:pPr>
      <w:r w:rsidRPr="00977229">
        <w:rPr>
          <w:b/>
          <w:sz w:val="24"/>
        </w:rPr>
        <w:t>O ZAJIŠTĚNÍ LYŽAŘSKÉHO KURZU</w:t>
      </w:r>
    </w:p>
    <w:p w:rsidR="00274FDD" w:rsidRDefault="00274FDD" w:rsidP="00274FDD"/>
    <w:p w:rsidR="00274FDD" w:rsidRDefault="00274FDD" w:rsidP="00274FDD">
      <w:r>
        <w:t>I.</w:t>
      </w:r>
      <w:r w:rsidR="00977229">
        <w:t xml:space="preserve"> </w:t>
      </w:r>
      <w:r>
        <w:t xml:space="preserve">Dodavatel zajistí ubytování a stravování v objektu </w:t>
      </w:r>
      <w:proofErr w:type="spellStart"/>
      <w:r>
        <w:t>Depandance</w:t>
      </w:r>
      <w:proofErr w:type="spellEnd"/>
      <w:r>
        <w:t xml:space="preserve"> David</w:t>
      </w:r>
      <w:r w:rsidR="00977229">
        <w:t xml:space="preserve"> </w:t>
      </w:r>
      <w:r>
        <w:t xml:space="preserve">v termínu 11.3. - </w:t>
      </w:r>
      <w:proofErr w:type="gramStart"/>
      <w:r>
        <w:t>17.3. 2017</w:t>
      </w:r>
      <w:proofErr w:type="gramEnd"/>
    </w:p>
    <w:p w:rsidR="00274FDD" w:rsidRDefault="00274FDD" w:rsidP="00274FDD">
      <w:r>
        <w:t>pro předběžně 30 studentů a</w:t>
      </w:r>
      <w:r w:rsidR="00977229">
        <w:t xml:space="preserve"> </w:t>
      </w:r>
      <w:r>
        <w:t xml:space="preserve">3 osoby </w:t>
      </w:r>
      <w:proofErr w:type="spellStart"/>
      <w:r>
        <w:t>ped</w:t>
      </w:r>
      <w:proofErr w:type="spellEnd"/>
      <w:r>
        <w:t xml:space="preserve">. </w:t>
      </w:r>
      <w:proofErr w:type="gramStart"/>
      <w:r>
        <w:t>doprovodu</w:t>
      </w:r>
      <w:proofErr w:type="gramEnd"/>
      <w:r>
        <w:t>.</w:t>
      </w:r>
    </w:p>
    <w:p w:rsidR="00274FDD" w:rsidRDefault="00274FDD" w:rsidP="00274FDD">
      <w:r>
        <w:t xml:space="preserve">Ubytování bude zajištěno v </w:t>
      </w:r>
      <w:proofErr w:type="spellStart"/>
      <w:r>
        <w:t>depandaci</w:t>
      </w:r>
      <w:proofErr w:type="spellEnd"/>
      <w:r>
        <w:t xml:space="preserve"> David</w:t>
      </w:r>
    </w:p>
    <w:p w:rsidR="00274FDD" w:rsidRDefault="00274FDD" w:rsidP="00274FDD">
      <w:r>
        <w:t>Stravování formou plné penze s pitným režimem, jídelníček bude projednán s</w:t>
      </w:r>
      <w:r w:rsidR="00977229">
        <w:t> </w:t>
      </w:r>
      <w:r>
        <w:t>vedoucím</w:t>
      </w:r>
      <w:r w:rsidR="00977229">
        <w:t xml:space="preserve"> </w:t>
      </w:r>
      <w:r>
        <w:t>kurzu.</w:t>
      </w:r>
    </w:p>
    <w:p w:rsidR="00977229" w:rsidRDefault="00977229" w:rsidP="00274FDD"/>
    <w:p w:rsidR="00274FDD" w:rsidRDefault="00274FDD" w:rsidP="00274FDD">
      <w:r>
        <w:t>2</w:t>
      </w:r>
      <w:r w:rsidR="00977229">
        <w:t xml:space="preserve">. </w:t>
      </w:r>
      <w:r>
        <w:t>Cenová kalkulace za tyto služby 460,- Kč na osobu/den</w:t>
      </w:r>
      <w:r w:rsidR="00977229">
        <w:t>, tj. 2760 osoba/pobyt.</w:t>
      </w:r>
    </w:p>
    <w:p w:rsidR="00274FDD" w:rsidRDefault="00274FDD" w:rsidP="00274FDD">
      <w:r>
        <w:t>Náklady na ubyt</w:t>
      </w:r>
      <w:bookmarkStart w:id="0" w:name="_GoBack"/>
      <w:bookmarkEnd w:id="0"/>
      <w:r>
        <w:t>ování a stravování budou účtovány podle skutečného počtu žáků</w:t>
      </w:r>
      <w:r w:rsidR="00977229">
        <w:t xml:space="preserve"> </w:t>
      </w:r>
      <w:r>
        <w:t>a pedagogického doprovodu, nahlášeného po příjezdu. Na 15 platících žáků bude</w:t>
      </w:r>
      <w:r w:rsidR="00977229">
        <w:t xml:space="preserve"> </w:t>
      </w:r>
      <w:r>
        <w:t>jeden učitel zdarma.</w:t>
      </w:r>
    </w:p>
    <w:p w:rsidR="00274FDD" w:rsidRDefault="00274FDD" w:rsidP="00274FDD"/>
    <w:p w:rsidR="00274FDD" w:rsidRDefault="00274FDD" w:rsidP="00274FDD">
      <w:r>
        <w:t>3. Pobyt školy v objektu:</w:t>
      </w:r>
    </w:p>
    <w:p w:rsidR="00274FDD" w:rsidRDefault="00274FDD" w:rsidP="00977229">
      <w:pPr>
        <w:ind w:left="708"/>
      </w:pPr>
      <w:r>
        <w:t xml:space="preserve">nástup dne </w:t>
      </w:r>
      <w:proofErr w:type="gramStart"/>
      <w:r>
        <w:t>11.3.2017</w:t>
      </w:r>
      <w:proofErr w:type="gramEnd"/>
      <w:r w:rsidR="00977229">
        <w:t xml:space="preserve"> </w:t>
      </w:r>
      <w:r w:rsidR="00977229">
        <w:t>ve 14.00 hod stravování začíná večeří</w:t>
      </w:r>
    </w:p>
    <w:p w:rsidR="00977229" w:rsidRDefault="00274FDD" w:rsidP="00977229">
      <w:pPr>
        <w:ind w:left="708"/>
      </w:pPr>
      <w:r>
        <w:t xml:space="preserve">ukončení </w:t>
      </w:r>
      <w:proofErr w:type="gramStart"/>
      <w:r>
        <w:t>17.3. 2017</w:t>
      </w:r>
      <w:proofErr w:type="gramEnd"/>
      <w:r w:rsidR="00977229" w:rsidRPr="00977229">
        <w:t xml:space="preserve"> </w:t>
      </w:r>
      <w:r w:rsidR="00977229">
        <w:t>v 11.00 hod stravování končí balíčkem na cestu (oběd)</w:t>
      </w:r>
    </w:p>
    <w:p w:rsidR="00274FDD" w:rsidRDefault="00274FDD" w:rsidP="00977229">
      <w:pPr>
        <w:ind w:left="708"/>
      </w:pPr>
    </w:p>
    <w:p w:rsidR="00274FDD" w:rsidRDefault="00274FDD" w:rsidP="00274FDD">
      <w:r>
        <w:t>4. Dodavatel prohlašuje, že uvedený objekt splňuje hygienické podmínky ubytovacího</w:t>
      </w:r>
      <w:r w:rsidR="00977229">
        <w:t xml:space="preserve"> </w:t>
      </w:r>
      <w:r>
        <w:t>a stravovacího zařízení a podmínky pro zabezpečení výchovy.</w:t>
      </w:r>
      <w:r w:rsidR="00977229">
        <w:t xml:space="preserve"> </w:t>
      </w:r>
      <w:r>
        <w:t>Stravování účastníků lyžařského kurzu zajistí dodavatel v souladu s hygienickými</w:t>
      </w:r>
      <w:r w:rsidR="00977229">
        <w:t xml:space="preserve"> </w:t>
      </w:r>
      <w:r>
        <w:t>předpisy vyhlášek č. 134/1993 Sb., č. 276/1993 Sb. a č. 20/1995 Sb.</w:t>
      </w:r>
    </w:p>
    <w:p w:rsidR="00977229" w:rsidRDefault="00977229" w:rsidP="00274FDD"/>
    <w:p w:rsidR="00274FDD" w:rsidRDefault="00274FDD" w:rsidP="00274FDD">
      <w:r>
        <w:t xml:space="preserve">5. Úhrada pobytu (zálohu 2000 Kč na studenta do konce října, doplatek po ukončení </w:t>
      </w:r>
      <w:proofErr w:type="gramStart"/>
      <w:r>
        <w:t>pobytu )</w:t>
      </w:r>
      <w:proofErr w:type="gramEnd"/>
    </w:p>
    <w:p w:rsidR="00977229" w:rsidRDefault="00977229" w:rsidP="00274FDD"/>
    <w:p w:rsidR="00274FDD" w:rsidRDefault="00274FDD" w:rsidP="00274FDD">
      <w:r>
        <w:t>6. Smlouva</w:t>
      </w:r>
      <w:r w:rsidR="00977229">
        <w:t xml:space="preserve"> </w:t>
      </w:r>
      <w:r>
        <w:t>je vyhotovena ve dvojím provedení, každý z účastníků obdrží jeden výtisk.</w:t>
      </w:r>
    </w:p>
    <w:p w:rsidR="00274FDD" w:rsidRDefault="00274FDD" w:rsidP="00274FDD"/>
    <w:p w:rsidR="00977229" w:rsidRDefault="00977229" w:rsidP="00274FDD"/>
    <w:p w:rsidR="00274FDD" w:rsidRDefault="00274FDD" w:rsidP="00274FDD">
      <w:r>
        <w:t>Datum: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77229" w:rsidTr="00C64868">
        <w:tc>
          <w:tcPr>
            <w:tcW w:w="5381" w:type="dxa"/>
          </w:tcPr>
          <w:p w:rsidR="00977229" w:rsidRDefault="00977229" w:rsidP="00274FDD">
            <w:r>
              <w:t>dodavatel</w:t>
            </w:r>
          </w:p>
        </w:tc>
        <w:tc>
          <w:tcPr>
            <w:tcW w:w="5381" w:type="dxa"/>
          </w:tcPr>
          <w:p w:rsidR="00977229" w:rsidRDefault="00977229" w:rsidP="00274FDD">
            <w:r>
              <w:t>objednatel</w:t>
            </w:r>
          </w:p>
        </w:tc>
      </w:tr>
      <w:tr w:rsidR="00977229" w:rsidTr="00C64868">
        <w:tc>
          <w:tcPr>
            <w:tcW w:w="5381" w:type="dxa"/>
          </w:tcPr>
          <w:p w:rsidR="00977229" w:rsidRDefault="00977229" w:rsidP="00977229">
            <w:r>
              <w:t>ERLEBACHOVA BOUDA</w:t>
            </w:r>
          </w:p>
          <w:p w:rsidR="00977229" w:rsidRDefault="00977229" w:rsidP="00977229">
            <w:r>
              <w:t>543 51 Špindlerův Mlýn 109</w:t>
            </w:r>
          </w:p>
          <w:p w:rsidR="00977229" w:rsidRDefault="00977229" w:rsidP="00977229">
            <w:r>
              <w:t>Tel./fax: +420 499 523 329</w:t>
            </w:r>
          </w:p>
          <w:p w:rsidR="00977229" w:rsidRDefault="00977229" w:rsidP="00977229">
            <w:r>
              <w:t>e-mail: betlem@spmlyn.cz</w:t>
            </w:r>
          </w:p>
        </w:tc>
        <w:tc>
          <w:tcPr>
            <w:tcW w:w="5381" w:type="dxa"/>
          </w:tcPr>
          <w:p w:rsidR="00977229" w:rsidRDefault="00977229" w:rsidP="00977229">
            <w:r>
              <w:t>Gymnázium Jihlava</w:t>
            </w:r>
          </w:p>
          <w:p w:rsidR="00977229" w:rsidRDefault="00977229" w:rsidP="00977229">
            <w:r>
              <w:t>Jana Masaryka l, 586 Ol Jihlava</w:t>
            </w:r>
          </w:p>
          <w:p w:rsidR="00977229" w:rsidRDefault="00977229" w:rsidP="00977229">
            <w:r>
              <w:t>I</w:t>
            </w:r>
            <w:r>
              <w:t>Č</w:t>
            </w:r>
            <w:r>
              <w:t>: 60545984 tel.: 567 579 740</w:t>
            </w:r>
          </w:p>
        </w:tc>
      </w:tr>
    </w:tbl>
    <w:p w:rsidR="00274FDD" w:rsidRDefault="00274FDD" w:rsidP="00274FDD"/>
    <w:sectPr w:rsidR="00274FDD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DD"/>
    <w:rsid w:val="000228B9"/>
    <w:rsid w:val="00026C4A"/>
    <w:rsid w:val="00032392"/>
    <w:rsid w:val="0005762E"/>
    <w:rsid w:val="00095705"/>
    <w:rsid w:val="00097B60"/>
    <w:rsid w:val="000F7E78"/>
    <w:rsid w:val="0010713A"/>
    <w:rsid w:val="00115C29"/>
    <w:rsid w:val="001236C2"/>
    <w:rsid w:val="00134968"/>
    <w:rsid w:val="0016459C"/>
    <w:rsid w:val="00191686"/>
    <w:rsid w:val="001D6B64"/>
    <w:rsid w:val="001F77EA"/>
    <w:rsid w:val="002022C1"/>
    <w:rsid w:val="002073A1"/>
    <w:rsid w:val="00216197"/>
    <w:rsid w:val="00247239"/>
    <w:rsid w:val="00253B48"/>
    <w:rsid w:val="00267234"/>
    <w:rsid w:val="00274FDD"/>
    <w:rsid w:val="00281D6A"/>
    <w:rsid w:val="002D352C"/>
    <w:rsid w:val="002E23DB"/>
    <w:rsid w:val="003107A2"/>
    <w:rsid w:val="003648D5"/>
    <w:rsid w:val="00373EA7"/>
    <w:rsid w:val="003C1484"/>
    <w:rsid w:val="0042350C"/>
    <w:rsid w:val="00464D97"/>
    <w:rsid w:val="00481D40"/>
    <w:rsid w:val="00485EA5"/>
    <w:rsid w:val="004919DD"/>
    <w:rsid w:val="00497DDC"/>
    <w:rsid w:val="004A2A3B"/>
    <w:rsid w:val="004A2C04"/>
    <w:rsid w:val="004C3DFE"/>
    <w:rsid w:val="004C7CA7"/>
    <w:rsid w:val="004E0894"/>
    <w:rsid w:val="004E63B7"/>
    <w:rsid w:val="0053735F"/>
    <w:rsid w:val="0055428B"/>
    <w:rsid w:val="00577571"/>
    <w:rsid w:val="0059001F"/>
    <w:rsid w:val="005A7FD5"/>
    <w:rsid w:val="005B5EB1"/>
    <w:rsid w:val="006211B7"/>
    <w:rsid w:val="0062500A"/>
    <w:rsid w:val="0062582B"/>
    <w:rsid w:val="0064779F"/>
    <w:rsid w:val="006534D9"/>
    <w:rsid w:val="006A00A0"/>
    <w:rsid w:val="006D09D4"/>
    <w:rsid w:val="006D3638"/>
    <w:rsid w:val="006D73EE"/>
    <w:rsid w:val="00712688"/>
    <w:rsid w:val="00725E8A"/>
    <w:rsid w:val="00751460"/>
    <w:rsid w:val="00752542"/>
    <w:rsid w:val="00763331"/>
    <w:rsid w:val="0077112A"/>
    <w:rsid w:val="007D02B7"/>
    <w:rsid w:val="007D7261"/>
    <w:rsid w:val="007E21D0"/>
    <w:rsid w:val="007F17E0"/>
    <w:rsid w:val="0080706B"/>
    <w:rsid w:val="00836DB7"/>
    <w:rsid w:val="00845FB7"/>
    <w:rsid w:val="0086554A"/>
    <w:rsid w:val="0087656A"/>
    <w:rsid w:val="00876EF1"/>
    <w:rsid w:val="00885AB5"/>
    <w:rsid w:val="008A0523"/>
    <w:rsid w:val="008A2DCD"/>
    <w:rsid w:val="008B129F"/>
    <w:rsid w:val="008B58BA"/>
    <w:rsid w:val="008D02A6"/>
    <w:rsid w:val="00912C67"/>
    <w:rsid w:val="00944447"/>
    <w:rsid w:val="00952D1E"/>
    <w:rsid w:val="0097259D"/>
    <w:rsid w:val="00977229"/>
    <w:rsid w:val="009914FF"/>
    <w:rsid w:val="0099291A"/>
    <w:rsid w:val="009F7495"/>
    <w:rsid w:val="00A2315D"/>
    <w:rsid w:val="00A43820"/>
    <w:rsid w:val="00A63599"/>
    <w:rsid w:val="00A734D2"/>
    <w:rsid w:val="00A761F3"/>
    <w:rsid w:val="00B16B9A"/>
    <w:rsid w:val="00B47224"/>
    <w:rsid w:val="00B500D3"/>
    <w:rsid w:val="00B5471B"/>
    <w:rsid w:val="00B56E2E"/>
    <w:rsid w:val="00B6247C"/>
    <w:rsid w:val="00B75094"/>
    <w:rsid w:val="00B819CF"/>
    <w:rsid w:val="00B8212B"/>
    <w:rsid w:val="00B828C1"/>
    <w:rsid w:val="00B84C14"/>
    <w:rsid w:val="00BA1116"/>
    <w:rsid w:val="00BB1AE7"/>
    <w:rsid w:val="00BC05C8"/>
    <w:rsid w:val="00BC7EB3"/>
    <w:rsid w:val="00BF4CD5"/>
    <w:rsid w:val="00C070FA"/>
    <w:rsid w:val="00C37D31"/>
    <w:rsid w:val="00C46FBD"/>
    <w:rsid w:val="00C54461"/>
    <w:rsid w:val="00C64868"/>
    <w:rsid w:val="00C91AC5"/>
    <w:rsid w:val="00C97DDE"/>
    <w:rsid w:val="00CA6964"/>
    <w:rsid w:val="00CB01A0"/>
    <w:rsid w:val="00CC372A"/>
    <w:rsid w:val="00CE3F9C"/>
    <w:rsid w:val="00D10450"/>
    <w:rsid w:val="00D1763D"/>
    <w:rsid w:val="00D3569F"/>
    <w:rsid w:val="00D4172F"/>
    <w:rsid w:val="00D73E78"/>
    <w:rsid w:val="00D91DF1"/>
    <w:rsid w:val="00DA285D"/>
    <w:rsid w:val="00DD0BC6"/>
    <w:rsid w:val="00DE29C1"/>
    <w:rsid w:val="00DF5F73"/>
    <w:rsid w:val="00E045D5"/>
    <w:rsid w:val="00E071D7"/>
    <w:rsid w:val="00E507FF"/>
    <w:rsid w:val="00E638E5"/>
    <w:rsid w:val="00EC4E71"/>
    <w:rsid w:val="00F652BE"/>
    <w:rsid w:val="00F65E00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5E4D"/>
  <w15:chartTrackingRefBased/>
  <w15:docId w15:val="{2D02EDAE-08D5-4D20-8325-12B87956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05"/>
    <w:pPr>
      <w:spacing w:after="0" w:line="276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239"/>
    <w:pPr>
      <w:keepNext/>
      <w:keepLines/>
      <w:spacing w:before="240" w:line="24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097B60"/>
    <w:pPr>
      <w:spacing w:before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E21D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7E21D0"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7E21D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7E21D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239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B60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al"/>
    <w:qFormat/>
    <w:rsid w:val="0005762E"/>
    <w:pPr>
      <w:spacing w:line="360" w:lineRule="auto"/>
      <w:ind w:left="425" w:hanging="425"/>
    </w:pPr>
  </w:style>
  <w:style w:type="paragraph" w:customStyle="1" w:styleId="Poznmka">
    <w:name w:val="Poznámka"/>
    <w:basedOn w:val="Normal"/>
    <w:next w:val="Normal"/>
    <w:qFormat/>
    <w:rsid w:val="00725E8A"/>
    <w:pPr>
      <w:spacing w:line="360" w:lineRule="auto"/>
    </w:pPr>
    <w:rPr>
      <w:i/>
      <w:sz w:val="18"/>
    </w:rPr>
  </w:style>
  <w:style w:type="table" w:styleId="TableGrid">
    <w:name w:val="Table Grid"/>
    <w:basedOn w:val="TableNormal"/>
    <w:uiPriority w:val="39"/>
    <w:rsid w:val="0097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A4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A4.dotm</Template>
  <TotalTime>213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2</cp:revision>
  <dcterms:created xsi:type="dcterms:W3CDTF">2016-11-16T08:32:00Z</dcterms:created>
  <dcterms:modified xsi:type="dcterms:W3CDTF">2016-11-16T14:50:00Z</dcterms:modified>
</cp:coreProperties>
</file>