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1" w:rsidRDefault="00253BE1">
      <w:pPr>
        <w:spacing w:line="240" w:lineRule="exact"/>
        <w:rPr>
          <w:sz w:val="19"/>
          <w:szCs w:val="19"/>
        </w:rPr>
      </w:pPr>
    </w:p>
    <w:p w:rsidR="00253BE1" w:rsidRDefault="00253BE1">
      <w:pPr>
        <w:spacing w:before="3" w:after="3" w:line="240" w:lineRule="exact"/>
        <w:rPr>
          <w:sz w:val="19"/>
          <w:szCs w:val="19"/>
        </w:rPr>
      </w:pPr>
    </w:p>
    <w:p w:rsidR="00253BE1" w:rsidRDefault="00253BE1">
      <w:pPr>
        <w:rPr>
          <w:sz w:val="2"/>
          <w:szCs w:val="2"/>
        </w:rPr>
        <w:sectPr w:rsidR="00253BE1">
          <w:headerReference w:type="even" r:id="rId8"/>
          <w:headerReference w:type="default" r:id="rId9"/>
          <w:pgSz w:w="11900" w:h="16840"/>
          <w:pgMar w:top="2255" w:right="0" w:bottom="669" w:left="0" w:header="0" w:footer="3" w:gutter="0"/>
          <w:cols w:space="720"/>
          <w:noEndnote/>
          <w:docGrid w:linePitch="360"/>
        </w:sectPr>
      </w:pPr>
    </w:p>
    <w:p w:rsidR="00253BE1" w:rsidRDefault="00916357">
      <w:pPr>
        <w:pStyle w:val="Nadpis20"/>
        <w:keepNext/>
        <w:keepLines/>
        <w:shd w:val="clear" w:color="auto" w:fill="auto"/>
        <w:spacing w:after="131" w:line="320" w:lineRule="exact"/>
        <w:ind w:left="60"/>
      </w:pPr>
      <w:bookmarkStart w:id="0" w:name="bookmark0"/>
      <w:r>
        <w:lastRenderedPageBreak/>
        <w:t>dohoda o zajištění školního stravování</w:t>
      </w:r>
      <w:bookmarkEnd w:id="0"/>
    </w:p>
    <w:p w:rsidR="00253BE1" w:rsidRDefault="00916357">
      <w:pPr>
        <w:pStyle w:val="Zkladntext30"/>
        <w:shd w:val="clear" w:color="auto" w:fill="auto"/>
        <w:spacing w:before="0" w:after="856"/>
        <w:ind w:left="60"/>
      </w:pPr>
      <w:r>
        <w:t>uzavřená podle § 1746 odst. 2 zákona č. 89/2012 Sb., občanský zákoník</w:t>
      </w:r>
      <w:r>
        <w:br/>
        <w:t>níže uvedeného dne, měsíce a roku</w:t>
      </w:r>
    </w:p>
    <w:p w:rsidR="00253BE1" w:rsidRDefault="00916357">
      <w:pPr>
        <w:pStyle w:val="Nadpis10"/>
        <w:keepNext/>
        <w:keepLines/>
        <w:shd w:val="clear" w:color="auto" w:fill="auto"/>
        <w:spacing w:before="0" w:after="4" w:line="160" w:lineRule="exact"/>
        <w:ind w:left="1640"/>
      </w:pPr>
      <w:bookmarkStart w:id="1" w:name="bookmark1"/>
      <w:r>
        <w:t>I.</w:t>
      </w:r>
      <w:bookmarkEnd w:id="1"/>
    </w:p>
    <w:p w:rsidR="00253BE1" w:rsidRDefault="00916357">
      <w:pPr>
        <w:pStyle w:val="Zkladntext40"/>
        <w:shd w:val="clear" w:color="auto" w:fill="auto"/>
        <w:spacing w:before="0" w:after="146" w:line="240" w:lineRule="exact"/>
        <w:ind w:left="920"/>
      </w:pPr>
      <w:r>
        <w:t>Smluvní strany</w:t>
      </w:r>
    </w:p>
    <w:p w:rsidR="00253BE1" w:rsidRDefault="0091635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408305" distB="3507740" distL="63500" distR="774065" simplePos="0" relativeHeight="377487104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-15240</wp:posOffset>
                </wp:positionV>
                <wp:extent cx="1057910" cy="294640"/>
                <wp:effectExtent l="0" t="3810" r="1905" b="0"/>
                <wp:wrapSquare wrapText="right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pPr>
                              <w:pStyle w:val="Zkladntext40"/>
                              <w:shd w:val="clear" w:color="auto" w:fill="auto"/>
                              <w:spacing w:before="0" w:after="4" w:line="24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1. Poskytovatel: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95pt;margin-top:-1.2pt;width:83.3pt;height:23.2pt;z-index:-125829376;visibility:visible;mso-wrap-style:square;mso-width-percent:0;mso-height-percent:0;mso-wrap-distance-left:5pt;mso-wrap-distance-top:32.15pt;mso-wrap-distance-right:60.95pt;mso-wrap-distance-bottom:27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p5rAIAAKo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" filled="f" stroked="f">
                <v:textbox style="mso-fit-shape-to-text:t" inset="0,0,0,0">
                  <w:txbxContent>
                    <w:p w:rsidR="005C1CE5" w:rsidRDefault="005C1CE5">
                      <w:pPr>
                        <w:pStyle w:val="Zkladntext40"/>
                        <w:shd w:val="clear" w:color="auto" w:fill="auto"/>
                        <w:spacing w:before="0" w:after="4" w:line="24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1. Poskytovatel: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0930" distB="2626360" distL="63500" distR="1134110" simplePos="0" relativeHeight="377487105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667385</wp:posOffset>
                </wp:positionV>
                <wp:extent cx="704215" cy="521970"/>
                <wp:effectExtent l="635" t="635" r="0" b="2540"/>
                <wp:wrapSquare wrapText="right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.45pt;margin-top:52.55pt;width:55.45pt;height:41.1pt;z-index:-125829375;visibility:visible;mso-wrap-style:square;mso-width-percent:0;mso-height-percent:0;mso-wrap-distance-left:5pt;mso-wrap-distance-top:85.9pt;mso-wrap-distance-right:89.3pt;mso-wrap-distance-bottom:20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HNsA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" filled="f" stroked="f">
                <v:textbox style="mso-fit-shape-to-text:t" inset="0,0,0,0">
                  <w:txbxContent>
                    <w:p w:rsidR="005C1CE5" w:rsidRDefault="005C1CE5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02205" distB="455295" distL="63500" distR="1021080" simplePos="0" relativeHeight="377487106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1978025</wp:posOffset>
                </wp:positionV>
                <wp:extent cx="814070" cy="1287145"/>
                <wp:effectExtent l="3810" t="0" r="1270" b="3175"/>
                <wp:wrapSquare wrapText="right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pPr>
                              <w:pStyle w:val="Zkladntext40"/>
                              <w:shd w:val="clear" w:color="auto" w:fill="auto"/>
                              <w:spacing w:before="0" w:after="244" w:line="24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2. Příjemce: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after="489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.2pt;margin-top:155.75pt;width:64.1pt;height:101.35pt;z-index:-125829374;visibility:visible;mso-wrap-style:square;mso-width-percent:0;mso-height-percent:0;mso-wrap-distance-left:5pt;mso-wrap-distance-top:189.15pt;mso-wrap-distance-right:80.4pt;mso-wrap-distance-bottom:3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p2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" filled="f" stroked="f">
                <v:textbox style="mso-fit-shape-to-text:t" inset="0,0,0,0">
                  <w:txbxContent>
                    <w:p w:rsidR="005C1CE5" w:rsidRDefault="005C1CE5">
                      <w:pPr>
                        <w:pStyle w:val="Zkladntext40"/>
                        <w:shd w:val="clear" w:color="auto" w:fill="auto"/>
                        <w:spacing w:before="0" w:after="244" w:line="24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2. Příjemce: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spacing w:after="489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2"/>
      <w:r>
        <w:t>školní jídelna Plzeň, Baarova 31, příspěvková organizace</w:t>
      </w:r>
      <w:bookmarkEnd w:id="2"/>
    </w:p>
    <w:p w:rsidR="00253BE1" w:rsidRDefault="00916357">
      <w:pPr>
        <w:pStyle w:val="Zkladntext20"/>
        <w:shd w:val="clear" w:color="auto" w:fill="auto"/>
        <w:ind w:firstLine="0"/>
      </w:pPr>
      <w:r>
        <w:t>Baarova 31, Plzeň, PSČ 301 00</w:t>
      </w:r>
    </w:p>
    <w:p w:rsidR="00253BE1" w:rsidRDefault="00916357">
      <w:pPr>
        <w:pStyle w:val="Zkladntext20"/>
        <w:shd w:val="clear" w:color="auto" w:fill="auto"/>
        <w:ind w:firstLine="0"/>
      </w:pPr>
      <w:r>
        <w:t>zapsaná v obchodním rejstříku u Krajského soudu v Plzni, oddíl</w:t>
      </w:r>
    </w:p>
    <w:p w:rsidR="00253BE1" w:rsidRDefault="00916357">
      <w:pPr>
        <w:pStyle w:val="Zkladntext20"/>
        <w:shd w:val="clear" w:color="auto" w:fill="auto"/>
        <w:ind w:firstLine="0"/>
      </w:pPr>
      <w:proofErr w:type="spellStart"/>
      <w:r>
        <w:t>Pr</w:t>
      </w:r>
      <w:proofErr w:type="spellEnd"/>
      <w:r>
        <w:t>., vložka 575</w:t>
      </w:r>
    </w:p>
    <w:p w:rsidR="00253BE1" w:rsidRDefault="00916357">
      <w:pPr>
        <w:pStyle w:val="Zkladntext20"/>
        <w:shd w:val="clear" w:color="auto" w:fill="auto"/>
        <w:ind w:firstLine="0"/>
      </w:pPr>
      <w:r>
        <w:t>497 77 696</w:t>
      </w:r>
    </w:p>
    <w:p w:rsidR="00253BE1" w:rsidRDefault="00916357">
      <w:pPr>
        <w:pStyle w:val="Zkladntext20"/>
        <w:shd w:val="clear" w:color="auto" w:fill="auto"/>
        <w:ind w:firstLine="0"/>
      </w:pPr>
      <w:r>
        <w:t>CZ 497 77 696</w:t>
      </w:r>
    </w:p>
    <w:p w:rsidR="00253BE1" w:rsidRDefault="00916357">
      <w:pPr>
        <w:pStyle w:val="Zkladntext20"/>
        <w:shd w:val="clear" w:color="auto" w:fill="auto"/>
        <w:ind w:firstLine="0"/>
      </w:pPr>
      <w:r>
        <w:t>paní Jaromírou Královcovou</w:t>
      </w:r>
    </w:p>
    <w:p w:rsidR="00253BE1" w:rsidRDefault="00916357">
      <w:pPr>
        <w:pStyle w:val="Zkladntext20"/>
        <w:shd w:val="clear" w:color="auto" w:fill="auto"/>
        <w:spacing w:after="275"/>
        <w:ind w:firstLine="0"/>
      </w:pPr>
      <w:r>
        <w:t>ředitelkou školní jídelny</w:t>
      </w:r>
    </w:p>
    <w:p w:rsidR="00253BE1" w:rsidRDefault="00916357">
      <w:pPr>
        <w:pStyle w:val="Zkladntext50"/>
        <w:shd w:val="clear" w:color="auto" w:fill="auto"/>
        <w:spacing w:before="0" w:after="328" w:line="230" w:lineRule="exact"/>
      </w:pPr>
      <w:r>
        <w:rPr>
          <w:rStyle w:val="Zkladntext511ptNekurzva"/>
        </w:rPr>
        <w:t xml:space="preserve">(dále též </w:t>
      </w:r>
      <w:r>
        <w:t>„poskytovatel “)</w:t>
      </w:r>
    </w:p>
    <w:p w:rsidR="00253BE1" w:rsidRDefault="00916357">
      <w:pPr>
        <w:pStyle w:val="Nadpis30"/>
        <w:keepNext/>
        <w:keepLines/>
        <w:shd w:val="clear" w:color="auto" w:fill="auto"/>
        <w:spacing w:before="0"/>
        <w:ind w:right="1160"/>
        <w:jc w:val="left"/>
      </w:pPr>
      <w:bookmarkStart w:id="3" w:name="bookmark3"/>
      <w:r>
        <w:t>26. základní škola Plzeň, Skupova 22, příspěvková organizace</w:t>
      </w:r>
      <w:bookmarkEnd w:id="3"/>
    </w:p>
    <w:p w:rsidR="00253BE1" w:rsidRDefault="00916357">
      <w:pPr>
        <w:pStyle w:val="Zkladntext20"/>
        <w:shd w:val="clear" w:color="auto" w:fill="auto"/>
        <w:ind w:firstLine="0"/>
      </w:pPr>
      <w:r>
        <w:t>Skupova 22, Plzeň, PSČ 301 00</w:t>
      </w:r>
    </w:p>
    <w:p w:rsidR="00253BE1" w:rsidRDefault="00916357">
      <w:pPr>
        <w:pStyle w:val="Zkladntext20"/>
        <w:shd w:val="clear" w:color="auto" w:fill="auto"/>
        <w:spacing w:after="240"/>
        <w:ind w:firstLine="0"/>
        <w:jc w:val="left"/>
      </w:pPr>
      <w:r>
        <w:t xml:space="preserve">zapsaná v obchodním rejstříku u Krajského soudu v Plzni, oddíl </w:t>
      </w:r>
      <w:proofErr w:type="spellStart"/>
      <w:r>
        <w:t>Pr</w:t>
      </w:r>
      <w:proofErr w:type="spellEnd"/>
      <w:r>
        <w:t>., vložka 96 708 79 834</w:t>
      </w:r>
    </w:p>
    <w:p w:rsidR="00253BE1" w:rsidRDefault="00916357">
      <w:pPr>
        <w:pStyle w:val="Zkladntext20"/>
        <w:shd w:val="clear" w:color="auto" w:fill="auto"/>
        <w:spacing w:after="275"/>
        <w:ind w:right="3720" w:firstLine="0"/>
        <w:jc w:val="left"/>
      </w:pPr>
      <w:r>
        <w:t xml:space="preserve">paní Mgr. Evou </w:t>
      </w:r>
      <w:proofErr w:type="spellStart"/>
      <w:r>
        <w:t>Švolbovou</w:t>
      </w:r>
      <w:proofErr w:type="spellEnd"/>
      <w:r>
        <w:t xml:space="preserve"> ředitelkou základní školy</w:t>
      </w:r>
    </w:p>
    <w:p w:rsidR="00253BE1" w:rsidRDefault="00916357">
      <w:pPr>
        <w:pStyle w:val="Zkladntext20"/>
        <w:shd w:val="clear" w:color="auto" w:fill="auto"/>
        <w:spacing w:after="705" w:line="230" w:lineRule="exact"/>
        <w:ind w:firstLine="0"/>
      </w:pPr>
      <w:r>
        <w:t xml:space="preserve">(dále též </w:t>
      </w:r>
      <w:r>
        <w:rPr>
          <w:rStyle w:val="Zkladntext2115ptKurzva"/>
        </w:rPr>
        <w:t>„příjemce</w:t>
      </w:r>
      <w:r>
        <w:t xml:space="preserve"> “)</w:t>
      </w:r>
    </w:p>
    <w:p w:rsidR="00253BE1" w:rsidRDefault="00916357">
      <w:pPr>
        <w:pStyle w:val="Zkladntext40"/>
        <w:shd w:val="clear" w:color="auto" w:fill="auto"/>
        <w:spacing w:before="0" w:after="0" w:line="240" w:lineRule="exact"/>
        <w:ind w:left="60"/>
        <w:jc w:val="center"/>
      </w:pPr>
      <w:r>
        <w:t>II.</w:t>
      </w:r>
    </w:p>
    <w:p w:rsidR="00253BE1" w:rsidRDefault="00916357">
      <w:pPr>
        <w:pStyle w:val="Zkladntext40"/>
        <w:shd w:val="clear" w:color="auto" w:fill="auto"/>
        <w:spacing w:before="0" w:after="142" w:line="240" w:lineRule="exact"/>
        <w:ind w:left="60"/>
        <w:jc w:val="center"/>
      </w:pPr>
      <w:r>
        <w:t>Předmět smlouvy</w:t>
      </w:r>
    </w:p>
    <w:p w:rsidR="00253BE1" w:rsidRDefault="00916357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after="248" w:line="278" w:lineRule="exact"/>
        <w:ind w:left="560"/>
        <w:jc w:val="left"/>
      </w:pPr>
      <w:r>
        <w:t>Předmětem této smlouvy je úprava práv a povinností při poskytování stravovacích služeb nezletilým strávníkům příjemce v zařízení školního stravování.</w:t>
      </w:r>
    </w:p>
    <w:p w:rsidR="00253BE1" w:rsidRDefault="00916357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after="536" w:line="269" w:lineRule="exact"/>
        <w:ind w:left="560"/>
        <w:jc w:val="left"/>
      </w:pPr>
      <w:r>
        <w:t>Poskytovatel je příspěvkovou organizací, která provozuje zařízení školního stravování - školní jídelnu.</w:t>
      </w:r>
    </w:p>
    <w:p w:rsidR="00253BE1" w:rsidRDefault="00916357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after="840"/>
        <w:ind w:left="560"/>
        <w:jc w:val="left"/>
        <w:sectPr w:rsidR="00253BE1">
          <w:type w:val="continuous"/>
          <w:pgSz w:w="11900" w:h="16840"/>
          <w:pgMar w:top="2255" w:right="979" w:bottom="669" w:left="1691" w:header="0" w:footer="3" w:gutter="0"/>
          <w:cols w:space="720"/>
          <w:noEndnote/>
          <w:docGrid w:linePitch="360"/>
        </w:sectPr>
      </w:pPr>
      <w:r>
        <w:t xml:space="preserve">Příjemce je příspěvkovou organizací, která poskytuje vzdělávání ve smyslu zákona č. 561/2004 Sb., školský zákon (v platném znění). Tato organizace má v souladu s § 122 </w:t>
      </w:r>
    </w:p>
    <w:p w:rsidR="00253BE1" w:rsidRDefault="00916357">
      <w:pPr>
        <w:pStyle w:val="Zkladntext20"/>
        <w:shd w:val="clear" w:color="auto" w:fill="auto"/>
        <w:tabs>
          <w:tab w:val="left" w:pos="470"/>
        </w:tabs>
        <w:spacing w:after="840"/>
        <w:ind w:left="560"/>
        <w:jc w:val="left"/>
      </w:pPr>
      <w:r>
        <w:lastRenderedPageBreak/>
        <w:t>odst. 3 citovaného zákona povinnost zajistit školní stravování pro své žáky.</w:t>
      </w:r>
    </w:p>
    <w:p w:rsidR="00253BE1" w:rsidRDefault="00916357">
      <w:pPr>
        <w:pStyle w:val="Zkladntext20"/>
        <w:numPr>
          <w:ilvl w:val="0"/>
          <w:numId w:val="2"/>
        </w:numPr>
        <w:shd w:val="clear" w:color="auto" w:fill="auto"/>
        <w:spacing w:after="387"/>
        <w:ind w:left="340" w:hanging="340"/>
        <w:jc w:val="left"/>
      </w:pPr>
      <w:r>
        <w:t>Účastníci se dohodli, že poskytovatel bude za podmínek v této smlouvě uvedených zajišťovat školní stravování pro žáky příjemce.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460"/>
        <w:jc w:val="left"/>
      </w:pPr>
      <w:bookmarkStart w:id="4" w:name="bookmark4"/>
      <w:r>
        <w:t>III.</w:t>
      </w:r>
      <w:bookmarkEnd w:id="4"/>
    </w:p>
    <w:p w:rsidR="00253BE1" w:rsidRDefault="00916357">
      <w:pPr>
        <w:pStyle w:val="Nadpis30"/>
        <w:keepNext/>
        <w:keepLines/>
        <w:shd w:val="clear" w:color="auto" w:fill="auto"/>
        <w:spacing w:before="0" w:after="82" w:line="240" w:lineRule="exact"/>
        <w:jc w:val="center"/>
      </w:pPr>
      <w:bookmarkStart w:id="5" w:name="bookmark5"/>
      <w:r>
        <w:t>Místo plnění</w:t>
      </w:r>
      <w:bookmarkEnd w:id="5"/>
    </w:p>
    <w:p w:rsidR="00253BE1" w:rsidRDefault="00916357">
      <w:pPr>
        <w:pStyle w:val="Zkladntext20"/>
        <w:shd w:val="clear" w:color="auto" w:fill="auto"/>
        <w:spacing w:after="391" w:line="278" w:lineRule="exact"/>
        <w:ind w:firstLine="0"/>
      </w:pPr>
      <w:r>
        <w:t>Stravovací služby budou poskytovány v provozovně zařízení školního stravování, která je umístěna na adrese: Plzeň, Baarova 31, PSČ 301 00.</w:t>
      </w:r>
    </w:p>
    <w:p w:rsidR="00253BE1" w:rsidRDefault="00916357">
      <w:pPr>
        <w:pStyle w:val="Nadpis30"/>
        <w:keepNext/>
        <w:keepLines/>
        <w:shd w:val="clear" w:color="auto" w:fill="auto"/>
        <w:spacing w:before="0" w:after="9" w:line="240" w:lineRule="exact"/>
        <w:ind w:left="4460"/>
        <w:jc w:val="left"/>
      </w:pPr>
      <w:bookmarkStart w:id="6" w:name="bookmark6"/>
      <w:r>
        <w:t>IV.</w:t>
      </w:r>
      <w:bookmarkEnd w:id="6"/>
    </w:p>
    <w:p w:rsidR="00253BE1" w:rsidRDefault="00916357">
      <w:pPr>
        <w:pStyle w:val="Zkladntext20"/>
        <w:shd w:val="clear" w:color="auto" w:fill="auto"/>
        <w:spacing w:after="90" w:line="220" w:lineRule="exact"/>
        <w:ind w:firstLine="0"/>
        <w:jc w:val="center"/>
      </w:pPr>
      <w:r>
        <w:t>Doba plnění</w:t>
      </w:r>
    </w:p>
    <w:p w:rsidR="00253BE1" w:rsidRDefault="00916357">
      <w:pPr>
        <w:pStyle w:val="Zkladntext20"/>
        <w:numPr>
          <w:ilvl w:val="0"/>
          <w:numId w:val="3"/>
        </w:numPr>
        <w:shd w:val="clear" w:color="auto" w:fill="auto"/>
        <w:tabs>
          <w:tab w:val="left" w:pos="339"/>
        </w:tabs>
        <w:spacing w:after="223"/>
        <w:ind w:left="340" w:hanging="340"/>
      </w:pPr>
      <w:r>
        <w:t>Stravovací služby budou poskytovány od zahájení prvního pololetí školního roku do konce školního vyučování ve druhém pololetí, vyjma období školních prázdnin.</w:t>
      </w:r>
    </w:p>
    <w:p w:rsidR="00253BE1" w:rsidRDefault="00916357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after="527" w:line="220" w:lineRule="exact"/>
        <w:ind w:left="340" w:hanging="340"/>
      </w:pPr>
      <w:r>
        <w:t>Stravovací služby budou poskytovány v době od 11.45 hod. do 14,00 hod.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460"/>
        <w:jc w:val="left"/>
      </w:pPr>
      <w:bookmarkStart w:id="7" w:name="bookmark7"/>
      <w:r>
        <w:t>V.</w:t>
      </w:r>
      <w:bookmarkEnd w:id="7"/>
    </w:p>
    <w:p w:rsidR="00253BE1" w:rsidRDefault="00916357">
      <w:pPr>
        <w:pStyle w:val="Nadpis30"/>
        <w:keepNext/>
        <w:keepLines/>
        <w:shd w:val="clear" w:color="auto" w:fill="auto"/>
        <w:spacing w:before="0" w:after="129" w:line="240" w:lineRule="exact"/>
        <w:jc w:val="center"/>
      </w:pPr>
      <w:bookmarkStart w:id="8" w:name="bookmark8"/>
      <w:r>
        <w:t>Rozsah poskytovaných služeb</w:t>
      </w:r>
      <w:bookmarkEnd w:id="8"/>
    </w:p>
    <w:p w:rsidR="00253BE1" w:rsidRDefault="00916357">
      <w:pPr>
        <w:pStyle w:val="Zkladntext20"/>
        <w:shd w:val="clear" w:color="auto" w:fill="auto"/>
        <w:spacing w:after="527" w:line="220" w:lineRule="exact"/>
        <w:ind w:left="340" w:hanging="340"/>
      </w:pPr>
      <w:r>
        <w:t>Nezletilým žákům příjemce bude poskytováno jedno hlavní jídlo denně (oběd).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460"/>
        <w:jc w:val="left"/>
      </w:pPr>
      <w:bookmarkStart w:id="9" w:name="bookmark9"/>
      <w:r>
        <w:t>VI.</w:t>
      </w:r>
      <w:bookmarkEnd w:id="9"/>
    </w:p>
    <w:p w:rsidR="00253BE1" w:rsidRDefault="00916357">
      <w:pPr>
        <w:pStyle w:val="Nadpis30"/>
        <w:keepNext/>
        <w:keepLines/>
        <w:shd w:val="clear" w:color="auto" w:fill="auto"/>
        <w:spacing w:before="0" w:after="266" w:line="240" w:lineRule="exact"/>
        <w:jc w:val="center"/>
      </w:pPr>
      <w:bookmarkStart w:id="10" w:name="bookmark10"/>
      <w:r>
        <w:t>Práva a povinnosti smluvních stran</w:t>
      </w:r>
      <w:bookmarkEnd w:id="10"/>
    </w:p>
    <w:p w:rsidR="00253BE1" w:rsidRDefault="00916357">
      <w:pPr>
        <w:pStyle w:val="Zkladntext20"/>
        <w:numPr>
          <w:ilvl w:val="0"/>
          <w:numId w:val="4"/>
        </w:numPr>
        <w:shd w:val="clear" w:color="auto" w:fill="auto"/>
        <w:tabs>
          <w:tab w:val="left" w:pos="339"/>
        </w:tabs>
        <w:spacing w:after="180"/>
        <w:ind w:left="340" w:hanging="340"/>
      </w:pPr>
      <w:r>
        <w:t>Poskytovatel se zavazuje zabezpečit stravovací služby pro nezletilé žáky příjemce, v souladu s příslušnými hygienickými a dalšími předpisy. Konkrétně se poskytovatel zavazuje zajistit přípravu, výrobu a výdej jídla včetně účetních a administrativních úkonů souvisejících s těmito činnostmi.</w:t>
      </w:r>
    </w:p>
    <w:p w:rsidR="00253BE1" w:rsidRDefault="00916357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after="180"/>
        <w:ind w:left="340" w:hanging="340"/>
      </w:pPr>
      <w:r>
        <w:t xml:space="preserve">Poskytovatel vydá </w:t>
      </w:r>
      <w:r>
        <w:rPr>
          <w:rStyle w:val="Zkladntext2115ptKurzva"/>
        </w:rPr>
        <w:t>Provozní řád školní jídelny,</w:t>
      </w:r>
      <w:r>
        <w:t xml:space="preserve"> ve kterém budou mimo jiné vymezeny podmínky poskytování školního stravování. Tento dokument vyvěsí ve školní jídelně tak, aby se s ním strávníci mohli seznámit. </w:t>
      </w:r>
      <w:r>
        <w:rPr>
          <w:rStyle w:val="Zkladntext2115ptKurzva"/>
        </w:rPr>
        <w:t>Provozní řád školní jídelny</w:t>
      </w:r>
      <w:r>
        <w:t xml:space="preserve"> je přílohou č. 1 této dohody a je její nedílnou součástí.</w:t>
      </w:r>
    </w:p>
    <w:p w:rsidR="00253BE1" w:rsidRDefault="00916357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ind w:left="340" w:hanging="340"/>
      </w:pPr>
      <w:r>
        <w:t>Příjemce, resp. jeho žáci jsou povinni chránit majetek poskytovatele před jeho poškozením či z</w:t>
      </w:r>
      <w:r>
        <w:rPr>
          <w:rStyle w:val="Zkladntext21"/>
        </w:rPr>
        <w:t>ni</w:t>
      </w:r>
      <w:r>
        <w:t xml:space="preserve">čením. Další podmínky zacházení s majetkem poskytovatele jsou uvedeny v </w:t>
      </w:r>
      <w:r>
        <w:rPr>
          <w:rStyle w:val="Zkladntext2115ptKurzva"/>
        </w:rPr>
        <w:t>Provozním řádu školní jídelny.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360"/>
        <w:jc w:val="left"/>
      </w:pPr>
      <w:bookmarkStart w:id="11" w:name="bookmark11"/>
      <w:r>
        <w:t>VII.</w:t>
      </w:r>
      <w:bookmarkEnd w:id="11"/>
    </w:p>
    <w:p w:rsidR="00253BE1" w:rsidRDefault="00916357">
      <w:pPr>
        <w:pStyle w:val="Nadpis30"/>
        <w:keepNext/>
        <w:keepLines/>
        <w:shd w:val="clear" w:color="auto" w:fill="auto"/>
        <w:spacing w:before="0" w:after="91" w:line="240" w:lineRule="exact"/>
        <w:ind w:left="20"/>
        <w:jc w:val="center"/>
      </w:pPr>
      <w:bookmarkStart w:id="12" w:name="bookmark12"/>
      <w:r>
        <w:t>Dohled nad nezletilými strávníky</w:t>
      </w:r>
      <w:bookmarkEnd w:id="12"/>
    </w:p>
    <w:p w:rsidR="00253BE1" w:rsidRDefault="00916357">
      <w:pPr>
        <w:pStyle w:val="Zkladntext20"/>
        <w:numPr>
          <w:ilvl w:val="0"/>
          <w:numId w:val="5"/>
        </w:numPr>
        <w:shd w:val="clear" w:color="auto" w:fill="auto"/>
        <w:tabs>
          <w:tab w:val="left" w:pos="324"/>
        </w:tabs>
        <w:spacing w:after="480"/>
        <w:ind w:left="340" w:hanging="340"/>
      </w:pPr>
      <w:r>
        <w:t>Poskytovatel je školské zařízení, které je ve smyslu § 29 zákona č. 561/2004 Sb., o předškolním, základním, středním, vyšším odborném a jiném vzdělávání (školský zákon) v platném znění povinno zajistit bezpečnost a ochranu zdraví dětí, žáků a studentů při poskytování školských služeb ve svém zařízení.</w:t>
      </w:r>
    </w:p>
    <w:p w:rsidR="00253BE1" w:rsidRDefault="00916357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after="176"/>
        <w:ind w:left="340" w:hanging="340"/>
      </w:pPr>
      <w:r>
        <w:t>Řádný dohled nad nezletilými strávníky bude prováděn v jídelně, šatnách a na chodbách provozovny zařízení školního stravování tak, aby byla při vynaložení odborné péče zajištěna bezpečnost a ochrana zdraví nezletilých strávníků.</w:t>
      </w:r>
    </w:p>
    <w:p w:rsidR="00253BE1" w:rsidRDefault="00916357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after="211" w:line="278" w:lineRule="exact"/>
        <w:ind w:left="340" w:hanging="340"/>
      </w:pPr>
      <w:r>
        <w:lastRenderedPageBreak/>
        <w:t>Dohled nad nezletilými strávníky příjemce při přechodu strávníků příjemce ze základní školy do provozovny zařízení školního stravování a zpět je prováděn v souladu se školním řádem příjemce.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360"/>
        <w:jc w:val="left"/>
      </w:pPr>
      <w:bookmarkStart w:id="13" w:name="bookmark13"/>
      <w:r>
        <w:t>VIII.</w:t>
      </w:r>
      <w:bookmarkEnd w:id="13"/>
    </w:p>
    <w:p w:rsidR="00253BE1" w:rsidRDefault="00916357">
      <w:pPr>
        <w:pStyle w:val="Nadpis30"/>
        <w:keepNext/>
        <w:keepLines/>
        <w:shd w:val="clear" w:color="auto" w:fill="auto"/>
        <w:spacing w:before="0" w:after="240" w:line="240" w:lineRule="exact"/>
        <w:ind w:left="20"/>
        <w:jc w:val="center"/>
      </w:pPr>
      <w:bookmarkStart w:id="14" w:name="bookmark14"/>
      <w:r>
        <w:t>Výše finančních normativů</w:t>
      </w:r>
      <w:bookmarkEnd w:id="14"/>
    </w:p>
    <w:p w:rsidR="00253BE1" w:rsidRDefault="00916357">
      <w:pPr>
        <w:pStyle w:val="Zkladntext20"/>
        <w:numPr>
          <w:ilvl w:val="0"/>
          <w:numId w:val="6"/>
        </w:numPr>
        <w:shd w:val="clear" w:color="auto" w:fill="auto"/>
        <w:tabs>
          <w:tab w:val="left" w:pos="329"/>
        </w:tabs>
        <w:spacing w:after="304" w:line="278" w:lineRule="exact"/>
        <w:ind w:left="340" w:hanging="340"/>
      </w:pPr>
      <w:r>
        <w:t>Úplata za školní stravování pro nezletilé strávníky je určena výší finančního normativu stanoveného ve smyslu přílohy č. 2 k vyhlášce MSMT č. 107/2005 Sb., o školním stravování, v platném znění.</w:t>
      </w:r>
    </w:p>
    <w:p w:rsidR="00253BE1" w:rsidRDefault="00916357">
      <w:pPr>
        <w:pStyle w:val="Zkladntext20"/>
        <w:numPr>
          <w:ilvl w:val="0"/>
          <w:numId w:val="6"/>
        </w:numPr>
        <w:shd w:val="clear" w:color="auto" w:fill="auto"/>
        <w:tabs>
          <w:tab w:val="left" w:pos="348"/>
        </w:tabs>
        <w:spacing w:after="507"/>
        <w:ind w:left="340" w:right="4540" w:hanging="340"/>
        <w:jc w:val="left"/>
      </w:pPr>
      <w:r>
        <w:t>Finanční normativ pro strávníky 7-10 let Finanční normativ pro strávníky 11-14 let Finanční normativ pro strávníky 15 a více let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480"/>
        <w:jc w:val="left"/>
      </w:pPr>
      <w:bookmarkStart w:id="15" w:name="bookmark15"/>
      <w:r>
        <w:t>IX.</w:t>
      </w:r>
      <w:bookmarkEnd w:id="15"/>
    </w:p>
    <w:p w:rsidR="00253BE1" w:rsidRDefault="00916357">
      <w:pPr>
        <w:pStyle w:val="Nadpis30"/>
        <w:keepNext/>
        <w:keepLines/>
        <w:shd w:val="clear" w:color="auto" w:fill="auto"/>
        <w:spacing w:before="0" w:after="199" w:line="240" w:lineRule="exact"/>
        <w:ind w:left="20"/>
        <w:jc w:val="center"/>
      </w:pPr>
      <w:bookmarkStart w:id="16" w:name="bookmark16"/>
      <w:r>
        <w:t>Trvání smlouvy</w:t>
      </w:r>
      <w:bookmarkEnd w:id="16"/>
    </w:p>
    <w:p w:rsidR="00253BE1" w:rsidRDefault="00916357">
      <w:pPr>
        <w:pStyle w:val="Zkladntext20"/>
        <w:shd w:val="clear" w:color="auto" w:fill="auto"/>
        <w:spacing w:after="215" w:line="283" w:lineRule="exact"/>
        <w:ind w:firstLine="0"/>
      </w:pPr>
      <w:r>
        <w:t xml:space="preserve">Tato smlouva se uzavírá na dobu určitou s účinností ode dne podpisu této smlouvy do </w:t>
      </w:r>
      <w:proofErr w:type="gramStart"/>
      <w:r>
        <w:t>31.8.2019</w:t>
      </w:r>
      <w:proofErr w:type="gramEnd"/>
      <w:r>
        <w:t>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480"/>
        <w:jc w:val="left"/>
      </w:pPr>
      <w:bookmarkStart w:id="17" w:name="bookmark17"/>
      <w:r>
        <w:t>X.</w:t>
      </w:r>
      <w:bookmarkEnd w:id="17"/>
    </w:p>
    <w:p w:rsidR="00253BE1" w:rsidRDefault="00916357">
      <w:pPr>
        <w:pStyle w:val="Nadpis30"/>
        <w:keepNext/>
        <w:keepLines/>
        <w:shd w:val="clear" w:color="auto" w:fill="auto"/>
        <w:spacing w:before="0" w:after="82" w:line="240" w:lineRule="exact"/>
        <w:ind w:left="20"/>
        <w:jc w:val="center"/>
      </w:pPr>
      <w:bookmarkStart w:id="18" w:name="bookmark18"/>
      <w:r>
        <w:t>Ostatní ujednání</w:t>
      </w:r>
      <w:bookmarkEnd w:id="18"/>
    </w:p>
    <w:p w:rsidR="00253BE1" w:rsidRDefault="00916357">
      <w:pPr>
        <w:pStyle w:val="Zkladntext20"/>
        <w:numPr>
          <w:ilvl w:val="0"/>
          <w:numId w:val="7"/>
        </w:numPr>
        <w:shd w:val="clear" w:color="auto" w:fill="auto"/>
        <w:tabs>
          <w:tab w:val="left" w:pos="549"/>
        </w:tabs>
        <w:spacing w:line="278" w:lineRule="exact"/>
        <w:ind w:left="340" w:hanging="120"/>
      </w:pPr>
      <w:r>
        <w:t>Příjemce se zavazuje, že při tvorbě rozvrhů školních vyučování bude mít na zřeteli,</w:t>
      </w:r>
    </w:p>
    <w:p w:rsidR="00253BE1" w:rsidRDefault="00916357">
      <w:pPr>
        <w:pStyle w:val="Zkladntext20"/>
        <w:shd w:val="clear" w:color="auto" w:fill="auto"/>
        <w:tabs>
          <w:tab w:val="left" w:pos="1554"/>
        </w:tabs>
        <w:spacing w:line="278" w:lineRule="exact"/>
        <w:ind w:left="340" w:firstLine="0"/>
      </w:pPr>
      <w:r>
        <w:t>aby</w:t>
      </w:r>
      <w:r>
        <w:tab/>
        <w:t>konce vyučování jednotlivých tříd byly rovnoměrně rozloženy tak, aby</w:t>
      </w:r>
    </w:p>
    <w:p w:rsidR="00253BE1" w:rsidRDefault="00916357">
      <w:pPr>
        <w:pStyle w:val="Zkladntext20"/>
        <w:shd w:val="clear" w:color="auto" w:fill="auto"/>
        <w:spacing w:after="300" w:line="278" w:lineRule="exact"/>
        <w:ind w:left="340" w:firstLine="0"/>
      </w:pPr>
      <w:r>
        <w:t>strávníci přicházeli do školní jídelny rovnoměrně, nemuseli dlouho čekat na výdej jídla a pro jeho konzumaci měli dostatečný klid.</w:t>
      </w:r>
    </w:p>
    <w:p w:rsidR="00253BE1" w:rsidRDefault="00916357">
      <w:pPr>
        <w:pStyle w:val="Zkladntext20"/>
        <w:numPr>
          <w:ilvl w:val="0"/>
          <w:numId w:val="7"/>
        </w:numPr>
        <w:shd w:val="clear" w:color="auto" w:fill="auto"/>
        <w:tabs>
          <w:tab w:val="left" w:pos="568"/>
        </w:tabs>
        <w:spacing w:after="347" w:line="278" w:lineRule="exact"/>
        <w:ind w:left="340" w:hanging="120"/>
      </w:pPr>
      <w:r>
        <w:t>Příjemce se zavazuje po zahájení školního roku předat poskytovateli seznamy tříd s uvedením těchto údajů o nezletilých strávnících: jméno, příjmení, datum narození, bydliště a tel. spojení na zákonného zástupce.</w:t>
      </w:r>
    </w:p>
    <w:p w:rsidR="00253BE1" w:rsidRDefault="00916357">
      <w:pPr>
        <w:pStyle w:val="Zkladntext20"/>
        <w:numPr>
          <w:ilvl w:val="0"/>
          <w:numId w:val="7"/>
        </w:numPr>
        <w:shd w:val="clear" w:color="auto" w:fill="auto"/>
        <w:tabs>
          <w:tab w:val="left" w:pos="568"/>
        </w:tabs>
        <w:spacing w:line="220" w:lineRule="exact"/>
        <w:ind w:left="340" w:hanging="120"/>
      </w:pPr>
      <w:r>
        <w:t>Příjemce bude v dostatečném časovém předstihu informovat poskytovatele o vyhlášených</w:t>
      </w:r>
      <w:r>
        <w:br w:type="page"/>
      </w:r>
    </w:p>
    <w:p w:rsidR="00253BE1" w:rsidRDefault="00916357">
      <w:pPr>
        <w:pStyle w:val="Zkladntext20"/>
        <w:shd w:val="clear" w:color="auto" w:fill="auto"/>
        <w:spacing w:after="271" w:line="220" w:lineRule="exact"/>
        <w:ind w:left="320" w:firstLine="0"/>
        <w:jc w:val="left"/>
      </w:pPr>
      <w:r>
        <w:lastRenderedPageBreak/>
        <w:t xml:space="preserve">volných </w:t>
      </w:r>
      <w:proofErr w:type="gramStart"/>
      <w:r>
        <w:t>dnech</w:t>
      </w:r>
      <w:proofErr w:type="gramEnd"/>
      <w:r>
        <w:t xml:space="preserve"> základní školy (mimo termíny školních prázdnin).</w:t>
      </w:r>
    </w:p>
    <w:p w:rsidR="00253BE1" w:rsidRDefault="00916357">
      <w:pPr>
        <w:pStyle w:val="Zkladntext20"/>
        <w:numPr>
          <w:ilvl w:val="0"/>
          <w:numId w:val="7"/>
        </w:numPr>
        <w:shd w:val="clear" w:color="auto" w:fill="auto"/>
        <w:tabs>
          <w:tab w:val="left" w:pos="518"/>
        </w:tabs>
        <w:spacing w:after="296" w:line="278" w:lineRule="exact"/>
        <w:ind w:left="320" w:hanging="160"/>
        <w:jc w:val="left"/>
      </w:pPr>
      <w:r>
        <w:t>Po návštěvě hromadných akcí pořádaných příjemcem zajistí příjemce plynulý příchod strávníků během výdejní doby oběda.</w:t>
      </w:r>
    </w:p>
    <w:p w:rsidR="00253BE1" w:rsidRDefault="00916357">
      <w:pPr>
        <w:pStyle w:val="Zkladntext20"/>
        <w:numPr>
          <w:ilvl w:val="0"/>
          <w:numId w:val="7"/>
        </w:numPr>
        <w:shd w:val="clear" w:color="auto" w:fill="auto"/>
        <w:tabs>
          <w:tab w:val="left" w:pos="518"/>
        </w:tabs>
        <w:spacing w:after="695" w:line="283" w:lineRule="exact"/>
        <w:ind w:left="320" w:hanging="160"/>
        <w:jc w:val="left"/>
      </w:pPr>
      <w:r>
        <w:t>Při řešení kázeňských provinění nezletilých strávníků bude ředitelka příjemce spolupracovat s ředitelkou poskytovatele.</w:t>
      </w:r>
    </w:p>
    <w:p w:rsidR="00253BE1" w:rsidRDefault="00916357">
      <w:pPr>
        <w:pStyle w:val="Nadpis30"/>
        <w:keepNext/>
        <w:keepLines/>
        <w:shd w:val="clear" w:color="auto" w:fill="auto"/>
        <w:spacing w:before="0" w:after="202" w:line="240" w:lineRule="exact"/>
        <w:ind w:right="40"/>
        <w:jc w:val="center"/>
      </w:pPr>
      <w:bookmarkStart w:id="19" w:name="bookmark19"/>
      <w:proofErr w:type="spellStart"/>
      <w:r>
        <w:t>XLZávěrečná</w:t>
      </w:r>
      <w:proofErr w:type="spellEnd"/>
      <w:r>
        <w:t xml:space="preserve"> ustanovení</w:t>
      </w:r>
      <w:bookmarkEnd w:id="19"/>
    </w:p>
    <w:p w:rsidR="00253BE1" w:rsidRDefault="00916357">
      <w:pPr>
        <w:pStyle w:val="Zkladntext20"/>
        <w:numPr>
          <w:ilvl w:val="0"/>
          <w:numId w:val="8"/>
        </w:numPr>
        <w:shd w:val="clear" w:color="auto" w:fill="auto"/>
        <w:tabs>
          <w:tab w:val="left" w:pos="334"/>
        </w:tabs>
        <w:spacing w:after="304" w:line="278" w:lineRule="exact"/>
        <w:ind w:left="320" w:hanging="320"/>
      </w:pPr>
      <w:r>
        <w:t>Změny nebo doplnění této smlouvy je možné provádět pouze písemnými, oběma stranami podepsanými dodatky.</w:t>
      </w:r>
    </w:p>
    <w:p w:rsidR="00253BE1" w:rsidRDefault="00916357">
      <w:pPr>
        <w:pStyle w:val="Zkladntext20"/>
        <w:numPr>
          <w:ilvl w:val="0"/>
          <w:numId w:val="8"/>
        </w:numPr>
        <w:shd w:val="clear" w:color="auto" w:fill="auto"/>
        <w:tabs>
          <w:tab w:val="left" w:pos="358"/>
        </w:tabs>
        <w:spacing w:after="296"/>
        <w:ind w:left="320" w:hanging="320"/>
      </w:pPr>
      <w:r>
        <w:t xml:space="preserve">Tato smlouva se vyhotovuje ve dvou stejnopisech s platností originálu, z nichž každá strana obdrží jedno vyhotovení. </w:t>
      </w:r>
      <w:r>
        <w:rPr>
          <w:rStyle w:val="Zkladntext2115ptKurzva"/>
        </w:rPr>
        <w:t>Přílohu č. 1 tvoří provozní řád školní jídelny.</w:t>
      </w:r>
    </w:p>
    <w:p w:rsidR="00253BE1" w:rsidRDefault="00916357">
      <w:pPr>
        <w:pStyle w:val="Zkladntext20"/>
        <w:numPr>
          <w:ilvl w:val="0"/>
          <w:numId w:val="8"/>
        </w:numPr>
        <w:shd w:val="clear" w:color="auto" w:fill="auto"/>
        <w:tabs>
          <w:tab w:val="left" w:pos="358"/>
        </w:tabs>
        <w:spacing w:after="347" w:line="278" w:lineRule="exact"/>
        <w:ind w:left="320" w:hanging="320"/>
      </w:pPr>
      <w:r>
        <w:t>Účastníci prohlašují, že si tuto smlouvu přečetli, že byla uzavřena po jejich vzájemném projednání, podle jejich pravé a svobodné vůle a nikoliv v tísni či za nápadně nevýhodných podmínek. Toto potvrzují svými podpisy.</w:t>
      </w:r>
    </w:p>
    <w:p w:rsidR="00253BE1" w:rsidRDefault="00916357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after="73" w:line="220" w:lineRule="exact"/>
        <w:ind w:left="320" w:hanging="320"/>
      </w:pPr>
      <w:r>
        <w:t>Za poskytovatele bude při plnění této smlouvy jednat p. Jaromíra Královcová, ředitelka.</w:t>
      </w:r>
    </w:p>
    <w:p w:rsidR="00253BE1" w:rsidRDefault="00916357">
      <w:pPr>
        <w:pStyle w:val="Zkladntext20"/>
        <w:shd w:val="clear" w:color="auto" w:fill="auto"/>
        <w:spacing w:after="313" w:line="220" w:lineRule="exact"/>
        <w:ind w:left="320" w:firstLine="0"/>
        <w:jc w:val="left"/>
      </w:pPr>
      <w:r>
        <w:t xml:space="preserve">Za příjemce bude při plnění této smlouvy jednat p. Mgr. Eva </w:t>
      </w:r>
      <w:proofErr w:type="spellStart"/>
      <w:r>
        <w:t>Svolbová</w:t>
      </w:r>
      <w:proofErr w:type="spellEnd"/>
      <w:r>
        <w:t>, ředitelka.</w:t>
      </w:r>
    </w:p>
    <w:p w:rsidR="00253BE1" w:rsidRDefault="00916357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line="220" w:lineRule="exact"/>
        <w:ind w:left="320" w:hanging="320"/>
      </w:pPr>
      <w:r>
        <w:rPr>
          <w:noProof/>
          <w:lang w:bidi="ar-SA"/>
        </w:rPr>
        <mc:AlternateContent>
          <mc:Choice Requires="wps">
            <w:drawing>
              <wp:anchor distT="6350" distB="0" distL="472440" distR="3660775" simplePos="0" relativeHeight="377487107" behindDoc="1" locked="0" layoutInCell="1" allowOverlap="1">
                <wp:simplePos x="0" y="0"/>
                <wp:positionH relativeFrom="margin">
                  <wp:posOffset>483235</wp:posOffset>
                </wp:positionH>
                <wp:positionV relativeFrom="paragraph">
                  <wp:posOffset>707390</wp:posOffset>
                </wp:positionV>
                <wp:extent cx="1706880" cy="139700"/>
                <wp:effectExtent l="0" t="2540" r="635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8.05pt;margin-top:55.7pt;width:134.4pt;height:11pt;z-index:-125829373;visibility:visible;mso-wrap-style:square;mso-width-percent:0;mso-height-percent:0;mso-wrap-distance-left:37.2pt;mso-wrap-distance-top:.5pt;mso-wrap-distance-right:28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zusA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" filled="f" stroked="f">
                <v:textbox style="mso-fit-shape-to-text:t" inset="0,0,0,0">
                  <w:txbxContent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230880" distR="1127760" simplePos="0" relativeHeight="377487108" behindDoc="1" locked="0" layoutInCell="1" allowOverlap="1">
                <wp:simplePos x="0" y="0"/>
                <wp:positionH relativeFrom="margin">
                  <wp:posOffset>3241675</wp:posOffset>
                </wp:positionH>
                <wp:positionV relativeFrom="paragraph">
                  <wp:posOffset>701040</wp:posOffset>
                </wp:positionV>
                <wp:extent cx="1481455" cy="152400"/>
                <wp:effectExtent l="3175" t="0" r="1270" b="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55.25pt;margin-top:55.2pt;width:116.65pt;height:12pt;z-index:-125829372;visibility:visible;mso-wrap-style:square;mso-width-percent:0;mso-height-percent:0;mso-wrap-distance-left:254.4pt;mso-wrap-distance-top:0;mso-wrap-distance-right:8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" filled="f" stroked="f">
                <v:textbox style="mso-fit-shape-to-text:t" inset="0,0,0,0">
                  <w:txbxContent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  <w:rPr>
                          <w:rStyle w:val="Zkladntext2Exact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Smlouva nabývá platnosti dnem podpisu smluvních stran.</w:t>
      </w:r>
    </w:p>
    <w:p w:rsidR="00253BE1" w:rsidRDefault="00916357">
      <w:pPr>
        <w:pStyle w:val="Zkladntext20"/>
        <w:shd w:val="clear" w:color="auto" w:fill="auto"/>
        <w:spacing w:line="254" w:lineRule="exact"/>
        <w:ind w:firstLine="0"/>
        <w:jc w:val="center"/>
        <w:sectPr w:rsidR="00253BE1">
          <w:headerReference w:type="even" r:id="rId10"/>
          <w:headerReference w:type="default" r:id="rId11"/>
          <w:headerReference w:type="first" r:id="rId12"/>
          <w:pgSz w:w="11900" w:h="16840"/>
          <w:pgMar w:top="2255" w:right="979" w:bottom="669" w:left="1691" w:header="0" w:footer="3" w:gutter="0"/>
          <w:cols w:space="720"/>
          <w:noEndnote/>
          <w:titlePg/>
          <w:docGrid w:linePitch="360"/>
        </w:sectPr>
      </w:pPr>
      <w:r>
        <w:br/>
      </w:r>
    </w:p>
    <w:p w:rsidR="00253BE1" w:rsidRDefault="00916357" w:rsidP="005C1CE5">
      <w:pPr>
        <w:rPr>
          <w:sz w:val="2"/>
          <w:szCs w:val="2"/>
        </w:rPr>
        <w:sectPr w:rsidR="00253BE1">
          <w:type w:val="continuous"/>
          <w:pgSz w:w="11900" w:h="16840"/>
          <w:pgMar w:top="2257" w:right="0" w:bottom="666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5DBA9B92" wp14:editId="5AEF06F4">
                <wp:extent cx="7556500" cy="327660"/>
                <wp:effectExtent l="0" t="0" r="0" b="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r>
                              <w:t xml:space="preserve">                         V Plzni dne 31.8.2018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59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1k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" filled="f" stroked="f">
                <v:textbox inset="0,0,0,0">
                  <w:txbxContent>
                    <w:p w:rsidR="005C1CE5" w:rsidRDefault="005C1CE5">
                      <w:r>
                        <w:t xml:space="preserve">                         V Plzni dne 31.8.2018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1CE5" w:rsidRDefault="005C1CE5" w:rsidP="005C1CE5">
      <w:pPr>
        <w:pStyle w:val="Zkladntext80"/>
        <w:shd w:val="clear" w:color="auto" w:fill="auto"/>
        <w:tabs>
          <w:tab w:val="left" w:pos="2825"/>
        </w:tabs>
        <w:ind w:left="2410" w:right="-578" w:hanging="2410"/>
        <w:jc w:val="left"/>
        <w:rPr>
          <w:b/>
        </w:rPr>
      </w:pPr>
      <w:r>
        <w:rPr>
          <w:b/>
        </w:rPr>
        <w:t xml:space="preserve">11. školní jídelna Plzeň                                    </w:t>
      </w:r>
    </w:p>
    <w:p w:rsidR="005C1CE5" w:rsidRDefault="005C1CE5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Baarova 31</w:t>
      </w:r>
    </w:p>
    <w:p w:rsidR="005C1CE5" w:rsidRDefault="005C1CE5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Jaromíra Královcová,</w:t>
      </w:r>
    </w:p>
    <w:p w:rsidR="005C1CE5" w:rsidRDefault="005C1CE5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ředitelka</w:t>
      </w:r>
    </w:p>
    <w:p w:rsidR="00253BE1" w:rsidRDefault="005C1CE5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 xml:space="preserve">poskytovatel                              </w:t>
      </w: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26. základní škola Plzeň,</w:t>
      </w: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 xml:space="preserve">Skupova 22, příspěvková </w:t>
      </w:r>
      <w:proofErr w:type="spellStart"/>
      <w:r>
        <w:rPr>
          <w:b/>
        </w:rPr>
        <w:t>org</w:t>
      </w:r>
      <w:proofErr w:type="spellEnd"/>
      <w:r>
        <w:rPr>
          <w:b/>
        </w:rPr>
        <w:t>.</w:t>
      </w: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Mgr. Eva Švolbová,</w:t>
      </w: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ředitelka</w:t>
      </w:r>
    </w:p>
    <w:p w:rsidR="002026C7" w:rsidRPr="005C1CE5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příjemce</w:t>
      </w:r>
      <w:bookmarkStart w:id="20" w:name="_GoBack"/>
      <w:bookmarkEnd w:id="20"/>
    </w:p>
    <w:sectPr w:rsidR="002026C7" w:rsidRPr="005C1CE5" w:rsidSect="005C1CE5">
      <w:type w:val="continuous"/>
      <w:pgSz w:w="11900" w:h="16840"/>
      <w:pgMar w:top="2257" w:right="1704" w:bottom="666" w:left="2650" w:header="0" w:footer="3" w:gutter="0"/>
      <w:cols w:num="2" w:space="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E5" w:rsidRDefault="005C1CE5">
      <w:r>
        <w:separator/>
      </w:r>
    </w:p>
  </w:endnote>
  <w:endnote w:type="continuationSeparator" w:id="0">
    <w:p w:rsidR="005C1CE5" w:rsidRDefault="005C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E5" w:rsidRDefault="005C1CE5"/>
  </w:footnote>
  <w:footnote w:type="continuationSeparator" w:id="0">
    <w:p w:rsidR="005C1CE5" w:rsidRDefault="005C1C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5" w:rsidRDefault="005C1C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554355</wp:posOffset>
              </wp:positionV>
              <wp:extent cx="1471930" cy="213360"/>
              <wp:effectExtent l="1270" t="1905" r="3175" b="381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 ¡.</w:t>
                          </w:r>
                          <w:proofErr w:type="spell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školníjídelna</w:t>
                          </w:r>
                          <w:proofErr w:type="spell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Plzeň, Baarova 31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3.35pt;margin-top:43.65pt;width:115.9pt;height:16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R5qwIAAKg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 ¡.</w:t>
                    </w:r>
                    <w:proofErr w:type="spellStart"/>
                    <w:r>
                      <w:rPr>
                        <w:rStyle w:val="ZhlavneboZpat1"/>
                        <w:i/>
                        <w:iCs/>
                      </w:rPr>
                      <w:t>školníjídelna</w:t>
                    </w:r>
                    <w:proofErr w:type="spellEnd"/>
                    <w:r>
                      <w:rPr>
                        <w:rStyle w:val="ZhlavneboZpat1"/>
                        <w:i/>
                        <w:iCs/>
                      </w:rPr>
                      <w:t xml:space="preserve"> Plzeň, Baarova 31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4465955</wp:posOffset>
              </wp:positionH>
              <wp:positionV relativeFrom="page">
                <wp:posOffset>560705</wp:posOffset>
              </wp:positionV>
              <wp:extent cx="1563370" cy="210185"/>
              <wp:effectExtent l="0" t="0" r="0" b="63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škola,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22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351.65pt;margin-top:44.15pt;width:123.1pt;height:16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RorA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škola, </w:t>
                    </w:r>
                    <w:proofErr w:type="spellStart"/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Plzeň,Skupova</w:t>
                    </w:r>
                    <w:proofErr w:type="spellEnd"/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22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5" w:rsidRDefault="005C1C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554355</wp:posOffset>
              </wp:positionV>
              <wp:extent cx="1445260" cy="233680"/>
              <wp:effectExtent l="1270" t="1905" r="317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 ¡.</w:t>
                          </w:r>
                          <w:proofErr w:type="spell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školníjídelna</w:t>
                          </w:r>
                          <w:proofErr w:type="spell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Plzeň, Baarova 31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83.35pt;margin-top:43.65pt;width:113.8pt;height:18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 ¡.</w:t>
                    </w:r>
                    <w:proofErr w:type="spellStart"/>
                    <w:r>
                      <w:rPr>
                        <w:rStyle w:val="ZhlavneboZpat1"/>
                        <w:i/>
                        <w:iCs/>
                      </w:rPr>
                      <w:t>školníjídelna</w:t>
                    </w:r>
                    <w:proofErr w:type="spellEnd"/>
                    <w:r>
                      <w:rPr>
                        <w:rStyle w:val="ZhlavneboZpat1"/>
                        <w:i/>
                        <w:iCs/>
                      </w:rPr>
                      <w:t xml:space="preserve"> Plzeň, Baarova 31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4465955</wp:posOffset>
              </wp:positionH>
              <wp:positionV relativeFrom="page">
                <wp:posOffset>560705</wp:posOffset>
              </wp:positionV>
              <wp:extent cx="1510030" cy="233680"/>
              <wp:effectExtent l="0" t="0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škola,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22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51.65pt;margin-top:44.15pt;width:118.9pt;height:1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e+rwIAAK4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škola, </w:t>
                    </w:r>
                    <w:proofErr w:type="spellStart"/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Plzeň,Skupova</w:t>
                    </w:r>
                    <w:proofErr w:type="spellEnd"/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22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5" w:rsidRDefault="005C1C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4897C54" wp14:editId="09738739">
              <wp:simplePos x="0" y="0"/>
              <wp:positionH relativeFrom="page">
                <wp:posOffset>4483100</wp:posOffset>
              </wp:positionH>
              <wp:positionV relativeFrom="page">
                <wp:posOffset>551180</wp:posOffset>
              </wp:positionV>
              <wp:extent cx="1510030" cy="233680"/>
              <wp:effectExtent l="0" t="0" r="4445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škola.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22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353pt;margin-top:43.4pt;width:118.9pt;height:18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/urwIAAK8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škola. </w:t>
                    </w:r>
                    <w:proofErr w:type="spellStart"/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Plzeň,Skupova</w:t>
                    </w:r>
                    <w:proofErr w:type="spellEnd"/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22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0174DFB" wp14:editId="09175979">
              <wp:simplePos x="0" y="0"/>
              <wp:positionH relativeFrom="page">
                <wp:posOffset>1075055</wp:posOffset>
              </wp:positionH>
              <wp:positionV relativeFrom="page">
                <wp:posOffset>557530</wp:posOffset>
              </wp:positionV>
              <wp:extent cx="1445260" cy="233680"/>
              <wp:effectExtent l="0" t="0" r="254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 ¡.</w:t>
                          </w:r>
                          <w:proofErr w:type="spell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školníjídelna</w:t>
                          </w:r>
                          <w:proofErr w:type="spell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Plzeň. Baarova 31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7" type="#_x0000_t202" style="position:absolute;margin-left:84.65pt;margin-top:43.9pt;width:113.8pt;height:18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 ¡.</w:t>
                    </w:r>
                    <w:proofErr w:type="spellStart"/>
                    <w:r>
                      <w:rPr>
                        <w:rStyle w:val="ZhlavneboZpat1"/>
                        <w:i/>
                        <w:iCs/>
                      </w:rPr>
                      <w:t>školníjídelna</w:t>
                    </w:r>
                    <w:proofErr w:type="spellEnd"/>
                    <w:r>
                      <w:rPr>
                        <w:rStyle w:val="ZhlavneboZpat1"/>
                        <w:i/>
                        <w:iCs/>
                      </w:rPr>
                      <w:t xml:space="preserve"> Plzeň. Baarova 31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5" w:rsidRDefault="005C1C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FD02EC7" wp14:editId="509F6E7F">
              <wp:simplePos x="0" y="0"/>
              <wp:positionH relativeFrom="page">
                <wp:posOffset>4478020</wp:posOffset>
              </wp:positionH>
              <wp:positionV relativeFrom="page">
                <wp:posOffset>551180</wp:posOffset>
              </wp:positionV>
              <wp:extent cx="1510030" cy="233680"/>
              <wp:effectExtent l="127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škola,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22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352.6pt;margin-top:43.4pt;width:118.9pt;height:18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63rwIAAK8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škola, </w:t>
                    </w:r>
                    <w:proofErr w:type="spellStart"/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Plzeň,Skupova</w:t>
                    </w:r>
                    <w:proofErr w:type="spellEnd"/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22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F5ECEB0" wp14:editId="432BF387">
              <wp:simplePos x="0" y="0"/>
              <wp:positionH relativeFrom="page">
                <wp:posOffset>1070610</wp:posOffset>
              </wp:positionH>
              <wp:positionV relativeFrom="page">
                <wp:posOffset>557530</wp:posOffset>
              </wp:positionV>
              <wp:extent cx="1456690" cy="233680"/>
              <wp:effectExtent l="3810" t="0" r="635" b="63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11.školní</w:t>
                          </w:r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jídelna Plzeň, Baarova 31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9" type="#_x0000_t202" style="position:absolute;margin-left:84.3pt;margin-top:43.9pt;width:114.7pt;height:18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I7rwIAAK8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11.školní</w:t>
                    </w:r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jídelna Plzeň, Baarova 31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5" w:rsidRDefault="005C1C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82A67B9" wp14:editId="5DD9EA57">
              <wp:simplePos x="0" y="0"/>
              <wp:positionH relativeFrom="page">
                <wp:posOffset>1081405</wp:posOffset>
              </wp:positionH>
              <wp:positionV relativeFrom="page">
                <wp:posOffset>557530</wp:posOffset>
              </wp:positionV>
              <wp:extent cx="1431290" cy="233680"/>
              <wp:effectExtent l="0" t="0" r="0" b="63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11.školníjídelna Plzeň. Baarova 31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85.15pt;margin-top:43.9pt;width:112.7pt;height:18.4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44rw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11.školníjídelna Plzeň. Baarova 31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BFFE60C" wp14:editId="7329170C">
              <wp:simplePos x="0" y="0"/>
              <wp:positionH relativeFrom="page">
                <wp:posOffset>4485640</wp:posOffset>
              </wp:positionH>
              <wp:positionV relativeFrom="page">
                <wp:posOffset>557530</wp:posOffset>
              </wp:positionV>
              <wp:extent cx="1510030" cy="233680"/>
              <wp:effectExtent l="0" t="0" r="0" b="381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škola.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22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1" type="#_x0000_t202" style="position:absolute;margin-left:353.2pt;margin-top:43.9pt;width:118.9pt;height:18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PLrgIAAK8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škola. </w:t>
                    </w:r>
                    <w:proofErr w:type="spellStart"/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Plzeň,Skupova</w:t>
                    </w:r>
                    <w:proofErr w:type="spellEnd"/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22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3D8"/>
    <w:multiLevelType w:val="multilevel"/>
    <w:tmpl w:val="522A8D0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04171"/>
    <w:multiLevelType w:val="multilevel"/>
    <w:tmpl w:val="BBAE7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847AA"/>
    <w:multiLevelType w:val="multilevel"/>
    <w:tmpl w:val="F724B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66D30"/>
    <w:multiLevelType w:val="multilevel"/>
    <w:tmpl w:val="20640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F31D8"/>
    <w:multiLevelType w:val="multilevel"/>
    <w:tmpl w:val="C6BEF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163A4F"/>
    <w:multiLevelType w:val="multilevel"/>
    <w:tmpl w:val="3B14B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E36D2"/>
    <w:multiLevelType w:val="multilevel"/>
    <w:tmpl w:val="844E0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ED6160"/>
    <w:multiLevelType w:val="multilevel"/>
    <w:tmpl w:val="E89C5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E1"/>
    <w:rsid w:val="002026C7"/>
    <w:rsid w:val="00253BE1"/>
    <w:rsid w:val="005C1CE5"/>
    <w:rsid w:val="009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2ptExact">
    <w:name w:val="Základní text (2) + 12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15ptKurzvaExact">
    <w:name w:val="Titulek obrázku + 11;5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511ptNekurzva">
    <w:name w:val="Základní text (5) + 11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85ptKurzva">
    <w:name w:val="Základní text (8) + 8;5 pt;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85pt">
    <w:name w:val="Základní text (10) + 8;5 pt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78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60" w:line="0" w:lineRule="atLeast"/>
      <w:outlineLvl w:val="0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2ptExact">
    <w:name w:val="Základní text (2) + 12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15ptKurzvaExact">
    <w:name w:val="Titulek obrázku + 11;5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511ptNekurzva">
    <w:name w:val="Základní text (5) + 11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85ptKurzva">
    <w:name w:val="Základní text (8) + 8;5 pt;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85pt">
    <w:name w:val="Základní text (10) + 8;5 pt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78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60" w:line="0" w:lineRule="atLeast"/>
      <w:outlineLvl w:val="0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E050D3A9.dotm</Template>
  <TotalTime>1</TotalTime>
  <Pages>4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2018-09-14T06:55:00Z</dcterms:created>
  <dcterms:modified xsi:type="dcterms:W3CDTF">2018-09-14T06:55:00Z</dcterms:modified>
</cp:coreProperties>
</file>