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1D37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1D37F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1D37FF">
        <w:t>15. 8. 2018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1D37FF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1D37FF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1D37FF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1D37FF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1D37FF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1D37FF">
        <w:rPr>
          <w:rFonts w:ascii="Arial" w:hAnsi="Arial" w:cs="Arial"/>
          <w:noProof/>
          <w:sz w:val="28"/>
        </w:rPr>
        <w:t>149/18/7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1D37FF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oprava stropu tělocvičny - ZŠ Poděbradova, Strakonice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1D37FF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72 346,00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1D37FF">
        <w:rPr>
          <w:b/>
          <w:bCs/>
          <w:noProof/>
        </w:rPr>
        <w:t>72 346,00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1D37FF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1D37FF">
        <w:rPr>
          <w:noProof/>
        </w:rPr>
        <w:t>31</w:t>
      </w:r>
      <w:proofErr w:type="gramEnd"/>
      <w:r w:rsidR="001D37FF">
        <w:rPr>
          <w:noProof/>
        </w:rPr>
        <w:t>. 8. 2018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1D37FF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1D37FF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1D37FF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  <w:bookmarkStart w:id="0" w:name="_GoBack"/>
      <w:bookmarkEnd w:id="0"/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1D37FF">
        <w:rPr>
          <w:noProof/>
        </w:rPr>
        <w:t>Ing. Jana Narovcová</w:t>
      </w:r>
      <w:r w:rsidR="00F97802">
        <w:rPr>
          <w:noProof/>
        </w:rPr>
        <w:t xml:space="preserve">                                            Objednávka byla akceptována 22.8.2018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1D37FF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FF" w:rsidRDefault="001D37FF">
      <w:r>
        <w:separator/>
      </w:r>
    </w:p>
  </w:endnote>
  <w:endnote w:type="continuationSeparator" w:id="0">
    <w:p w:rsidR="001D37FF" w:rsidRDefault="001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FF" w:rsidRDefault="001D37FF">
      <w:r>
        <w:separator/>
      </w:r>
    </w:p>
  </w:footnote>
  <w:footnote w:type="continuationSeparator" w:id="0">
    <w:p w:rsidR="001D37FF" w:rsidRDefault="001D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FF"/>
    <w:rsid w:val="001D37FF"/>
    <w:rsid w:val="001F0477"/>
    <w:rsid w:val="00351E8F"/>
    <w:rsid w:val="00447743"/>
    <w:rsid w:val="008B64A3"/>
    <w:rsid w:val="009A5745"/>
    <w:rsid w:val="00B42472"/>
    <w:rsid w:val="00D0576D"/>
    <w:rsid w:val="00F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29D2F"/>
  <w15:chartTrackingRefBased/>
  <w15:docId w15:val="{647CEB26-CC04-411F-9B44-0A8C9AA5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98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812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Jaroslav Houska</cp:lastModifiedBy>
  <cp:revision>2</cp:revision>
  <dcterms:created xsi:type="dcterms:W3CDTF">2018-09-13T09:20:00Z</dcterms:created>
  <dcterms:modified xsi:type="dcterms:W3CDTF">2018-09-13T10:47:00Z</dcterms:modified>
</cp:coreProperties>
</file>