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46" w:rsidRDefault="00306EDE" w:rsidP="001F59E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1 </w:t>
      </w:r>
      <w:proofErr w:type="gramStart"/>
      <w:r>
        <w:rPr>
          <w:rFonts w:ascii="Arial" w:hAnsi="Arial" w:cs="Arial"/>
          <w:b/>
          <w:sz w:val="36"/>
          <w:szCs w:val="36"/>
        </w:rPr>
        <w:t>ke</w:t>
      </w:r>
      <w:proofErr w:type="gramEnd"/>
    </w:p>
    <w:p w:rsidR="001F59EB" w:rsidRPr="00B1004E" w:rsidRDefault="001F59EB" w:rsidP="001F59EB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B1004E">
        <w:rPr>
          <w:rFonts w:ascii="Arial" w:hAnsi="Arial" w:cs="Arial"/>
          <w:b/>
          <w:sz w:val="36"/>
          <w:szCs w:val="36"/>
        </w:rPr>
        <w:t>S M L O U V </w:t>
      </w:r>
      <w:r w:rsidR="00306EDE">
        <w:rPr>
          <w:rFonts w:ascii="Arial" w:hAnsi="Arial" w:cs="Arial"/>
          <w:b/>
          <w:sz w:val="36"/>
          <w:szCs w:val="36"/>
        </w:rPr>
        <w:t>Ě</w:t>
      </w:r>
      <w:r w:rsidRPr="00B1004E">
        <w:rPr>
          <w:rFonts w:ascii="Arial" w:hAnsi="Arial" w:cs="Arial"/>
          <w:b/>
          <w:sz w:val="36"/>
          <w:szCs w:val="36"/>
        </w:rPr>
        <w:t xml:space="preserve">   O   D Í L O</w:t>
      </w:r>
      <w:proofErr w:type="gramEnd"/>
      <w:r w:rsidRPr="00B1004E">
        <w:rPr>
          <w:rFonts w:ascii="Arial" w:hAnsi="Arial" w:cs="Arial"/>
          <w:b/>
          <w:sz w:val="36"/>
          <w:szCs w:val="36"/>
        </w:rPr>
        <w:t xml:space="preserve"> </w:t>
      </w:r>
    </w:p>
    <w:p w:rsidR="001F59EB" w:rsidRPr="00B1004E" w:rsidRDefault="00CB16DC" w:rsidP="00CB16DC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F59EB" w:rsidRPr="00B1004E">
        <w:rPr>
          <w:rFonts w:ascii="Arial" w:hAnsi="Arial" w:cs="Arial"/>
          <w:b/>
          <w:sz w:val="22"/>
          <w:szCs w:val="22"/>
        </w:rPr>
        <w:t xml:space="preserve">č. smlouvy </w:t>
      </w:r>
      <w:r w:rsidR="00BD0CD0">
        <w:rPr>
          <w:rFonts w:ascii="Arial" w:hAnsi="Arial" w:cs="Arial"/>
          <w:b/>
          <w:sz w:val="22"/>
          <w:szCs w:val="22"/>
        </w:rPr>
        <w:t>zhotovitel</w:t>
      </w:r>
      <w:r w:rsidR="001F59EB" w:rsidRPr="00B1004E">
        <w:rPr>
          <w:rFonts w:ascii="Arial" w:hAnsi="Arial" w:cs="Arial"/>
          <w:b/>
          <w:sz w:val="22"/>
          <w:szCs w:val="22"/>
        </w:rPr>
        <w:t>e</w:t>
      </w:r>
      <w:r w:rsidR="001F59EB">
        <w:rPr>
          <w:rFonts w:ascii="Arial" w:hAnsi="Arial" w:cs="Arial"/>
          <w:b/>
          <w:sz w:val="22"/>
          <w:szCs w:val="22"/>
        </w:rPr>
        <w:t>:</w:t>
      </w:r>
      <w:r w:rsidR="001F59EB" w:rsidRPr="00B1004E">
        <w:rPr>
          <w:rFonts w:ascii="Arial" w:hAnsi="Arial" w:cs="Arial"/>
          <w:b/>
          <w:sz w:val="22"/>
          <w:szCs w:val="22"/>
        </w:rPr>
        <w:t xml:space="preserve"> </w:t>
      </w:r>
    </w:p>
    <w:p w:rsidR="001F59EB" w:rsidRPr="00B1004E" w:rsidRDefault="001F59EB" w:rsidP="001F59EB">
      <w:pPr>
        <w:jc w:val="center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č. smlouvy objednatele</w:t>
      </w:r>
      <w:r w:rsidRPr="00CB16DC">
        <w:rPr>
          <w:rFonts w:ascii="Arial" w:hAnsi="Arial" w:cs="Arial"/>
          <w:b/>
          <w:sz w:val="22"/>
          <w:szCs w:val="22"/>
        </w:rPr>
        <w:t xml:space="preserve">: </w:t>
      </w:r>
      <w:r w:rsidR="00CB16DC" w:rsidRPr="00CB16DC">
        <w:rPr>
          <w:rFonts w:ascii="Arial" w:hAnsi="Arial" w:cs="Arial"/>
          <w:b/>
          <w:sz w:val="22"/>
          <w:szCs w:val="22"/>
        </w:rPr>
        <w:t>205</w:t>
      </w:r>
      <w:r w:rsidRPr="00CB16DC">
        <w:rPr>
          <w:rFonts w:ascii="Arial" w:hAnsi="Arial" w:cs="Arial"/>
          <w:b/>
          <w:sz w:val="22"/>
          <w:szCs w:val="22"/>
        </w:rPr>
        <w:t>/20</w:t>
      </w:r>
      <w:r w:rsidR="00092665" w:rsidRPr="00CB16DC">
        <w:rPr>
          <w:rFonts w:ascii="Arial" w:hAnsi="Arial" w:cs="Arial"/>
          <w:b/>
          <w:sz w:val="22"/>
          <w:szCs w:val="22"/>
        </w:rPr>
        <w:t>18</w:t>
      </w:r>
    </w:p>
    <w:p w:rsidR="001F59EB" w:rsidRPr="00B1004E" w:rsidRDefault="001F59EB" w:rsidP="001F59EB">
      <w:pPr>
        <w:rPr>
          <w:rFonts w:ascii="Arial" w:hAnsi="Arial" w:cs="Arial"/>
          <w:b/>
          <w:sz w:val="22"/>
          <w:szCs w:val="22"/>
        </w:rPr>
      </w:pPr>
    </w:p>
    <w:p w:rsidR="001F59EB" w:rsidRPr="00B1004E" w:rsidRDefault="001F59EB" w:rsidP="001F59EB">
      <w:pPr>
        <w:rPr>
          <w:rFonts w:ascii="Arial" w:hAnsi="Arial" w:cs="Arial"/>
          <w:b/>
          <w:sz w:val="22"/>
          <w:szCs w:val="22"/>
        </w:rPr>
      </w:pPr>
    </w:p>
    <w:p w:rsidR="001F59EB" w:rsidRPr="00B1004E" w:rsidRDefault="001F59EB" w:rsidP="001F59EB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B1004E">
        <w:rPr>
          <w:rFonts w:ascii="Arial" w:hAnsi="Arial" w:cs="Arial"/>
          <w:b/>
          <w:sz w:val="22"/>
          <w:szCs w:val="22"/>
          <w:lang w:val="cs-CZ"/>
        </w:rPr>
        <w:t>Název díla</w:t>
      </w:r>
      <w:r>
        <w:rPr>
          <w:rFonts w:ascii="Arial" w:hAnsi="Arial" w:cs="Arial"/>
          <w:b/>
          <w:sz w:val="22"/>
          <w:szCs w:val="22"/>
          <w:lang w:val="cs-CZ"/>
        </w:rPr>
        <w:t>:</w:t>
      </w:r>
    </w:p>
    <w:p w:rsidR="00AF18A0" w:rsidRPr="00981D3D" w:rsidRDefault="00AF18A0" w:rsidP="001F59EB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092665" w:rsidRPr="00092665" w:rsidRDefault="00092665" w:rsidP="00092665">
      <w:pPr>
        <w:ind w:right="170"/>
        <w:jc w:val="both"/>
        <w:rPr>
          <w:rFonts w:ascii="Arial" w:hAnsi="Arial" w:cs="Arial"/>
          <w:b/>
          <w:sz w:val="28"/>
          <w:szCs w:val="28"/>
        </w:rPr>
      </w:pPr>
      <w:r w:rsidRPr="00092665">
        <w:rPr>
          <w:rFonts w:ascii="Arial" w:hAnsi="Arial" w:cs="Arial"/>
          <w:b/>
          <w:bCs/>
          <w:color w:val="000000"/>
          <w:sz w:val="28"/>
          <w:szCs w:val="28"/>
        </w:rPr>
        <w:t>Areál závodu CV, Hala 2 - rekonstrukce střešní krytiny - doplnění</w:t>
      </w:r>
    </w:p>
    <w:p w:rsidR="001F59EB" w:rsidRDefault="001F59EB" w:rsidP="001F59EB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6F0ABF" w:rsidRPr="00386410" w:rsidRDefault="006F0ABF" w:rsidP="006F0ABF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1F59EB" w:rsidRPr="00B1004E" w:rsidRDefault="001F59EB" w:rsidP="001F59EB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D35FAE" w:rsidRPr="00D74A50" w:rsidRDefault="00D35FAE" w:rsidP="00D35FAE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Tato smlouva byla uzavřena </w:t>
      </w:r>
      <w:proofErr w:type="gramStart"/>
      <w:r w:rsidRPr="00D74A50">
        <w:rPr>
          <w:rFonts w:ascii="Arial" w:hAnsi="Arial" w:cs="Arial"/>
          <w:sz w:val="22"/>
          <w:szCs w:val="22"/>
        </w:rPr>
        <w:t>mezi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D35FAE" w:rsidRPr="00D74A50" w:rsidRDefault="00D35FAE" w:rsidP="00D35FAE">
      <w:pPr>
        <w:jc w:val="both"/>
        <w:rPr>
          <w:rFonts w:ascii="Arial" w:hAnsi="Arial" w:cs="Arial"/>
          <w:sz w:val="22"/>
          <w:szCs w:val="22"/>
        </w:rPr>
      </w:pPr>
    </w:p>
    <w:p w:rsidR="00D35FAE" w:rsidRPr="00D74A50" w:rsidRDefault="00D35FAE" w:rsidP="00D35FAE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436ABE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D35FAE" w:rsidRPr="00D74A50" w:rsidRDefault="00D35FAE" w:rsidP="00D35FAE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D35FAE" w:rsidRPr="00D74A50" w:rsidRDefault="00D35FAE" w:rsidP="00D35FAE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563660" w:rsidRDefault="00D35FAE" w:rsidP="00981D3D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A023FD">
        <w:rPr>
          <w:rFonts w:ascii="Arial" w:hAnsi="Arial" w:cs="Arial"/>
          <w:b/>
          <w:sz w:val="22"/>
          <w:szCs w:val="22"/>
        </w:rPr>
        <w:t>technický dozor investora:</w:t>
      </w:r>
      <w:r w:rsidRPr="00A023FD">
        <w:rPr>
          <w:rFonts w:ascii="Arial" w:hAnsi="Arial" w:cs="Arial"/>
          <w:b/>
          <w:sz w:val="22"/>
          <w:szCs w:val="22"/>
        </w:rPr>
        <w:tab/>
      </w:r>
    </w:p>
    <w:p w:rsidR="00563660" w:rsidRDefault="00981D3D" w:rsidP="00981D3D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A023FD">
        <w:rPr>
          <w:rFonts w:ascii="Arial" w:hAnsi="Arial" w:cs="Arial"/>
          <w:sz w:val="22"/>
          <w:szCs w:val="22"/>
        </w:rPr>
        <w:tab/>
      </w:r>
    </w:p>
    <w:p w:rsidR="00563660" w:rsidRPr="00D74A50" w:rsidRDefault="00D35FAE" w:rsidP="00981D3D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E26664">
        <w:rPr>
          <w:rFonts w:ascii="Arial" w:hAnsi="Arial" w:cs="Arial"/>
          <w:b/>
          <w:sz w:val="22"/>
          <w:szCs w:val="22"/>
        </w:rPr>
        <w:t>bankovní spojení:</w:t>
      </w:r>
      <w:r w:rsidRPr="00E26664">
        <w:rPr>
          <w:rFonts w:ascii="Arial" w:hAnsi="Arial" w:cs="Arial"/>
          <w:b/>
          <w:sz w:val="22"/>
          <w:szCs w:val="22"/>
        </w:rPr>
        <w:tab/>
      </w:r>
    </w:p>
    <w:p w:rsidR="00563660" w:rsidRDefault="00D35FAE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ab/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1F59EB" w:rsidRPr="00B1004E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482FB6" w:rsidRPr="00386410" w:rsidRDefault="00BD0CD0" w:rsidP="00482FB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482FB6" w:rsidRPr="00386410">
        <w:rPr>
          <w:rFonts w:ascii="Arial" w:hAnsi="Arial" w:cs="Arial"/>
          <w:b/>
          <w:sz w:val="22"/>
          <w:szCs w:val="22"/>
        </w:rPr>
        <w:t>:</w:t>
      </w:r>
      <w:r w:rsidR="00482FB6" w:rsidRPr="00386410">
        <w:rPr>
          <w:rFonts w:ascii="Arial" w:hAnsi="Arial" w:cs="Arial"/>
          <w:b/>
          <w:sz w:val="22"/>
          <w:szCs w:val="22"/>
        </w:rPr>
        <w:tab/>
      </w:r>
      <w:r w:rsidR="00F0412F">
        <w:rPr>
          <w:rFonts w:ascii="Arial" w:hAnsi="Arial" w:cs="Arial"/>
          <w:b/>
          <w:sz w:val="22"/>
          <w:szCs w:val="22"/>
        </w:rPr>
        <w:t>SWH STAVBY, s.r.o.</w:t>
      </w:r>
    </w:p>
    <w:p w:rsidR="00482FB6" w:rsidRPr="00386410" w:rsidRDefault="00CB16DC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Lipská 4696, 430 01 Chomutov</w:t>
      </w:r>
      <w:r>
        <w:rPr>
          <w:rFonts w:ascii="Arial" w:hAnsi="Arial" w:cs="Arial"/>
          <w:sz w:val="22"/>
          <w:szCs w:val="22"/>
        </w:rPr>
        <w:tab/>
      </w:r>
    </w:p>
    <w:p w:rsidR="00482FB6" w:rsidRPr="00CB16DC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</w:t>
      </w:r>
      <w:r w:rsidR="00436ABE">
        <w:rPr>
          <w:rFonts w:ascii="Arial" w:hAnsi="Arial" w:cs="Arial"/>
          <w:b/>
          <w:sz w:val="22"/>
          <w:szCs w:val="22"/>
        </w:rPr>
        <w:t>O</w:t>
      </w:r>
      <w:r w:rsidRPr="00386410">
        <w:rPr>
          <w:rFonts w:ascii="Arial" w:hAnsi="Arial" w:cs="Arial"/>
          <w:b/>
          <w:sz w:val="22"/>
          <w:szCs w:val="22"/>
        </w:rPr>
        <w:t>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F0412F" w:rsidRPr="00CB16DC">
        <w:rPr>
          <w:rFonts w:ascii="Arial" w:hAnsi="Arial" w:cs="Arial"/>
          <w:sz w:val="22"/>
          <w:szCs w:val="22"/>
        </w:rPr>
        <w:t>25487027</w:t>
      </w:r>
    </w:p>
    <w:p w:rsidR="00482FB6" w:rsidRPr="00CB16DC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F0412F" w:rsidRPr="00CB16DC">
        <w:rPr>
          <w:rFonts w:ascii="Arial" w:hAnsi="Arial" w:cs="Arial"/>
          <w:sz w:val="22"/>
          <w:szCs w:val="22"/>
        </w:rPr>
        <w:t>CZ25487027</w:t>
      </w:r>
    </w:p>
    <w:p w:rsidR="00482FB6" w:rsidRPr="00386410" w:rsidRDefault="00482FB6" w:rsidP="00482FB6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F0412F" w:rsidRPr="00CB16DC">
        <w:rPr>
          <w:rFonts w:ascii="Arial" w:hAnsi="Arial" w:cs="Arial"/>
          <w:sz w:val="22"/>
          <w:szCs w:val="22"/>
        </w:rPr>
        <w:t xml:space="preserve">Milan Výborným Turkem, jednatelem </w:t>
      </w:r>
    </w:p>
    <w:p w:rsidR="00482FB6" w:rsidRPr="00CB16DC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F0412F" w:rsidRPr="00CB16DC">
        <w:rPr>
          <w:rFonts w:ascii="Arial" w:hAnsi="Arial" w:cs="Arial"/>
          <w:sz w:val="22"/>
          <w:szCs w:val="22"/>
        </w:rPr>
        <w:t xml:space="preserve">Milan Výborný Turek, jednatel </w:t>
      </w:r>
    </w:p>
    <w:p w:rsidR="00563660" w:rsidRDefault="00482FB6" w:rsidP="00482FB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482FB6" w:rsidRDefault="00482FB6" w:rsidP="00482FB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stavbyvedoucí: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563660" w:rsidRPr="00CB16DC" w:rsidRDefault="00563660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482FB6" w:rsidRPr="00386410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mana</w:t>
      </w:r>
      <w:r>
        <w:rPr>
          <w:rFonts w:ascii="Arial" w:hAnsi="Arial" w:cs="Arial"/>
          <w:b/>
          <w:sz w:val="22"/>
          <w:szCs w:val="22"/>
        </w:rPr>
        <w:t>ž</w:t>
      </w:r>
      <w:r w:rsidRPr="00386410">
        <w:rPr>
          <w:rFonts w:ascii="Arial" w:hAnsi="Arial" w:cs="Arial"/>
          <w:b/>
          <w:sz w:val="22"/>
          <w:szCs w:val="22"/>
        </w:rPr>
        <w:t>er stavby:</w:t>
      </w:r>
      <w:r w:rsidRPr="00386410">
        <w:rPr>
          <w:rFonts w:ascii="Arial" w:hAnsi="Arial" w:cs="Arial"/>
          <w:sz w:val="22"/>
          <w:szCs w:val="22"/>
        </w:rPr>
        <w:tab/>
      </w:r>
    </w:p>
    <w:p w:rsidR="00482FB6" w:rsidRPr="00386410" w:rsidRDefault="00482FB6" w:rsidP="00482FB6">
      <w:pPr>
        <w:tabs>
          <w:tab w:val="left" w:pos="1260"/>
          <w:tab w:val="left" w:pos="3969"/>
        </w:tabs>
        <w:spacing w:before="120"/>
        <w:rPr>
          <w:rFonts w:ascii="Arial" w:hAnsi="Arial" w:cs="Arial"/>
          <w:bCs/>
          <w:color w:val="000000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</w:p>
    <w:p w:rsidR="00563660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bankovní spojení:</w:t>
      </w:r>
      <w:r w:rsidRPr="00386410">
        <w:rPr>
          <w:rFonts w:ascii="Arial" w:hAnsi="Arial" w:cs="Arial"/>
          <w:sz w:val="22"/>
          <w:szCs w:val="22"/>
        </w:rPr>
        <w:tab/>
      </w:r>
    </w:p>
    <w:p w:rsidR="00482FB6" w:rsidRDefault="00482FB6" w:rsidP="00482FB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563660" w:rsidRPr="00386410" w:rsidRDefault="00563660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482FB6" w:rsidRPr="00386410" w:rsidRDefault="00BD0CD0" w:rsidP="00482F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482FB6" w:rsidRPr="00386410">
        <w:rPr>
          <w:rFonts w:ascii="Arial" w:hAnsi="Arial" w:cs="Arial"/>
          <w:sz w:val="22"/>
          <w:szCs w:val="22"/>
        </w:rPr>
        <w:t xml:space="preserve"> je zapsán v Obchodním rejstříku</w:t>
      </w:r>
      <w:r w:rsidR="00F0412F">
        <w:rPr>
          <w:rFonts w:ascii="Arial" w:hAnsi="Arial" w:cs="Arial"/>
          <w:sz w:val="22"/>
          <w:szCs w:val="22"/>
        </w:rPr>
        <w:t xml:space="preserve"> u Krajského soudu v Ústí nad Labem</w:t>
      </w:r>
      <w:r w:rsidR="00482FB6" w:rsidRPr="00386410">
        <w:rPr>
          <w:rFonts w:ascii="Arial" w:hAnsi="Arial" w:cs="Arial"/>
          <w:sz w:val="22"/>
          <w:szCs w:val="22"/>
        </w:rPr>
        <w:t>, v</w:t>
      </w:r>
      <w:r w:rsidR="00F0412F">
        <w:rPr>
          <w:rFonts w:ascii="Arial" w:hAnsi="Arial" w:cs="Arial"/>
          <w:sz w:val="22"/>
          <w:szCs w:val="22"/>
        </w:rPr>
        <w:t> </w:t>
      </w:r>
      <w:r w:rsidR="00482FB6" w:rsidRPr="00386410">
        <w:rPr>
          <w:rFonts w:ascii="Arial" w:hAnsi="Arial" w:cs="Arial"/>
          <w:sz w:val="22"/>
          <w:szCs w:val="22"/>
        </w:rPr>
        <w:t>oddílu</w:t>
      </w:r>
      <w:r w:rsidR="00F0412F">
        <w:rPr>
          <w:rFonts w:ascii="Arial" w:hAnsi="Arial" w:cs="Arial"/>
          <w:sz w:val="22"/>
          <w:szCs w:val="22"/>
        </w:rPr>
        <w:t xml:space="preserve"> C</w:t>
      </w:r>
      <w:r w:rsidR="00482FB6" w:rsidRPr="00386410">
        <w:rPr>
          <w:rFonts w:ascii="Arial" w:hAnsi="Arial" w:cs="Arial"/>
          <w:sz w:val="22"/>
          <w:szCs w:val="22"/>
        </w:rPr>
        <w:t xml:space="preserve">, vložce č. </w:t>
      </w:r>
      <w:r w:rsidR="00F0412F">
        <w:rPr>
          <w:rFonts w:ascii="Arial" w:hAnsi="Arial" w:cs="Arial"/>
          <w:sz w:val="22"/>
          <w:szCs w:val="22"/>
        </w:rPr>
        <w:t>20442</w:t>
      </w:r>
    </w:p>
    <w:p w:rsidR="00482FB6" w:rsidRPr="00386410" w:rsidRDefault="00482FB6" w:rsidP="00482FB6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</w:p>
    <w:p w:rsidR="00482FB6" w:rsidRDefault="00482FB6" w:rsidP="00482FB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BD0CD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8A2650" w:rsidRDefault="008A2650" w:rsidP="001F59EB">
      <w:pPr>
        <w:jc w:val="both"/>
        <w:rPr>
          <w:rFonts w:ascii="Arial" w:hAnsi="Arial" w:cs="Arial"/>
          <w:sz w:val="22"/>
          <w:szCs w:val="22"/>
        </w:rPr>
        <w:sectPr w:rsidR="008A2650" w:rsidSect="0095379D">
          <w:headerReference w:type="default" r:id="rId8"/>
          <w:footerReference w:type="even" r:id="rId9"/>
          <w:footerReference w:type="default" r:id="rId10"/>
          <w:pgSz w:w="11906" w:h="16838"/>
          <w:pgMar w:top="1079" w:right="1417" w:bottom="899" w:left="1417" w:header="708" w:footer="708" w:gutter="0"/>
          <w:cols w:space="708"/>
          <w:docGrid w:linePitch="360"/>
        </w:sectPr>
      </w:pPr>
    </w:p>
    <w:p w:rsidR="00306EDE" w:rsidRPr="000F2E93" w:rsidRDefault="00306EDE" w:rsidP="00306EDE">
      <w:pPr>
        <w:jc w:val="both"/>
        <w:rPr>
          <w:rFonts w:ascii="Arial" w:hAnsi="Arial" w:cs="Arial"/>
          <w:sz w:val="22"/>
          <w:szCs w:val="22"/>
        </w:rPr>
      </w:pPr>
      <w:r w:rsidRPr="000F2E93">
        <w:rPr>
          <w:rFonts w:ascii="Arial" w:hAnsi="Arial" w:cs="Arial"/>
          <w:sz w:val="22"/>
          <w:szCs w:val="22"/>
        </w:rPr>
        <w:lastRenderedPageBreak/>
        <w:t xml:space="preserve">Na podkladě skutečností, které se vyskytly v průběhu provádění prací na stavbě, přičemž jejich zajištění je podmínkou pro řádné dokončení díla, se smluvní strany dohodly ve smyslu </w:t>
      </w:r>
      <w:r w:rsidRPr="00D752EC">
        <w:rPr>
          <w:rFonts w:ascii="Arial" w:hAnsi="Arial" w:cs="Arial"/>
          <w:sz w:val="22"/>
          <w:szCs w:val="22"/>
        </w:rPr>
        <w:t>příslušných smluvních</w:t>
      </w:r>
      <w:r w:rsidRPr="000F2E93">
        <w:rPr>
          <w:rFonts w:ascii="Arial" w:hAnsi="Arial" w:cs="Arial"/>
          <w:sz w:val="22"/>
          <w:szCs w:val="22"/>
        </w:rPr>
        <w:t xml:space="preserve"> ustanovení na uzavření tohoto dodatku. </w:t>
      </w:r>
    </w:p>
    <w:p w:rsidR="00306EDE" w:rsidRPr="000F2E93" w:rsidRDefault="00306EDE" w:rsidP="00306EDE">
      <w:pPr>
        <w:rPr>
          <w:rFonts w:ascii="Arial" w:hAnsi="Arial" w:cs="Arial"/>
          <w:sz w:val="22"/>
          <w:szCs w:val="22"/>
        </w:rPr>
      </w:pPr>
    </w:p>
    <w:p w:rsidR="00306EDE" w:rsidRPr="00C22B4E" w:rsidRDefault="00306EDE" w:rsidP="00306EDE">
      <w:pPr>
        <w:rPr>
          <w:rFonts w:ascii="Arial" w:hAnsi="Arial" w:cs="Arial"/>
          <w:b/>
          <w:sz w:val="22"/>
          <w:szCs w:val="22"/>
        </w:rPr>
      </w:pPr>
      <w:r w:rsidRPr="00C22B4E">
        <w:rPr>
          <w:rFonts w:ascii="Arial" w:hAnsi="Arial" w:cs="Arial"/>
          <w:b/>
          <w:sz w:val="22"/>
          <w:szCs w:val="22"/>
        </w:rPr>
        <w:t>Jedná se o:</w:t>
      </w:r>
    </w:p>
    <w:p w:rsidR="00306EDE" w:rsidRPr="00C22B4E" w:rsidRDefault="00306EDE" w:rsidP="00306EDE">
      <w:pPr>
        <w:jc w:val="both"/>
        <w:rPr>
          <w:rFonts w:ascii="Arial" w:hAnsi="Arial" w:cs="Arial"/>
          <w:b/>
          <w:sz w:val="22"/>
          <w:szCs w:val="22"/>
        </w:rPr>
      </w:pPr>
      <w:r w:rsidRPr="00C22B4E">
        <w:rPr>
          <w:rFonts w:ascii="Arial" w:hAnsi="Arial" w:cs="Arial"/>
          <w:b/>
          <w:sz w:val="22"/>
          <w:szCs w:val="22"/>
        </w:rPr>
        <w:t>a) změnu termínu plnění díla</w:t>
      </w:r>
    </w:p>
    <w:p w:rsidR="00306EDE" w:rsidRDefault="00306EDE" w:rsidP="00306EDE">
      <w:pPr>
        <w:jc w:val="both"/>
        <w:rPr>
          <w:rFonts w:ascii="Arial" w:hAnsi="Arial" w:cs="Arial"/>
          <w:sz w:val="22"/>
          <w:szCs w:val="22"/>
        </w:rPr>
      </w:pPr>
      <w:r w:rsidRPr="00C22B4E">
        <w:rPr>
          <w:rFonts w:ascii="Arial" w:hAnsi="Arial" w:cs="Arial"/>
          <w:sz w:val="22"/>
          <w:szCs w:val="22"/>
        </w:rPr>
        <w:t xml:space="preserve">prodloužení termínu dokončení z důvodu </w:t>
      </w:r>
      <w:r w:rsidR="00702860">
        <w:rPr>
          <w:rFonts w:ascii="Arial" w:hAnsi="Arial" w:cs="Arial"/>
          <w:sz w:val="22"/>
          <w:szCs w:val="22"/>
        </w:rPr>
        <w:t xml:space="preserve">zdržení postupu prací zapříčiněné postupným uvolňováním prostorů nájemců. </w:t>
      </w:r>
    </w:p>
    <w:p w:rsidR="00702860" w:rsidRPr="00C22B4E" w:rsidRDefault="00702860" w:rsidP="00306EDE">
      <w:pPr>
        <w:jc w:val="both"/>
        <w:rPr>
          <w:rFonts w:ascii="Arial" w:hAnsi="Arial" w:cs="Arial"/>
          <w:sz w:val="22"/>
          <w:szCs w:val="22"/>
        </w:rPr>
      </w:pPr>
    </w:p>
    <w:p w:rsidR="00306EDE" w:rsidRPr="00C22B4E" w:rsidRDefault="00943805" w:rsidP="00306E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b) změnu</w:t>
      </w:r>
      <w:r w:rsidR="00306EDE" w:rsidRPr="00C22B4E">
        <w:rPr>
          <w:rFonts w:ascii="Arial" w:hAnsi="Arial" w:cs="Arial"/>
          <w:b/>
          <w:sz w:val="22"/>
          <w:szCs w:val="22"/>
        </w:rPr>
        <w:t xml:space="preserve"> ceny díla</w:t>
      </w:r>
    </w:p>
    <w:p w:rsidR="00306EDE" w:rsidRPr="00C22B4E" w:rsidRDefault="00306EDE" w:rsidP="00306EDE">
      <w:pPr>
        <w:jc w:val="both"/>
        <w:rPr>
          <w:rFonts w:ascii="Arial" w:hAnsi="Arial" w:cs="Arial"/>
          <w:sz w:val="22"/>
          <w:szCs w:val="22"/>
        </w:rPr>
      </w:pPr>
      <w:r w:rsidRPr="00C22B4E">
        <w:rPr>
          <w:rFonts w:ascii="Arial" w:hAnsi="Arial" w:cs="Arial"/>
          <w:sz w:val="22"/>
          <w:szCs w:val="22"/>
        </w:rPr>
        <w:t>z důvodu nutnosti zajištění realizace nezbytně nutných dodatečných stavebních prací. Tyto práce nebyly obsaženy v původních zadávacích podmínkách, z kterých vycházela tato smlouva a to z důvodu, že jejich potřeba vznikla až při realizaci veřejné zakázky.  Tato změna závazku ze smlouvy v souvislosti se zadáním dalších prací nemění celkovou povahu veřejné zakázky.</w:t>
      </w:r>
    </w:p>
    <w:p w:rsidR="00306EDE" w:rsidRPr="00C22B4E" w:rsidRDefault="00306EDE" w:rsidP="00306EDE">
      <w:pPr>
        <w:rPr>
          <w:rFonts w:ascii="Arial" w:hAnsi="Arial" w:cs="Arial"/>
          <w:b/>
          <w:sz w:val="22"/>
          <w:szCs w:val="22"/>
        </w:rPr>
      </w:pPr>
    </w:p>
    <w:p w:rsidR="00306EDE" w:rsidRPr="00C22B4E" w:rsidRDefault="00306EDE" w:rsidP="00306EDE">
      <w:pPr>
        <w:jc w:val="both"/>
        <w:rPr>
          <w:rFonts w:ascii="Arial" w:hAnsi="Arial" w:cs="Arial"/>
          <w:sz w:val="22"/>
          <w:szCs w:val="22"/>
        </w:rPr>
      </w:pPr>
      <w:r w:rsidRPr="00C22B4E">
        <w:rPr>
          <w:rFonts w:ascii="Arial" w:hAnsi="Arial" w:cs="Arial"/>
          <w:sz w:val="22"/>
          <w:szCs w:val="22"/>
        </w:rPr>
        <w:t>Dle Změnového listu č. 1 projednaného na mimořádném kontrolním dnu stavby. Obě smluvní strany odsouhlasily a potvrdily Změnový list č. 1.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06EDE" w:rsidRPr="00C22B4E" w:rsidRDefault="00306EDE" w:rsidP="00306EDE">
      <w:pPr>
        <w:rPr>
          <w:rFonts w:ascii="Arial" w:hAnsi="Arial" w:cs="Arial"/>
          <w:b/>
          <w:sz w:val="22"/>
          <w:szCs w:val="22"/>
        </w:rPr>
      </w:pPr>
    </w:p>
    <w:p w:rsidR="00306EDE" w:rsidRPr="00C22B4E" w:rsidRDefault="00306EDE" w:rsidP="00306EDE">
      <w:pPr>
        <w:rPr>
          <w:rFonts w:ascii="Arial" w:hAnsi="Arial" w:cs="Arial"/>
          <w:b/>
          <w:sz w:val="22"/>
          <w:szCs w:val="22"/>
        </w:rPr>
      </w:pPr>
      <w:r w:rsidRPr="00C22B4E">
        <w:rPr>
          <w:rFonts w:ascii="Arial" w:hAnsi="Arial" w:cs="Arial"/>
          <w:b/>
          <w:sz w:val="22"/>
          <w:szCs w:val="22"/>
        </w:rPr>
        <w:t xml:space="preserve">Mění se: </w:t>
      </w:r>
    </w:p>
    <w:p w:rsidR="00306EDE" w:rsidRPr="00306EDE" w:rsidRDefault="00306EDE" w:rsidP="00306EDE">
      <w:pPr>
        <w:jc w:val="both"/>
        <w:rPr>
          <w:rFonts w:ascii="Arial" w:hAnsi="Arial" w:cs="Arial"/>
          <w:b/>
          <w:sz w:val="22"/>
          <w:szCs w:val="22"/>
        </w:rPr>
      </w:pPr>
      <w:r w:rsidRPr="00C22B4E">
        <w:rPr>
          <w:rFonts w:ascii="Arial" w:hAnsi="Arial" w:cs="Arial"/>
          <w:b/>
          <w:sz w:val="22"/>
          <w:szCs w:val="22"/>
        </w:rPr>
        <w:t>a) Čl. III. TERMÍN PLNĚNÍ</w:t>
      </w:r>
    </w:p>
    <w:p w:rsidR="00306EDE" w:rsidRPr="00C22B4E" w:rsidRDefault="00306EDE" w:rsidP="00306EDE">
      <w:pPr>
        <w:ind w:left="426" w:hanging="426"/>
        <w:rPr>
          <w:rFonts w:ascii="Arial" w:hAnsi="Arial" w:cs="Arial"/>
          <w:bCs/>
          <w:sz w:val="22"/>
          <w:szCs w:val="22"/>
        </w:rPr>
      </w:pPr>
      <w:r w:rsidRPr="00C22B4E">
        <w:rPr>
          <w:rFonts w:ascii="Arial" w:hAnsi="Arial" w:cs="Arial"/>
          <w:bCs/>
          <w:sz w:val="22"/>
          <w:szCs w:val="22"/>
        </w:rPr>
        <w:t>Ukončení díla:</w:t>
      </w:r>
      <w:r w:rsidRPr="00C22B4E">
        <w:rPr>
          <w:rFonts w:ascii="Arial" w:hAnsi="Arial" w:cs="Arial"/>
          <w:b/>
          <w:bCs/>
          <w:sz w:val="22"/>
          <w:szCs w:val="22"/>
        </w:rPr>
        <w:tab/>
      </w:r>
      <w:r w:rsidRPr="00C22B4E">
        <w:rPr>
          <w:rFonts w:ascii="Arial" w:hAnsi="Arial" w:cs="Arial"/>
          <w:bCs/>
          <w:sz w:val="22"/>
          <w:szCs w:val="22"/>
        </w:rPr>
        <w:tab/>
        <w:t>původně</w:t>
      </w:r>
      <w:r w:rsidRPr="00C22B4E">
        <w:rPr>
          <w:rFonts w:ascii="Arial" w:hAnsi="Arial" w:cs="Arial"/>
          <w:bCs/>
          <w:sz w:val="22"/>
          <w:szCs w:val="22"/>
        </w:rPr>
        <w:tab/>
      </w:r>
      <w:proofErr w:type="gramStart"/>
      <w:r>
        <w:rPr>
          <w:rFonts w:ascii="Arial" w:hAnsi="Arial" w:cs="Arial"/>
          <w:bCs/>
          <w:sz w:val="22"/>
          <w:szCs w:val="22"/>
        </w:rPr>
        <w:t>31.08.2018</w:t>
      </w:r>
      <w:proofErr w:type="gramEnd"/>
    </w:p>
    <w:p w:rsidR="00306EDE" w:rsidRPr="00306EDE" w:rsidRDefault="00306EDE" w:rsidP="00306EDE">
      <w:pPr>
        <w:ind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306EDE">
        <w:rPr>
          <w:rFonts w:ascii="Arial" w:hAnsi="Arial" w:cs="Arial"/>
          <w:b/>
          <w:bCs/>
          <w:sz w:val="22"/>
          <w:szCs w:val="22"/>
        </w:rPr>
        <w:t xml:space="preserve">nově </w:t>
      </w:r>
      <w:r w:rsidRPr="00306EDE">
        <w:rPr>
          <w:rFonts w:ascii="Arial" w:hAnsi="Arial" w:cs="Arial"/>
          <w:b/>
          <w:bCs/>
          <w:sz w:val="22"/>
          <w:szCs w:val="22"/>
        </w:rPr>
        <w:tab/>
      </w:r>
      <w:r w:rsidRPr="00306EDE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="00702860">
        <w:rPr>
          <w:rFonts w:ascii="Arial" w:hAnsi="Arial" w:cs="Arial"/>
          <w:b/>
          <w:bCs/>
          <w:sz w:val="22"/>
          <w:szCs w:val="22"/>
        </w:rPr>
        <w:t>30.09.2018</w:t>
      </w:r>
      <w:proofErr w:type="gramEnd"/>
    </w:p>
    <w:p w:rsidR="00306EDE" w:rsidRPr="00C22B4E" w:rsidRDefault="00306EDE" w:rsidP="00306EDE">
      <w:pPr>
        <w:rPr>
          <w:rFonts w:ascii="Arial" w:hAnsi="Arial" w:cs="Arial"/>
          <w:b/>
          <w:sz w:val="22"/>
          <w:szCs w:val="22"/>
        </w:rPr>
      </w:pPr>
      <w:r w:rsidRPr="00C22B4E">
        <w:rPr>
          <w:rFonts w:ascii="Arial" w:hAnsi="Arial" w:cs="Arial"/>
          <w:b/>
          <w:sz w:val="22"/>
          <w:szCs w:val="22"/>
        </w:rPr>
        <w:t>b) Čl. IV. CENA</w:t>
      </w:r>
    </w:p>
    <w:p w:rsidR="00306EDE" w:rsidRPr="00C22B4E" w:rsidRDefault="00306EDE" w:rsidP="00306EDE">
      <w:pPr>
        <w:rPr>
          <w:rFonts w:ascii="Arial" w:hAnsi="Arial" w:cs="Arial"/>
          <w:sz w:val="22"/>
          <w:szCs w:val="22"/>
        </w:rPr>
      </w:pPr>
      <w:r w:rsidRPr="00C22B4E">
        <w:rPr>
          <w:rFonts w:ascii="Arial" w:hAnsi="Arial" w:cs="Arial"/>
          <w:sz w:val="22"/>
          <w:szCs w:val="22"/>
        </w:rPr>
        <w:t xml:space="preserve">4. Objednatel souhlasí s tím, že proplatí zhotoviteli jako protihodnotu za provedení a   </w:t>
      </w:r>
    </w:p>
    <w:p w:rsidR="00306EDE" w:rsidRPr="00C22B4E" w:rsidRDefault="00306EDE" w:rsidP="00306EDE">
      <w:pPr>
        <w:rPr>
          <w:rFonts w:ascii="Arial" w:hAnsi="Arial" w:cs="Arial"/>
          <w:sz w:val="22"/>
          <w:szCs w:val="22"/>
        </w:rPr>
      </w:pPr>
      <w:r w:rsidRPr="00C22B4E">
        <w:rPr>
          <w:rFonts w:ascii="Arial" w:hAnsi="Arial" w:cs="Arial"/>
          <w:sz w:val="22"/>
          <w:szCs w:val="22"/>
        </w:rPr>
        <w:t xml:space="preserve">dokončení díla částku:  </w:t>
      </w:r>
      <w:r w:rsidRPr="00C22B4E">
        <w:rPr>
          <w:rFonts w:ascii="Arial" w:hAnsi="Arial" w:cs="Arial"/>
          <w:sz w:val="22"/>
          <w:szCs w:val="22"/>
        </w:rPr>
        <w:tab/>
      </w:r>
    </w:p>
    <w:p w:rsidR="00306EDE" w:rsidRPr="00C22B4E" w:rsidRDefault="00306EDE" w:rsidP="00306EDE">
      <w:pPr>
        <w:rPr>
          <w:rFonts w:ascii="Arial" w:hAnsi="Arial" w:cs="Arial"/>
          <w:b/>
          <w:sz w:val="22"/>
          <w:szCs w:val="22"/>
        </w:rPr>
      </w:pPr>
    </w:p>
    <w:p w:rsidR="00306EDE" w:rsidRPr="00C22B4E" w:rsidRDefault="00306EDE" w:rsidP="00306EDE">
      <w:pPr>
        <w:rPr>
          <w:rFonts w:ascii="Arial" w:hAnsi="Arial" w:cs="Arial"/>
          <w:sz w:val="22"/>
          <w:szCs w:val="22"/>
        </w:rPr>
      </w:pPr>
      <w:r w:rsidRPr="00C22B4E">
        <w:rPr>
          <w:rFonts w:ascii="Arial" w:hAnsi="Arial" w:cs="Arial"/>
          <w:sz w:val="22"/>
          <w:szCs w:val="22"/>
        </w:rPr>
        <w:t>Původní hodnota závazku - celková smluvní cena bez DPH</w:t>
      </w:r>
      <w:r w:rsidRPr="00C22B4E">
        <w:rPr>
          <w:rFonts w:ascii="Arial" w:hAnsi="Arial" w:cs="Arial"/>
          <w:sz w:val="22"/>
          <w:szCs w:val="22"/>
        </w:rPr>
        <w:tab/>
      </w:r>
      <w:r w:rsidRPr="00C22B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3 194 994</w:t>
      </w:r>
      <w:r w:rsidRPr="00C22B4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02</w:t>
      </w:r>
      <w:r w:rsidRPr="00C22B4E">
        <w:rPr>
          <w:rFonts w:ascii="Arial" w:hAnsi="Arial" w:cs="Arial"/>
          <w:sz w:val="22"/>
          <w:szCs w:val="22"/>
        </w:rPr>
        <w:t xml:space="preserve"> Kč</w:t>
      </w:r>
    </w:p>
    <w:p w:rsidR="00306EDE" w:rsidRPr="00C22B4E" w:rsidRDefault="00306EDE" w:rsidP="00306EDE">
      <w:pPr>
        <w:rPr>
          <w:rFonts w:ascii="Arial" w:hAnsi="Arial" w:cs="Arial"/>
          <w:sz w:val="22"/>
          <w:szCs w:val="22"/>
        </w:rPr>
      </w:pPr>
      <w:r w:rsidRPr="00C22B4E">
        <w:rPr>
          <w:rFonts w:ascii="Arial" w:hAnsi="Arial" w:cs="Arial"/>
          <w:sz w:val="22"/>
          <w:szCs w:val="22"/>
        </w:rPr>
        <w:t xml:space="preserve">Cena dodatečných stavebních prací dle Dodatku č. 1 bez DPH  </w:t>
      </w:r>
      <w:r w:rsidRPr="00C22B4E">
        <w:rPr>
          <w:rFonts w:ascii="Arial" w:hAnsi="Arial" w:cs="Arial"/>
          <w:sz w:val="22"/>
          <w:szCs w:val="22"/>
        </w:rPr>
        <w:tab/>
        <w:t xml:space="preserve">    </w:t>
      </w:r>
      <w:r w:rsidRPr="00C22B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="00702860">
        <w:rPr>
          <w:rFonts w:ascii="Arial" w:hAnsi="Arial" w:cs="Arial"/>
          <w:sz w:val="22"/>
          <w:szCs w:val="22"/>
        </w:rPr>
        <w:t>6 480</w:t>
      </w:r>
      <w:r w:rsidRPr="00C22B4E">
        <w:rPr>
          <w:rFonts w:ascii="Arial" w:hAnsi="Arial" w:cs="Arial"/>
          <w:sz w:val="22"/>
          <w:szCs w:val="22"/>
        </w:rPr>
        <w:t>,0</w:t>
      </w:r>
      <w:r w:rsidR="00702860">
        <w:rPr>
          <w:rFonts w:ascii="Arial" w:hAnsi="Arial" w:cs="Arial"/>
          <w:sz w:val="22"/>
          <w:szCs w:val="22"/>
        </w:rPr>
        <w:t>2</w:t>
      </w:r>
      <w:r w:rsidRPr="00C22B4E">
        <w:rPr>
          <w:rFonts w:ascii="Arial" w:hAnsi="Arial" w:cs="Arial"/>
          <w:sz w:val="22"/>
          <w:szCs w:val="22"/>
        </w:rPr>
        <w:t xml:space="preserve"> Kč</w:t>
      </w:r>
    </w:p>
    <w:p w:rsidR="00306EDE" w:rsidRPr="00C22B4E" w:rsidRDefault="00306EDE" w:rsidP="00306EDE">
      <w:pPr>
        <w:rPr>
          <w:rFonts w:ascii="Arial" w:hAnsi="Arial" w:cs="Arial"/>
          <w:b/>
          <w:sz w:val="22"/>
          <w:szCs w:val="22"/>
        </w:rPr>
      </w:pPr>
      <w:r w:rsidRPr="00C22B4E">
        <w:rPr>
          <w:rFonts w:ascii="Arial" w:hAnsi="Arial" w:cs="Arial"/>
          <w:b/>
          <w:sz w:val="22"/>
          <w:szCs w:val="22"/>
        </w:rPr>
        <w:t>Nová celková smluvní cena bez DPH</w:t>
      </w:r>
      <w:r w:rsidRPr="00C22B4E">
        <w:rPr>
          <w:rFonts w:ascii="Arial" w:hAnsi="Arial" w:cs="Arial"/>
          <w:b/>
          <w:sz w:val="22"/>
          <w:szCs w:val="22"/>
        </w:rPr>
        <w:tab/>
      </w:r>
      <w:r w:rsidRPr="00C22B4E">
        <w:rPr>
          <w:rFonts w:ascii="Arial" w:hAnsi="Arial" w:cs="Arial"/>
          <w:b/>
          <w:sz w:val="22"/>
          <w:szCs w:val="22"/>
        </w:rPr>
        <w:tab/>
      </w:r>
      <w:r w:rsidRPr="00C22B4E">
        <w:rPr>
          <w:rFonts w:ascii="Arial" w:hAnsi="Arial" w:cs="Arial"/>
          <w:b/>
          <w:sz w:val="22"/>
          <w:szCs w:val="22"/>
        </w:rPr>
        <w:tab/>
      </w:r>
      <w:r w:rsidRPr="00C22B4E">
        <w:rPr>
          <w:rFonts w:ascii="Arial" w:hAnsi="Arial" w:cs="Arial"/>
          <w:b/>
          <w:sz w:val="22"/>
          <w:szCs w:val="22"/>
        </w:rPr>
        <w:tab/>
      </w:r>
      <w:r w:rsidRPr="00C22B4E">
        <w:rPr>
          <w:rFonts w:ascii="Arial" w:hAnsi="Arial" w:cs="Arial"/>
          <w:b/>
          <w:sz w:val="22"/>
          <w:szCs w:val="22"/>
        </w:rPr>
        <w:tab/>
      </w:r>
      <w:r w:rsidR="00702860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02860">
        <w:rPr>
          <w:rFonts w:ascii="Arial" w:hAnsi="Arial" w:cs="Arial"/>
          <w:b/>
          <w:sz w:val="22"/>
          <w:szCs w:val="22"/>
        </w:rPr>
        <w:t>201</w:t>
      </w:r>
      <w:r w:rsidRPr="00C22B4E">
        <w:rPr>
          <w:rFonts w:ascii="Arial" w:hAnsi="Arial" w:cs="Arial"/>
          <w:b/>
          <w:sz w:val="22"/>
          <w:szCs w:val="22"/>
        </w:rPr>
        <w:t xml:space="preserve"> </w:t>
      </w:r>
      <w:r w:rsidR="00702860">
        <w:rPr>
          <w:rFonts w:ascii="Arial" w:hAnsi="Arial" w:cs="Arial"/>
          <w:b/>
          <w:sz w:val="22"/>
          <w:szCs w:val="22"/>
        </w:rPr>
        <w:t>474</w:t>
      </w:r>
      <w:r w:rsidRPr="00C22B4E">
        <w:rPr>
          <w:rFonts w:ascii="Arial" w:hAnsi="Arial" w:cs="Arial"/>
          <w:b/>
          <w:sz w:val="22"/>
          <w:szCs w:val="22"/>
        </w:rPr>
        <w:t>,0</w:t>
      </w:r>
      <w:r w:rsidR="00702860">
        <w:rPr>
          <w:rFonts w:ascii="Arial" w:hAnsi="Arial" w:cs="Arial"/>
          <w:b/>
          <w:sz w:val="22"/>
          <w:szCs w:val="22"/>
        </w:rPr>
        <w:t>4</w:t>
      </w:r>
      <w:r w:rsidRPr="00C22B4E">
        <w:rPr>
          <w:rFonts w:ascii="Arial" w:hAnsi="Arial" w:cs="Arial"/>
          <w:b/>
          <w:sz w:val="22"/>
          <w:szCs w:val="22"/>
        </w:rPr>
        <w:t xml:space="preserve"> Kč</w:t>
      </w:r>
    </w:p>
    <w:p w:rsidR="00306EDE" w:rsidRPr="00C22B4E" w:rsidRDefault="00306EDE" w:rsidP="00306EDE">
      <w:pPr>
        <w:rPr>
          <w:rFonts w:ascii="Arial" w:hAnsi="Arial" w:cs="Arial"/>
          <w:sz w:val="22"/>
          <w:szCs w:val="22"/>
        </w:rPr>
      </w:pPr>
    </w:p>
    <w:p w:rsidR="00306EDE" w:rsidRPr="000F2E93" w:rsidRDefault="00306EDE" w:rsidP="00306EDE">
      <w:pPr>
        <w:rPr>
          <w:rFonts w:ascii="Arial" w:hAnsi="Arial" w:cs="Arial"/>
          <w:sz w:val="22"/>
          <w:szCs w:val="22"/>
        </w:rPr>
      </w:pPr>
      <w:r w:rsidRPr="00C22B4E">
        <w:rPr>
          <w:rFonts w:ascii="Arial" w:hAnsi="Arial" w:cs="Arial"/>
          <w:sz w:val="22"/>
          <w:szCs w:val="22"/>
        </w:rPr>
        <w:t>Ostatní ujednání Čl. III., IV. bodu 4. a smlouvy o dílo se nemění. Smluvní strany nepovažují</w:t>
      </w:r>
      <w:r w:rsidRPr="000F2E93">
        <w:rPr>
          <w:rFonts w:ascii="Arial" w:hAnsi="Arial" w:cs="Arial"/>
          <w:sz w:val="22"/>
          <w:szCs w:val="22"/>
        </w:rPr>
        <w:t xml:space="preserve"> žádné ustanovení smlouvy za obchodní tajemství. </w:t>
      </w:r>
    </w:p>
    <w:p w:rsidR="00306EDE" w:rsidRPr="000F2E93" w:rsidRDefault="00306EDE" w:rsidP="00306EDE">
      <w:pPr>
        <w:rPr>
          <w:rFonts w:ascii="Arial" w:hAnsi="Arial" w:cs="Arial"/>
          <w:sz w:val="22"/>
          <w:szCs w:val="22"/>
        </w:rPr>
      </w:pPr>
    </w:p>
    <w:p w:rsidR="00306EDE" w:rsidRDefault="00306EDE" w:rsidP="00306EDE">
      <w:pPr>
        <w:jc w:val="both"/>
        <w:rPr>
          <w:rFonts w:ascii="Arial" w:hAnsi="Arial" w:cs="Arial"/>
          <w:sz w:val="22"/>
          <w:szCs w:val="22"/>
        </w:rPr>
      </w:pPr>
      <w:r w:rsidRPr="000F2E93">
        <w:rPr>
          <w:rFonts w:ascii="Arial" w:hAnsi="Arial" w:cs="Arial"/>
          <w:sz w:val="22"/>
          <w:szCs w:val="22"/>
        </w:rPr>
        <w:t xml:space="preserve">Na svědectví tohoto smluvní strany tímto podepisují tento dodatek ke smlouvě. Dodatek ke smlouvě je vyhotoven v </w:t>
      </w:r>
      <w:r>
        <w:rPr>
          <w:rFonts w:ascii="Arial" w:hAnsi="Arial" w:cs="Arial"/>
          <w:sz w:val="22"/>
          <w:szCs w:val="22"/>
        </w:rPr>
        <w:t>pěti</w:t>
      </w:r>
      <w:r w:rsidRPr="000F2E93">
        <w:rPr>
          <w:rFonts w:ascii="Arial" w:hAnsi="Arial" w:cs="Arial"/>
          <w:sz w:val="22"/>
          <w:szCs w:val="22"/>
        </w:rPr>
        <w:t xml:space="preserve"> vyhotoveních, z nichž každé má platnost originálu. Tento dodatek ke smlouvě nabývá platnosti dnem jeho podpisu poslední ze smluvních stran a účinnosti zveřejněním v Registru smluv, pokud této účinnosti dle příslušných ustanovení dodatku ke smlouvě nenabude později.</w:t>
      </w:r>
    </w:p>
    <w:p w:rsidR="00306EDE" w:rsidRPr="00F26F32" w:rsidRDefault="00306EDE" w:rsidP="00306EDE">
      <w:pPr>
        <w:rPr>
          <w:rFonts w:ascii="Arial" w:hAnsi="Arial" w:cs="Arial"/>
          <w:sz w:val="22"/>
          <w:szCs w:val="22"/>
        </w:rPr>
      </w:pPr>
    </w:p>
    <w:p w:rsidR="003C0A01" w:rsidRPr="00386410" w:rsidRDefault="003C0A01" w:rsidP="003C0A01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V Chomutově dne </w:t>
      </w:r>
      <w:proofErr w:type="gramStart"/>
      <w:r w:rsidR="00563660">
        <w:rPr>
          <w:rFonts w:ascii="Arial" w:hAnsi="Arial" w:cs="Arial"/>
          <w:sz w:val="22"/>
          <w:szCs w:val="22"/>
        </w:rPr>
        <w:t>11.09.2018</w:t>
      </w:r>
      <w:proofErr w:type="gramEnd"/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="0056366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V</w:t>
      </w:r>
      <w:r w:rsidR="00F0412F">
        <w:rPr>
          <w:rFonts w:ascii="Arial" w:hAnsi="Arial" w:cs="Arial"/>
          <w:sz w:val="22"/>
          <w:szCs w:val="22"/>
        </w:rPr>
        <w:t xml:space="preserve"> Chomutově </w:t>
      </w:r>
      <w:r w:rsidRPr="00386410">
        <w:rPr>
          <w:rFonts w:ascii="Arial" w:hAnsi="Arial" w:cs="Arial"/>
          <w:sz w:val="22"/>
          <w:szCs w:val="22"/>
        </w:rPr>
        <w:t>dne</w:t>
      </w:r>
      <w:r w:rsidR="00F0412F">
        <w:rPr>
          <w:rFonts w:ascii="Arial" w:hAnsi="Arial" w:cs="Arial"/>
          <w:sz w:val="22"/>
          <w:szCs w:val="22"/>
        </w:rPr>
        <w:t xml:space="preserve"> </w:t>
      </w:r>
      <w:r w:rsidR="00563660">
        <w:rPr>
          <w:rFonts w:ascii="Arial" w:hAnsi="Arial" w:cs="Arial"/>
          <w:sz w:val="22"/>
          <w:szCs w:val="22"/>
        </w:rPr>
        <w:t>06.09.2018</w:t>
      </w:r>
    </w:p>
    <w:p w:rsidR="00CB16DC" w:rsidRDefault="00CB16DC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:rsidR="003C0A01" w:rsidRPr="00386410" w:rsidRDefault="003C0A01" w:rsidP="003C0A01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BD0CD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</w:t>
      </w:r>
    </w:p>
    <w:p w:rsidR="003C0A01" w:rsidRDefault="003C0A01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:rsidR="003C0A01" w:rsidRDefault="003C0A01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:rsidR="00CB16DC" w:rsidRDefault="00CB16DC" w:rsidP="003C0A01">
      <w:pPr>
        <w:jc w:val="both"/>
        <w:rPr>
          <w:rFonts w:ascii="Arial" w:hAnsi="Arial" w:cs="Arial"/>
          <w:sz w:val="22"/>
          <w:szCs w:val="22"/>
        </w:rPr>
      </w:pPr>
    </w:p>
    <w:p w:rsidR="00CB16DC" w:rsidRDefault="00CB16DC" w:rsidP="003C0A01">
      <w:pPr>
        <w:jc w:val="both"/>
        <w:rPr>
          <w:rFonts w:ascii="Arial" w:hAnsi="Arial" w:cs="Arial"/>
          <w:sz w:val="22"/>
          <w:szCs w:val="22"/>
        </w:rPr>
      </w:pPr>
    </w:p>
    <w:p w:rsidR="00CB16DC" w:rsidRDefault="00CB16DC" w:rsidP="003C0A01">
      <w:pPr>
        <w:jc w:val="both"/>
        <w:rPr>
          <w:rFonts w:ascii="Arial" w:hAnsi="Arial" w:cs="Arial"/>
          <w:sz w:val="22"/>
          <w:szCs w:val="22"/>
        </w:rPr>
      </w:pPr>
    </w:p>
    <w:p w:rsidR="00CB16DC" w:rsidRDefault="00CB16DC" w:rsidP="003C0A01">
      <w:pPr>
        <w:jc w:val="both"/>
        <w:rPr>
          <w:rFonts w:ascii="Arial" w:hAnsi="Arial" w:cs="Arial"/>
          <w:sz w:val="22"/>
          <w:szCs w:val="22"/>
        </w:rPr>
      </w:pPr>
    </w:p>
    <w:p w:rsidR="00CB16DC" w:rsidRDefault="00CB16DC" w:rsidP="003C0A0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C0A01" w:rsidRPr="00D74A50" w:rsidRDefault="003C0A01" w:rsidP="003C0A01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B16DC">
        <w:rPr>
          <w:rFonts w:ascii="Arial" w:hAnsi="Arial" w:cs="Arial"/>
          <w:sz w:val="22"/>
          <w:szCs w:val="22"/>
        </w:rPr>
        <w:t>Milan Výborný Turek</w:t>
      </w:r>
    </w:p>
    <w:p w:rsidR="003C0A01" w:rsidRPr="00D74A50" w:rsidRDefault="003C0A01" w:rsidP="003C0A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CB16DC">
        <w:rPr>
          <w:rFonts w:ascii="Arial" w:hAnsi="Arial" w:cs="Arial"/>
          <w:sz w:val="22"/>
          <w:szCs w:val="22"/>
        </w:rPr>
        <w:t>jednatel</w:t>
      </w:r>
    </w:p>
    <w:p w:rsidR="00437893" w:rsidRPr="00386410" w:rsidRDefault="003C0A01" w:rsidP="00B61257">
      <w:pPr>
        <w:jc w:val="both"/>
        <w:rPr>
          <w:rFonts w:cs="Arial"/>
          <w:snapToGrid w:val="0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F0412F">
        <w:rPr>
          <w:rFonts w:ascii="Arial" w:hAnsi="Arial" w:cs="Arial"/>
          <w:sz w:val="22"/>
          <w:szCs w:val="22"/>
        </w:rPr>
        <w:t xml:space="preserve">                                        SWH STAVBY, s.r.o.</w:t>
      </w:r>
    </w:p>
    <w:sectPr w:rsidR="00437893" w:rsidRPr="00386410" w:rsidSect="00B640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1C" w:rsidRDefault="0091641C">
      <w:r>
        <w:separator/>
      </w:r>
    </w:p>
  </w:endnote>
  <w:endnote w:type="continuationSeparator" w:id="0">
    <w:p w:rsidR="0091641C" w:rsidRDefault="0091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 w:rsidP="009537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F27E1" w:rsidRDefault="009F27E1" w:rsidP="0095379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FF" w:rsidRPr="008962AD" w:rsidRDefault="00600AFF">
    <w:pPr>
      <w:pStyle w:val="Zpat"/>
      <w:jc w:val="right"/>
      <w:rPr>
        <w:rFonts w:ascii="Arial" w:hAnsi="Arial" w:cs="Arial"/>
        <w:sz w:val="18"/>
        <w:szCs w:val="18"/>
      </w:rPr>
    </w:pPr>
    <w:r w:rsidRPr="008962AD">
      <w:rPr>
        <w:rFonts w:ascii="Arial" w:hAnsi="Arial" w:cs="Arial"/>
        <w:sz w:val="18"/>
        <w:szCs w:val="18"/>
      </w:rPr>
      <w:t xml:space="preserve">Stránka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PAGE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563660">
      <w:rPr>
        <w:rFonts w:ascii="Arial" w:hAnsi="Arial" w:cs="Arial"/>
        <w:b/>
        <w:noProof/>
        <w:sz w:val="18"/>
        <w:szCs w:val="18"/>
      </w:rPr>
      <w:t>1</w:t>
    </w:r>
    <w:r w:rsidRPr="008962AD">
      <w:rPr>
        <w:rFonts w:ascii="Arial" w:hAnsi="Arial" w:cs="Arial"/>
        <w:b/>
        <w:sz w:val="18"/>
        <w:szCs w:val="18"/>
      </w:rPr>
      <w:fldChar w:fldCharType="end"/>
    </w:r>
    <w:r w:rsidRPr="008962AD">
      <w:rPr>
        <w:rFonts w:ascii="Arial" w:hAnsi="Arial" w:cs="Arial"/>
        <w:sz w:val="18"/>
        <w:szCs w:val="18"/>
      </w:rPr>
      <w:t xml:space="preserve"> z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NUMPAGES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563660">
      <w:rPr>
        <w:rFonts w:ascii="Arial" w:hAnsi="Arial" w:cs="Arial"/>
        <w:b/>
        <w:noProof/>
        <w:sz w:val="18"/>
        <w:szCs w:val="18"/>
      </w:rPr>
      <w:t>2</w:t>
    </w:r>
    <w:r w:rsidRPr="008962AD">
      <w:rPr>
        <w:rFonts w:ascii="Arial" w:hAnsi="Arial" w:cs="Arial"/>
        <w:b/>
        <w:sz w:val="18"/>
        <w:szCs w:val="18"/>
      </w:rPr>
      <w:fldChar w:fldCharType="end"/>
    </w:r>
  </w:p>
  <w:p w:rsidR="009F27E1" w:rsidRPr="0096323A" w:rsidRDefault="009F27E1" w:rsidP="0095379D">
    <w:pPr>
      <w:pStyle w:val="Zpat"/>
      <w:ind w:right="360"/>
      <w:jc w:val="right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89" w:rsidRPr="008962AD" w:rsidRDefault="00767889">
    <w:pPr>
      <w:pStyle w:val="Zpat"/>
      <w:jc w:val="right"/>
      <w:rPr>
        <w:rFonts w:ascii="Arial" w:hAnsi="Arial" w:cs="Arial"/>
        <w:sz w:val="18"/>
        <w:szCs w:val="18"/>
      </w:rPr>
    </w:pPr>
    <w:r w:rsidRPr="008962AD">
      <w:rPr>
        <w:rFonts w:ascii="Arial" w:hAnsi="Arial" w:cs="Arial"/>
        <w:sz w:val="18"/>
        <w:szCs w:val="18"/>
      </w:rPr>
      <w:t xml:space="preserve">Stránka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PAGE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563660">
      <w:rPr>
        <w:rFonts w:ascii="Arial" w:hAnsi="Arial" w:cs="Arial"/>
        <w:b/>
        <w:noProof/>
        <w:sz w:val="18"/>
        <w:szCs w:val="18"/>
      </w:rPr>
      <w:t>2</w:t>
    </w:r>
    <w:r w:rsidRPr="008962AD">
      <w:rPr>
        <w:rFonts w:ascii="Arial" w:hAnsi="Arial" w:cs="Arial"/>
        <w:b/>
        <w:sz w:val="18"/>
        <w:szCs w:val="18"/>
      </w:rPr>
      <w:fldChar w:fldCharType="end"/>
    </w:r>
    <w:r w:rsidRPr="008962AD">
      <w:rPr>
        <w:rFonts w:ascii="Arial" w:hAnsi="Arial" w:cs="Arial"/>
        <w:sz w:val="18"/>
        <w:szCs w:val="18"/>
      </w:rPr>
      <w:t xml:space="preserve"> z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NUMPAGES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563660">
      <w:rPr>
        <w:rFonts w:ascii="Arial" w:hAnsi="Arial" w:cs="Arial"/>
        <w:b/>
        <w:noProof/>
        <w:sz w:val="18"/>
        <w:szCs w:val="18"/>
      </w:rPr>
      <w:t>2</w:t>
    </w:r>
    <w:r w:rsidRPr="008962AD">
      <w:rPr>
        <w:rFonts w:ascii="Arial" w:hAnsi="Arial" w:cs="Arial"/>
        <w:b/>
        <w:sz w:val="18"/>
        <w:szCs w:val="18"/>
      </w:rPr>
      <w:fldChar w:fldCharType="end"/>
    </w:r>
  </w:p>
  <w:p w:rsidR="009F27E1" w:rsidRPr="0068009D" w:rsidRDefault="009F27E1" w:rsidP="00991B86">
    <w:pPr>
      <w:pStyle w:val="Zpat"/>
      <w:jc w:val="right"/>
      <w:rPr>
        <w:rFonts w:ascii="Arial" w:hAnsi="Arial" w:cs="Arial"/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1C" w:rsidRDefault="0091641C">
      <w:r>
        <w:separator/>
      </w:r>
    </w:p>
  </w:footnote>
  <w:footnote w:type="continuationSeparator" w:id="0">
    <w:p w:rsidR="0091641C" w:rsidRDefault="00916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03F" w:rsidRPr="0055403F" w:rsidRDefault="0055403F" w:rsidP="0055403F">
    <w:pPr>
      <w:pStyle w:val="Zhlav"/>
      <w:jc w:val="center"/>
      <w:rPr>
        <w:rFonts w:ascii="Arial" w:hAnsi="Arial" w:cs="Arial"/>
        <w:sz w:val="20"/>
      </w:rPr>
    </w:pPr>
  </w:p>
  <w:p w:rsidR="0055403F" w:rsidRDefault="0055403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03F" w:rsidRPr="0055403F" w:rsidRDefault="0055403F" w:rsidP="0055403F">
    <w:pPr>
      <w:pStyle w:val="Zhlav"/>
      <w:jc w:val="center"/>
      <w:rPr>
        <w:rFonts w:ascii="Arial" w:hAnsi="Arial" w:cs="Arial"/>
        <w:sz w:val="20"/>
      </w:rPr>
    </w:pPr>
    <w:r w:rsidRPr="0055403F">
      <w:rPr>
        <w:rFonts w:ascii="Arial" w:hAnsi="Arial" w:cs="Arial"/>
        <w:sz w:val="20"/>
      </w:rPr>
      <w:t>Smlouva o dílo</w:t>
    </w:r>
  </w:p>
  <w:p w:rsidR="009F27E1" w:rsidRDefault="009F27E1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>
    <w:nsid w:val="44E01426"/>
    <w:multiLevelType w:val="multilevel"/>
    <w:tmpl w:val="0114A628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86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4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6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4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0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6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42" w:hanging="180"/>
      </w:pPr>
    </w:lvl>
  </w:abstractNum>
  <w:abstractNum w:abstractNumId="5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7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6"/>
  </w:num>
  <w:num w:numId="11">
    <w:abstractNumId w:val="10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018D9"/>
    <w:rsid w:val="000104B7"/>
    <w:rsid w:val="0001372F"/>
    <w:rsid w:val="000208B9"/>
    <w:rsid w:val="00020F41"/>
    <w:rsid w:val="000219E9"/>
    <w:rsid w:val="00022CD4"/>
    <w:rsid w:val="00032AD0"/>
    <w:rsid w:val="0003591B"/>
    <w:rsid w:val="00042EB1"/>
    <w:rsid w:val="00043795"/>
    <w:rsid w:val="000456A7"/>
    <w:rsid w:val="00047C9A"/>
    <w:rsid w:val="0005321E"/>
    <w:rsid w:val="00053346"/>
    <w:rsid w:val="0005373E"/>
    <w:rsid w:val="00061569"/>
    <w:rsid w:val="000903EA"/>
    <w:rsid w:val="00092665"/>
    <w:rsid w:val="00093463"/>
    <w:rsid w:val="0009652F"/>
    <w:rsid w:val="00097EBA"/>
    <w:rsid w:val="000A2FBD"/>
    <w:rsid w:val="000D1512"/>
    <w:rsid w:val="000D49D2"/>
    <w:rsid w:val="000F1825"/>
    <w:rsid w:val="0011076F"/>
    <w:rsid w:val="00110849"/>
    <w:rsid w:val="00114CFD"/>
    <w:rsid w:val="00123217"/>
    <w:rsid w:val="00123974"/>
    <w:rsid w:val="00127923"/>
    <w:rsid w:val="001369A7"/>
    <w:rsid w:val="00145445"/>
    <w:rsid w:val="001505D1"/>
    <w:rsid w:val="00151C33"/>
    <w:rsid w:val="00157EF2"/>
    <w:rsid w:val="00177096"/>
    <w:rsid w:val="00197AC0"/>
    <w:rsid w:val="001C04BD"/>
    <w:rsid w:val="001C40EA"/>
    <w:rsid w:val="001C6F31"/>
    <w:rsid w:val="001D1432"/>
    <w:rsid w:val="001D3524"/>
    <w:rsid w:val="001D6812"/>
    <w:rsid w:val="001E5370"/>
    <w:rsid w:val="001F0799"/>
    <w:rsid w:val="001F59EB"/>
    <w:rsid w:val="001F7090"/>
    <w:rsid w:val="002044E5"/>
    <w:rsid w:val="0021752C"/>
    <w:rsid w:val="00224131"/>
    <w:rsid w:val="00232D66"/>
    <w:rsid w:val="00246D6C"/>
    <w:rsid w:val="00254A02"/>
    <w:rsid w:val="00255B29"/>
    <w:rsid w:val="00261A62"/>
    <w:rsid w:val="00267019"/>
    <w:rsid w:val="002704D9"/>
    <w:rsid w:val="00274B7A"/>
    <w:rsid w:val="00276393"/>
    <w:rsid w:val="00280678"/>
    <w:rsid w:val="002841E7"/>
    <w:rsid w:val="002877EE"/>
    <w:rsid w:val="00291741"/>
    <w:rsid w:val="002A1B5C"/>
    <w:rsid w:val="002A1D58"/>
    <w:rsid w:val="002A6955"/>
    <w:rsid w:val="002C2C92"/>
    <w:rsid w:val="002D1039"/>
    <w:rsid w:val="002D40E2"/>
    <w:rsid w:val="002E6470"/>
    <w:rsid w:val="002E73A1"/>
    <w:rsid w:val="002F51CF"/>
    <w:rsid w:val="00302394"/>
    <w:rsid w:val="003040A2"/>
    <w:rsid w:val="00306EDE"/>
    <w:rsid w:val="00312AFD"/>
    <w:rsid w:val="00324305"/>
    <w:rsid w:val="0032614C"/>
    <w:rsid w:val="003302BD"/>
    <w:rsid w:val="00346C0D"/>
    <w:rsid w:val="00347BF9"/>
    <w:rsid w:val="00350F03"/>
    <w:rsid w:val="003541E9"/>
    <w:rsid w:val="003649B0"/>
    <w:rsid w:val="00386410"/>
    <w:rsid w:val="003B0717"/>
    <w:rsid w:val="003C0A01"/>
    <w:rsid w:val="003F45C8"/>
    <w:rsid w:val="0040668A"/>
    <w:rsid w:val="004070EF"/>
    <w:rsid w:val="00410FA6"/>
    <w:rsid w:val="00422BF9"/>
    <w:rsid w:val="004237EB"/>
    <w:rsid w:val="00427853"/>
    <w:rsid w:val="00436ABE"/>
    <w:rsid w:val="00437893"/>
    <w:rsid w:val="004422BE"/>
    <w:rsid w:val="0044321A"/>
    <w:rsid w:val="004461E2"/>
    <w:rsid w:val="00446ACB"/>
    <w:rsid w:val="00452D5E"/>
    <w:rsid w:val="004774BF"/>
    <w:rsid w:val="00480060"/>
    <w:rsid w:val="00482FB6"/>
    <w:rsid w:val="0049548C"/>
    <w:rsid w:val="004A2984"/>
    <w:rsid w:val="004A5FAC"/>
    <w:rsid w:val="004C008F"/>
    <w:rsid w:val="004D1273"/>
    <w:rsid w:val="004D50A0"/>
    <w:rsid w:val="004D6914"/>
    <w:rsid w:val="004D74F4"/>
    <w:rsid w:val="004E3484"/>
    <w:rsid w:val="004E7D23"/>
    <w:rsid w:val="004F0CDB"/>
    <w:rsid w:val="004F17E5"/>
    <w:rsid w:val="004F6709"/>
    <w:rsid w:val="00503905"/>
    <w:rsid w:val="005042A3"/>
    <w:rsid w:val="00504E92"/>
    <w:rsid w:val="005074AA"/>
    <w:rsid w:val="00507772"/>
    <w:rsid w:val="005127E9"/>
    <w:rsid w:val="00512B27"/>
    <w:rsid w:val="00516E1F"/>
    <w:rsid w:val="00520546"/>
    <w:rsid w:val="00521303"/>
    <w:rsid w:val="00523A40"/>
    <w:rsid w:val="005247CA"/>
    <w:rsid w:val="00533916"/>
    <w:rsid w:val="00551063"/>
    <w:rsid w:val="0055403F"/>
    <w:rsid w:val="00563660"/>
    <w:rsid w:val="00563FAB"/>
    <w:rsid w:val="00566C41"/>
    <w:rsid w:val="0057054F"/>
    <w:rsid w:val="0057643B"/>
    <w:rsid w:val="00586A2F"/>
    <w:rsid w:val="0059593F"/>
    <w:rsid w:val="00595DCE"/>
    <w:rsid w:val="005D1FC7"/>
    <w:rsid w:val="005D408E"/>
    <w:rsid w:val="005E7B3E"/>
    <w:rsid w:val="005F1702"/>
    <w:rsid w:val="005F34D9"/>
    <w:rsid w:val="00600AFF"/>
    <w:rsid w:val="00602394"/>
    <w:rsid w:val="00614245"/>
    <w:rsid w:val="00632678"/>
    <w:rsid w:val="00640D5E"/>
    <w:rsid w:val="00653562"/>
    <w:rsid w:val="00657C8C"/>
    <w:rsid w:val="0068009D"/>
    <w:rsid w:val="0069597B"/>
    <w:rsid w:val="006A0888"/>
    <w:rsid w:val="006A302C"/>
    <w:rsid w:val="006A3650"/>
    <w:rsid w:val="006B36F8"/>
    <w:rsid w:val="006C3A7F"/>
    <w:rsid w:val="006C60C0"/>
    <w:rsid w:val="006D4668"/>
    <w:rsid w:val="006E3463"/>
    <w:rsid w:val="006E5F9A"/>
    <w:rsid w:val="006F0ABF"/>
    <w:rsid w:val="00702860"/>
    <w:rsid w:val="00712F38"/>
    <w:rsid w:val="00714263"/>
    <w:rsid w:val="0073003E"/>
    <w:rsid w:val="00737155"/>
    <w:rsid w:val="0074616E"/>
    <w:rsid w:val="00767889"/>
    <w:rsid w:val="00786D51"/>
    <w:rsid w:val="00790057"/>
    <w:rsid w:val="00790434"/>
    <w:rsid w:val="007A7EC7"/>
    <w:rsid w:val="007C0DC1"/>
    <w:rsid w:val="007D0B86"/>
    <w:rsid w:val="007E3C59"/>
    <w:rsid w:val="007F14CA"/>
    <w:rsid w:val="007F60BA"/>
    <w:rsid w:val="00801A72"/>
    <w:rsid w:val="00802CE7"/>
    <w:rsid w:val="008052ED"/>
    <w:rsid w:val="00813660"/>
    <w:rsid w:val="00814909"/>
    <w:rsid w:val="00814A0E"/>
    <w:rsid w:val="008272BB"/>
    <w:rsid w:val="0084010F"/>
    <w:rsid w:val="00840765"/>
    <w:rsid w:val="00844FF1"/>
    <w:rsid w:val="00860849"/>
    <w:rsid w:val="0086126A"/>
    <w:rsid w:val="0086177F"/>
    <w:rsid w:val="008806CB"/>
    <w:rsid w:val="00883D67"/>
    <w:rsid w:val="008962AD"/>
    <w:rsid w:val="008A0FF7"/>
    <w:rsid w:val="008A107C"/>
    <w:rsid w:val="008A1657"/>
    <w:rsid w:val="008A2650"/>
    <w:rsid w:val="008B343D"/>
    <w:rsid w:val="008C4FAD"/>
    <w:rsid w:val="008C50B7"/>
    <w:rsid w:val="008D07D7"/>
    <w:rsid w:val="008D36CC"/>
    <w:rsid w:val="008E2BD1"/>
    <w:rsid w:val="008E3619"/>
    <w:rsid w:val="008E3E73"/>
    <w:rsid w:val="0090228D"/>
    <w:rsid w:val="00903447"/>
    <w:rsid w:val="00913F42"/>
    <w:rsid w:val="00916305"/>
    <w:rsid w:val="0091641C"/>
    <w:rsid w:val="00917F5B"/>
    <w:rsid w:val="00924F8F"/>
    <w:rsid w:val="0092548D"/>
    <w:rsid w:val="00932681"/>
    <w:rsid w:val="009402A7"/>
    <w:rsid w:val="00940E3B"/>
    <w:rsid w:val="00943805"/>
    <w:rsid w:val="0094582D"/>
    <w:rsid w:val="0095255A"/>
    <w:rsid w:val="0095379D"/>
    <w:rsid w:val="00960651"/>
    <w:rsid w:val="0096148E"/>
    <w:rsid w:val="00963BB8"/>
    <w:rsid w:val="0098025D"/>
    <w:rsid w:val="00981D3D"/>
    <w:rsid w:val="00982A38"/>
    <w:rsid w:val="00983A78"/>
    <w:rsid w:val="009843E0"/>
    <w:rsid w:val="00986C5D"/>
    <w:rsid w:val="00991B86"/>
    <w:rsid w:val="00993C95"/>
    <w:rsid w:val="00996306"/>
    <w:rsid w:val="009A35C0"/>
    <w:rsid w:val="009A580B"/>
    <w:rsid w:val="009B3289"/>
    <w:rsid w:val="009B5D5A"/>
    <w:rsid w:val="009B783F"/>
    <w:rsid w:val="009B7D31"/>
    <w:rsid w:val="009C77AA"/>
    <w:rsid w:val="009D2E1E"/>
    <w:rsid w:val="009D488B"/>
    <w:rsid w:val="009D4F1F"/>
    <w:rsid w:val="009E2BB6"/>
    <w:rsid w:val="009F0F3A"/>
    <w:rsid w:val="009F27E1"/>
    <w:rsid w:val="00A023FD"/>
    <w:rsid w:val="00A176C0"/>
    <w:rsid w:val="00A17AC6"/>
    <w:rsid w:val="00A302E4"/>
    <w:rsid w:val="00A31BBD"/>
    <w:rsid w:val="00A332A1"/>
    <w:rsid w:val="00A43CC9"/>
    <w:rsid w:val="00A45F5E"/>
    <w:rsid w:val="00A467E6"/>
    <w:rsid w:val="00A50CE8"/>
    <w:rsid w:val="00A74176"/>
    <w:rsid w:val="00A82A7D"/>
    <w:rsid w:val="00A903B8"/>
    <w:rsid w:val="00A92795"/>
    <w:rsid w:val="00A97AD7"/>
    <w:rsid w:val="00AA0137"/>
    <w:rsid w:val="00AA4198"/>
    <w:rsid w:val="00AB1BCA"/>
    <w:rsid w:val="00AB3ADF"/>
    <w:rsid w:val="00AB4A35"/>
    <w:rsid w:val="00AB507D"/>
    <w:rsid w:val="00AC54E3"/>
    <w:rsid w:val="00AD1BFF"/>
    <w:rsid w:val="00AD2AD8"/>
    <w:rsid w:val="00AE1208"/>
    <w:rsid w:val="00AF18A0"/>
    <w:rsid w:val="00AF4297"/>
    <w:rsid w:val="00AF4EBA"/>
    <w:rsid w:val="00B1065B"/>
    <w:rsid w:val="00B1293D"/>
    <w:rsid w:val="00B14373"/>
    <w:rsid w:val="00B20CF7"/>
    <w:rsid w:val="00B258D3"/>
    <w:rsid w:val="00B300FD"/>
    <w:rsid w:val="00B32BA0"/>
    <w:rsid w:val="00B3760F"/>
    <w:rsid w:val="00B37CC8"/>
    <w:rsid w:val="00B46AE4"/>
    <w:rsid w:val="00B61257"/>
    <w:rsid w:val="00B640F3"/>
    <w:rsid w:val="00B76C65"/>
    <w:rsid w:val="00B80D3D"/>
    <w:rsid w:val="00B847E2"/>
    <w:rsid w:val="00B903AC"/>
    <w:rsid w:val="00BA3576"/>
    <w:rsid w:val="00BB0930"/>
    <w:rsid w:val="00BB0952"/>
    <w:rsid w:val="00BB16E1"/>
    <w:rsid w:val="00BC1523"/>
    <w:rsid w:val="00BC6B58"/>
    <w:rsid w:val="00BD0321"/>
    <w:rsid w:val="00BD0CD0"/>
    <w:rsid w:val="00BD51C5"/>
    <w:rsid w:val="00BD5E01"/>
    <w:rsid w:val="00BD5F7E"/>
    <w:rsid w:val="00BF1E18"/>
    <w:rsid w:val="00BF3D9B"/>
    <w:rsid w:val="00C03258"/>
    <w:rsid w:val="00C13CBA"/>
    <w:rsid w:val="00C16DAF"/>
    <w:rsid w:val="00C20661"/>
    <w:rsid w:val="00C20C4F"/>
    <w:rsid w:val="00C322D1"/>
    <w:rsid w:val="00C66556"/>
    <w:rsid w:val="00C931D1"/>
    <w:rsid w:val="00CA7CEE"/>
    <w:rsid w:val="00CB16DC"/>
    <w:rsid w:val="00CB478B"/>
    <w:rsid w:val="00CD2A5C"/>
    <w:rsid w:val="00CE2F33"/>
    <w:rsid w:val="00CE5EF2"/>
    <w:rsid w:val="00D1305C"/>
    <w:rsid w:val="00D14AB6"/>
    <w:rsid w:val="00D276F7"/>
    <w:rsid w:val="00D35C19"/>
    <w:rsid w:val="00D35FAE"/>
    <w:rsid w:val="00D558EB"/>
    <w:rsid w:val="00D7549F"/>
    <w:rsid w:val="00D8383F"/>
    <w:rsid w:val="00D94D2D"/>
    <w:rsid w:val="00D960BC"/>
    <w:rsid w:val="00DA3A86"/>
    <w:rsid w:val="00DA4695"/>
    <w:rsid w:val="00DB336D"/>
    <w:rsid w:val="00DC59AA"/>
    <w:rsid w:val="00DE1CFC"/>
    <w:rsid w:val="00DE7254"/>
    <w:rsid w:val="00DF0489"/>
    <w:rsid w:val="00DF49EE"/>
    <w:rsid w:val="00DF56A2"/>
    <w:rsid w:val="00E07A3A"/>
    <w:rsid w:val="00E1692C"/>
    <w:rsid w:val="00E21344"/>
    <w:rsid w:val="00E2189F"/>
    <w:rsid w:val="00E26664"/>
    <w:rsid w:val="00E26B13"/>
    <w:rsid w:val="00E327CE"/>
    <w:rsid w:val="00E4115B"/>
    <w:rsid w:val="00E41AB5"/>
    <w:rsid w:val="00E41BD0"/>
    <w:rsid w:val="00E52CB8"/>
    <w:rsid w:val="00E54D15"/>
    <w:rsid w:val="00E551CF"/>
    <w:rsid w:val="00E579E6"/>
    <w:rsid w:val="00E606EC"/>
    <w:rsid w:val="00E610AD"/>
    <w:rsid w:val="00E7221B"/>
    <w:rsid w:val="00E83DA6"/>
    <w:rsid w:val="00E852EE"/>
    <w:rsid w:val="00E876A8"/>
    <w:rsid w:val="00E97587"/>
    <w:rsid w:val="00EA387A"/>
    <w:rsid w:val="00EB2D81"/>
    <w:rsid w:val="00EB307C"/>
    <w:rsid w:val="00EB4608"/>
    <w:rsid w:val="00EB6A5C"/>
    <w:rsid w:val="00EB7AE9"/>
    <w:rsid w:val="00EC6877"/>
    <w:rsid w:val="00ED1285"/>
    <w:rsid w:val="00ED1664"/>
    <w:rsid w:val="00ED2006"/>
    <w:rsid w:val="00ED33E2"/>
    <w:rsid w:val="00ED79FE"/>
    <w:rsid w:val="00EF6922"/>
    <w:rsid w:val="00EF744B"/>
    <w:rsid w:val="00F0412F"/>
    <w:rsid w:val="00F05987"/>
    <w:rsid w:val="00F22DC0"/>
    <w:rsid w:val="00F238AF"/>
    <w:rsid w:val="00F25381"/>
    <w:rsid w:val="00F253E3"/>
    <w:rsid w:val="00F33F69"/>
    <w:rsid w:val="00F4731E"/>
    <w:rsid w:val="00F52D0A"/>
    <w:rsid w:val="00F5552E"/>
    <w:rsid w:val="00F565A0"/>
    <w:rsid w:val="00F6412F"/>
    <w:rsid w:val="00F66FBC"/>
    <w:rsid w:val="00F7180F"/>
    <w:rsid w:val="00F836C5"/>
    <w:rsid w:val="00F85A31"/>
    <w:rsid w:val="00F86092"/>
    <w:rsid w:val="00F9094A"/>
    <w:rsid w:val="00F93AE0"/>
    <w:rsid w:val="00FA29A9"/>
    <w:rsid w:val="00FB618E"/>
    <w:rsid w:val="00FB6B4F"/>
    <w:rsid w:val="00FC4E5D"/>
    <w:rsid w:val="00FC7DB7"/>
    <w:rsid w:val="00FE1ED0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CharChar1">
    <w:name w:val="Char Char1"/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422BF9"/>
    <w:pPr>
      <w:numPr>
        <w:numId w:val="9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-odstavecodsazen">
    <w:name w:val="A-odstavec odsazený"/>
    <w:basedOn w:val="Export0"/>
    <w:link w:val="A-odstavecodsazenChar"/>
    <w:rsid w:val="00422BF9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422BF9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Zdraznnintenzivn1">
    <w:name w:val="Zdůraznění – intenzivní1"/>
    <w:rsid w:val="00E7221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8272BB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character" w:customStyle="1" w:styleId="Zdraznnintenzivn10">
    <w:name w:val="Zdůraznění – intenzivní1"/>
    <w:rsid w:val="008272BB"/>
    <w:rPr>
      <w:smallCaps/>
      <w:color w:val="808080"/>
      <w:spacing w:val="40"/>
    </w:rPr>
  </w:style>
  <w:style w:type="paragraph" w:styleId="Odstavecseseznamem">
    <w:name w:val="List Paragraph"/>
    <w:basedOn w:val="Normln"/>
    <w:uiPriority w:val="34"/>
    <w:qFormat/>
    <w:rsid w:val="008272BB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767889"/>
    <w:rPr>
      <w:sz w:val="24"/>
    </w:rPr>
  </w:style>
  <w:style w:type="character" w:customStyle="1" w:styleId="Export0Char">
    <w:name w:val="Export 0 Char"/>
    <w:link w:val="Export0"/>
    <w:rsid w:val="008E3E73"/>
    <w:rPr>
      <w:rFonts w:ascii="Courier New" w:hAnsi="Courier New"/>
      <w:sz w:val="24"/>
      <w:lang w:val="en-US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16305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55403F"/>
    <w:rPr>
      <w:color w:val="000000"/>
      <w:sz w:val="24"/>
    </w:rPr>
  </w:style>
  <w:style w:type="paragraph" w:customStyle="1" w:styleId="Default">
    <w:name w:val="Default"/>
    <w:rsid w:val="0002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482FB6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D8383F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D83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CharChar1">
    <w:name w:val="Char Char1"/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422BF9"/>
    <w:pPr>
      <w:numPr>
        <w:numId w:val="9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-odstavecodsazen">
    <w:name w:val="A-odstavec odsazený"/>
    <w:basedOn w:val="Export0"/>
    <w:link w:val="A-odstavecodsazenChar"/>
    <w:rsid w:val="00422BF9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422BF9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Zdraznnintenzivn1">
    <w:name w:val="Zdůraznění – intenzivní1"/>
    <w:rsid w:val="00E7221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8272BB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character" w:customStyle="1" w:styleId="Zdraznnintenzivn10">
    <w:name w:val="Zdůraznění – intenzivní1"/>
    <w:rsid w:val="008272BB"/>
    <w:rPr>
      <w:smallCaps/>
      <w:color w:val="808080"/>
      <w:spacing w:val="40"/>
    </w:rPr>
  </w:style>
  <w:style w:type="paragraph" w:styleId="Odstavecseseznamem">
    <w:name w:val="List Paragraph"/>
    <w:basedOn w:val="Normln"/>
    <w:uiPriority w:val="34"/>
    <w:qFormat/>
    <w:rsid w:val="008272BB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767889"/>
    <w:rPr>
      <w:sz w:val="24"/>
    </w:rPr>
  </w:style>
  <w:style w:type="character" w:customStyle="1" w:styleId="Export0Char">
    <w:name w:val="Export 0 Char"/>
    <w:link w:val="Export0"/>
    <w:rsid w:val="008E3E73"/>
    <w:rPr>
      <w:rFonts w:ascii="Courier New" w:hAnsi="Courier New"/>
      <w:sz w:val="24"/>
      <w:lang w:val="en-US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16305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55403F"/>
    <w:rPr>
      <w:color w:val="000000"/>
      <w:sz w:val="24"/>
    </w:rPr>
  </w:style>
  <w:style w:type="paragraph" w:customStyle="1" w:styleId="Default">
    <w:name w:val="Default"/>
    <w:rsid w:val="0002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482FB6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D8383F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D83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50</TotalTime>
  <Pages>1</Pages>
  <Words>488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Stepankova Martina</cp:lastModifiedBy>
  <cp:revision>6</cp:revision>
  <cp:lastPrinted>2018-01-19T11:03:00Z</cp:lastPrinted>
  <dcterms:created xsi:type="dcterms:W3CDTF">2018-08-17T09:12:00Z</dcterms:created>
  <dcterms:modified xsi:type="dcterms:W3CDTF">2018-09-11T09:34:00Z</dcterms:modified>
</cp:coreProperties>
</file>