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A4" w:rsidRDefault="00871859" w:rsidP="009515B8">
      <w:pPr>
        <w:rPr>
          <w:bdr w:val="single" w:sz="2" w:space="0" w:color="auto" w:shadow="1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6457950" cy="714375"/>
            <wp:effectExtent l="0" t="0" r="0" b="0"/>
            <wp:wrapTight wrapText="bothSides">
              <wp:wrapPolygon edited="0">
                <wp:start x="1274" y="0"/>
                <wp:lineTo x="0" y="3456"/>
                <wp:lineTo x="0" y="10944"/>
                <wp:lineTo x="1274" y="18432"/>
                <wp:lineTo x="1593" y="21312"/>
                <wp:lineTo x="1657" y="21312"/>
                <wp:lineTo x="2294" y="21312"/>
                <wp:lineTo x="2358" y="21312"/>
                <wp:lineTo x="2740" y="18432"/>
                <wp:lineTo x="2740" y="12672"/>
                <wp:lineTo x="2485" y="9216"/>
                <wp:lineTo x="20326" y="8064"/>
                <wp:lineTo x="20326" y="0"/>
                <wp:lineTo x="1912" y="0"/>
                <wp:lineTo x="1274" y="0"/>
              </wp:wrapPolygon>
            </wp:wrapTight>
            <wp:docPr id="36" name="obrázek 36" descr="Značka%20šedá%200-0-0-44%20s%20textem%2018b%201%20řá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Značka%20šedá%200-0-0-44%20s%20textem%2018b%201%20řád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17A4" w:rsidRDefault="007B6680" w:rsidP="009515B8">
      <w:pPr>
        <w:rPr>
          <w:bdr w:val="single" w:sz="2" w:space="0" w:color="auto" w:shadow="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3" o:spid="_x0000_s1026" type="#_x0000_t202" style="position:absolute;margin-left:57.3pt;margin-top:10.1pt;width:397.5pt;height:63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" filled="f" stroked="f">
            <v:textbox>
              <w:txbxContent>
                <w:p w:rsidR="005C03D3" w:rsidRPr="003D17A4" w:rsidRDefault="005C03D3" w:rsidP="005C03D3">
                  <w:pPr>
                    <w:spacing w:before="120"/>
                    <w:ind w:left="3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t>562 01 Ústí nad Orlicí, Zahradní 541</w:t>
                  </w: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br/>
                    <w:t>tel</w:t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>.: 465 518 111</w:t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  <w:t>ssup@ssup.cz</w:t>
                  </w:r>
                </w:p>
                <w:p w:rsidR="005C03D3" w:rsidRPr="003D17A4" w:rsidRDefault="005C03D3" w:rsidP="005C03D3">
                  <w:pPr>
                    <w:ind w:left="3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>fax: 465 521 273</w:t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  <w:t>www.ssup.cz</w:t>
                  </w:r>
                </w:p>
                <w:p w:rsidR="005C03D3" w:rsidRDefault="005C03D3" w:rsidP="005C03D3">
                  <w:pPr>
                    <w:spacing w:before="60"/>
                    <w:rPr>
                      <w:rFonts w:ascii="Arial" w:hAnsi="Arial"/>
                    </w:rPr>
                  </w:pPr>
                </w:p>
                <w:p w:rsidR="005C03D3" w:rsidRDefault="005C03D3" w:rsidP="005C03D3">
                  <w:pPr>
                    <w:spacing w:before="12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Text Box 37" o:spid="_x0000_s1027" type="#_x0000_t202" style="position:absolute;margin-left:-436.3pt;margin-top:9.15pt;width:397.5pt;height:6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rzug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" filled="f" stroked="f">
            <v:textbox>
              <w:txbxContent>
                <w:p w:rsidR="003D17A4" w:rsidRPr="003D17A4" w:rsidRDefault="003D17A4" w:rsidP="003D17A4">
                  <w:pPr>
                    <w:spacing w:before="120"/>
                    <w:ind w:left="3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t>562 01 Ústí nad Orlicí, Zahradní 541</w:t>
                  </w: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br/>
                    <w:t>tel</w:t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>.: 465 518 111</w:t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  <w:t>ssup@ssup.cz</w:t>
                  </w:r>
                </w:p>
                <w:p w:rsidR="003D17A4" w:rsidRPr="003D17A4" w:rsidRDefault="003D17A4" w:rsidP="003D17A4">
                  <w:pPr>
                    <w:ind w:left="3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>fax: 465 521 273</w:t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  <w:t>www.ssup.cz</w:t>
                  </w:r>
                </w:p>
                <w:p w:rsidR="003D17A4" w:rsidRDefault="003D17A4" w:rsidP="003D17A4">
                  <w:pPr>
                    <w:spacing w:before="60"/>
                    <w:rPr>
                      <w:rFonts w:ascii="Arial" w:hAnsi="Arial"/>
                    </w:rPr>
                  </w:pPr>
                </w:p>
                <w:p w:rsidR="003D17A4" w:rsidRDefault="003D17A4" w:rsidP="003D17A4">
                  <w:pPr>
                    <w:spacing w:before="12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br/>
                  </w:r>
                </w:p>
              </w:txbxContent>
            </v:textbox>
          </v:shape>
        </w:pict>
      </w:r>
    </w:p>
    <w:p w:rsidR="003D17A4" w:rsidRDefault="007B6680" w:rsidP="009515B8">
      <w:pPr>
        <w:rPr>
          <w:bdr w:val="single" w:sz="2" w:space="0" w:color="auto" w:shadow="1"/>
        </w:rPr>
      </w:pPr>
      <w:r>
        <w:rPr>
          <w:noProof/>
        </w:rPr>
        <w:pict>
          <v:shape id="Text Box 15" o:spid="_x0000_s1028" type="#_x0000_t202" style="position:absolute;margin-left:409.65pt;margin-top:9.3pt;width:99pt;height:46.8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fhN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" filled="f" stroked="f">
            <v:textbox>
              <w:txbxContent>
                <w:p w:rsidR="008716C6" w:rsidRPr="008716C6" w:rsidRDefault="008716C6" w:rsidP="008716C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8716C6">
                    <w:rPr>
                      <w:rFonts w:ascii="Century Gothic" w:hAnsi="Century Gothic"/>
                      <w:b/>
                      <w:sz w:val="24"/>
                    </w:rPr>
                    <w:t xml:space="preserve">Objednávka </w:t>
                  </w:r>
                  <w:r w:rsidRPr="008716C6">
                    <w:rPr>
                      <w:rFonts w:ascii="Century Gothic" w:hAnsi="Century Gothic"/>
                      <w:b/>
                      <w:sz w:val="24"/>
                    </w:rPr>
                    <w:br/>
                    <w:t>číslo:</w:t>
                  </w:r>
                  <w:r w:rsidR="00022478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F310AF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B51299">
                    <w:rPr>
                      <w:rFonts w:ascii="Century Gothic" w:hAnsi="Century Gothic"/>
                      <w:b/>
                      <w:sz w:val="24"/>
                    </w:rPr>
                    <w:t>8</w:t>
                  </w:r>
                  <w:r w:rsidR="001A2A62">
                    <w:rPr>
                      <w:rFonts w:ascii="Century Gothic" w:hAnsi="Century Gothic"/>
                      <w:b/>
                      <w:sz w:val="24"/>
                    </w:rPr>
                    <w:t>8/18</w:t>
                  </w:r>
                </w:p>
                <w:p w:rsidR="008716C6" w:rsidRPr="00871859" w:rsidRDefault="008716C6" w:rsidP="008716C6">
                  <w:pPr>
                    <w:spacing w:before="80"/>
                    <w:jc w:val="center"/>
                    <w:rPr>
                      <w:rFonts w:ascii="Florence" w:hAnsi="Florence"/>
                      <w:b/>
                      <w:sz w:val="36"/>
                    </w:rPr>
                  </w:pPr>
                </w:p>
              </w:txbxContent>
            </v:textbox>
          </v:shape>
        </w:pict>
      </w: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9515B8" w:rsidRDefault="007B6680" w:rsidP="009515B8">
      <w:pPr>
        <w:rPr>
          <w:bdr w:val="single" w:sz="2" w:space="0" w:color="auto" w:shadow="1"/>
        </w:rPr>
      </w:pPr>
      <w:r>
        <w:rPr>
          <w:noProof/>
        </w:rPr>
        <w:pict>
          <v:shape id="Text Box 35" o:spid="_x0000_s1029" type="#_x0000_t202" style="position:absolute;margin-left:171.05pt;margin-top:2.2pt;width:172.8pt;height:28.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" stroked="f">
            <v:textbox>
              <w:txbxContent>
                <w:p w:rsidR="009515B8" w:rsidRPr="00696F1F" w:rsidRDefault="009515B8" w:rsidP="009515B8">
                  <w:pPr>
                    <w:jc w:val="center"/>
                    <w:rPr>
                      <w:rFonts w:ascii="Arial" w:hAnsi="Arial" w:cs="Arial"/>
                      <w:b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</w:rPr>
                    <w:t>OBJEDNÁVKA</w:t>
                  </w:r>
                </w:p>
              </w:txbxContent>
            </v:textbox>
          </v:shape>
        </w:pict>
      </w:r>
    </w:p>
    <w:p w:rsidR="009515B8" w:rsidRDefault="007B6680" w:rsidP="009515B8">
      <w:r>
        <w:rPr>
          <w:noProof/>
        </w:rPr>
        <w:pict>
          <v:line id="Line 26" o:spid="_x0000_s1038" style="position:absolute;z-index:251652608;visibility:visible" from="-4.35pt,5.35pt" to="514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QC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"/>
        </w:pict>
      </w:r>
    </w:p>
    <w:p w:rsidR="009515B8" w:rsidRPr="00946077" w:rsidRDefault="009515B8" w:rsidP="009515B8">
      <w:pPr>
        <w:rPr>
          <w:sz w:val="6"/>
          <w:szCs w:val="6"/>
        </w:rPr>
      </w:pPr>
    </w:p>
    <w:p w:rsidR="009515B8" w:rsidRDefault="009515B8" w:rsidP="00C76326">
      <w:pPr>
        <w:ind w:left="708" w:firstLine="708"/>
        <w:outlineLvl w:val="0"/>
        <w:rPr>
          <w:rFonts w:ascii="Toronto" w:hAnsi="Toronto"/>
          <w:b/>
          <w:i/>
          <w:sz w:val="32"/>
        </w:rPr>
      </w:pPr>
      <w:r>
        <w:rPr>
          <w:rFonts w:ascii="Toronto" w:hAnsi="Toronto"/>
          <w:b/>
          <w:i/>
          <w:sz w:val="32"/>
        </w:rPr>
        <w:t>Odběratel: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Toronto" w:hAnsi="Toronto"/>
          <w:b/>
          <w:i/>
          <w:sz w:val="32"/>
        </w:rPr>
        <w:t>Dodavatel:</w:t>
      </w:r>
    </w:p>
    <w:p w:rsidR="009515B8" w:rsidRPr="000B06D5" w:rsidRDefault="007B6680" w:rsidP="009515B8">
      <w:pPr>
        <w:tabs>
          <w:tab w:val="left" w:pos="735"/>
          <w:tab w:val="left" w:pos="5625"/>
          <w:tab w:val="left" w:pos="6510"/>
        </w:tabs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pict>
          <v:shape id="Text Box 27" o:spid="_x0000_s1030" type="#_x0000_t202" style="position:absolute;margin-left:273.2pt;margin-top:2.95pt;width:240.9pt;height:136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" filled="f" strokecolor="white">
            <v:textbox>
              <w:txbxContent>
                <w:tbl>
                  <w:tblPr>
                    <w:tblW w:w="4452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21"/>
                    <w:gridCol w:w="1347"/>
                    <w:gridCol w:w="567"/>
                    <w:gridCol w:w="142"/>
                    <w:gridCol w:w="350"/>
                    <w:gridCol w:w="1125"/>
                  </w:tblGrid>
                  <w:tr w:rsidR="009515B8" w:rsidTr="00B51299">
                    <w:trPr>
                      <w:trHeight w:val="320"/>
                    </w:trPr>
                    <w:tc>
                      <w:tcPr>
                        <w:tcW w:w="921" w:type="dxa"/>
                        <w:vAlign w:val="center"/>
                      </w:tcPr>
                      <w:p w:rsidR="009515B8" w:rsidRPr="00B51299" w:rsidRDefault="009515B8">
                        <w:pPr>
                          <w:rPr>
                            <w:i/>
                            <w:sz w:val="18"/>
                          </w:rPr>
                        </w:pPr>
                        <w:r w:rsidRPr="00B51299">
                          <w:rPr>
                            <w:i/>
                            <w:sz w:val="18"/>
                          </w:rPr>
                          <w:t>Firma:</w:t>
                        </w:r>
                      </w:p>
                    </w:tc>
                    <w:tc>
                      <w:tcPr>
                        <w:tcW w:w="3531" w:type="dxa"/>
                        <w:gridSpan w:val="5"/>
                        <w:vAlign w:val="center"/>
                      </w:tcPr>
                      <w:p w:rsidR="009515B8" w:rsidRPr="00B51299" w:rsidRDefault="00B51299">
                        <w:pPr>
                          <w:rPr>
                            <w:b/>
                            <w:sz w:val="18"/>
                          </w:rPr>
                        </w:pPr>
                        <w:r w:rsidRPr="00B5129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</w:rPr>
                          <w:t>Jaromír Bukovský</w:t>
                        </w:r>
                        <w:r w:rsidRPr="00B51299">
                          <w:rPr>
                            <w:b/>
                            <w:sz w:val="18"/>
                          </w:rPr>
                          <w:t>.</w:t>
                        </w:r>
                      </w:p>
                    </w:tc>
                  </w:tr>
                  <w:tr w:rsidR="009515B8" w:rsidTr="00B51299">
                    <w:trPr>
                      <w:trHeight w:val="320"/>
                    </w:trPr>
                    <w:tc>
                      <w:tcPr>
                        <w:tcW w:w="921" w:type="dxa"/>
                        <w:vAlign w:val="center"/>
                      </w:tcPr>
                      <w:p w:rsidR="009515B8" w:rsidRPr="00B51299" w:rsidRDefault="009515B8">
                        <w:pPr>
                          <w:rPr>
                            <w:i/>
                            <w:sz w:val="18"/>
                          </w:rPr>
                        </w:pPr>
                        <w:r w:rsidRPr="00B51299">
                          <w:rPr>
                            <w:i/>
                            <w:sz w:val="18"/>
                          </w:rPr>
                          <w:t>Adresa:</w:t>
                        </w:r>
                      </w:p>
                    </w:tc>
                    <w:tc>
                      <w:tcPr>
                        <w:tcW w:w="3531" w:type="dxa"/>
                        <w:gridSpan w:val="5"/>
                        <w:vAlign w:val="center"/>
                      </w:tcPr>
                      <w:p w:rsidR="009515B8" w:rsidRPr="00B51299" w:rsidRDefault="00B51299">
                        <w:pPr>
                          <w:rPr>
                            <w:b/>
                            <w:sz w:val="18"/>
                          </w:rPr>
                        </w:pPr>
                        <w:r w:rsidRPr="00B51299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</w:rPr>
                          <w:t>Sídliště 684/1</w:t>
                        </w:r>
                      </w:p>
                    </w:tc>
                  </w:tr>
                  <w:tr w:rsidR="009515B8" w:rsidTr="00B51299">
                    <w:trPr>
                      <w:trHeight w:val="320"/>
                    </w:trPr>
                    <w:tc>
                      <w:tcPr>
                        <w:tcW w:w="921" w:type="dxa"/>
                        <w:vAlign w:val="center"/>
                      </w:tcPr>
                      <w:p w:rsidR="009515B8" w:rsidRPr="00B51299" w:rsidRDefault="009515B8">
                        <w:pPr>
                          <w:rPr>
                            <w:i/>
                            <w:sz w:val="18"/>
                          </w:rPr>
                        </w:pPr>
                        <w:r w:rsidRPr="00B51299">
                          <w:rPr>
                            <w:i/>
                            <w:sz w:val="18"/>
                          </w:rPr>
                          <w:t>PSČ:</w:t>
                        </w:r>
                      </w:p>
                    </w:tc>
                    <w:tc>
                      <w:tcPr>
                        <w:tcW w:w="1347" w:type="dxa"/>
                        <w:vAlign w:val="center"/>
                      </w:tcPr>
                      <w:p w:rsidR="009515B8" w:rsidRPr="00B51299" w:rsidRDefault="00B51299">
                        <w:pPr>
                          <w:rPr>
                            <w:b/>
                            <w:sz w:val="18"/>
                          </w:rPr>
                        </w:pPr>
                        <w:r w:rsidRPr="00B51299">
                          <w:rPr>
                            <w:b/>
                            <w:sz w:val="18"/>
                          </w:rPr>
                          <w:t>789 83</w:t>
                        </w:r>
                      </w:p>
                    </w:tc>
                    <w:tc>
                      <w:tcPr>
                        <w:tcW w:w="1059" w:type="dxa"/>
                        <w:gridSpan w:val="3"/>
                        <w:vAlign w:val="center"/>
                      </w:tcPr>
                      <w:p w:rsidR="009515B8" w:rsidRPr="00B51299" w:rsidRDefault="009515B8" w:rsidP="00B51299">
                        <w:pPr>
                          <w:rPr>
                            <w:sz w:val="18"/>
                          </w:rPr>
                        </w:pPr>
                        <w:r w:rsidRPr="00B51299">
                          <w:rPr>
                            <w:i/>
                            <w:sz w:val="18"/>
                          </w:rPr>
                          <w:t>Město</w:t>
                        </w:r>
                        <w:r w:rsidR="008E120D" w:rsidRPr="00B51299">
                          <w:rPr>
                            <w:sz w:val="18"/>
                          </w:rPr>
                          <w:t xml:space="preserve">: </w:t>
                        </w:r>
                        <w:r w:rsidR="00B51299" w:rsidRPr="00B5129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hd w:val="clear" w:color="auto" w:fill="EEEEEE"/>
                          </w:rPr>
                          <w:t>LOŠTICE</w:t>
                        </w:r>
                      </w:p>
                    </w:tc>
                    <w:tc>
                      <w:tcPr>
                        <w:tcW w:w="1125" w:type="dxa"/>
                        <w:vAlign w:val="center"/>
                      </w:tcPr>
                      <w:p w:rsidR="009515B8" w:rsidRPr="00B51299" w:rsidRDefault="009515B8">
                        <w:pPr>
                          <w:rPr>
                            <w:b/>
                            <w:sz w:val="18"/>
                          </w:rPr>
                        </w:pPr>
                      </w:p>
                    </w:tc>
                  </w:tr>
                  <w:tr w:rsidR="009515B8" w:rsidTr="00B51299">
                    <w:trPr>
                      <w:trHeight w:val="320"/>
                    </w:trPr>
                    <w:tc>
                      <w:tcPr>
                        <w:tcW w:w="921" w:type="dxa"/>
                        <w:vAlign w:val="center"/>
                      </w:tcPr>
                      <w:p w:rsidR="009515B8" w:rsidRPr="00B51299" w:rsidRDefault="009515B8">
                        <w:pPr>
                          <w:rPr>
                            <w:i/>
                            <w:sz w:val="18"/>
                          </w:rPr>
                        </w:pPr>
                        <w:r w:rsidRPr="00B51299">
                          <w:rPr>
                            <w:i/>
                            <w:sz w:val="18"/>
                          </w:rPr>
                          <w:t>Vyřizuje:</w:t>
                        </w:r>
                      </w:p>
                    </w:tc>
                    <w:tc>
                      <w:tcPr>
                        <w:tcW w:w="3531" w:type="dxa"/>
                        <w:gridSpan w:val="5"/>
                        <w:vAlign w:val="center"/>
                      </w:tcPr>
                      <w:p w:rsidR="009515B8" w:rsidRPr="00B51299" w:rsidRDefault="00B51299">
                        <w:pPr>
                          <w:rPr>
                            <w:b/>
                            <w:sz w:val="18"/>
                          </w:rPr>
                        </w:pPr>
                        <w:r w:rsidRPr="00B51299">
                          <w:rPr>
                            <w:b/>
                            <w:sz w:val="18"/>
                          </w:rPr>
                          <w:t>Jaromír Bukovský</w:t>
                        </w:r>
                      </w:p>
                    </w:tc>
                  </w:tr>
                  <w:tr w:rsidR="00B51299" w:rsidTr="00B51299">
                    <w:trPr>
                      <w:trHeight w:val="320"/>
                    </w:trPr>
                    <w:tc>
                      <w:tcPr>
                        <w:tcW w:w="921" w:type="dxa"/>
                        <w:vAlign w:val="center"/>
                      </w:tcPr>
                      <w:p w:rsidR="00B51299" w:rsidRPr="00B51299" w:rsidRDefault="00B51299" w:rsidP="00B51299">
                        <w:pPr>
                          <w:rPr>
                            <w:i/>
                            <w:sz w:val="18"/>
                          </w:rPr>
                        </w:pPr>
                        <w:r w:rsidRPr="00B51299">
                          <w:rPr>
                            <w:i/>
                            <w:sz w:val="18"/>
                          </w:rPr>
                          <w:t>Telefon:</w:t>
                        </w:r>
                      </w:p>
                    </w:tc>
                    <w:tc>
                      <w:tcPr>
                        <w:tcW w:w="1347" w:type="dxa"/>
                        <w:vAlign w:val="center"/>
                      </w:tcPr>
                      <w:p w:rsidR="00B51299" w:rsidRPr="00B51299" w:rsidRDefault="00B51299" w:rsidP="00B51299">
                        <w:pPr>
                          <w:rPr>
                            <w:b/>
                            <w:sz w:val="18"/>
                          </w:rPr>
                        </w:pPr>
                        <w:r w:rsidRPr="00B51299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7"/>
                          </w:rPr>
                          <w:t>777 085 552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B51299" w:rsidRPr="00B51299" w:rsidRDefault="00B51299" w:rsidP="00B51299">
                        <w:pPr>
                          <w:rPr>
                            <w:i/>
                            <w:sz w:val="18"/>
                          </w:rPr>
                        </w:pPr>
                        <w:r w:rsidRPr="00B51299">
                          <w:rPr>
                            <w:i/>
                            <w:sz w:val="18"/>
                          </w:rPr>
                          <w:t>e-mail:</w:t>
                        </w:r>
                      </w:p>
                    </w:tc>
                    <w:tc>
                      <w:tcPr>
                        <w:tcW w:w="1617" w:type="dxa"/>
                        <w:gridSpan w:val="3"/>
                        <w:vAlign w:val="center"/>
                      </w:tcPr>
                      <w:p w:rsidR="00B51299" w:rsidRPr="00B51299" w:rsidRDefault="00B51299" w:rsidP="00B51299">
                        <w:pPr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B51299">
                          <w:rPr>
                            <w:rFonts w:ascii="Arial" w:hAnsi="Arial" w:cs="Arial"/>
                            <w:color w:val="000000"/>
                            <w:sz w:val="18"/>
                            <w:szCs w:val="22"/>
                          </w:rPr>
                          <w:t>info</w:t>
                        </w:r>
                        <w:proofErr w:type="spellEnd"/>
                        <w:r w:rsidRPr="00B51299">
                          <w:rPr>
                            <w:rFonts w:ascii="Arial" w:hAnsi="Arial" w:cs="Arial"/>
                            <w:color w:val="000000"/>
                            <w:sz w:val="18"/>
                            <w:szCs w:val="22"/>
                          </w:rPr>
                          <w:t>(@bcomp.cz</w:t>
                        </w:r>
                      </w:p>
                    </w:tc>
                  </w:tr>
                  <w:tr w:rsidR="009515B8" w:rsidTr="00B51299">
                    <w:trPr>
                      <w:trHeight w:val="320"/>
                    </w:trPr>
                    <w:tc>
                      <w:tcPr>
                        <w:tcW w:w="921" w:type="dxa"/>
                        <w:vAlign w:val="center"/>
                      </w:tcPr>
                      <w:p w:rsidR="009515B8" w:rsidRPr="00B51299" w:rsidRDefault="009515B8">
                        <w:pPr>
                          <w:rPr>
                            <w:i/>
                            <w:sz w:val="18"/>
                          </w:rPr>
                        </w:pPr>
                        <w:r w:rsidRPr="00B51299">
                          <w:rPr>
                            <w:i/>
                            <w:sz w:val="18"/>
                          </w:rPr>
                          <w:t>IČO:</w:t>
                        </w:r>
                      </w:p>
                    </w:tc>
                    <w:tc>
                      <w:tcPr>
                        <w:tcW w:w="1347" w:type="dxa"/>
                        <w:vAlign w:val="center"/>
                      </w:tcPr>
                      <w:p w:rsidR="009515B8" w:rsidRPr="00B51299" w:rsidRDefault="00B51299">
                        <w:pPr>
                          <w:rPr>
                            <w:b/>
                            <w:sz w:val="18"/>
                          </w:rPr>
                        </w:pPr>
                        <w:r w:rsidRPr="00B5129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</w:rPr>
                          <w:t>40320367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vAlign w:val="center"/>
                      </w:tcPr>
                      <w:p w:rsidR="009515B8" w:rsidRPr="00B51299" w:rsidRDefault="009515B8">
                        <w:pPr>
                          <w:rPr>
                            <w:i/>
                            <w:sz w:val="18"/>
                          </w:rPr>
                        </w:pPr>
                        <w:r w:rsidRPr="00B51299">
                          <w:rPr>
                            <w:i/>
                            <w:sz w:val="18"/>
                          </w:rPr>
                          <w:t>DIČ:</w:t>
                        </w:r>
                      </w:p>
                    </w:tc>
                    <w:tc>
                      <w:tcPr>
                        <w:tcW w:w="1475" w:type="dxa"/>
                        <w:gridSpan w:val="2"/>
                        <w:vAlign w:val="center"/>
                      </w:tcPr>
                      <w:p w:rsidR="009515B8" w:rsidRPr="00B51299" w:rsidRDefault="00B51299">
                        <w:pPr>
                          <w:rPr>
                            <w:b/>
                            <w:sz w:val="18"/>
                          </w:rPr>
                        </w:pPr>
                        <w:r w:rsidRPr="00B5129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hd w:val="clear" w:color="auto" w:fill="EEEEEE"/>
                          </w:rPr>
                          <w:t>CZ5508121212</w:t>
                        </w:r>
                      </w:p>
                    </w:tc>
                  </w:tr>
                  <w:tr w:rsidR="009515B8" w:rsidTr="00B51299">
                    <w:trPr>
                      <w:trHeight w:val="320"/>
                    </w:trPr>
                    <w:tc>
                      <w:tcPr>
                        <w:tcW w:w="921" w:type="dxa"/>
                        <w:vAlign w:val="center"/>
                      </w:tcPr>
                      <w:p w:rsidR="009515B8" w:rsidRDefault="009515B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č. účtu:</w:t>
                        </w:r>
                      </w:p>
                    </w:tc>
                    <w:tc>
                      <w:tcPr>
                        <w:tcW w:w="3531" w:type="dxa"/>
                        <w:gridSpan w:val="5"/>
                        <w:vAlign w:val="center"/>
                      </w:tcPr>
                      <w:p w:rsidR="00B51299" w:rsidRDefault="00B51299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9515B8" w:rsidRDefault="009515B8" w:rsidP="009515B8">
                  <w:pPr>
                    <w:ind w:left="-284"/>
                  </w:pPr>
                </w:p>
              </w:txbxContent>
            </v:textbox>
          </v:shape>
        </w:pict>
      </w:r>
      <w:r>
        <w:rPr>
          <w:i/>
          <w:noProof/>
          <w:sz w:val="16"/>
          <w:szCs w:val="1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9" o:spid="_x0000_s1037" type="#_x0000_t176" style="position:absolute;margin-left:274.75pt;margin-top:3.15pt;width:237.6pt;height:122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" filled="f"/>
        </w:pict>
      </w:r>
      <w:r>
        <w:rPr>
          <w:i/>
          <w:noProof/>
          <w:sz w:val="16"/>
          <w:szCs w:val="16"/>
        </w:rPr>
        <w:pict>
          <v:shape id="AutoShape 28" o:spid="_x0000_s1036" type="#_x0000_t176" style="position:absolute;margin-left:-1.25pt;margin-top:3.15pt;width:237.6pt;height:121.3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" filled="f"/>
        </w:pict>
      </w:r>
      <w:r w:rsidR="009515B8" w:rsidRPr="000B06D5">
        <w:rPr>
          <w:i/>
          <w:sz w:val="16"/>
          <w:szCs w:val="16"/>
        </w:rPr>
        <w:tab/>
      </w:r>
      <w:r w:rsidR="009515B8" w:rsidRPr="000B06D5">
        <w:rPr>
          <w:i/>
          <w:sz w:val="16"/>
          <w:szCs w:val="16"/>
        </w:rPr>
        <w:tab/>
      </w:r>
      <w:r w:rsidR="009515B8">
        <w:rPr>
          <w:i/>
          <w:sz w:val="16"/>
          <w:szCs w:val="16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308"/>
        <w:gridCol w:w="39"/>
        <w:gridCol w:w="689"/>
        <w:gridCol w:w="20"/>
        <w:gridCol w:w="1475"/>
      </w:tblGrid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Jméno: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9515B8" w:rsidP="009515B8">
            <w:pPr>
              <w:pStyle w:val="Nadpis1"/>
            </w:pPr>
            <w:r>
              <w:t>S</w:t>
            </w:r>
            <w:r w:rsidR="00A626F9">
              <w:t>třední škola uměleckoprůmyslová</w:t>
            </w:r>
            <w:r w:rsidR="00A626F9">
              <w:br/>
            </w:r>
            <w:r>
              <w:t>Ústí nad Orlicí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Adresa: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Zahradní č. 541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PSČ:</w:t>
            </w:r>
          </w:p>
        </w:tc>
        <w:tc>
          <w:tcPr>
            <w:tcW w:w="1308" w:type="dxa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562 01</w:t>
            </w:r>
          </w:p>
        </w:tc>
        <w:tc>
          <w:tcPr>
            <w:tcW w:w="728" w:type="dxa"/>
            <w:gridSpan w:val="2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Město:</w:t>
            </w:r>
          </w:p>
        </w:tc>
        <w:tc>
          <w:tcPr>
            <w:tcW w:w="1495" w:type="dxa"/>
            <w:gridSpan w:val="2"/>
            <w:vAlign w:val="center"/>
          </w:tcPr>
          <w:p w:rsidR="009515B8" w:rsidRDefault="009515B8" w:rsidP="009515B8">
            <w:pPr>
              <w:pStyle w:val="Nadpis1"/>
            </w:pPr>
            <w:r>
              <w:t>Ústí nad Orlicí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Vyřizuje: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8E120D" w:rsidP="009515B8">
            <w:pPr>
              <w:rPr>
                <w:b/>
              </w:rPr>
            </w:pPr>
            <w:r>
              <w:rPr>
                <w:b/>
              </w:rPr>
              <w:t>Ing. Jan Hroch</w:t>
            </w:r>
          </w:p>
        </w:tc>
      </w:tr>
      <w:tr w:rsidR="009515B8">
        <w:trPr>
          <w:cantSplit/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IČO:</w:t>
            </w:r>
          </w:p>
        </w:tc>
        <w:tc>
          <w:tcPr>
            <w:tcW w:w="1347" w:type="dxa"/>
            <w:gridSpan w:val="2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00087408</w:t>
            </w:r>
          </w:p>
        </w:tc>
        <w:tc>
          <w:tcPr>
            <w:tcW w:w="709" w:type="dxa"/>
            <w:gridSpan w:val="2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DIČ:</w:t>
            </w:r>
          </w:p>
        </w:tc>
        <w:tc>
          <w:tcPr>
            <w:tcW w:w="1475" w:type="dxa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CZ00087408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 xml:space="preserve">č. účtu: 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15737611/0100  KB Ústí nad Orlicí</w:t>
            </w:r>
          </w:p>
        </w:tc>
      </w:tr>
    </w:tbl>
    <w:p w:rsidR="009515B8" w:rsidRDefault="009515B8" w:rsidP="009515B8"/>
    <w:p w:rsidR="009515B8" w:rsidRDefault="009515B8" w:rsidP="009515B8"/>
    <w:p w:rsidR="009515B8" w:rsidRDefault="009515B8" w:rsidP="009515B8">
      <w:pPr>
        <w:jc w:val="center"/>
        <w:rPr>
          <w:rFonts w:ascii="Toronto" w:hAnsi="Toronto"/>
          <w:b/>
          <w:i/>
          <w:sz w:val="32"/>
        </w:rPr>
      </w:pPr>
    </w:p>
    <w:p w:rsidR="009515B8" w:rsidRDefault="009515B8" w:rsidP="00C76326">
      <w:pPr>
        <w:jc w:val="center"/>
        <w:outlineLvl w:val="0"/>
        <w:rPr>
          <w:rFonts w:ascii="Toronto" w:hAnsi="Toronto"/>
          <w:b/>
          <w:i/>
          <w:sz w:val="32"/>
        </w:rPr>
      </w:pPr>
      <w:r>
        <w:rPr>
          <w:rFonts w:ascii="Toronto" w:hAnsi="Toronto"/>
          <w:b/>
          <w:i/>
          <w:sz w:val="32"/>
        </w:rPr>
        <w:t>Objednané zboží</w:t>
      </w:r>
    </w:p>
    <w:p w:rsidR="009515B8" w:rsidRDefault="009515B8" w:rsidP="009515B8"/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5"/>
        <w:gridCol w:w="855"/>
        <w:gridCol w:w="4953"/>
        <w:gridCol w:w="1677"/>
        <w:gridCol w:w="1408"/>
      </w:tblGrid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Počet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Jedn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Popis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Cena za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jedn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CELKEM</w:t>
            </w: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19730E" w:rsidP="00DE083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  <w:bookmarkStart w:id="0" w:name="_GoBack"/>
            <w:bookmarkEnd w:id="0"/>
            <w:r w:rsidR="00DE0831">
              <w:rPr>
                <w:rFonts w:ascii="Arial" w:hAnsi="Arial"/>
                <w:snapToGrid w:val="0"/>
                <w:color w:val="000000"/>
              </w:rPr>
              <w:t>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8E120D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ks</w:t>
            </w: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DC1C89" w:rsidRDefault="00DE0831" w:rsidP="009515B8">
            <w:pPr>
              <w:ind w:left="-7" w:firstLine="283"/>
              <w:rPr>
                <w:rFonts w:ascii="Arial" w:hAnsi="Arial"/>
                <w:snapToGrid w:val="0"/>
                <w:color w:val="000000"/>
              </w:rPr>
            </w:pPr>
            <w:r w:rsidRPr="00471E0B">
              <w:rPr>
                <w:rFonts w:cstheme="minorHAnsi"/>
                <w:b/>
              </w:rPr>
              <w:t xml:space="preserve">DELL </w:t>
            </w:r>
            <w:proofErr w:type="spellStart"/>
            <w:r w:rsidRPr="00471E0B">
              <w:rPr>
                <w:rFonts w:cstheme="minorHAnsi"/>
                <w:b/>
              </w:rPr>
              <w:t>Precision</w:t>
            </w:r>
            <w:proofErr w:type="spellEnd"/>
            <w:r w:rsidRPr="00471E0B">
              <w:rPr>
                <w:rFonts w:cstheme="minorHAnsi"/>
                <w:b/>
              </w:rPr>
              <w:t xml:space="preserve">  </w:t>
            </w:r>
            <w:r w:rsidRPr="00471E0B">
              <w:rPr>
                <w:rStyle w:val="shorttext"/>
                <w:b/>
                <w:lang/>
              </w:rPr>
              <w:t>T3600 E5-1620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DE0831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13 298 </w:t>
            </w:r>
            <w:r w:rsidR="008E120D">
              <w:rPr>
                <w:rFonts w:ascii="Arial" w:hAnsi="Arial"/>
                <w:snapToGrid w:val="0"/>
                <w:color w:val="000000"/>
              </w:rPr>
              <w:t>Kč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DE0831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199 469</w:t>
            </w:r>
            <w:r w:rsidR="008E120D">
              <w:rPr>
                <w:rFonts w:ascii="Arial" w:hAnsi="Arial"/>
                <w:snapToGrid w:val="0"/>
                <w:color w:val="000000"/>
              </w:rPr>
              <w:t xml:space="preserve"> Kč</w:t>
            </w: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pStyle w:val="Nadpis4"/>
            </w:pPr>
            <w:r>
              <w:t>Jsme plátci daně!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shd w:val="solid" w:color="FFFFFF" w:fill="auto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shd w:val="solid" w:color="FFFFFF" w:fill="auto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CELKEM:</w:t>
            </w:r>
          </w:p>
        </w:tc>
        <w:tc>
          <w:tcPr>
            <w:tcW w:w="14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DE0831" w:rsidRDefault="00DE0831" w:rsidP="009515B8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proofErr w:type="gramStart"/>
            <w:r w:rsidRPr="00DE0831">
              <w:rPr>
                <w:rFonts w:ascii="Arial" w:hAnsi="Arial"/>
                <w:b/>
                <w:snapToGrid w:val="0"/>
                <w:color w:val="000000"/>
              </w:rPr>
              <w:t xml:space="preserve">199 469 </w:t>
            </w:r>
            <w:r w:rsidR="008E120D" w:rsidRPr="00DE0831">
              <w:rPr>
                <w:rFonts w:ascii="Arial" w:hAnsi="Arial"/>
                <w:b/>
                <w:snapToGrid w:val="0"/>
                <w:color w:val="000000"/>
              </w:rPr>
              <w:t xml:space="preserve"> Kč</w:t>
            </w:r>
            <w:proofErr w:type="gramEnd"/>
          </w:p>
        </w:tc>
      </w:tr>
    </w:tbl>
    <w:p w:rsidR="009515B8" w:rsidRDefault="009515B8" w:rsidP="009515B8"/>
    <w:p w:rsidR="009515B8" w:rsidRDefault="007B6680" w:rsidP="009515B8">
      <w:r w:rsidRPr="007B6680">
        <w:rPr>
          <w:rFonts w:ascii="Arial" w:hAnsi="Arial"/>
          <w:b/>
          <w:noProof/>
          <w:sz w:val="22"/>
        </w:rPr>
        <w:pict>
          <v:shape id="Text Box 31" o:spid="_x0000_s1031" type="#_x0000_t202" style="position:absolute;margin-left:12.75pt;margin-top:10.5pt;width:124.7pt;height:21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" o:allowincell="f" stroked="f">
            <v:textbox>
              <w:txbxContent>
                <w:p w:rsidR="009515B8" w:rsidRDefault="009515B8" w:rsidP="009515B8">
                  <w:pPr>
                    <w:jc w:val="center"/>
                  </w:pPr>
                  <w:r>
                    <w:rPr>
                      <w:rFonts w:ascii="Arial" w:hAnsi="Arial"/>
                      <w:b/>
                      <w:sz w:val="22"/>
                    </w:rPr>
                    <w:t>Podrobnosti platby:</w:t>
                  </w:r>
                </w:p>
              </w:txbxContent>
            </v:textbox>
          </v:shape>
        </w:pict>
      </w:r>
    </w:p>
    <w:p w:rsidR="009515B8" w:rsidRDefault="007B6680" w:rsidP="009515B8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>
          <v:shape id="AutoShape 30" o:spid="_x0000_s1035" type="#_x0000_t176" style="position:absolute;margin-left:-6.55pt;margin-top:10.55pt;width:165.6pt;height:125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" filled="f"/>
        </w:pict>
      </w:r>
    </w:p>
    <w:p w:rsidR="009515B8" w:rsidRDefault="007B6680" w:rsidP="009515B8">
      <w:pPr>
        <w:rPr>
          <w:rFonts w:ascii="Arial" w:hAnsi="Arial"/>
          <w:sz w:val="22"/>
        </w:rPr>
      </w:pPr>
      <w:r w:rsidRPr="007B6680">
        <w:rPr>
          <w:rFonts w:ascii="Arial" w:hAnsi="Arial"/>
          <w:b/>
          <w:noProof/>
          <w:sz w:val="22"/>
        </w:rPr>
        <w:pict>
          <v:shape id="Text Box 32" o:spid="_x0000_s1032" type="#_x0000_t202" style="position:absolute;margin-left:170.55pt;margin-top:10.55pt;width:180pt;height:50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" o:allowincell="f" filled="f" stroked="f">
            <v:textbox>
              <w:txbxContent>
                <w:p w:rsidR="009515B8" w:rsidRDefault="009515B8" w:rsidP="009515B8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i/>
                    </w:rPr>
                    <w:t>Datum vystavení</w:t>
                  </w:r>
                  <w:r w:rsidR="00FA5111">
                    <w:rPr>
                      <w:rFonts w:ascii="Arial" w:hAnsi="Arial"/>
                      <w:i/>
                    </w:rPr>
                    <w:t xml:space="preserve"> </w:t>
                  </w:r>
                  <w:proofErr w:type="gramStart"/>
                  <w:r w:rsidR="00DE0831">
                    <w:rPr>
                      <w:rFonts w:ascii="Arial" w:hAnsi="Arial"/>
                      <w:i/>
                    </w:rPr>
                    <w:t>16.7.2018</w:t>
                  </w:r>
                  <w:proofErr w:type="gramEnd"/>
                  <w:r w:rsidR="008E120D">
                    <w:rPr>
                      <w:rFonts w:ascii="Arial" w:hAnsi="Arial"/>
                      <w:i/>
                    </w:rPr>
                    <w:tab/>
                  </w:r>
                </w:p>
                <w:p w:rsidR="009515B8" w:rsidRDefault="009515B8" w:rsidP="009515B8">
                  <w:pPr>
                    <w:rPr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Datum dodání:</w:t>
                  </w:r>
                  <w:r>
                    <w:rPr>
                      <w:rFonts w:ascii="Arial" w:hAnsi="Arial"/>
                      <w:b/>
                      <w:i/>
                      <w:sz w:val="24"/>
                    </w:rPr>
                    <w:t xml:space="preserve"> </w:t>
                  </w:r>
                  <w:proofErr w:type="gramStart"/>
                  <w:r w:rsidR="00DE0831">
                    <w:rPr>
                      <w:rFonts w:ascii="Arial" w:hAnsi="Arial"/>
                      <w:b/>
                      <w:i/>
                      <w:sz w:val="24"/>
                    </w:rPr>
                    <w:t>25.7</w:t>
                  </w:r>
                  <w:r w:rsidR="008E120D">
                    <w:rPr>
                      <w:rFonts w:ascii="Arial" w:hAnsi="Arial"/>
                      <w:b/>
                      <w:i/>
                      <w:sz w:val="24"/>
                    </w:rPr>
                    <w:t>.2018</w:t>
                  </w:r>
                  <w:proofErr w:type="gramEnd"/>
                </w:p>
              </w:txbxContent>
            </v:textbox>
          </v:shape>
        </w:pict>
      </w:r>
    </w:p>
    <w:tbl>
      <w:tblPr>
        <w:tblW w:w="0" w:type="auto"/>
        <w:tblInd w:w="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3"/>
        <w:gridCol w:w="567"/>
      </w:tblGrid>
      <w:tr w:rsidR="009515B8">
        <w:trPr>
          <w:cantSplit/>
          <w:trHeight w:val="38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515B8" w:rsidRDefault="009515B8" w:rsidP="009515B8">
            <w:pPr>
              <w:pStyle w:val="Nadpis3"/>
            </w:pPr>
            <w:r>
              <w:t>Ano</w:t>
            </w:r>
          </w:p>
        </w:tc>
      </w:tr>
      <w:tr w:rsidR="009515B8">
        <w:trPr>
          <w:cantSplit/>
          <w:trHeight w:val="380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pStyle w:val="Nadpis2"/>
            </w:pPr>
            <w:r>
              <w:t>Šekem</w:t>
            </w:r>
          </w:p>
        </w:tc>
        <w:tc>
          <w:tcPr>
            <w:tcW w:w="567" w:type="dxa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15B8">
        <w:trPr>
          <w:cantSplit/>
          <w:trHeight w:val="381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Hotově</w:t>
            </w:r>
          </w:p>
        </w:tc>
        <w:tc>
          <w:tcPr>
            <w:tcW w:w="567" w:type="dxa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15B8">
        <w:trPr>
          <w:cantSplit/>
          <w:trHeight w:val="381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Dobírkou</w:t>
            </w:r>
          </w:p>
        </w:tc>
        <w:tc>
          <w:tcPr>
            <w:tcW w:w="567" w:type="dxa"/>
            <w:vAlign w:val="center"/>
          </w:tcPr>
          <w:p w:rsidR="009515B8" w:rsidRDefault="009515B8" w:rsidP="00DE083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9515B8">
        <w:trPr>
          <w:cantSplit/>
          <w:trHeight w:val="381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Fakturou</w:t>
            </w:r>
          </w:p>
        </w:tc>
        <w:tc>
          <w:tcPr>
            <w:tcW w:w="567" w:type="dxa"/>
            <w:vAlign w:val="center"/>
          </w:tcPr>
          <w:p w:rsidR="009515B8" w:rsidRDefault="00DE0831" w:rsidP="009515B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</w:t>
            </w:r>
          </w:p>
        </w:tc>
      </w:tr>
    </w:tbl>
    <w:p w:rsidR="009515B8" w:rsidRDefault="007B6680" w:rsidP="009515B8">
      <w:pPr>
        <w:rPr>
          <w:rFonts w:ascii="Arial" w:hAnsi="Arial"/>
          <w:sz w:val="22"/>
        </w:rPr>
      </w:pPr>
      <w:r w:rsidRPr="007B6680">
        <w:rPr>
          <w:rFonts w:ascii="Arial" w:hAnsi="Arial"/>
          <w:i/>
          <w:noProof/>
          <w:sz w:val="22"/>
        </w:rPr>
        <w:pict>
          <v:shape id="Text Box 33" o:spid="_x0000_s1033" type="#_x0000_t202" style="position:absolute;margin-left:299.45pt;margin-top:5.65pt;width:232.2pt;height:64.8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" o:allowincell="f" filled="f" stroked="f">
            <v:textbox>
              <w:txbxContent>
                <w:p w:rsidR="009515B8" w:rsidRDefault="009515B8" w:rsidP="009515B8"/>
                <w:p w:rsidR="009515B8" w:rsidRDefault="009515B8" w:rsidP="009515B8"/>
                <w:p w:rsidR="009515B8" w:rsidRPr="007F4185" w:rsidRDefault="007F4185" w:rsidP="007F4185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7F4185">
                    <w:rPr>
                      <w:rFonts w:ascii="Arial" w:hAnsi="Arial"/>
                      <w:sz w:val="18"/>
                      <w:szCs w:val="18"/>
                    </w:rPr>
                    <w:t>Ing. Zdeněk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71859">
                    <w:rPr>
                      <w:rFonts w:ascii="Arial" w:hAnsi="Arial"/>
                      <w:sz w:val="18"/>
                      <w:szCs w:val="18"/>
                    </w:rPr>
                    <w:t>Salinger</w:t>
                  </w:r>
                  <w:proofErr w:type="spellEnd"/>
                </w:p>
                <w:p w:rsidR="007F4185" w:rsidRPr="007F4185" w:rsidRDefault="007F4185" w:rsidP="007F4185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7F4185">
                    <w:rPr>
                      <w:rFonts w:ascii="Arial" w:hAnsi="Arial"/>
                      <w:sz w:val="18"/>
                      <w:szCs w:val="18"/>
                    </w:rPr>
                    <w:t>ředitel školy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2"/>
        </w:rPr>
        <w:pict>
          <v:shape id="Text Box 34" o:spid="_x0000_s1034" type="#_x0000_t202" style="position:absolute;margin-left:-6.55pt;margin-top:39.15pt;width:381.6pt;height:28.8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" o:allowincell="f" filled="f" stroked="f">
            <v:textbox>
              <w:txbxContent>
                <w:p w:rsidR="009515B8" w:rsidRDefault="009515B8" w:rsidP="009515B8">
                  <w:pPr>
                    <w:rPr>
                      <w:rFonts w:ascii="Arial" w:hAnsi="Arial"/>
                      <w:i/>
                      <w:sz w:val="18"/>
                    </w:rPr>
                  </w:pPr>
                  <w:r>
                    <w:rPr>
                      <w:rFonts w:ascii="Arial" w:hAnsi="Arial"/>
                      <w:i/>
                      <w:sz w:val="18"/>
                    </w:rPr>
                    <w:t xml:space="preserve">Prosím oznamte nám, nebude-li možné požadované zboží dodat. </w:t>
                  </w:r>
                </w:p>
              </w:txbxContent>
            </v:textbox>
          </v:shape>
        </w:pict>
      </w:r>
      <w:r w:rsidR="009515B8">
        <w:rPr>
          <w:rFonts w:ascii="Arial" w:hAnsi="Arial"/>
          <w:sz w:val="22"/>
        </w:rPr>
        <w:tab/>
      </w:r>
      <w:r w:rsidR="009515B8">
        <w:rPr>
          <w:rFonts w:ascii="Arial" w:hAnsi="Arial"/>
          <w:sz w:val="22"/>
          <w:bdr w:val="single" w:sz="2" w:space="0" w:color="auto" w:shadow="1"/>
        </w:rPr>
        <w:t xml:space="preserve"> </w:t>
      </w:r>
    </w:p>
    <w:p w:rsidR="009515B8" w:rsidRDefault="009515B8" w:rsidP="009515B8"/>
    <w:sectPr w:rsidR="009515B8" w:rsidSect="003D1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8DE" w:rsidRDefault="00A668DE">
      <w:r>
        <w:separator/>
      </w:r>
    </w:p>
  </w:endnote>
  <w:endnote w:type="continuationSeparator" w:id="0">
    <w:p w:rsidR="00A668DE" w:rsidRDefault="00A66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lore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oron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21" w:rsidRDefault="000A4D2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517"/>
      <w:gridCol w:w="3440"/>
      <w:gridCol w:w="3463"/>
    </w:tblGrid>
    <w:tr w:rsidR="003D17A4" w:rsidRPr="000D0EFB">
      <w:tc>
        <w:tcPr>
          <w:tcW w:w="3637" w:type="dxa"/>
        </w:tcPr>
        <w:p w:rsidR="003D17A4" w:rsidRPr="000D0EFB" w:rsidRDefault="003D17A4" w:rsidP="00022478">
          <w:pPr>
            <w:pStyle w:val="Zpat"/>
            <w:rPr>
              <w:i/>
              <w:sz w:val="16"/>
            </w:rPr>
          </w:pPr>
          <w:r w:rsidRPr="000D0EFB">
            <w:rPr>
              <w:i/>
              <w:sz w:val="16"/>
            </w:rPr>
            <w:t>Střední škola uměleckoprůmyslová Ústí nad Orlicí</w:t>
          </w: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center"/>
            <w:rPr>
              <w:i/>
              <w:sz w:val="16"/>
            </w:rPr>
          </w:pP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right"/>
            <w:rPr>
              <w:i/>
              <w:sz w:val="16"/>
            </w:rPr>
          </w:pPr>
          <w:r w:rsidRPr="000D0EFB">
            <w:rPr>
              <w:i/>
              <w:sz w:val="16"/>
            </w:rPr>
            <w:t xml:space="preserve">strana </w:t>
          </w:r>
          <w:r w:rsidR="007B6680" w:rsidRPr="000D0EFB">
            <w:rPr>
              <w:i/>
              <w:sz w:val="16"/>
            </w:rPr>
            <w:fldChar w:fldCharType="begin"/>
          </w:r>
          <w:r w:rsidRPr="000D0EFB">
            <w:rPr>
              <w:i/>
              <w:sz w:val="16"/>
            </w:rPr>
            <w:instrText xml:space="preserve"> PAGE </w:instrText>
          </w:r>
          <w:r w:rsidR="007B6680" w:rsidRPr="000D0EFB">
            <w:rPr>
              <w:i/>
              <w:sz w:val="16"/>
            </w:rPr>
            <w:fldChar w:fldCharType="separate"/>
          </w:r>
          <w:r w:rsidR="001D6D18">
            <w:rPr>
              <w:i/>
              <w:noProof/>
              <w:sz w:val="16"/>
            </w:rPr>
            <w:t>1</w:t>
          </w:r>
          <w:r w:rsidR="007B6680" w:rsidRPr="000D0EFB">
            <w:rPr>
              <w:i/>
              <w:sz w:val="16"/>
            </w:rPr>
            <w:fldChar w:fldCharType="end"/>
          </w:r>
          <w:r w:rsidRPr="000D0EFB">
            <w:rPr>
              <w:i/>
              <w:sz w:val="16"/>
            </w:rPr>
            <w:t xml:space="preserve"> z </w:t>
          </w:r>
          <w:r w:rsidR="007B6680" w:rsidRPr="000D0EFB">
            <w:rPr>
              <w:i/>
              <w:sz w:val="16"/>
            </w:rPr>
            <w:fldChar w:fldCharType="begin"/>
          </w:r>
          <w:r w:rsidRPr="000D0EFB">
            <w:rPr>
              <w:i/>
              <w:sz w:val="16"/>
            </w:rPr>
            <w:instrText xml:space="preserve"> NUMPAGES </w:instrText>
          </w:r>
          <w:r w:rsidR="007B6680" w:rsidRPr="000D0EFB">
            <w:rPr>
              <w:i/>
              <w:sz w:val="16"/>
            </w:rPr>
            <w:fldChar w:fldCharType="separate"/>
          </w:r>
          <w:r w:rsidR="001D6D18">
            <w:rPr>
              <w:i/>
              <w:noProof/>
              <w:sz w:val="16"/>
            </w:rPr>
            <w:t>1</w:t>
          </w:r>
          <w:r w:rsidR="007B6680" w:rsidRPr="000D0EFB">
            <w:rPr>
              <w:i/>
              <w:sz w:val="16"/>
            </w:rPr>
            <w:fldChar w:fldCharType="end"/>
          </w:r>
        </w:p>
      </w:tc>
    </w:tr>
    <w:tr w:rsidR="003D17A4" w:rsidRPr="000D0EFB">
      <w:tc>
        <w:tcPr>
          <w:tcW w:w="3637" w:type="dxa"/>
        </w:tcPr>
        <w:p w:rsidR="003D17A4" w:rsidRPr="000D0EFB" w:rsidRDefault="003D17A4" w:rsidP="00022478">
          <w:pPr>
            <w:pStyle w:val="Zpat"/>
            <w:rPr>
              <w:i/>
              <w:sz w:val="16"/>
            </w:rPr>
          </w:pP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center"/>
            <w:rPr>
              <w:sz w:val="16"/>
              <w:szCs w:val="16"/>
            </w:rPr>
          </w:pP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right"/>
            <w:rPr>
              <w:i/>
              <w:sz w:val="16"/>
            </w:rPr>
          </w:pPr>
          <w:r w:rsidRPr="000D0EFB">
            <w:rPr>
              <w:i/>
              <w:sz w:val="16"/>
            </w:rPr>
            <w:t xml:space="preserve">Verze </w:t>
          </w:r>
          <w:r w:rsidR="000A4D21" w:rsidRPr="000D0EFB">
            <w:rPr>
              <w:i/>
              <w:sz w:val="16"/>
            </w:rPr>
            <w:t>1. 8. 2007</w:t>
          </w:r>
        </w:p>
      </w:tc>
    </w:tr>
  </w:tbl>
  <w:p w:rsidR="003D17A4" w:rsidRDefault="003D17A4" w:rsidP="003D17A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21" w:rsidRDefault="000A4D2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8DE" w:rsidRDefault="00A668DE">
      <w:r>
        <w:separator/>
      </w:r>
    </w:p>
  </w:footnote>
  <w:footnote w:type="continuationSeparator" w:id="0">
    <w:p w:rsidR="00A668DE" w:rsidRDefault="00A66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21" w:rsidRDefault="000A4D2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21" w:rsidRDefault="000A4D2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21" w:rsidRDefault="000A4D2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89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A62"/>
    <w:rsid w:val="00022478"/>
    <w:rsid w:val="000A4D21"/>
    <w:rsid w:val="000B06D5"/>
    <w:rsid w:val="000D0EFB"/>
    <w:rsid w:val="000E5836"/>
    <w:rsid w:val="00170E0D"/>
    <w:rsid w:val="0019730E"/>
    <w:rsid w:val="001A2A62"/>
    <w:rsid w:val="001D6D18"/>
    <w:rsid w:val="001F76A8"/>
    <w:rsid w:val="00287ADB"/>
    <w:rsid w:val="002D32FD"/>
    <w:rsid w:val="00304DD4"/>
    <w:rsid w:val="00316856"/>
    <w:rsid w:val="003343CF"/>
    <w:rsid w:val="00351886"/>
    <w:rsid w:val="00392E02"/>
    <w:rsid w:val="003C33BA"/>
    <w:rsid w:val="003D17A4"/>
    <w:rsid w:val="003D350A"/>
    <w:rsid w:val="00401643"/>
    <w:rsid w:val="004A3738"/>
    <w:rsid w:val="004E11A6"/>
    <w:rsid w:val="00521F6E"/>
    <w:rsid w:val="00555793"/>
    <w:rsid w:val="005C03D3"/>
    <w:rsid w:val="00670791"/>
    <w:rsid w:val="00696F1F"/>
    <w:rsid w:val="006D1688"/>
    <w:rsid w:val="0070318D"/>
    <w:rsid w:val="007B1336"/>
    <w:rsid w:val="007B6680"/>
    <w:rsid w:val="007D51D3"/>
    <w:rsid w:val="007F4185"/>
    <w:rsid w:val="008716C6"/>
    <w:rsid w:val="00871859"/>
    <w:rsid w:val="008E120D"/>
    <w:rsid w:val="00946077"/>
    <w:rsid w:val="009515B8"/>
    <w:rsid w:val="009F6A29"/>
    <w:rsid w:val="00A13A80"/>
    <w:rsid w:val="00A428A0"/>
    <w:rsid w:val="00A542E2"/>
    <w:rsid w:val="00A61C22"/>
    <w:rsid w:val="00A626F9"/>
    <w:rsid w:val="00A668DE"/>
    <w:rsid w:val="00A95469"/>
    <w:rsid w:val="00AD62FC"/>
    <w:rsid w:val="00AF3482"/>
    <w:rsid w:val="00B073A9"/>
    <w:rsid w:val="00B27A2F"/>
    <w:rsid w:val="00B35533"/>
    <w:rsid w:val="00B51299"/>
    <w:rsid w:val="00C32083"/>
    <w:rsid w:val="00C76326"/>
    <w:rsid w:val="00D4074F"/>
    <w:rsid w:val="00D428A7"/>
    <w:rsid w:val="00D63628"/>
    <w:rsid w:val="00DC1C89"/>
    <w:rsid w:val="00DC3A8B"/>
    <w:rsid w:val="00DE0831"/>
    <w:rsid w:val="00E3309B"/>
    <w:rsid w:val="00EA48D7"/>
    <w:rsid w:val="00F1623C"/>
    <w:rsid w:val="00F310AF"/>
    <w:rsid w:val="00F43209"/>
    <w:rsid w:val="00F8703B"/>
    <w:rsid w:val="00F93CF7"/>
    <w:rsid w:val="00FA5111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6680"/>
  </w:style>
  <w:style w:type="paragraph" w:styleId="Nadpis1">
    <w:name w:val="heading 1"/>
    <w:basedOn w:val="Normln"/>
    <w:next w:val="Normln"/>
    <w:qFormat/>
    <w:rsid w:val="007B6680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7B6680"/>
    <w:pPr>
      <w:keepNext/>
      <w:outlineLvl w:val="1"/>
    </w:pPr>
    <w:rPr>
      <w:rFonts w:ascii="Arial" w:hAnsi="Arial"/>
      <w:i/>
      <w:sz w:val="22"/>
    </w:rPr>
  </w:style>
  <w:style w:type="paragraph" w:styleId="Nadpis3">
    <w:name w:val="heading 3"/>
    <w:basedOn w:val="Normln"/>
    <w:next w:val="Normln"/>
    <w:qFormat/>
    <w:rsid w:val="007B6680"/>
    <w:pPr>
      <w:keepNext/>
      <w:jc w:val="center"/>
      <w:outlineLvl w:val="2"/>
    </w:pPr>
    <w:rPr>
      <w:rFonts w:ascii="Arial" w:hAnsi="Arial"/>
      <w:i/>
    </w:rPr>
  </w:style>
  <w:style w:type="paragraph" w:styleId="Nadpis4">
    <w:name w:val="heading 4"/>
    <w:basedOn w:val="Normln"/>
    <w:next w:val="Normln"/>
    <w:qFormat/>
    <w:rsid w:val="007B6680"/>
    <w:pPr>
      <w:keepNext/>
      <w:ind w:firstLine="283"/>
      <w:outlineLvl w:val="3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B6680"/>
    <w:rPr>
      <w:rFonts w:ascii="Arial" w:hAnsi="Arial"/>
      <w:b/>
      <w:sz w:val="28"/>
    </w:rPr>
  </w:style>
  <w:style w:type="paragraph" w:styleId="Textbubliny">
    <w:name w:val="Balloon Text"/>
    <w:basedOn w:val="Normln"/>
    <w:semiHidden/>
    <w:rsid w:val="003343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93CF7"/>
    <w:rPr>
      <w:color w:val="0000FF"/>
      <w:u w:val="single"/>
    </w:rPr>
  </w:style>
  <w:style w:type="paragraph" w:styleId="Zhlav">
    <w:name w:val="header"/>
    <w:basedOn w:val="Normln"/>
    <w:rsid w:val="003D17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D17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D1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C76326"/>
    <w:pPr>
      <w:shd w:val="clear" w:color="auto" w:fill="000080"/>
    </w:pPr>
    <w:rPr>
      <w:rFonts w:ascii="Tahoma" w:hAnsi="Tahoma" w:cs="Tahoma"/>
    </w:rPr>
  </w:style>
  <w:style w:type="character" w:customStyle="1" w:styleId="shorttext">
    <w:name w:val="short_text"/>
    <w:basedOn w:val="Standardnpsmoodstavce"/>
    <w:rsid w:val="00DE0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Prace\!SSUP\2017-2018\Objedn&#225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Domácí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Hroch</dc:creator>
  <cp:lastModifiedBy>lcermakova</cp:lastModifiedBy>
  <cp:revision>2</cp:revision>
  <cp:lastPrinted>2012-04-02T11:29:00Z</cp:lastPrinted>
  <dcterms:created xsi:type="dcterms:W3CDTF">2018-09-11T12:38:00Z</dcterms:created>
  <dcterms:modified xsi:type="dcterms:W3CDTF">2018-09-11T12:38:00Z</dcterms:modified>
</cp:coreProperties>
</file>