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4531EE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5C290A">
        <w:tc>
          <w:tcPr>
            <w:tcW w:w="709" w:type="dxa"/>
            <w:shd w:val="clear" w:color="auto" w:fill="auto"/>
          </w:tcPr>
          <w:p w:rsidR="009A1351" w:rsidRPr="005C290A" w:rsidRDefault="009A1351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5C290A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5C290A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16/120/1/RS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5C290A" w:rsidTr="005C290A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5C290A">
              <w:rPr>
                <w:rFonts w:cs="Arial"/>
              </w:rPr>
              <w:t>O</w:t>
            </w:r>
            <w:r w:rsidR="009A1351" w:rsidRPr="005C290A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741B0A" w:rsidP="005C290A">
            <w:pPr>
              <w:pStyle w:val="Nadpis3"/>
              <w:spacing w:line="200" w:lineRule="exact"/>
              <w:rPr>
                <w:sz w:val="20"/>
              </w:rPr>
            </w:pPr>
            <w:r w:rsidRPr="005C290A">
              <w:rPr>
                <w:rFonts w:cs="Arial"/>
              </w:rPr>
              <w:t>DODAVATEL</w:t>
            </w:r>
          </w:p>
        </w:tc>
      </w:tr>
      <w:tr w:rsidR="00820158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290A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5F0837" w:rsidP="005C290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VERKON s.r.o.</w:t>
            </w:r>
          </w:p>
        </w:tc>
      </w:tr>
      <w:tr w:rsidR="00820158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E51466" w:rsidP="005C290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290A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5C290A">
              <w:rPr>
                <w:rFonts w:ascii="Arial" w:hAnsi="Arial" w:cs="Arial"/>
                <w:sz w:val="18"/>
                <w:szCs w:val="18"/>
              </w:rPr>
              <w:t>110/2</w:t>
            </w:r>
            <w:r w:rsidRPr="005C290A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5C290A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5C290A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5F0837" w:rsidP="005C290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Kurta Konráda 18, 190 00 Praha - 9</w:t>
            </w:r>
          </w:p>
        </w:tc>
      </w:tr>
      <w:tr w:rsidR="00820158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5C290A" w:rsidRDefault="00820158" w:rsidP="005C290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B93178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178" w:rsidRDefault="00B9317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178" w:rsidRPr="005C290A" w:rsidRDefault="00B93178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178" w:rsidRPr="005C290A" w:rsidRDefault="00B93178" w:rsidP="005C290A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Bankovní spojení: </w:t>
            </w:r>
          </w:p>
        </w:tc>
      </w:tr>
      <w:tr w:rsidR="00B93178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178" w:rsidRDefault="00B9317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178" w:rsidRPr="005C290A" w:rsidRDefault="00B93178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178" w:rsidRPr="005C290A" w:rsidRDefault="00B93178" w:rsidP="005C290A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0A2F9F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0A2F9F" w:rsidP="005C290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290A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0A2F9F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D4611D" w:rsidP="005F0837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IČO:</w:t>
            </w:r>
            <w:r w:rsidR="00011049">
              <w:rPr>
                <w:b w:val="0"/>
                <w:sz w:val="18"/>
                <w:szCs w:val="18"/>
              </w:rPr>
              <w:t xml:space="preserve"> </w:t>
            </w:r>
            <w:r w:rsidR="005F0837">
              <w:rPr>
                <w:b w:val="0"/>
                <w:sz w:val="18"/>
                <w:szCs w:val="18"/>
              </w:rPr>
              <w:t>62968041</w:t>
            </w:r>
          </w:p>
        </w:tc>
      </w:tr>
      <w:tr w:rsidR="000A2F9F" w:rsidRPr="005C290A" w:rsidTr="005C290A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0A2F9F" w:rsidP="005C290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290A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0A2F9F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D4611D" w:rsidP="005C290A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DIČ:</w:t>
            </w:r>
            <w:r w:rsidR="00011049">
              <w:rPr>
                <w:b w:val="0"/>
                <w:sz w:val="18"/>
                <w:szCs w:val="18"/>
              </w:rPr>
              <w:t xml:space="preserve"> CZ</w:t>
            </w:r>
            <w:r w:rsidR="005F0837">
              <w:rPr>
                <w:b w:val="0"/>
                <w:sz w:val="18"/>
                <w:szCs w:val="18"/>
              </w:rPr>
              <w:t>62968041</w:t>
            </w:r>
          </w:p>
        </w:tc>
      </w:tr>
      <w:tr w:rsidR="000A2F9F" w:rsidRPr="005C290A" w:rsidTr="005C290A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0A2F9F" w:rsidP="005C290A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5C290A">
              <w:rPr>
                <w:rFonts w:cs="Arial"/>
                <w:b w:val="0"/>
                <w:sz w:val="18"/>
                <w:szCs w:val="18"/>
              </w:rPr>
              <w:t xml:space="preserve">Zápis v OR 1.4.1998 je veden u Městského soudu </w:t>
            </w:r>
            <w:r w:rsidR="000E2454" w:rsidRPr="005C290A">
              <w:rPr>
                <w:rFonts w:cs="Arial"/>
                <w:b w:val="0"/>
                <w:sz w:val="18"/>
                <w:szCs w:val="18"/>
              </w:rPr>
              <w:t>v </w:t>
            </w:r>
            <w:r w:rsidRPr="005C290A">
              <w:rPr>
                <w:rFonts w:cs="Arial"/>
                <w:b w:val="0"/>
                <w:sz w:val="18"/>
                <w:szCs w:val="18"/>
              </w:rPr>
              <w:t>Praze</w:t>
            </w:r>
            <w:r w:rsidR="000E2454" w:rsidRPr="005C290A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C290A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C290A" w:rsidRDefault="000A2F9F" w:rsidP="005C290A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5F0837" w:rsidRDefault="00D4611D" w:rsidP="005C290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5F0837">
              <w:rPr>
                <w:b w:val="0"/>
                <w:sz w:val="18"/>
                <w:szCs w:val="18"/>
              </w:rPr>
              <w:t>Zápis v</w:t>
            </w:r>
            <w:r w:rsidR="005F0837" w:rsidRPr="005F0837">
              <w:rPr>
                <w:b w:val="0"/>
                <w:sz w:val="18"/>
                <w:szCs w:val="18"/>
              </w:rPr>
              <w:t> </w:t>
            </w:r>
            <w:r w:rsidRPr="005F0837">
              <w:rPr>
                <w:b w:val="0"/>
                <w:sz w:val="18"/>
                <w:szCs w:val="18"/>
              </w:rPr>
              <w:t>OR</w:t>
            </w:r>
            <w:r w:rsidR="005F0837" w:rsidRPr="005F0837">
              <w:rPr>
                <w:b w:val="0"/>
                <w:sz w:val="18"/>
                <w:szCs w:val="18"/>
              </w:rPr>
              <w:t xml:space="preserve"> </w:t>
            </w:r>
            <w:r w:rsidR="005F0837">
              <w:rPr>
                <w:b w:val="0"/>
                <w:sz w:val="18"/>
                <w:szCs w:val="18"/>
              </w:rPr>
              <w:t xml:space="preserve">3.4.1996 je veden </w:t>
            </w:r>
            <w:r w:rsidR="005F0837" w:rsidRPr="005F0837">
              <w:rPr>
                <w:b w:val="0"/>
                <w:sz w:val="18"/>
                <w:szCs w:val="18"/>
              </w:rPr>
              <w:t>u Městského soudu v </w:t>
            </w:r>
            <w:r w:rsidR="005F0837">
              <w:rPr>
                <w:b w:val="0"/>
                <w:sz w:val="18"/>
                <w:szCs w:val="18"/>
              </w:rPr>
              <w:t>Praze</w:t>
            </w:r>
          </w:p>
          <w:p w:rsidR="005F0837" w:rsidRPr="005F0837" w:rsidRDefault="005F0837" w:rsidP="005F0837">
            <w:pPr>
              <w:rPr>
                <w:rFonts w:ascii="Arial" w:hAnsi="Arial" w:cs="Arial"/>
                <w:sz w:val="20"/>
              </w:rPr>
            </w:pPr>
            <w:r w:rsidRPr="005F0837">
              <w:rPr>
                <w:rFonts w:ascii="Arial" w:hAnsi="Arial" w:cs="Arial"/>
                <w:sz w:val="18"/>
                <w:szCs w:val="18"/>
              </w:rPr>
              <w:t>oddíl C, vložka 44424</w:t>
            </w: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5C290A" w:rsidTr="005C290A">
        <w:tc>
          <w:tcPr>
            <w:tcW w:w="7905" w:type="dxa"/>
            <w:shd w:val="clear" w:color="auto" w:fill="auto"/>
          </w:tcPr>
          <w:p w:rsidR="00817D3C" w:rsidRPr="005C290A" w:rsidRDefault="00817D3C" w:rsidP="006D1443">
            <w:pPr>
              <w:spacing w:line="320" w:lineRule="exact"/>
              <w:rPr>
                <w:rFonts w:ascii="Arial" w:hAnsi="Arial"/>
                <w:sz w:val="20"/>
              </w:rPr>
            </w:pPr>
            <w:r w:rsidRPr="005C290A">
              <w:rPr>
                <w:rFonts w:ascii="Arial" w:hAnsi="Arial"/>
                <w:sz w:val="20"/>
              </w:rPr>
              <w:t xml:space="preserve">Dodací lhůta: </w:t>
            </w:r>
            <w:r w:rsidR="00EF2EE4">
              <w:rPr>
                <w:rFonts w:ascii="Arial" w:hAnsi="Arial"/>
                <w:sz w:val="20"/>
              </w:rPr>
              <w:t>cca. 48 kalendářní týden 2016 (</w:t>
            </w:r>
            <w:r w:rsidR="005D672E">
              <w:rPr>
                <w:rFonts w:ascii="Arial" w:hAnsi="Arial"/>
                <w:sz w:val="20"/>
              </w:rPr>
              <w:t xml:space="preserve">vč. </w:t>
            </w:r>
            <w:r w:rsidR="00EF2EE4">
              <w:rPr>
                <w:rFonts w:ascii="Arial" w:hAnsi="Arial"/>
                <w:sz w:val="20"/>
              </w:rPr>
              <w:t>víkend</w:t>
            </w:r>
            <w:r w:rsidR="005D672E">
              <w:rPr>
                <w:rFonts w:ascii="Arial" w:hAnsi="Arial"/>
                <w:sz w:val="20"/>
              </w:rPr>
              <w:t>u</w:t>
            </w:r>
            <w:r w:rsidR="00EF2EE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17D3C" w:rsidRPr="005C290A" w:rsidRDefault="00817D3C" w:rsidP="00EF2EE4">
            <w:pPr>
              <w:spacing w:line="320" w:lineRule="exact"/>
              <w:rPr>
                <w:rFonts w:ascii="Arial" w:hAnsi="Arial"/>
                <w:sz w:val="20"/>
              </w:rPr>
            </w:pPr>
            <w:r w:rsidRPr="005C290A">
              <w:rPr>
                <w:rFonts w:ascii="Arial" w:hAnsi="Arial"/>
                <w:sz w:val="20"/>
              </w:rPr>
              <w:t xml:space="preserve">Ze dne: </w:t>
            </w:r>
            <w:r w:rsidR="00EF2EE4">
              <w:rPr>
                <w:rFonts w:ascii="Arial" w:hAnsi="Arial"/>
                <w:sz w:val="20"/>
              </w:rPr>
              <w:t>08/11/2016</w:t>
            </w:r>
          </w:p>
        </w:tc>
      </w:tr>
      <w:tr w:rsidR="00817D3C" w:rsidRPr="005C290A" w:rsidTr="005C290A">
        <w:tc>
          <w:tcPr>
            <w:tcW w:w="7905" w:type="dxa"/>
            <w:shd w:val="clear" w:color="auto" w:fill="auto"/>
          </w:tcPr>
          <w:p w:rsidR="00817D3C" w:rsidRPr="005C290A" w:rsidRDefault="00817D3C" w:rsidP="006D1443">
            <w:pPr>
              <w:spacing w:line="320" w:lineRule="exact"/>
              <w:rPr>
                <w:rFonts w:ascii="Arial" w:hAnsi="Arial"/>
                <w:sz w:val="20"/>
              </w:rPr>
            </w:pPr>
            <w:r w:rsidRPr="005C290A">
              <w:rPr>
                <w:rFonts w:ascii="Arial" w:hAnsi="Arial"/>
                <w:sz w:val="20"/>
              </w:rPr>
              <w:t xml:space="preserve">Dopravní dispozice: dodat na adresu </w:t>
            </w:r>
            <w:r w:rsidR="006D1443">
              <w:rPr>
                <w:rFonts w:ascii="Arial" w:hAnsi="Arial"/>
                <w:sz w:val="20"/>
              </w:rPr>
              <w:t>Žatecká 110/2, Praha 1, PSČ: 110 00</w:t>
            </w:r>
          </w:p>
        </w:tc>
        <w:tc>
          <w:tcPr>
            <w:tcW w:w="2409" w:type="dxa"/>
            <w:shd w:val="clear" w:color="auto" w:fill="auto"/>
          </w:tcPr>
          <w:p w:rsidR="00817D3C" w:rsidRPr="005C290A" w:rsidRDefault="00817D3C" w:rsidP="005C290A">
            <w:pPr>
              <w:spacing w:line="320" w:lineRule="exact"/>
              <w:rPr>
                <w:rFonts w:ascii="Arial" w:hAnsi="Arial"/>
                <w:sz w:val="20"/>
              </w:rPr>
            </w:pPr>
            <w:r w:rsidRPr="005C290A">
              <w:rPr>
                <w:rFonts w:ascii="Arial" w:hAnsi="Arial"/>
                <w:sz w:val="20"/>
              </w:rPr>
              <w:t xml:space="preserve">Plátce DPH:    ano   </w:t>
            </w:r>
            <w:r w:rsidRPr="005C290A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5C290A" w:rsidTr="005C290A">
        <w:trPr>
          <w:cantSplit/>
        </w:trPr>
        <w:tc>
          <w:tcPr>
            <w:tcW w:w="10348" w:type="dxa"/>
            <w:shd w:val="clear" w:color="auto" w:fill="auto"/>
          </w:tcPr>
          <w:p w:rsidR="00994AD3" w:rsidRPr="005C290A" w:rsidRDefault="00FE5118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5C290A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5C290A" w:rsidTr="005C290A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994AD3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 návaznosti na vaší cenovou nabídku č.: 210-160140 objednáváme u vás výrobu, dodávku a montáž nábytku a lednice dle specifikace uvedené v přiložené nabídce za celkovou cenu:</w:t>
            </w:r>
          </w:p>
          <w:p w:rsidR="00EF2EE4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F2EE4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  <w:r w:rsidRPr="00EF2EE4">
              <w:rPr>
                <w:rFonts w:ascii="Arial" w:hAnsi="Arial"/>
                <w:b/>
                <w:szCs w:val="24"/>
              </w:rPr>
              <w:t>71.815,- Kč bez DPH</w:t>
            </w:r>
            <w:r>
              <w:rPr>
                <w:rFonts w:ascii="Arial" w:hAnsi="Arial"/>
                <w:b/>
                <w:szCs w:val="24"/>
              </w:rPr>
              <w:t xml:space="preserve">. </w:t>
            </w:r>
          </w:p>
          <w:p w:rsidR="00EF2EE4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</w:p>
          <w:p w:rsidR="00EF2EE4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 fakturace zakázky prosíme uvést NÁHRADNÍ PLNĚNÍ, ve smyslu zákona č.435/2004 Sb.</w:t>
            </w:r>
          </w:p>
          <w:p w:rsidR="00EF2EE4" w:rsidRDefault="00EF2EE4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F2EE4" w:rsidRPr="00D225A3" w:rsidRDefault="00EF2EE4" w:rsidP="00EF2E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225A3">
              <w:rPr>
                <w:rFonts w:ascii="Arial" w:eastAsia="Times New Roman" w:hAnsi="Arial" w:cs="Arial"/>
                <w:color w:val="000000"/>
                <w:szCs w:val="24"/>
              </w:rPr>
              <w:t xml:space="preserve">Děkuji za </w:t>
            </w:r>
            <w:r w:rsidR="00D225A3" w:rsidRPr="00D225A3">
              <w:rPr>
                <w:rFonts w:ascii="Arial" w:eastAsia="Times New Roman" w:hAnsi="Arial" w:cs="Arial"/>
                <w:color w:val="000000"/>
                <w:szCs w:val="24"/>
              </w:rPr>
              <w:t>spolupráci,</w:t>
            </w:r>
          </w:p>
          <w:p w:rsidR="00D225A3" w:rsidRPr="00D225A3" w:rsidRDefault="00D225A3" w:rsidP="00EF2E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225A3" w:rsidRPr="00D225A3" w:rsidRDefault="00D225A3" w:rsidP="00D225A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225A3">
              <w:rPr>
                <w:rFonts w:ascii="Arial" w:eastAsia="Times New Roman" w:hAnsi="Arial" w:cs="Arial"/>
                <w:color w:val="000000"/>
                <w:szCs w:val="24"/>
              </w:rPr>
              <w:t>Radek Pěnkava</w:t>
            </w:r>
          </w:p>
          <w:p w:rsidR="00D225A3" w:rsidRPr="00D225A3" w:rsidRDefault="00D225A3" w:rsidP="00D225A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225A3">
              <w:rPr>
                <w:rFonts w:ascii="Arial" w:eastAsia="Times New Roman" w:hAnsi="Arial" w:cs="Arial"/>
                <w:color w:val="000000"/>
                <w:szCs w:val="24"/>
              </w:rPr>
              <w:t>Vedoucí HS PVS a.s.</w:t>
            </w:r>
          </w:p>
          <w:p w:rsidR="00D225A3" w:rsidRDefault="00D225A3" w:rsidP="00EF2E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F2EE4" w:rsidRPr="005D672E" w:rsidRDefault="00EF2EE4" w:rsidP="00EF2E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5D672E">
              <w:rPr>
                <w:rFonts w:ascii="Arial" w:eastAsia="Times New Roman" w:hAnsi="Arial" w:cs="Arial"/>
                <w:color w:val="000000" w:themeColor="text1"/>
                <w:sz w:val="20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EF2EE4" w:rsidRPr="005D672E" w:rsidRDefault="00EF2EE4" w:rsidP="00EF2E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5D672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Potvrzenou objednávku oprávněnou osobou zašle zhotovitel na adresu objednatele k</w:t>
            </w:r>
            <w:r w:rsidR="004531E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 </w:t>
            </w:r>
            <w:r w:rsidRPr="005D672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rukám</w:t>
            </w:r>
            <w:r w:rsidR="004531E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….</w:t>
            </w:r>
            <w:bookmarkStart w:id="0" w:name="_GoBack"/>
            <w:bookmarkEnd w:id="0"/>
            <w:r w:rsidRPr="005D672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.</w:t>
            </w:r>
          </w:p>
          <w:p w:rsidR="00EF2EE4" w:rsidRPr="005D672E" w:rsidRDefault="00EF2EE4" w:rsidP="00EF2E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</w:p>
          <w:p w:rsidR="00EF2EE4" w:rsidRPr="005D672E" w:rsidRDefault="00EF2EE4" w:rsidP="00EF2EE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5D672E">
              <w:rPr>
                <w:rFonts w:ascii="Arial" w:hAnsi="Arial"/>
                <w:color w:val="000000" w:themeColor="text1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5D672E">
              <w:rPr>
                <w:rFonts w:ascii="Arial" w:hAnsi="Arial"/>
                <w:i/>
                <w:noProof/>
                <w:color w:val="000000" w:themeColor="text1"/>
                <w:sz w:val="20"/>
              </w:rPr>
              <w:t>doklad o předání a převzetí díla potvrzený objednatelem</w:t>
            </w:r>
            <w:r w:rsidRPr="005D672E">
              <w:rPr>
                <w:rFonts w:ascii="Arial" w:hAnsi="Arial"/>
                <w:color w:val="000000" w:themeColor="text1"/>
                <w:sz w:val="20"/>
              </w:rPr>
              <w:t>. Bez těchto náležitostí bude daňový doklad vrácen zpět k doplnění.</w:t>
            </w:r>
          </w:p>
          <w:p w:rsidR="009D0855" w:rsidRPr="005D672E" w:rsidRDefault="005D672E" w:rsidP="005C29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color w:val="00B0F0"/>
                <w:szCs w:val="24"/>
              </w:rPr>
            </w:pPr>
            <w:r w:rsidRPr="005D672E">
              <w:rPr>
                <w:rFonts w:ascii="Arial" w:hAnsi="Arial"/>
                <w:color w:val="00B0F0"/>
                <w:szCs w:val="24"/>
              </w:rPr>
              <w:t>Určeno pro k. 106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Fakturujte na adresu:</w:t>
            </w:r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Pražská vodohospodářská společnost a.s.</w:t>
            </w:r>
          </w:p>
          <w:p w:rsidR="00994AD3" w:rsidRDefault="00AF6047" w:rsidP="008D2AC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Žatecká </w:t>
            </w:r>
            <w:r w:rsidR="00E51466">
              <w:rPr>
                <w:rFonts w:ascii="Arial" w:hAnsi="Arial"/>
                <w:sz w:val="18"/>
              </w:rPr>
              <w:t>110</w:t>
            </w:r>
            <w:r>
              <w:rPr>
                <w:rFonts w:ascii="Arial" w:hAnsi="Arial"/>
                <w:sz w:val="18"/>
              </w:rPr>
              <w:t>/2</w:t>
            </w:r>
          </w:p>
          <w:p w:rsidR="00E51466" w:rsidRPr="008D2ACB" w:rsidRDefault="00E51466" w:rsidP="008D2AC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5A3723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0 0</w:t>
            </w:r>
            <w:r w:rsidR="00AF6047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 Praha 1</w:t>
            </w:r>
          </w:p>
        </w:tc>
        <w:tc>
          <w:tcPr>
            <w:tcW w:w="2924" w:type="dxa"/>
          </w:tcPr>
          <w:p w:rsidR="00994AD3" w:rsidRDefault="00994AD3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25C2C" w:rsidRDefault="00F25C2C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994AD3" w:rsidRDefault="00994AD3" w:rsidP="004531EE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="00442FE1">
              <w:rPr>
                <w:rFonts w:ascii="Arial" w:hAnsi="Arial"/>
                <w:sz w:val="18"/>
              </w:rPr>
              <w:t>Ing. Petr Kocián</w:t>
            </w:r>
          </w:p>
          <w:p w:rsidR="00FE5118" w:rsidRDefault="00442FE1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divize D1</w:t>
            </w:r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43"/>
    <w:rsid w:val="00005E44"/>
    <w:rsid w:val="00011049"/>
    <w:rsid w:val="00047F36"/>
    <w:rsid w:val="000A2F9F"/>
    <w:rsid w:val="000E2454"/>
    <w:rsid w:val="000E7F1E"/>
    <w:rsid w:val="00106577"/>
    <w:rsid w:val="001066CA"/>
    <w:rsid w:val="001347A4"/>
    <w:rsid w:val="00187797"/>
    <w:rsid w:val="002008E2"/>
    <w:rsid w:val="00202FF2"/>
    <w:rsid w:val="00210E41"/>
    <w:rsid w:val="002151FE"/>
    <w:rsid w:val="00272965"/>
    <w:rsid w:val="00297803"/>
    <w:rsid w:val="00324413"/>
    <w:rsid w:val="003B0942"/>
    <w:rsid w:val="003B764B"/>
    <w:rsid w:val="003E66C2"/>
    <w:rsid w:val="00421837"/>
    <w:rsid w:val="00442FE1"/>
    <w:rsid w:val="00452F89"/>
    <w:rsid w:val="004531EE"/>
    <w:rsid w:val="0046020B"/>
    <w:rsid w:val="005A1DC2"/>
    <w:rsid w:val="005A3723"/>
    <w:rsid w:val="005C290A"/>
    <w:rsid w:val="005D672E"/>
    <w:rsid w:val="005E5D9B"/>
    <w:rsid w:val="005F0837"/>
    <w:rsid w:val="00606812"/>
    <w:rsid w:val="00607930"/>
    <w:rsid w:val="0068536C"/>
    <w:rsid w:val="006A4106"/>
    <w:rsid w:val="006C3012"/>
    <w:rsid w:val="006D087E"/>
    <w:rsid w:val="006D1443"/>
    <w:rsid w:val="00741B0A"/>
    <w:rsid w:val="007C014C"/>
    <w:rsid w:val="007C1FBF"/>
    <w:rsid w:val="007D4612"/>
    <w:rsid w:val="0081082C"/>
    <w:rsid w:val="00817D3C"/>
    <w:rsid w:val="00820158"/>
    <w:rsid w:val="00863FB3"/>
    <w:rsid w:val="008C05F2"/>
    <w:rsid w:val="008D10B8"/>
    <w:rsid w:val="008D2ACB"/>
    <w:rsid w:val="008F7037"/>
    <w:rsid w:val="00935530"/>
    <w:rsid w:val="00960CB1"/>
    <w:rsid w:val="009671FA"/>
    <w:rsid w:val="00994AD3"/>
    <w:rsid w:val="009A1351"/>
    <w:rsid w:val="009D0855"/>
    <w:rsid w:val="00A41A46"/>
    <w:rsid w:val="00A6560B"/>
    <w:rsid w:val="00AD1AB4"/>
    <w:rsid w:val="00AF1A9E"/>
    <w:rsid w:val="00AF6047"/>
    <w:rsid w:val="00B93178"/>
    <w:rsid w:val="00BA2A5C"/>
    <w:rsid w:val="00BC7EEA"/>
    <w:rsid w:val="00BD51DF"/>
    <w:rsid w:val="00C05ED7"/>
    <w:rsid w:val="00C3023F"/>
    <w:rsid w:val="00CB430C"/>
    <w:rsid w:val="00D01DD7"/>
    <w:rsid w:val="00D225A3"/>
    <w:rsid w:val="00D4611D"/>
    <w:rsid w:val="00D83B9B"/>
    <w:rsid w:val="00E41D1C"/>
    <w:rsid w:val="00E51466"/>
    <w:rsid w:val="00E90D06"/>
    <w:rsid w:val="00EF2EE4"/>
    <w:rsid w:val="00F25C2C"/>
    <w:rsid w:val="00F31D70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F2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F2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avar\Documents\VZORY%20a%20&#352;ABLONY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Pěnkava Radek</dc:creator>
  <cp:lastModifiedBy>Trenklerová Naděžda</cp:lastModifiedBy>
  <cp:revision>2</cp:revision>
  <cp:lastPrinted>2005-09-06T12:35:00Z</cp:lastPrinted>
  <dcterms:created xsi:type="dcterms:W3CDTF">2016-11-21T13:56:00Z</dcterms:created>
  <dcterms:modified xsi:type="dcterms:W3CDTF">2016-11-21T13:56:00Z</dcterms:modified>
</cp:coreProperties>
</file>