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ELES, spol. s</w:t>
      </w:r>
      <w:r w:rsidR="006B45F6">
        <w:rPr>
          <w:i/>
          <w:sz w:val="24"/>
          <w:szCs w:val="24"/>
        </w:rPr>
        <w:t> r.o</w:t>
      </w:r>
      <w:r>
        <w:rPr>
          <w:i/>
          <w:sz w:val="24"/>
          <w:szCs w:val="24"/>
        </w:rPr>
        <w:t>.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Českobudějovická 846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96136F">
        <w:t xml:space="preserve"> </w:t>
      </w:r>
      <w:r w:rsidR="001C6D7C">
        <w:rPr>
          <w:i/>
          <w:sz w:val="24"/>
          <w:szCs w:val="24"/>
        </w:rPr>
        <w:t>42396263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1C6D7C">
        <w:rPr>
          <w:i/>
          <w:sz w:val="24"/>
          <w:szCs w:val="24"/>
        </w:rPr>
        <w:t>42396263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C5536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AC5536">
        <w:rPr>
          <w:i/>
          <w:sz w:val="24"/>
        </w:rPr>
        <w:t xml:space="preserve">dodávku a montáž kabelového přívodu pro ZŠ Fantova Kaplice </w:t>
      </w:r>
    </w:p>
    <w:p w:rsidR="00A42908" w:rsidRDefault="00AC5536" w:rsidP="00331D06">
      <w:pPr>
        <w:jc w:val="both"/>
        <w:rPr>
          <w:i/>
          <w:sz w:val="24"/>
        </w:rPr>
      </w:pPr>
      <w:r>
        <w:rPr>
          <w:i/>
          <w:sz w:val="24"/>
        </w:rPr>
        <w:t xml:space="preserve">v částce Kč 62 789,90 bez </w:t>
      </w:r>
      <w:proofErr w:type="gramStart"/>
      <w:r>
        <w:rPr>
          <w:i/>
          <w:sz w:val="24"/>
        </w:rPr>
        <w:t xml:space="preserve">DPH </w:t>
      </w:r>
      <w:r w:rsidR="0096136F">
        <w:rPr>
          <w:i/>
          <w:sz w:val="24"/>
        </w:rPr>
        <w:t>.</w:t>
      </w:r>
      <w:proofErr w:type="gramEnd"/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bookmarkStart w:id="0" w:name="_GoBack"/>
      <w:bookmarkEnd w:id="0"/>
      <w:r w:rsidRPr="00663310">
        <w:rPr>
          <w:i/>
          <w:sz w:val="24"/>
        </w:rPr>
        <w:t xml:space="preserve">Vyřizuje: </w:t>
      </w:r>
      <w:r w:rsidR="00AC5536">
        <w:rPr>
          <w:i/>
          <w:sz w:val="24"/>
        </w:rPr>
        <w:t xml:space="preserve">Jiří </w:t>
      </w:r>
      <w:proofErr w:type="spellStart"/>
      <w:r w:rsidR="00AC5536">
        <w:rPr>
          <w:i/>
          <w:sz w:val="24"/>
        </w:rPr>
        <w:t>Malkus</w:t>
      </w:r>
      <w:proofErr w:type="spellEnd"/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AC5536">
        <w:rPr>
          <w:i/>
          <w:sz w:val="24"/>
        </w:rPr>
        <w:t>13.8.2018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33" w:rsidRDefault="00000033">
      <w:r>
        <w:separator/>
      </w:r>
    </w:p>
  </w:endnote>
  <w:endnote w:type="continuationSeparator" w:id="0">
    <w:p w:rsidR="00000033" w:rsidRDefault="0000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33" w:rsidRDefault="00000033">
      <w:r>
        <w:separator/>
      </w:r>
    </w:p>
  </w:footnote>
  <w:footnote w:type="continuationSeparator" w:id="0">
    <w:p w:rsidR="00000033" w:rsidRDefault="0000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1C6D7C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1C6D7C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0033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63230"/>
    <w:rsid w:val="0016481A"/>
    <w:rsid w:val="00180E53"/>
    <w:rsid w:val="001A777C"/>
    <w:rsid w:val="001C6D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45F6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C5536"/>
    <w:rsid w:val="00AE1771"/>
    <w:rsid w:val="00AE1F68"/>
    <w:rsid w:val="00B003F0"/>
    <w:rsid w:val="00B07C3C"/>
    <w:rsid w:val="00B3728E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17F85"/>
    <w:rsid w:val="00E21C96"/>
    <w:rsid w:val="00E24A35"/>
    <w:rsid w:val="00E2616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4A3B-C725-4F7C-ABDF-3DA1393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2018-09-10T04:58:00Z</cp:lastPrinted>
  <dcterms:created xsi:type="dcterms:W3CDTF">2018-09-10T04:59:00Z</dcterms:created>
  <dcterms:modified xsi:type="dcterms:W3CDTF">2018-09-10T04:59:00Z</dcterms:modified>
</cp:coreProperties>
</file>