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5D1" w14:textId="77777777" w:rsidR="00F45FA2" w:rsidRDefault="00F45FA2" w:rsidP="00CD4599">
      <w:pPr>
        <w:spacing w:after="0"/>
        <w:ind w:left="6372" w:firstLine="708"/>
        <w:rPr>
          <w:u w:val="single"/>
        </w:rPr>
      </w:pPr>
    </w:p>
    <w:p w14:paraId="459055D2" w14:textId="77777777"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14:paraId="459055D3" w14:textId="77777777"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14:paraId="459055D4" w14:textId="77777777"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14:paraId="459055D5" w14:textId="77777777"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14:paraId="459055D6" w14:textId="77777777"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14:paraId="459055D7" w14:textId="77777777"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14:paraId="459055D8" w14:textId="77777777"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14:paraId="459055DD" w14:textId="77777777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14:paraId="459055D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DC" w14:textId="03F2F6A2" w:rsidR="00F45FA2" w:rsidRDefault="00345C07" w:rsidP="00753F84">
            <w:r>
              <w:t>2016/0736</w:t>
            </w:r>
          </w:p>
        </w:tc>
      </w:tr>
      <w:tr w:rsidR="00F45FA2" w:rsidRPr="001563A1" w14:paraId="459055E3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DE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14:paraId="459055DF" w14:textId="69B92E55" w:rsidR="00F45FA2" w:rsidRPr="00F45FA2" w:rsidRDefault="00935866" w:rsidP="00753F84">
            <w:r>
              <w:t>Intelsol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59055E2" w14:textId="10377D30" w:rsidR="00F45FA2" w:rsidRPr="00F45FA2" w:rsidRDefault="008D2ACF" w:rsidP="00753F84">
            <w:r>
              <w:t>820 001</w:t>
            </w:r>
          </w:p>
        </w:tc>
      </w:tr>
      <w:tr w:rsidR="00753F84" w:rsidRPr="001563A1" w14:paraId="459055E8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4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14:paraId="459055E5" w14:textId="48E874C8" w:rsidR="00F45FA2" w:rsidRPr="00F45FA2" w:rsidRDefault="00935866" w:rsidP="00753F84">
            <w:r>
              <w:t>02774569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14:paraId="459055E7" w14:textId="77777777"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14:paraId="459055EE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14:paraId="459055EA" w14:textId="18D5046F" w:rsidR="00F45FA2" w:rsidRPr="00F45FA2" w:rsidRDefault="00935866" w:rsidP="00753F84">
            <w:r>
              <w:t>CZ 027 74 569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14:paraId="459055ED" w14:textId="795F46DA" w:rsidR="00F45FA2" w:rsidRPr="00F45FA2" w:rsidRDefault="001E7AB6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4" w14:textId="77777777" w:rsidTr="00E8528A">
        <w:tc>
          <w:tcPr>
            <w:tcW w:w="1510" w:type="dxa"/>
            <w:shd w:val="clear" w:color="auto" w:fill="D9D9D9" w:themeFill="background1" w:themeFillShade="D9"/>
          </w:tcPr>
          <w:p w14:paraId="459055EF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14:paraId="459055F0" w14:textId="789C25C1" w:rsidR="00F45FA2" w:rsidRPr="001563A1" w:rsidRDefault="006554BE" w:rsidP="00753F84">
            <w:r>
              <w:t>ANO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14:paraId="459055F3" w14:textId="335366C5" w:rsidR="00F45FA2" w:rsidRPr="001563A1" w:rsidRDefault="001E7AB6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B" w14:textId="77777777" w:rsidTr="009D39A0">
        <w:tc>
          <w:tcPr>
            <w:tcW w:w="1510" w:type="dxa"/>
            <w:shd w:val="clear" w:color="auto" w:fill="D9D9D9" w:themeFill="background1" w:themeFillShade="D9"/>
          </w:tcPr>
          <w:p w14:paraId="459055F5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14:paraId="459055F6" w14:textId="4C656CDA" w:rsidR="00F45FA2" w:rsidRPr="00F45FA2" w:rsidRDefault="006554BE" w:rsidP="00753F84">
            <w:r>
              <w:t>Rybná 716/24</w:t>
            </w:r>
          </w:p>
          <w:p w14:paraId="459055F7" w14:textId="713C632F" w:rsidR="00F45FA2" w:rsidRPr="00F45FA2" w:rsidRDefault="006554BE" w:rsidP="00753F84">
            <w:r>
              <w:t>110 00 Praha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14:paraId="459055FA" w14:textId="597352C8" w:rsidR="00F45FA2" w:rsidRPr="00F45FA2" w:rsidRDefault="001E7AB6" w:rsidP="00753F84">
            <w:proofErr w:type="spellStart"/>
            <w:r>
              <w:t>xxx</w:t>
            </w:r>
            <w:proofErr w:type="spellEnd"/>
          </w:p>
        </w:tc>
      </w:tr>
      <w:tr w:rsidR="00F45FA2" w:rsidRPr="001563A1" w14:paraId="459055FF" w14:textId="77777777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14:paraId="459055FC" w14:textId="77777777"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14:paraId="459055FD" w14:textId="465086CD" w:rsidR="00F45FA2" w:rsidRPr="00F45FA2" w:rsidRDefault="001E7AB6" w:rsidP="00753F84">
            <w:r>
              <w:t>xxx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055FE" w14:textId="77777777"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14:paraId="45905604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0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14:paraId="45905601" w14:textId="77777777" w:rsidR="001563A1" w:rsidRDefault="001563A1" w:rsidP="00D721CC"/>
          <w:p w14:paraId="45905602" w14:textId="73458115" w:rsidR="001563A1" w:rsidRDefault="00935866" w:rsidP="00D721CC">
            <w:r>
              <w:t xml:space="preserve">Dodání 1000 ks triček </w:t>
            </w:r>
            <w:proofErr w:type="spellStart"/>
            <w:r>
              <w:t>Payper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s</w:t>
            </w:r>
            <w:r w:rsidR="006F71AD">
              <w:t> </w:t>
            </w:r>
            <w:r>
              <w:t>potiskem</w:t>
            </w:r>
            <w:r w:rsidR="006F71AD">
              <w:t xml:space="preserve"> kulatého loga Septem </w:t>
            </w:r>
            <w:proofErr w:type="spellStart"/>
            <w:r w:rsidR="006F71AD">
              <w:t>artes</w:t>
            </w:r>
            <w:proofErr w:type="spellEnd"/>
            <w:r w:rsidR="006F71AD">
              <w:t xml:space="preserve"> </w:t>
            </w:r>
          </w:p>
          <w:p w14:paraId="45905603" w14:textId="77777777" w:rsidR="001563A1" w:rsidRPr="001563A1" w:rsidRDefault="001563A1" w:rsidP="00D721CC"/>
        </w:tc>
      </w:tr>
      <w:tr w:rsidR="001563A1" w:rsidRPr="001563A1" w14:paraId="45905607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5" w14:textId="58DFE580"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14:paraId="45905606" w14:textId="4C760AB3" w:rsidR="001563A1" w:rsidRPr="001563A1" w:rsidRDefault="00935866" w:rsidP="00D721CC">
            <w:r>
              <w:t>89</w:t>
            </w:r>
            <w:r w:rsidR="006F71AD">
              <w:t xml:space="preserve"> </w:t>
            </w:r>
            <w:r>
              <w:t>000 Kč</w:t>
            </w:r>
          </w:p>
        </w:tc>
      </w:tr>
      <w:tr w:rsidR="008D7E71" w:rsidRPr="001563A1" w14:paraId="5CCD6FCE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E56C079" w14:textId="4D6B7D3A"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7122BD84" w14:textId="67854978" w:rsidR="008D7E71" w:rsidRPr="001563A1" w:rsidRDefault="00935866" w:rsidP="00D721CC">
            <w:r>
              <w:t>107</w:t>
            </w:r>
            <w:r w:rsidR="006F71AD">
              <w:t xml:space="preserve"> </w:t>
            </w:r>
            <w:r>
              <w:t>690 Kč</w:t>
            </w:r>
          </w:p>
        </w:tc>
      </w:tr>
      <w:tr w:rsidR="001563A1" w:rsidRPr="001563A1" w14:paraId="4590560A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8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14:paraId="45905609" w14:textId="3EB4651A" w:rsidR="001563A1" w:rsidRPr="001563A1" w:rsidRDefault="006554BE" w:rsidP="00D721CC">
            <w:r>
              <w:t>2. 12. 2016</w:t>
            </w:r>
          </w:p>
        </w:tc>
      </w:tr>
      <w:tr w:rsidR="001563A1" w:rsidRPr="001563A1" w14:paraId="4590560D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B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14:paraId="4590560C" w14:textId="77886CD0" w:rsidR="001563A1" w:rsidRPr="001563A1" w:rsidRDefault="008732B5" w:rsidP="00D721CC">
            <w:r>
              <w:t xml:space="preserve">V </w:t>
            </w:r>
            <w:r w:rsidR="006554BE">
              <w:t>označených kartonech</w:t>
            </w:r>
          </w:p>
        </w:tc>
      </w:tr>
      <w:tr w:rsidR="001563A1" w:rsidRPr="001563A1" w14:paraId="45905610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0E" w14:textId="77777777"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14:paraId="4590560F" w14:textId="58A90334" w:rsidR="001563A1" w:rsidRPr="001563A1" w:rsidRDefault="001711EF" w:rsidP="00D721CC">
            <w:r>
              <w:t>Filozofická fakulta UK, nám. Jana Palacha 2</w:t>
            </w:r>
          </w:p>
        </w:tc>
      </w:tr>
      <w:tr w:rsidR="001563A1" w:rsidRPr="001563A1" w14:paraId="45905613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1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14:paraId="45905612" w14:textId="77777777"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14:paraId="45905616" w14:textId="77777777" w:rsidTr="00E8528A">
        <w:tc>
          <w:tcPr>
            <w:tcW w:w="3402" w:type="dxa"/>
            <w:shd w:val="clear" w:color="auto" w:fill="D9D9D9" w:themeFill="background1" w:themeFillShade="D9"/>
          </w:tcPr>
          <w:p w14:paraId="45905614" w14:textId="77777777"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14:paraId="45905615" w14:textId="77777777"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14:paraId="45905617" w14:textId="77777777" w:rsidR="00482821" w:rsidRPr="003B76AB" w:rsidRDefault="00482821" w:rsidP="00CD4599">
      <w:pPr>
        <w:spacing w:after="0"/>
        <w:rPr>
          <w:sz w:val="18"/>
          <w:szCs w:val="18"/>
        </w:rPr>
      </w:pPr>
    </w:p>
    <w:p w14:paraId="45905618" w14:textId="77777777"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14:paraId="4590561A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14:paraId="4590561B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14:paraId="4590561C" w14:textId="0BA5E966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14:paraId="4590561D" w14:textId="77777777"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14:paraId="45905620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14:paraId="45905621" w14:textId="77777777"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14:paraId="4A565D29" w14:textId="5F5F9098"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14:paraId="4590562E" w14:textId="77777777" w:rsidTr="00E8528A">
        <w:tc>
          <w:tcPr>
            <w:tcW w:w="5518" w:type="dxa"/>
            <w:shd w:val="clear" w:color="auto" w:fill="auto"/>
          </w:tcPr>
          <w:p w14:paraId="45905624" w14:textId="77777777" w:rsidR="00D06765" w:rsidRDefault="00D06765" w:rsidP="00D06765">
            <w:r>
              <w:t>Objednatel tímto závazně objednává.</w:t>
            </w:r>
          </w:p>
          <w:p w14:paraId="45905625" w14:textId="497E32A4" w:rsidR="00D06765" w:rsidRDefault="00D06765" w:rsidP="00D06765">
            <w:r>
              <w:t>Dne:</w:t>
            </w:r>
            <w:r w:rsidR="006B723A">
              <w:t xml:space="preserve"> 16. 11. 2016</w:t>
            </w:r>
          </w:p>
          <w:p w14:paraId="45905626" w14:textId="77777777" w:rsidR="00D06765" w:rsidRDefault="00D06765" w:rsidP="00D06765"/>
          <w:p w14:paraId="45905627" w14:textId="77777777" w:rsidR="00D06765" w:rsidRDefault="00D06765" w:rsidP="00D06765"/>
          <w:p w14:paraId="45905628" w14:textId="77777777"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Default="00D06765" w:rsidP="00D06765">
            <w:r>
              <w:t>Dodavatel tímto objednávku přijímá.</w:t>
            </w:r>
          </w:p>
          <w:p w14:paraId="4590562A" w14:textId="7B61FBAE" w:rsidR="00D06765" w:rsidRDefault="00D06765" w:rsidP="00D06765">
            <w:r>
              <w:t xml:space="preserve">Dne: </w:t>
            </w:r>
            <w:r w:rsidR="006B723A">
              <w:t>18. 11. 2016</w:t>
            </w:r>
          </w:p>
          <w:p w14:paraId="4590562B" w14:textId="77777777" w:rsidR="00D06765" w:rsidRDefault="00D06765" w:rsidP="00D06765"/>
          <w:p w14:paraId="4590562C" w14:textId="77777777" w:rsidR="00D06765" w:rsidRDefault="00D06765" w:rsidP="00D06765"/>
          <w:p w14:paraId="4590562D" w14:textId="77777777" w:rsidR="00D06765" w:rsidRDefault="00D06765" w:rsidP="00CD4599">
            <w:r>
              <w:t>Za dodavatele:</w:t>
            </w:r>
          </w:p>
        </w:tc>
      </w:tr>
    </w:tbl>
    <w:p w14:paraId="4590562F" w14:textId="77777777"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84B38"/>
    <w:rsid w:val="00122BA8"/>
    <w:rsid w:val="001449B3"/>
    <w:rsid w:val="001563A1"/>
    <w:rsid w:val="001711EF"/>
    <w:rsid w:val="001877C9"/>
    <w:rsid w:val="001E2816"/>
    <w:rsid w:val="001E7AB6"/>
    <w:rsid w:val="002114CA"/>
    <w:rsid w:val="00212813"/>
    <w:rsid w:val="002C5D98"/>
    <w:rsid w:val="00345C07"/>
    <w:rsid w:val="003B76AB"/>
    <w:rsid w:val="00482821"/>
    <w:rsid w:val="004E1656"/>
    <w:rsid w:val="00645C24"/>
    <w:rsid w:val="006554BE"/>
    <w:rsid w:val="006B723A"/>
    <w:rsid w:val="006F71AD"/>
    <w:rsid w:val="0070787E"/>
    <w:rsid w:val="00730391"/>
    <w:rsid w:val="00753F84"/>
    <w:rsid w:val="00760064"/>
    <w:rsid w:val="007638E0"/>
    <w:rsid w:val="007E5984"/>
    <w:rsid w:val="00810E4C"/>
    <w:rsid w:val="008732B5"/>
    <w:rsid w:val="008D2ACF"/>
    <w:rsid w:val="008D7E71"/>
    <w:rsid w:val="008E10F3"/>
    <w:rsid w:val="008F0124"/>
    <w:rsid w:val="00935866"/>
    <w:rsid w:val="009D39A0"/>
    <w:rsid w:val="00A378AC"/>
    <w:rsid w:val="00BA702A"/>
    <w:rsid w:val="00BB21B2"/>
    <w:rsid w:val="00C02FB8"/>
    <w:rsid w:val="00C454C3"/>
    <w:rsid w:val="00C9773F"/>
    <w:rsid w:val="00CD4599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055D1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D36C4D2-7167-4FCB-A185-9D5F4BEB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AB48B-C162-40EC-ABDE-F9F9ABD9E35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9caeca03-a957-41c9-8610-2ffd27c990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48E90-41BA-4583-AE10-398D345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DD6C93F3</Template>
  <TotalTime>3</TotalTime>
  <Pages>1</Pages>
  <Words>530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5</cp:revision>
  <cp:lastPrinted>2016-11-16T13:41:00Z</cp:lastPrinted>
  <dcterms:created xsi:type="dcterms:W3CDTF">2016-11-16T13:47:00Z</dcterms:created>
  <dcterms:modified xsi:type="dcterms:W3CDTF">2016-11-21T13:20:00Z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