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2018/1141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7.9.2018</w:t>
      </w:r>
    </w:p>
    <w:p w:rsidR="009B4271" w:rsidRPr="00AF318E" w:rsidRDefault="00E22A0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22A0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FC Viktoria Plzeň,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Štruncovy sady 2741/3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25226720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CZ25226720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294 200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11.9.2018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balíčky na Ligu mistrů oproti veškerým permanentním vstupenkám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25305" w:rsidRDefault="00E22A0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25305">
        <w:br w:type="page"/>
      </w:r>
    </w:p>
    <w:p w:rsidR="00025305" w:rsidRDefault="00025305">
      <w:r>
        <w:lastRenderedPageBreak/>
        <w:t xml:space="preserve">Datum potvrzení objednávky dodavatelem:  </w:t>
      </w:r>
      <w:r w:rsidR="00E22A0D">
        <w:t>10.9.2018</w:t>
      </w:r>
    </w:p>
    <w:p w:rsidR="00025305" w:rsidRDefault="00025305">
      <w:r>
        <w:t>Potvrzení objednávky:</w:t>
      </w:r>
    </w:p>
    <w:p w:rsidR="00E22A0D" w:rsidRDefault="00E22A0D">
      <w:r>
        <w:t xml:space="preserve">From:   [mailto: @fcviktoria.cz] </w:t>
      </w:r>
    </w:p>
    <w:p w:rsidR="00E22A0D" w:rsidRDefault="00E22A0D">
      <w:r>
        <w:t>Sent: Monday, September 10, 2018 1:44 PM</w:t>
      </w:r>
    </w:p>
    <w:p w:rsidR="00E22A0D" w:rsidRDefault="00E22A0D">
      <w:r>
        <w:t>To:   &lt; @vodarna.cz&gt;</w:t>
      </w:r>
    </w:p>
    <w:p w:rsidR="00E22A0D" w:rsidRDefault="00E22A0D">
      <w:r>
        <w:t>Subject: Objednávka - balíčky</w:t>
      </w:r>
    </w:p>
    <w:p w:rsidR="00E22A0D" w:rsidRDefault="00E22A0D"/>
    <w:p w:rsidR="00E22A0D" w:rsidRDefault="00E22A0D">
      <w:r>
        <w:t xml:space="preserve">Dobrý den, </w:t>
      </w:r>
    </w:p>
    <w:p w:rsidR="00E22A0D" w:rsidRDefault="00E22A0D">
      <w:r>
        <w:t>potvrzuji přijetí Vaší objednávky.</w:t>
      </w:r>
    </w:p>
    <w:p w:rsidR="00E22A0D" w:rsidRDefault="00E22A0D"/>
    <w:p w:rsidR="00E22A0D" w:rsidRDefault="00E22A0D">
      <w:r>
        <w:t>S pozdravem</w:t>
      </w:r>
    </w:p>
    <w:p w:rsidR="00E22A0D" w:rsidRDefault="00E22A0D"/>
    <w:p w:rsidR="00E22A0D" w:rsidRDefault="00E22A0D"/>
    <w:p w:rsidR="00E22A0D" w:rsidRDefault="00E22A0D">
      <w:r>
        <w:t xml:space="preserve"> </w:t>
      </w:r>
      <w:r>
        <w:tab/>
      </w:r>
    </w:p>
    <w:p w:rsidR="00E22A0D" w:rsidRDefault="00E22A0D">
      <w:r>
        <w:t xml:space="preserve"> </w:t>
      </w:r>
    </w:p>
    <w:p w:rsidR="00E22A0D" w:rsidRDefault="00E22A0D">
      <w:r>
        <w:t>asistentka statutárního ředitele</w:t>
      </w:r>
    </w:p>
    <w:p w:rsidR="00E22A0D" w:rsidRDefault="00E22A0D">
      <w:r>
        <w:t>Assistant of Statutory Director</w:t>
      </w:r>
    </w:p>
    <w:p w:rsidR="00E22A0D" w:rsidRDefault="00E22A0D">
      <w:r>
        <w:t xml:space="preserve"> </w:t>
      </w:r>
    </w:p>
    <w:p w:rsidR="00E22A0D" w:rsidRDefault="00E22A0D">
      <w:r>
        <w:t>FC Viktoria Plzeň, a.s.</w:t>
      </w:r>
    </w:p>
    <w:p w:rsidR="00E22A0D" w:rsidRDefault="00E22A0D">
      <w:r>
        <w:t>Doosan Arena</w:t>
      </w:r>
    </w:p>
    <w:p w:rsidR="00E22A0D" w:rsidRDefault="00E22A0D">
      <w:r>
        <w:t>Štruncovy sady 3</w:t>
      </w:r>
    </w:p>
    <w:p w:rsidR="00E22A0D" w:rsidRDefault="00E22A0D">
      <w:r>
        <w:t>301 12 Plzeň</w:t>
      </w:r>
    </w:p>
    <w:p w:rsidR="00E22A0D" w:rsidRDefault="00E22A0D">
      <w:r>
        <w:t xml:space="preserve"> </w:t>
      </w:r>
    </w:p>
    <w:p w:rsidR="00E22A0D" w:rsidRDefault="00E22A0D">
      <w:r>
        <w:t xml:space="preserve">tel.: +420 377 221 507 </w:t>
      </w:r>
    </w:p>
    <w:p w:rsidR="00E22A0D" w:rsidRDefault="00E22A0D">
      <w:r>
        <w:t xml:space="preserve">fax: +420 377 221 543 </w:t>
      </w:r>
    </w:p>
    <w:p w:rsidR="00E22A0D" w:rsidRDefault="00E22A0D">
      <w:r>
        <w:t>www.fcviktoria.cz</w:t>
      </w:r>
    </w:p>
    <w:p w:rsidR="00E22A0D" w:rsidRDefault="00E22A0D">
      <w:r>
        <w:t xml:space="preserve"> </w:t>
      </w:r>
    </w:p>
    <w:p w:rsidR="00E22A0D" w:rsidRDefault="00E22A0D"/>
    <w:p w:rsidR="00025305" w:rsidRDefault="0002530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305" w:rsidRDefault="00025305" w:rsidP="000071C6">
      <w:pPr>
        <w:spacing w:after="0" w:line="240" w:lineRule="auto"/>
      </w:pPr>
      <w:r>
        <w:separator/>
      </w:r>
    </w:p>
  </w:endnote>
  <w:endnote w:type="continuationSeparator" w:id="0">
    <w:p w:rsidR="00025305" w:rsidRDefault="0002530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22A0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305" w:rsidRDefault="00025305" w:rsidP="000071C6">
      <w:pPr>
        <w:spacing w:after="0" w:line="240" w:lineRule="auto"/>
      </w:pPr>
      <w:r>
        <w:separator/>
      </w:r>
    </w:p>
  </w:footnote>
  <w:footnote w:type="continuationSeparator" w:id="0">
    <w:p w:rsidR="00025305" w:rsidRDefault="0002530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25305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22A0D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D3A0382-474F-42D9-9C43-2EF9408A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2DFB7-DBA7-4900-B0CE-CB00954710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08BC33-7FE5-4741-ACEF-CE1C24A8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469260A3</Template>
  <TotalTime>0</TotalTime>
  <Pages>2</Pages>
  <Words>121</Words>
  <Characters>715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Kateřina  Ing.</dc:creator>
  <cp:keywords/>
  <dc:description/>
  <cp:lastModifiedBy>CHMELÍČKOVÁ Kateřina  Ing.</cp:lastModifiedBy>
  <cp:revision>2</cp:revision>
  <cp:lastPrinted>2017-04-21T08:32:00Z</cp:lastPrinted>
  <dcterms:created xsi:type="dcterms:W3CDTF">2018-09-10T12:09:00Z</dcterms:created>
  <dcterms:modified xsi:type="dcterms:W3CDTF">2018-09-10T12:09:00Z</dcterms:modified>
</cp:coreProperties>
</file>