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3F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25AD2">
        <w:rPr>
          <w:rFonts w:ascii="Arial" w:hAnsi="Arial" w:cs="Arial"/>
          <w:sz w:val="24"/>
          <w:szCs w:val="24"/>
        </w:rPr>
        <w:tab/>
      </w:r>
      <w:r w:rsidR="00525AD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25AD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000156</w:t>
      </w:r>
    </w:p>
    <w:p w:rsidR="00000000" w:rsidRDefault="00525AD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25AD2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5AD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5AD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5AD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E823F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823F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25AD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3F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25AD2" w:rsidP="00E823F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3F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25AD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06.09.2018</w:t>
      </w:r>
    </w:p>
    <w:p w:rsidR="00000000" w:rsidRDefault="00525AD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25AD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823F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177 450,00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177 450,00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25AD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E823F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E823F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525AD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25AD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25AD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25AD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5AD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823F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525AD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25AD2" w:rsidRDefault="00525A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25AD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FE"/>
    <w:rsid w:val="00525AD2"/>
    <w:rsid w:val="00E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12699C52.dotm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2018-09-10T05:48:00Z</dcterms:created>
  <dcterms:modified xsi:type="dcterms:W3CDTF">2018-09-10T05:48:00Z</dcterms:modified>
</cp:coreProperties>
</file>