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514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5149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51497">
        <w:t>14. 8. 2018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5149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D5149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D5149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D51497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D51497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51497">
        <w:rPr>
          <w:rFonts w:ascii="Arial" w:hAnsi="Arial" w:cs="Arial"/>
          <w:noProof/>
          <w:sz w:val="28"/>
        </w:rPr>
        <w:t>144/18/7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D5149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1.MŠ Školní č.p. 80, Strakonice - opravy omítek a  rekonstrukce sociálního zařízení</w:t>
            </w:r>
          </w:p>
        </w:tc>
        <w:tc>
          <w:tcPr>
            <w:tcW w:w="1440" w:type="dxa"/>
          </w:tcPr>
          <w:p w:rsidR="001F0477" w:rsidRDefault="00D5149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30" w:type="dxa"/>
          </w:tcPr>
          <w:p w:rsidR="001F0477" w:rsidRDefault="00D5149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E9666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119887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51497">
      <w:pPr>
        <w:ind w:left="142"/>
      </w:pPr>
      <w:r>
        <w:t xml:space="preserve"> </w:t>
      </w:r>
    </w:p>
    <w:p w:rsidR="001F0477" w:rsidRDefault="001F0477">
      <w:pPr>
        <w:ind w:left="142"/>
      </w:pPr>
      <w:bookmarkStart w:id="0" w:name="_GoBack"/>
      <w:bookmarkEnd w:id="0"/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D51497">
        <w:rPr>
          <w:noProof/>
        </w:rPr>
        <w:t>7. 9. 2018</w:t>
      </w:r>
      <w:proofErr w:type="gramEnd"/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51497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51497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51497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51497">
        <w:rPr>
          <w:noProof/>
        </w:rPr>
        <w:t>Ing. Jana Narovcová                                                      Objednávka byla akceptována 22.8.2018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5149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97" w:rsidRDefault="00D51497">
      <w:r>
        <w:separator/>
      </w:r>
    </w:p>
  </w:endnote>
  <w:endnote w:type="continuationSeparator" w:id="0">
    <w:p w:rsidR="00D51497" w:rsidRDefault="00D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97" w:rsidRDefault="00D51497">
      <w:r>
        <w:separator/>
      </w:r>
    </w:p>
  </w:footnote>
  <w:footnote w:type="continuationSeparator" w:id="0">
    <w:p w:rsidR="00D51497" w:rsidRDefault="00D5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7"/>
    <w:rsid w:val="001F0477"/>
    <w:rsid w:val="00351E8F"/>
    <w:rsid w:val="00447743"/>
    <w:rsid w:val="008B64A3"/>
    <w:rsid w:val="009A5745"/>
    <w:rsid w:val="00B42472"/>
    <w:rsid w:val="00D0576D"/>
    <w:rsid w:val="00D51497"/>
    <w:rsid w:val="00E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09A8"/>
  <w15:chartTrackingRefBased/>
  <w15:docId w15:val="{64A78F36-2F4B-415D-9D1D-EEADA50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36</TotalTime>
  <Pages>1</Pages>
  <Words>102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842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cp:lastPrinted>2018-09-07T10:29:00Z</cp:lastPrinted>
  <dcterms:created xsi:type="dcterms:W3CDTF">2018-09-07T09:08:00Z</dcterms:created>
  <dcterms:modified xsi:type="dcterms:W3CDTF">2018-09-07T11:00:00Z</dcterms:modified>
</cp:coreProperties>
</file>