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Předmět dodávky: židle do počítačové učebny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622457" w:rsidP="003F1AC8">
            <w:pPr>
              <w:spacing w:after="0"/>
            </w:pPr>
            <w:r>
              <w:t>DRUTĚVA, výrobní družstvo</w:t>
            </w:r>
          </w:p>
          <w:p w:rsidR="003F1AC8" w:rsidRDefault="00622457" w:rsidP="003F1AC8">
            <w:pPr>
              <w:spacing w:after="0"/>
            </w:pPr>
            <w:r>
              <w:t>Dělnická 1020/54</w:t>
            </w:r>
          </w:p>
          <w:p w:rsidR="003F1AC8" w:rsidRDefault="00622457" w:rsidP="003F1AC8">
            <w:pPr>
              <w:spacing w:after="0"/>
            </w:pPr>
            <w:r>
              <w:t>170 00 Praha 7</w:t>
            </w:r>
          </w:p>
          <w:p w:rsidR="003F1AC8" w:rsidRDefault="00622457" w:rsidP="003F1AC8">
            <w:pPr>
              <w:spacing w:after="0"/>
            </w:pPr>
            <w:r>
              <w:t>IČ: 00027618, DIČ: CZ00027618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B" w:rsidRDefault="004B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4B5E5B" w:rsidRDefault="004B5E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B" w:rsidRDefault="004B5E5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4B5E5B" w:rsidRDefault="004B5E5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B" w:rsidRDefault="004B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4B5E5B" w:rsidRDefault="004B5E5B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  <w:r>
              <w:t xml:space="preserve">Židle </w:t>
            </w:r>
            <w:proofErr w:type="spellStart"/>
            <w:r>
              <w:t>PantoMove-LuPo</w:t>
            </w:r>
            <w:proofErr w:type="spellEnd"/>
            <w:r>
              <w:t>,</w:t>
            </w:r>
          </w:p>
          <w:p w:rsidR="003F1AC8" w:rsidRDefault="00622457" w:rsidP="00E4734E">
            <w:pPr>
              <w:spacing w:after="0"/>
            </w:pPr>
            <w:r>
              <w:t>oranžová</w:t>
            </w:r>
            <w:r w:rsidR="003F1AC8">
              <w:t>, kluzáky</w:t>
            </w: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right"/>
            </w:pPr>
            <w:r>
              <w:t>19</w:t>
            </w:r>
          </w:p>
        </w:tc>
        <w:tc>
          <w:tcPr>
            <w:tcW w:w="3020" w:type="dxa"/>
            <w:vAlign w:val="center"/>
          </w:tcPr>
          <w:p w:rsidR="003F1AC8" w:rsidRDefault="004B5E5B" w:rsidP="00E4734E">
            <w:pPr>
              <w:spacing w:after="0"/>
              <w:jc w:val="right"/>
            </w:pPr>
            <w:r>
              <w:t>81.288,96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4B5E5B" w:rsidP="00622457">
            <w:pPr>
              <w:spacing w:after="0"/>
            </w:pPr>
            <w:r>
              <w:t>Balení a kompletace</w:t>
            </w:r>
          </w:p>
        </w:tc>
        <w:tc>
          <w:tcPr>
            <w:tcW w:w="3020" w:type="dxa"/>
            <w:vAlign w:val="center"/>
          </w:tcPr>
          <w:p w:rsidR="003F1AC8" w:rsidRDefault="00622457" w:rsidP="00622457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3F1AC8" w:rsidRDefault="004B5E5B" w:rsidP="00E4734E">
            <w:pPr>
              <w:spacing w:after="0"/>
              <w:jc w:val="right"/>
            </w:pPr>
            <w:r>
              <w:t>7.024,05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4B5E5B" w:rsidP="00E4734E">
            <w:pPr>
              <w:spacing w:after="0"/>
            </w:pPr>
            <w:r>
              <w:t>Doprava</w:t>
            </w:r>
          </w:p>
        </w:tc>
        <w:tc>
          <w:tcPr>
            <w:tcW w:w="3020" w:type="dxa"/>
            <w:vAlign w:val="center"/>
          </w:tcPr>
          <w:p w:rsidR="003F1AC8" w:rsidRDefault="004B5E5B" w:rsidP="004B5E5B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3F1AC8" w:rsidRDefault="004B5E5B" w:rsidP="00E4734E">
            <w:pPr>
              <w:spacing w:after="0"/>
              <w:jc w:val="right"/>
            </w:pPr>
            <w:r>
              <w:t>1.210,00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622457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89.523,01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142C5F" w:rsidRPr="00CC4791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DRUTĚVA, výrobní družstvo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>Dělnická 1020/54, 170 00 Praha 7</w:t>
            </w:r>
          </w:p>
          <w:p w:rsidR="00142C5F" w:rsidRPr="00CC4791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142C5F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142C5F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142C5F" w:rsidRPr="00CC4791" w:rsidRDefault="00142C5F" w:rsidP="00142C5F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28. 8. 2018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4B5E5B" w:rsidRPr="00CC4791" w:rsidRDefault="004B5E5B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4B5E5B" w:rsidRPr="00CC4791" w:rsidRDefault="004B5E5B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4B5E5B" w:rsidRDefault="00142C5F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Jana Slavíková</w:t>
            </w:r>
            <w:bookmarkStart w:id="0" w:name="_GoBack"/>
            <w:bookmarkEnd w:id="0"/>
          </w:p>
          <w:p w:rsidR="004B5E5B" w:rsidRDefault="004B5E5B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4B5E5B" w:rsidRPr="00CC4791" w:rsidRDefault="00142C5F" w:rsidP="004B5E5B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28. 8. 2018</w:t>
            </w:r>
          </w:p>
          <w:p w:rsidR="00CC4791" w:rsidRDefault="00CC4791" w:rsidP="004B5E5B">
            <w:pPr>
              <w:spacing w:after="0"/>
            </w:pP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5B" w:rsidRDefault="004B5E5B" w:rsidP="00422912">
      <w:r>
        <w:separator/>
      </w:r>
    </w:p>
  </w:endnote>
  <w:endnote w:type="continuationSeparator" w:id="0">
    <w:p w:rsidR="004B5E5B" w:rsidRDefault="004B5E5B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5B" w:rsidRDefault="004B5E5B" w:rsidP="00422912">
      <w:r>
        <w:separator/>
      </w:r>
    </w:p>
  </w:footnote>
  <w:footnote w:type="continuationSeparator" w:id="0">
    <w:p w:rsidR="004B5E5B" w:rsidRDefault="004B5E5B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5B" w:rsidRDefault="004B5E5B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33684"/>
    <w:rsid w:val="001246FF"/>
    <w:rsid w:val="00142C5F"/>
    <w:rsid w:val="00356205"/>
    <w:rsid w:val="003F1AC8"/>
    <w:rsid w:val="00422912"/>
    <w:rsid w:val="004B5E5B"/>
    <w:rsid w:val="0056485A"/>
    <w:rsid w:val="005872D4"/>
    <w:rsid w:val="00622457"/>
    <w:rsid w:val="006C3A70"/>
    <w:rsid w:val="00A101B5"/>
    <w:rsid w:val="00A525B3"/>
    <w:rsid w:val="00CC4791"/>
    <w:rsid w:val="00CF0475"/>
    <w:rsid w:val="00DB63EA"/>
    <w:rsid w:val="00E30936"/>
    <w:rsid w:val="00E4734E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469E6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purl.org/dc/elements/1.1/"/>
    <ds:schemaRef ds:uri="http://schemas.microsoft.com/office/2006/metadata/properties"/>
    <ds:schemaRef ds:uri="f96d1f90-275e-47fe-afb3-ae261ff27d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DDDF8-CC1D-47E6-8150-9D474875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50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3</cp:revision>
  <dcterms:created xsi:type="dcterms:W3CDTF">2018-08-28T08:51:00Z</dcterms:created>
  <dcterms:modified xsi:type="dcterms:W3CDTF">2018-08-28T09:40:00Z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