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BE35C5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E4734E" w:rsidRDefault="00E4734E" w:rsidP="003F1AC8">
      <w:pPr>
        <w:spacing w:after="0"/>
      </w:pPr>
    </w:p>
    <w:p w:rsidR="003F1AC8" w:rsidRPr="00890F31" w:rsidRDefault="002B3E38" w:rsidP="003F1AC8">
      <w:pPr>
        <w:spacing w:after="0"/>
        <w:rPr>
          <w:sz w:val="20"/>
          <w:szCs w:val="20"/>
        </w:rPr>
      </w:pPr>
      <w:r w:rsidRPr="00890F31">
        <w:rPr>
          <w:sz w:val="20"/>
          <w:szCs w:val="20"/>
        </w:rPr>
        <w:t xml:space="preserve">Předmět dodávky: </w:t>
      </w:r>
      <w:r w:rsidR="003944A0" w:rsidRPr="00890F31">
        <w:rPr>
          <w:sz w:val="20"/>
          <w:szCs w:val="20"/>
        </w:rPr>
        <w:t>instalace projekce v učebnách 24 a 27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RPr="00890F31" w:rsidTr="00CC4791">
        <w:trPr>
          <w:trHeight w:val="334"/>
        </w:trPr>
        <w:tc>
          <w:tcPr>
            <w:tcW w:w="4530" w:type="dxa"/>
            <w:vAlign w:val="center"/>
          </w:tcPr>
          <w:p w:rsidR="003F1AC8" w:rsidRPr="00890F31" w:rsidRDefault="003F1AC8" w:rsidP="00CC4791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Dodavatel</w:t>
            </w:r>
          </w:p>
        </w:tc>
        <w:tc>
          <w:tcPr>
            <w:tcW w:w="4530" w:type="dxa"/>
            <w:vAlign w:val="center"/>
          </w:tcPr>
          <w:p w:rsidR="003F1AC8" w:rsidRPr="00890F31" w:rsidRDefault="003F1AC8" w:rsidP="00CC4791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Odběratel</w:t>
            </w:r>
          </w:p>
        </w:tc>
      </w:tr>
      <w:tr w:rsidR="003F1AC8" w:rsidRPr="00890F31" w:rsidTr="00E4734E">
        <w:trPr>
          <w:trHeight w:val="1614"/>
        </w:trPr>
        <w:tc>
          <w:tcPr>
            <w:tcW w:w="4530" w:type="dxa"/>
          </w:tcPr>
          <w:p w:rsidR="003F1AC8" w:rsidRPr="00890F31" w:rsidRDefault="003944A0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AV FACTORY s.r.o.</w:t>
            </w:r>
          </w:p>
          <w:p w:rsidR="003F1AC8" w:rsidRPr="00890F31" w:rsidRDefault="003944A0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Veronské náměstí 586</w:t>
            </w:r>
          </w:p>
          <w:p w:rsidR="003F1AC8" w:rsidRPr="00890F31" w:rsidRDefault="003944A0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109 00 Praha 15</w:t>
            </w:r>
          </w:p>
          <w:p w:rsidR="003F1AC8" w:rsidRPr="00890F31" w:rsidRDefault="003944A0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IČ: 04876881</w:t>
            </w:r>
            <w:r w:rsidR="003F1AC8" w:rsidRPr="00890F31">
              <w:rPr>
                <w:sz w:val="20"/>
                <w:szCs w:val="20"/>
              </w:rPr>
              <w:t xml:space="preserve">, DIČ: </w:t>
            </w:r>
            <w:r w:rsidRPr="00890F31">
              <w:rPr>
                <w:sz w:val="20"/>
                <w:szCs w:val="20"/>
              </w:rPr>
              <w:t>04876881</w:t>
            </w:r>
          </w:p>
        </w:tc>
        <w:tc>
          <w:tcPr>
            <w:tcW w:w="4530" w:type="dxa"/>
          </w:tcPr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Karlínská obchodní akademie a VOŠE</w:t>
            </w:r>
          </w:p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Kollárova 271/5</w:t>
            </w:r>
          </w:p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186 00 Praha 8</w:t>
            </w:r>
          </w:p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IČ: 61388548</w:t>
            </w:r>
          </w:p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č. </w:t>
            </w:r>
            <w:proofErr w:type="spellStart"/>
            <w:r w:rsidRPr="00890F31">
              <w:rPr>
                <w:sz w:val="20"/>
                <w:szCs w:val="20"/>
              </w:rPr>
              <w:t>ú.</w:t>
            </w:r>
            <w:proofErr w:type="spellEnd"/>
            <w:r w:rsidRPr="00890F31">
              <w:rPr>
                <w:sz w:val="20"/>
                <w:szCs w:val="20"/>
              </w:rPr>
              <w:t xml:space="preserve"> 2003160009/6000 (PPF Banka)</w:t>
            </w:r>
          </w:p>
        </w:tc>
      </w:tr>
    </w:tbl>
    <w:p w:rsidR="00E4734E" w:rsidRPr="00890F31" w:rsidRDefault="00E4734E" w:rsidP="003F1AC8">
      <w:pPr>
        <w:spacing w:after="0"/>
        <w:rPr>
          <w:sz w:val="20"/>
          <w:szCs w:val="20"/>
        </w:rPr>
      </w:pPr>
    </w:p>
    <w:p w:rsidR="003F1AC8" w:rsidRPr="00890F31" w:rsidRDefault="003F1AC8" w:rsidP="003F1AC8">
      <w:pPr>
        <w:spacing w:after="0"/>
        <w:rPr>
          <w:sz w:val="20"/>
          <w:szCs w:val="20"/>
        </w:rPr>
      </w:pPr>
      <w:r w:rsidRPr="00890F31">
        <w:rPr>
          <w:sz w:val="20"/>
          <w:szCs w:val="20"/>
        </w:rP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Pr="00890F31" w:rsidRDefault="00FA720D" w:rsidP="003F1AC8">
      <w:pPr>
        <w:spacing w:after="0"/>
        <w:rPr>
          <w:sz w:val="20"/>
          <w:szCs w:val="20"/>
        </w:rPr>
      </w:pPr>
      <w:r w:rsidRPr="00890F3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5B615" wp14:editId="6D86FC7F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5C" w:rsidRDefault="00E81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E8105C" w:rsidRDefault="00E8105C"/>
                  </w:txbxContent>
                </v:textbox>
                <w10:wrap type="square"/>
              </v:shape>
            </w:pict>
          </mc:Fallback>
        </mc:AlternateContent>
      </w:r>
      <w:r w:rsidRPr="00890F3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18F2B" wp14:editId="612E4859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5C" w:rsidRDefault="00E81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E8105C" w:rsidRDefault="00E8105C"/>
                  </w:txbxContent>
                </v:textbox>
                <w10:wrap type="square"/>
              </v:shape>
            </w:pict>
          </mc:Fallback>
        </mc:AlternateContent>
      </w:r>
    </w:p>
    <w:p w:rsidR="003F1AC8" w:rsidRPr="00890F31" w:rsidRDefault="00FA720D" w:rsidP="003F1AC8">
      <w:pPr>
        <w:spacing w:after="0"/>
        <w:rPr>
          <w:sz w:val="20"/>
          <w:szCs w:val="20"/>
        </w:rPr>
      </w:pPr>
      <w:r w:rsidRPr="00890F3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5C" w:rsidRDefault="00E81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E8105C" w:rsidRDefault="00E8105C"/>
                  </w:txbxContent>
                </v:textbox>
                <w10:wrap type="square"/>
              </v:shape>
            </w:pict>
          </mc:Fallback>
        </mc:AlternateContent>
      </w:r>
      <w:r w:rsidR="003F1AC8" w:rsidRPr="00890F31">
        <w:rPr>
          <w:sz w:val="20"/>
          <w:szCs w:val="20"/>
        </w:rPr>
        <w:t>Objednávka akceptována (</w:t>
      </w:r>
      <w:proofErr w:type="gramStart"/>
      <w:r w:rsidR="003F1AC8" w:rsidRPr="00890F31">
        <w:rPr>
          <w:sz w:val="20"/>
          <w:szCs w:val="20"/>
        </w:rPr>
        <w:t xml:space="preserve">označte X):  </w:t>
      </w:r>
      <w:r w:rsidR="00E4734E" w:rsidRPr="00890F31">
        <w:rPr>
          <w:sz w:val="20"/>
          <w:szCs w:val="20"/>
        </w:rPr>
        <w:t xml:space="preserve">    </w:t>
      </w:r>
      <w:r w:rsidR="003F1AC8" w:rsidRPr="00890F31">
        <w:rPr>
          <w:sz w:val="20"/>
          <w:szCs w:val="20"/>
        </w:rPr>
        <w:t>plně</w:t>
      </w:r>
      <w:proofErr w:type="gramEnd"/>
      <w:r w:rsidR="003F1AC8" w:rsidRPr="00890F31">
        <w:rPr>
          <w:sz w:val="20"/>
          <w:szCs w:val="20"/>
        </w:rPr>
        <w:t xml:space="preserve"> </w:t>
      </w:r>
      <w:r w:rsidR="00E4734E" w:rsidRPr="00890F31">
        <w:rPr>
          <w:sz w:val="20"/>
          <w:szCs w:val="20"/>
        </w:rPr>
        <w:t xml:space="preserve"> </w:t>
      </w:r>
      <w:r w:rsidR="003F1AC8" w:rsidRPr="00890F31">
        <w:rPr>
          <w:sz w:val="20"/>
          <w:szCs w:val="20"/>
        </w:rPr>
        <w:t xml:space="preserve">   </w:t>
      </w:r>
      <w:r w:rsidR="00E4734E" w:rsidRPr="00890F31">
        <w:rPr>
          <w:sz w:val="20"/>
          <w:szCs w:val="20"/>
        </w:rPr>
        <w:t xml:space="preserve">      </w:t>
      </w:r>
      <w:r w:rsidR="003F1AC8" w:rsidRPr="00890F31">
        <w:rPr>
          <w:sz w:val="20"/>
          <w:szCs w:val="20"/>
        </w:rPr>
        <w:t xml:space="preserve">částečně  </w:t>
      </w:r>
      <w:r w:rsidRPr="00890F31">
        <w:rPr>
          <w:sz w:val="20"/>
          <w:szCs w:val="20"/>
        </w:rPr>
        <w:t xml:space="preserve"> </w:t>
      </w:r>
      <w:r w:rsidR="003F1AC8" w:rsidRPr="00890F31">
        <w:rPr>
          <w:sz w:val="20"/>
          <w:szCs w:val="20"/>
        </w:rPr>
        <w:t xml:space="preserve"> </w:t>
      </w:r>
      <w:r w:rsidR="00E4734E" w:rsidRPr="00890F31">
        <w:rPr>
          <w:sz w:val="20"/>
          <w:szCs w:val="20"/>
        </w:rPr>
        <w:t xml:space="preserve">         </w:t>
      </w:r>
      <w:r w:rsidR="003F1AC8" w:rsidRPr="00890F31">
        <w:rPr>
          <w:sz w:val="20"/>
          <w:szCs w:val="20"/>
        </w:rPr>
        <w:t>neakceptována</w:t>
      </w:r>
      <w:r w:rsidR="00E4734E" w:rsidRPr="00890F31">
        <w:rPr>
          <w:sz w:val="20"/>
          <w:szCs w:val="20"/>
        </w:rPr>
        <w:t xml:space="preserve"> 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3159"/>
        <w:gridCol w:w="722"/>
        <w:gridCol w:w="1115"/>
        <w:gridCol w:w="1637"/>
        <w:gridCol w:w="2427"/>
      </w:tblGrid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B63D47" w:rsidP="00E4734E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Předmět dodávky</w:t>
            </w:r>
          </w:p>
        </w:tc>
        <w:tc>
          <w:tcPr>
            <w:tcW w:w="722" w:type="dxa"/>
            <w:vAlign w:val="center"/>
          </w:tcPr>
          <w:p w:rsidR="00B63D47" w:rsidRPr="00890F31" w:rsidRDefault="00B63D47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Počet kusů</w:t>
            </w:r>
          </w:p>
        </w:tc>
        <w:tc>
          <w:tcPr>
            <w:tcW w:w="1115" w:type="dxa"/>
            <w:vAlign w:val="center"/>
          </w:tcPr>
          <w:p w:rsidR="00B63D47" w:rsidRPr="00890F31" w:rsidRDefault="00B63D47" w:rsidP="00E4734E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Cena </w:t>
            </w:r>
            <w:r w:rsidR="001F4FCA" w:rsidRPr="00890F31">
              <w:rPr>
                <w:sz w:val="20"/>
                <w:szCs w:val="20"/>
              </w:rPr>
              <w:t xml:space="preserve">v Kč </w:t>
            </w:r>
            <w:r w:rsidRPr="00890F31">
              <w:rPr>
                <w:sz w:val="20"/>
                <w:szCs w:val="20"/>
              </w:rPr>
              <w:t>za ks bez DPH</w:t>
            </w:r>
          </w:p>
        </w:tc>
        <w:tc>
          <w:tcPr>
            <w:tcW w:w="1639" w:type="dxa"/>
            <w:vAlign w:val="center"/>
          </w:tcPr>
          <w:p w:rsidR="00B63D47" w:rsidRPr="00890F31" w:rsidRDefault="00B63D47" w:rsidP="00E4734E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Cena </w:t>
            </w:r>
            <w:r w:rsidR="001F4FCA" w:rsidRPr="00890F31">
              <w:rPr>
                <w:sz w:val="20"/>
                <w:szCs w:val="20"/>
              </w:rPr>
              <w:t xml:space="preserve">v Kč </w:t>
            </w:r>
            <w:r w:rsidRPr="00890F31">
              <w:rPr>
                <w:sz w:val="20"/>
                <w:szCs w:val="20"/>
              </w:rPr>
              <w:t>celkem bez DPH</w:t>
            </w:r>
          </w:p>
        </w:tc>
        <w:tc>
          <w:tcPr>
            <w:tcW w:w="2431" w:type="dxa"/>
            <w:vAlign w:val="center"/>
          </w:tcPr>
          <w:p w:rsidR="00B63D47" w:rsidRPr="00890F31" w:rsidRDefault="00B63D47" w:rsidP="00E4734E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Cena </w:t>
            </w:r>
            <w:r w:rsidR="001F4FCA" w:rsidRPr="00890F31">
              <w:rPr>
                <w:sz w:val="20"/>
                <w:szCs w:val="20"/>
              </w:rPr>
              <w:t xml:space="preserve">v Kč </w:t>
            </w:r>
            <w:r w:rsidRPr="00890F31">
              <w:rPr>
                <w:sz w:val="20"/>
                <w:szCs w:val="20"/>
              </w:rPr>
              <w:t>s DPH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B63D47" w:rsidP="002B3E3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Datový projektor </w:t>
            </w:r>
            <w:proofErr w:type="spellStart"/>
            <w:r w:rsidRPr="00890F31">
              <w:rPr>
                <w:sz w:val="20"/>
                <w:szCs w:val="20"/>
              </w:rPr>
              <w:t>Vivitek</w:t>
            </w:r>
            <w:proofErr w:type="spellEnd"/>
            <w:r w:rsidRPr="00890F31">
              <w:rPr>
                <w:sz w:val="20"/>
                <w:szCs w:val="20"/>
              </w:rPr>
              <w:t xml:space="preserve"> DH268</w:t>
            </w:r>
          </w:p>
        </w:tc>
        <w:tc>
          <w:tcPr>
            <w:tcW w:w="722" w:type="dxa"/>
            <w:vAlign w:val="center"/>
          </w:tcPr>
          <w:p w:rsidR="00B63D47" w:rsidRPr="00890F31" w:rsidRDefault="00B63D47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B63D47" w:rsidRPr="00890F31" w:rsidRDefault="00B63D47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15</w:t>
            </w:r>
            <w:r w:rsidR="001F4FCA" w:rsidRPr="00890F31">
              <w:rPr>
                <w:sz w:val="20"/>
                <w:szCs w:val="20"/>
              </w:rPr>
              <w:t> </w:t>
            </w:r>
            <w:r w:rsidRPr="00890F31">
              <w:rPr>
                <w:sz w:val="20"/>
                <w:szCs w:val="20"/>
              </w:rPr>
              <w:t>290</w:t>
            </w:r>
            <w:r w:rsidR="001F4FCA" w:rsidRPr="00890F31">
              <w:rPr>
                <w:sz w:val="20"/>
                <w:szCs w:val="20"/>
              </w:rPr>
              <w:t>,00</w:t>
            </w:r>
          </w:p>
        </w:tc>
        <w:tc>
          <w:tcPr>
            <w:tcW w:w="1639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30 580,00</w:t>
            </w:r>
          </w:p>
        </w:tc>
        <w:tc>
          <w:tcPr>
            <w:tcW w:w="2431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37 001,80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Držáky projektoru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1F4FCA" w:rsidRPr="00890F31" w:rsidRDefault="001F4FCA" w:rsidP="001F4FCA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3 990,00</w:t>
            </w:r>
          </w:p>
        </w:tc>
        <w:tc>
          <w:tcPr>
            <w:tcW w:w="1639" w:type="dxa"/>
            <w:vAlign w:val="center"/>
          </w:tcPr>
          <w:p w:rsidR="001F4FCA" w:rsidRPr="00890F31" w:rsidRDefault="001F4FCA" w:rsidP="001F4FCA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7 980,00</w:t>
            </w:r>
          </w:p>
        </w:tc>
        <w:tc>
          <w:tcPr>
            <w:tcW w:w="2431" w:type="dxa"/>
            <w:vAlign w:val="center"/>
          </w:tcPr>
          <w:p w:rsidR="001F4FCA" w:rsidRPr="00890F31" w:rsidRDefault="001F4FCA" w:rsidP="001F4FCA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9 655,80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Projekční plátno 167,6 x 298 cm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4 990,00</w:t>
            </w:r>
          </w:p>
        </w:tc>
        <w:tc>
          <w:tcPr>
            <w:tcW w:w="1639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9 980,00</w:t>
            </w:r>
          </w:p>
        </w:tc>
        <w:tc>
          <w:tcPr>
            <w:tcW w:w="2431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12 075,80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Plastová podlahová lišta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650,00</w:t>
            </w:r>
          </w:p>
        </w:tc>
        <w:tc>
          <w:tcPr>
            <w:tcW w:w="1639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1 300,00</w:t>
            </w:r>
          </w:p>
        </w:tc>
        <w:tc>
          <w:tcPr>
            <w:tcW w:w="2431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1 573,00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Instalační materiál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6 500,00</w:t>
            </w:r>
          </w:p>
        </w:tc>
        <w:tc>
          <w:tcPr>
            <w:tcW w:w="1639" w:type="dxa"/>
            <w:vAlign w:val="center"/>
          </w:tcPr>
          <w:p w:rsidR="001F4FCA" w:rsidRPr="00890F31" w:rsidRDefault="001F4FCA" w:rsidP="001F4FCA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6 500,00</w:t>
            </w:r>
          </w:p>
        </w:tc>
        <w:tc>
          <w:tcPr>
            <w:tcW w:w="2431" w:type="dxa"/>
            <w:vAlign w:val="center"/>
          </w:tcPr>
          <w:p w:rsidR="00B63D47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7 865,00</w:t>
            </w:r>
          </w:p>
        </w:tc>
      </w:tr>
      <w:tr w:rsidR="00890F31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890F31" w:rsidRPr="00890F31" w:rsidRDefault="00890F31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Instalační práce</w:t>
            </w:r>
          </w:p>
        </w:tc>
        <w:tc>
          <w:tcPr>
            <w:tcW w:w="722" w:type="dxa"/>
            <w:vAlign w:val="center"/>
          </w:tcPr>
          <w:p w:rsidR="00890F31" w:rsidRPr="00890F31" w:rsidRDefault="00890F31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6 500,00</w:t>
            </w:r>
          </w:p>
        </w:tc>
        <w:tc>
          <w:tcPr>
            <w:tcW w:w="1639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6 500,00</w:t>
            </w:r>
          </w:p>
        </w:tc>
        <w:tc>
          <w:tcPr>
            <w:tcW w:w="2431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7 865,00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1F4FCA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Doprava zboží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500,00</w:t>
            </w:r>
          </w:p>
        </w:tc>
        <w:tc>
          <w:tcPr>
            <w:tcW w:w="1639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1 000,00</w:t>
            </w:r>
          </w:p>
        </w:tc>
        <w:tc>
          <w:tcPr>
            <w:tcW w:w="2431" w:type="dxa"/>
            <w:vAlign w:val="center"/>
          </w:tcPr>
          <w:p w:rsidR="00B63D47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1 210,00</w:t>
            </w:r>
          </w:p>
        </w:tc>
      </w:tr>
      <w:tr w:rsidR="00890F31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890F31" w:rsidRPr="00890F31" w:rsidRDefault="00890F31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Celkem</w:t>
            </w:r>
          </w:p>
        </w:tc>
        <w:tc>
          <w:tcPr>
            <w:tcW w:w="722" w:type="dxa"/>
            <w:vAlign w:val="center"/>
          </w:tcPr>
          <w:p w:rsidR="00890F31" w:rsidRPr="00890F31" w:rsidRDefault="00890F31" w:rsidP="00B63D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63 840,00</w:t>
            </w:r>
          </w:p>
        </w:tc>
        <w:tc>
          <w:tcPr>
            <w:tcW w:w="2431" w:type="dxa"/>
            <w:vAlign w:val="center"/>
          </w:tcPr>
          <w:p w:rsidR="00890F31" w:rsidRPr="00890F31" w:rsidRDefault="005B6E82" w:rsidP="00B63D4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90F31" w:rsidRPr="00890F31">
              <w:rPr>
                <w:sz w:val="20"/>
                <w:szCs w:val="20"/>
              </w:rPr>
              <w:t xml:space="preserve"> 246,40</w:t>
            </w:r>
          </w:p>
        </w:tc>
      </w:tr>
    </w:tbl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890F31" w:rsidRDefault="00890F31" w:rsidP="00890F31">
            <w:pPr>
              <w:spacing w:after="0"/>
            </w:pPr>
            <w:r>
              <w:t>Dodavatel (datum, podpis, razítko):</w:t>
            </w:r>
          </w:p>
          <w:p w:rsidR="00890F31" w:rsidRPr="00CC4791" w:rsidRDefault="00890F31" w:rsidP="00890F31">
            <w:pPr>
              <w:spacing w:after="0"/>
              <w:rPr>
                <w:color w:val="7F7F7F" w:themeColor="text1" w:themeTint="80"/>
              </w:rPr>
            </w:pPr>
          </w:p>
          <w:p w:rsidR="00890F31" w:rsidRPr="00890F31" w:rsidRDefault="00890F31" w:rsidP="00890F31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AV FACTORY s.r.o.</w:t>
            </w:r>
          </w:p>
          <w:p w:rsidR="00890F31" w:rsidRPr="00890F31" w:rsidRDefault="00890F31" w:rsidP="00890F31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Veronské náměstí 586</w:t>
            </w:r>
            <w:r>
              <w:rPr>
                <w:sz w:val="20"/>
                <w:szCs w:val="20"/>
              </w:rPr>
              <w:t>, 109 00 Praha 15</w:t>
            </w:r>
          </w:p>
          <w:p w:rsidR="00890F31" w:rsidRPr="00FA720D" w:rsidRDefault="00890F31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890F31" w:rsidRDefault="000905A5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Petr Hrbek</w:t>
            </w:r>
          </w:p>
          <w:p w:rsidR="00890F31" w:rsidRDefault="00890F31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A720D" w:rsidRPr="000905A5" w:rsidRDefault="00E8105C" w:rsidP="002B3E38">
            <w:pPr>
              <w:spacing w:after="0"/>
            </w:pPr>
            <w:proofErr w:type="gramStart"/>
            <w:r>
              <w:rPr>
                <w:color w:val="7F7F7F" w:themeColor="text1" w:themeTint="80"/>
                <w:sz w:val="20"/>
                <w:szCs w:val="20"/>
              </w:rPr>
              <w:t>30</w:t>
            </w:r>
            <w:r w:rsidR="000905A5">
              <w:rPr>
                <w:color w:val="7F7F7F" w:themeColor="text1" w:themeTint="80"/>
                <w:sz w:val="20"/>
                <w:szCs w:val="20"/>
              </w:rPr>
              <w:t>.7.2018</w:t>
            </w:r>
            <w:proofErr w:type="gramEnd"/>
          </w:p>
        </w:tc>
        <w:tc>
          <w:tcPr>
            <w:tcW w:w="4530" w:type="dxa"/>
          </w:tcPr>
          <w:p w:rsidR="00CC4791" w:rsidRDefault="00890F31" w:rsidP="002B3E38">
            <w:pPr>
              <w:spacing w:after="0"/>
            </w:pPr>
            <w:r>
              <w:t>Odběratel (datum, podpis, razítko):</w:t>
            </w:r>
          </w:p>
          <w:p w:rsidR="00890F31" w:rsidRDefault="00890F31" w:rsidP="002B3E38">
            <w:pPr>
              <w:spacing w:after="0"/>
            </w:pPr>
          </w:p>
          <w:p w:rsidR="000905A5" w:rsidRPr="00890F31" w:rsidRDefault="000905A5" w:rsidP="000905A5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Karlínská obchodní akademie a VOŠE</w:t>
            </w:r>
          </w:p>
          <w:p w:rsidR="000905A5" w:rsidRPr="00890F31" w:rsidRDefault="000905A5" w:rsidP="000905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Kollárova 271/5, </w:t>
            </w:r>
            <w:r w:rsidRPr="00890F31">
              <w:rPr>
                <w:sz w:val="20"/>
                <w:szCs w:val="20"/>
              </w:rPr>
              <w:t>186 00 Praha 8</w:t>
            </w:r>
          </w:p>
          <w:p w:rsidR="00890F31" w:rsidRPr="00FA720D" w:rsidRDefault="00890F31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890F31" w:rsidRDefault="000905A5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 Zeman</w:t>
            </w:r>
          </w:p>
          <w:p w:rsidR="00890F31" w:rsidRDefault="00890F31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890F31" w:rsidRDefault="00E8105C" w:rsidP="00890F31">
            <w:pPr>
              <w:spacing w:after="0"/>
            </w:pPr>
            <w:proofErr w:type="gramStart"/>
            <w:r>
              <w:rPr>
                <w:color w:val="7F7F7F" w:themeColor="text1" w:themeTint="80"/>
                <w:sz w:val="20"/>
                <w:szCs w:val="20"/>
              </w:rPr>
              <w:t>30</w:t>
            </w:r>
            <w:r w:rsidR="000905A5">
              <w:rPr>
                <w:color w:val="7F7F7F" w:themeColor="text1" w:themeTint="80"/>
                <w:sz w:val="20"/>
                <w:szCs w:val="20"/>
              </w:rPr>
              <w:t>.07</w:t>
            </w:r>
            <w:r w:rsidR="00890F31">
              <w:rPr>
                <w:color w:val="7F7F7F" w:themeColor="text1" w:themeTint="80"/>
                <w:sz w:val="20"/>
                <w:szCs w:val="20"/>
              </w:rPr>
              <w:t>.2018</w:t>
            </w:r>
            <w:proofErr w:type="gramEnd"/>
          </w:p>
          <w:p w:rsidR="00890F31" w:rsidRDefault="00890F31" w:rsidP="002B3E38">
            <w:pPr>
              <w:spacing w:after="0"/>
            </w:pP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5C" w:rsidRDefault="00E8105C" w:rsidP="00422912">
      <w:r>
        <w:separator/>
      </w:r>
    </w:p>
  </w:endnote>
  <w:endnote w:type="continuationSeparator" w:id="0">
    <w:p w:rsidR="00E8105C" w:rsidRDefault="00E8105C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5C" w:rsidRDefault="00E8105C" w:rsidP="00422912">
      <w:r>
        <w:separator/>
      </w:r>
    </w:p>
  </w:footnote>
  <w:footnote w:type="continuationSeparator" w:id="0">
    <w:p w:rsidR="00E8105C" w:rsidRDefault="00E8105C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5C" w:rsidRDefault="00E8105C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6073"/>
    <w:rsid w:val="00033684"/>
    <w:rsid w:val="000905A5"/>
    <w:rsid w:val="001246FF"/>
    <w:rsid w:val="001F4FCA"/>
    <w:rsid w:val="0025556D"/>
    <w:rsid w:val="002B3E38"/>
    <w:rsid w:val="003255D4"/>
    <w:rsid w:val="00356205"/>
    <w:rsid w:val="003944A0"/>
    <w:rsid w:val="003F1AC8"/>
    <w:rsid w:val="004030EE"/>
    <w:rsid w:val="00422912"/>
    <w:rsid w:val="005872D4"/>
    <w:rsid w:val="005B6E82"/>
    <w:rsid w:val="006626CB"/>
    <w:rsid w:val="006C3A70"/>
    <w:rsid w:val="00890F31"/>
    <w:rsid w:val="00A101B5"/>
    <w:rsid w:val="00A525B3"/>
    <w:rsid w:val="00AB117B"/>
    <w:rsid w:val="00B63D47"/>
    <w:rsid w:val="00B96D47"/>
    <w:rsid w:val="00BE35C5"/>
    <w:rsid w:val="00CC4791"/>
    <w:rsid w:val="00CF0475"/>
    <w:rsid w:val="00DB63EA"/>
    <w:rsid w:val="00E30936"/>
    <w:rsid w:val="00E4734E"/>
    <w:rsid w:val="00E8105C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CF5029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23AFB-A63C-4E33-9F2B-E90DD7A2F4FE}">
  <ds:schemaRefs>
    <ds:schemaRef ds:uri="f96d1f90-275e-47fe-afb3-ae261ff27d3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D9027-7AD8-47CD-AED8-94514294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</Template>
  <TotalTime>304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Zeman Jan</cp:lastModifiedBy>
  <cp:revision>5</cp:revision>
  <cp:lastPrinted>2018-07-30T11:05:00Z</cp:lastPrinted>
  <dcterms:created xsi:type="dcterms:W3CDTF">2018-07-23T08:40:00Z</dcterms:created>
  <dcterms:modified xsi:type="dcterms:W3CDTF">2018-09-05T13:51:00Z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