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F00E9A" w:rsidP="000822A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1F62C5">
              <w:rPr>
                <w:rFonts w:ascii="Arial" w:hAnsi="Arial"/>
                <w:sz w:val="20"/>
              </w:rPr>
              <w:t xml:space="preserve"> </w:t>
            </w:r>
            <w:r w:rsidR="001F62C5" w:rsidRPr="001F62C5">
              <w:rPr>
                <w:rFonts w:ascii="Arial" w:hAnsi="Arial"/>
                <w:sz w:val="20"/>
              </w:rPr>
              <w:t>9</w:t>
            </w:r>
            <w:r w:rsidR="001F62C5">
              <w:rPr>
                <w:rFonts w:ascii="Arial" w:hAnsi="Arial"/>
                <w:sz w:val="20"/>
              </w:rPr>
              <w:t xml:space="preserve"> – </w:t>
            </w:r>
            <w:r w:rsidR="000822AC">
              <w:rPr>
                <w:rFonts w:ascii="Arial" w:hAnsi="Arial"/>
                <w:sz w:val="20"/>
              </w:rPr>
              <w:t>658</w:t>
            </w:r>
            <w:r w:rsidR="001F62C5">
              <w:rPr>
                <w:rFonts w:ascii="Arial" w:hAnsi="Arial"/>
                <w:sz w:val="20"/>
              </w:rPr>
              <w:t xml:space="preserve"> </w:t>
            </w:r>
            <w:r w:rsidR="001F62C5" w:rsidRPr="001F62C5">
              <w:rPr>
                <w:rFonts w:ascii="Arial" w:hAnsi="Arial"/>
                <w:sz w:val="20"/>
              </w:rPr>
              <w:t>/</w:t>
            </w:r>
            <w:r w:rsidR="00D655EF">
              <w:t xml:space="preserve"> </w:t>
            </w:r>
            <w:r w:rsidR="00D655EF" w:rsidRPr="00D655EF">
              <w:rPr>
                <w:rFonts w:ascii="Arial" w:hAnsi="Arial"/>
                <w:sz w:val="20"/>
              </w:rPr>
              <w:t xml:space="preserve">H 84 </w:t>
            </w:r>
            <w:r w:rsidR="001F62C5" w:rsidRPr="001F62C5">
              <w:rPr>
                <w:rFonts w:ascii="Arial" w:hAnsi="Arial"/>
                <w:sz w:val="20"/>
              </w:rPr>
              <w:t>00</w:t>
            </w:r>
            <w:r w:rsidR="001F62C5">
              <w:rPr>
                <w:rFonts w:ascii="Arial" w:hAnsi="Arial"/>
                <w:sz w:val="20"/>
              </w:rPr>
              <w:t xml:space="preserve"> </w:t>
            </w:r>
            <w:r w:rsidR="001F62C5" w:rsidRPr="001F62C5">
              <w:rPr>
                <w:rFonts w:ascii="Arial" w:hAnsi="Arial"/>
                <w:sz w:val="20"/>
              </w:rPr>
              <w:t>/</w:t>
            </w:r>
            <w:r w:rsidR="001F62C5">
              <w:rPr>
                <w:rFonts w:ascii="Arial" w:hAnsi="Arial"/>
                <w:sz w:val="20"/>
              </w:rPr>
              <w:t xml:space="preserve"> </w:t>
            </w:r>
            <w:r w:rsidR="001F62C5" w:rsidRPr="001F62C5">
              <w:rPr>
                <w:rFonts w:ascii="Arial" w:hAnsi="Arial"/>
                <w:sz w:val="20"/>
              </w:rPr>
              <w:t>16</w:t>
            </w:r>
            <w:r w:rsidR="00DF6ACD">
              <w:rPr>
                <w:rFonts w:ascii="Arial" w:hAnsi="Arial"/>
                <w:sz w:val="20"/>
              </w:rPr>
              <w:t xml:space="preserve"> / RS</w:t>
            </w:r>
            <w:r w:rsidR="001F62C5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946"/>
        <w:gridCol w:w="236"/>
        <w:gridCol w:w="4963"/>
      </w:tblGrid>
      <w:tr w:rsidR="00820158" w:rsidRPr="00FB60C4" w:rsidTr="00AD3343">
        <w:trPr>
          <w:trHeight w:val="41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AD3343">
        <w:trPr>
          <w:trHeight w:val="538"/>
        </w:trPr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37" w:rsidRPr="00DD1437" w:rsidRDefault="00DD1437" w:rsidP="00DD143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DD1437">
              <w:rPr>
                <w:b w:val="0"/>
                <w:sz w:val="18"/>
                <w:szCs w:val="18"/>
              </w:rPr>
              <w:t>KO – KA s. r. o.</w:t>
            </w:r>
          </w:p>
          <w:p w:rsidR="00DD1437" w:rsidRPr="00FB60C4" w:rsidRDefault="00DD1437" w:rsidP="00DD143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DD1437">
              <w:rPr>
                <w:b w:val="0"/>
                <w:sz w:val="18"/>
                <w:szCs w:val="18"/>
              </w:rPr>
              <w:t xml:space="preserve">Na výšinách 887/16                   </w:t>
            </w:r>
          </w:p>
          <w:p w:rsidR="00820158" w:rsidRPr="00FB60C4" w:rsidRDefault="00DD1437" w:rsidP="00DD143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170 00 </w:t>
            </w:r>
            <w:r w:rsidRPr="00DD1437">
              <w:rPr>
                <w:b w:val="0"/>
                <w:sz w:val="18"/>
                <w:szCs w:val="18"/>
              </w:rPr>
              <w:t>Praha 7, Bubeneč</w:t>
            </w:r>
          </w:p>
        </w:tc>
      </w:tr>
      <w:tr w:rsidR="00820158" w:rsidRPr="00FB60C4" w:rsidTr="00AD3343">
        <w:trPr>
          <w:trHeight w:val="188"/>
        </w:trPr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B810FD" w:rsidRPr="00FB60C4" w:rsidTr="00AD3343">
        <w:trPr>
          <w:trHeight w:val="350"/>
        </w:trPr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B810FD" w:rsidRPr="00FB60C4" w:rsidTr="00AD3343">
        <w:trPr>
          <w:trHeight w:val="188"/>
        </w:trPr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AD3343">
        <w:trPr>
          <w:trHeight w:val="175"/>
        </w:trPr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AD3343">
        <w:trPr>
          <w:trHeight w:val="175"/>
        </w:trPr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AD3343">
        <w:trPr>
          <w:trHeight w:val="188"/>
        </w:trPr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810FD" w:rsidRPr="00FB60C4" w:rsidTr="00AD3343">
        <w:trPr>
          <w:trHeight w:val="363"/>
        </w:trPr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4"/>
        <w:gridCol w:w="2384"/>
      </w:tblGrid>
      <w:tr w:rsidR="00817D3C" w:rsidRPr="00FB60C4" w:rsidTr="00AD3343">
        <w:trPr>
          <w:trHeight w:val="294"/>
        </w:trPr>
        <w:tc>
          <w:tcPr>
            <w:tcW w:w="7824" w:type="dxa"/>
            <w:shd w:val="clear" w:color="auto" w:fill="auto"/>
          </w:tcPr>
          <w:p w:rsidR="00817D3C" w:rsidRPr="00FB60C4" w:rsidRDefault="00817D3C" w:rsidP="004B499E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Dodací lhůta:</w:t>
            </w:r>
            <w:r w:rsidR="00913979">
              <w:rPr>
                <w:rFonts w:ascii="Arial" w:hAnsi="Arial"/>
                <w:sz w:val="20"/>
              </w:rPr>
              <w:t xml:space="preserve"> </w:t>
            </w:r>
            <w:r w:rsidR="004B499E">
              <w:rPr>
                <w:rFonts w:ascii="Arial" w:hAnsi="Arial"/>
                <w:sz w:val="20"/>
              </w:rPr>
              <w:t>IV Q. 2016 – III. Q</w:t>
            </w:r>
            <w:r w:rsidR="002F146F" w:rsidRPr="002F146F">
              <w:rPr>
                <w:rFonts w:ascii="Arial" w:hAnsi="Arial"/>
                <w:sz w:val="20"/>
              </w:rPr>
              <w:t>. 201</w:t>
            </w:r>
            <w:r w:rsidR="004B499E">
              <w:rPr>
                <w:rFonts w:ascii="Arial" w:hAnsi="Arial"/>
                <w:sz w:val="20"/>
              </w:rPr>
              <w:t>7</w:t>
            </w:r>
            <w:r w:rsidR="002F146F" w:rsidRPr="002F146F">
              <w:rPr>
                <w:rFonts w:ascii="Arial" w:hAnsi="Arial"/>
                <w:sz w:val="20"/>
              </w:rPr>
              <w:t xml:space="preserve"> </w:t>
            </w:r>
            <w:r w:rsidRPr="00FB60C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:rsidR="00817D3C" w:rsidRPr="00FB60C4" w:rsidRDefault="00817D3C" w:rsidP="004B499E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D93703">
              <w:rPr>
                <w:rFonts w:ascii="Arial" w:hAnsi="Arial"/>
                <w:sz w:val="20"/>
              </w:rPr>
              <w:t>3</w:t>
            </w:r>
            <w:r w:rsidR="00457C1C">
              <w:rPr>
                <w:rFonts w:ascii="Arial" w:hAnsi="Arial"/>
                <w:sz w:val="20"/>
              </w:rPr>
              <w:t xml:space="preserve">. </w:t>
            </w:r>
            <w:r w:rsidR="004B499E">
              <w:rPr>
                <w:rFonts w:ascii="Arial" w:hAnsi="Arial"/>
                <w:sz w:val="20"/>
              </w:rPr>
              <w:t>11</w:t>
            </w:r>
            <w:r w:rsidR="00457C1C">
              <w:rPr>
                <w:rFonts w:ascii="Arial" w:hAnsi="Arial"/>
                <w:sz w:val="20"/>
              </w:rPr>
              <w:t xml:space="preserve">. </w:t>
            </w:r>
            <w:r w:rsidR="00913979">
              <w:rPr>
                <w:rFonts w:ascii="Arial" w:hAnsi="Arial"/>
                <w:sz w:val="20"/>
              </w:rPr>
              <w:t>2016</w:t>
            </w:r>
          </w:p>
        </w:tc>
      </w:tr>
      <w:tr w:rsidR="00817D3C" w:rsidRPr="00FB60C4" w:rsidTr="00AD3343">
        <w:trPr>
          <w:trHeight w:val="308"/>
        </w:trPr>
        <w:tc>
          <w:tcPr>
            <w:tcW w:w="7824" w:type="dxa"/>
            <w:shd w:val="clear" w:color="auto" w:fill="auto"/>
          </w:tcPr>
          <w:p w:rsidR="00817D3C" w:rsidRPr="00FB60C4" w:rsidRDefault="00817D3C" w:rsidP="00431196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</w:p>
        </w:tc>
        <w:tc>
          <w:tcPr>
            <w:tcW w:w="2384" w:type="dxa"/>
            <w:shd w:val="clear" w:color="auto" w:fill="auto"/>
          </w:tcPr>
          <w:p w:rsidR="00817D3C" w:rsidRPr="00FB60C4" w:rsidRDefault="00817D3C" w:rsidP="00B90AF3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ano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8"/>
      </w:tblGrid>
      <w:tr w:rsidR="00994AD3" w:rsidRPr="00FB60C4" w:rsidTr="009A649B">
        <w:trPr>
          <w:cantSplit/>
          <w:trHeight w:val="309"/>
        </w:trPr>
        <w:tc>
          <w:tcPr>
            <w:tcW w:w="1019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9A649B">
        <w:trPr>
          <w:cantSplit/>
          <w:trHeight w:hRule="exact" w:val="7398"/>
        </w:trPr>
        <w:tc>
          <w:tcPr>
            <w:tcW w:w="1019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1F62C5" w:rsidRPr="001F62C5" w:rsidRDefault="001F62C5" w:rsidP="001F62C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D1437" w:rsidRPr="00DD1437" w:rsidRDefault="00DD1437" w:rsidP="00DD143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D1437">
              <w:rPr>
                <w:rFonts w:ascii="Arial" w:eastAsia="Times New Roman" w:hAnsi="Arial" w:cs="Arial"/>
                <w:color w:val="000000"/>
                <w:szCs w:val="24"/>
              </w:rPr>
              <w:t xml:space="preserve">Objednáváme u Vás </w:t>
            </w:r>
            <w:r w:rsidR="004B499E">
              <w:rPr>
                <w:rFonts w:ascii="Arial" w:eastAsia="Times New Roman" w:hAnsi="Arial" w:cs="Arial"/>
                <w:color w:val="000000"/>
                <w:szCs w:val="24"/>
              </w:rPr>
              <w:t>autorský dozor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DD1437">
              <w:rPr>
                <w:rFonts w:ascii="Arial" w:eastAsia="Times New Roman" w:hAnsi="Arial" w:cs="Arial"/>
                <w:color w:val="000000"/>
                <w:szCs w:val="24"/>
              </w:rPr>
              <w:t>v rámci akce:</w:t>
            </w:r>
            <w:r w:rsidR="004B499E">
              <w:t xml:space="preserve"> </w:t>
            </w:r>
          </w:p>
          <w:p w:rsidR="00DD1437" w:rsidRPr="00DD1437" w:rsidRDefault="004B499E" w:rsidP="00DD143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„</w:t>
            </w:r>
            <w:r w:rsidRP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Rekonstrukce kanalizace, ul. Vysočanská, úsek Prosecká - Litoměřická - </w:t>
            </w:r>
          </w:p>
          <w:p w:rsidR="00DD1437" w:rsidRPr="00DD1437" w:rsidRDefault="00DD1437" w:rsidP="00DD143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DD1437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Číslo akce: </w:t>
            </w:r>
            <w:r w:rsidR="004B499E" w:rsidRP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>1</w:t>
            </w:r>
            <w:r w:rsid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/ </w:t>
            </w:r>
            <w:r w:rsidR="004B499E" w:rsidRP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>1</w:t>
            </w:r>
            <w:r w:rsid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/ </w:t>
            </w:r>
            <w:r w:rsidR="004B499E" w:rsidRP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>H</w:t>
            </w:r>
            <w:r w:rsid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="004B499E" w:rsidRP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>84</w:t>
            </w:r>
            <w:r w:rsid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/ </w:t>
            </w:r>
            <w:r w:rsidR="004B499E" w:rsidRP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>00</w:t>
            </w:r>
            <w:r w:rsidRPr="00DD1437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</w:t>
            </w:r>
          </w:p>
          <w:p w:rsidR="00DD1437" w:rsidRPr="00DD1437" w:rsidRDefault="00DD1437" w:rsidP="00DD143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DD1437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Termín plnění </w:t>
            </w:r>
            <w:r w:rsidR="004B499E" w:rsidRPr="004B499E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IV Q. 2016 – III. Q. 2017  </w:t>
            </w:r>
            <w:r w:rsidRPr="00DD1437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</w:p>
          <w:p w:rsidR="00DD1437" w:rsidRPr="00DD1437" w:rsidRDefault="00DD1437" w:rsidP="00DD143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D1437" w:rsidRPr="00DD1437" w:rsidRDefault="00DD1437" w:rsidP="00DD143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D1437">
              <w:rPr>
                <w:rFonts w:ascii="Arial" w:eastAsia="Times New Roman" w:hAnsi="Arial" w:cs="Arial"/>
                <w:color w:val="000000"/>
                <w:szCs w:val="24"/>
              </w:rPr>
              <w:t xml:space="preserve">        Dle Vaší nabídky z 2</w:t>
            </w:r>
            <w:r w:rsidR="00D655EF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DD1437">
              <w:rPr>
                <w:rFonts w:ascii="Arial" w:eastAsia="Times New Roman" w:hAnsi="Arial" w:cs="Arial"/>
                <w:color w:val="000000"/>
                <w:szCs w:val="24"/>
              </w:rPr>
              <w:t xml:space="preserve">. </w:t>
            </w:r>
            <w:r w:rsidR="00D655EF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  <w:r w:rsidRPr="00DD1437">
              <w:rPr>
                <w:rFonts w:ascii="Arial" w:eastAsia="Times New Roman" w:hAnsi="Arial" w:cs="Arial"/>
                <w:color w:val="000000"/>
                <w:szCs w:val="24"/>
              </w:rPr>
              <w:t xml:space="preserve">. 2016, celková cena specifikovaných cenovou nabídkou  </w:t>
            </w:r>
          </w:p>
          <w:p w:rsidR="00535B7F" w:rsidRDefault="00DD1437" w:rsidP="00DD143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DD1437">
              <w:rPr>
                <w:rFonts w:ascii="Arial" w:eastAsia="Times New Roman" w:hAnsi="Arial" w:cs="Arial"/>
                <w:color w:val="000000"/>
                <w:szCs w:val="24"/>
              </w:rPr>
              <w:t xml:space="preserve">        nepřesáhne </w:t>
            </w:r>
            <w:r w:rsidR="00D655EF">
              <w:rPr>
                <w:rFonts w:ascii="Arial" w:eastAsia="Times New Roman" w:hAnsi="Arial" w:cs="Arial"/>
                <w:b/>
                <w:color w:val="000000"/>
                <w:szCs w:val="24"/>
              </w:rPr>
              <w:t>174 200</w:t>
            </w:r>
            <w:r w:rsidRPr="00DD1437">
              <w:rPr>
                <w:rFonts w:ascii="Arial" w:eastAsia="Times New Roman" w:hAnsi="Arial" w:cs="Arial"/>
                <w:b/>
                <w:color w:val="000000"/>
                <w:szCs w:val="24"/>
              </w:rPr>
              <w:t>,- Kč</w:t>
            </w:r>
            <w:r w:rsidRPr="00DD1437">
              <w:rPr>
                <w:rFonts w:ascii="Arial" w:eastAsia="Times New Roman" w:hAnsi="Arial" w:cs="Arial"/>
                <w:color w:val="000000"/>
                <w:szCs w:val="24"/>
              </w:rPr>
              <w:t xml:space="preserve"> bez DPH. Fakturováno bude po dokončení akce.</w:t>
            </w: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D85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D85130" w:rsidRDefault="00D85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2707"/>
        <w:gridCol w:w="4082"/>
      </w:tblGrid>
      <w:tr w:rsidR="00994AD3" w:rsidTr="009A649B">
        <w:trPr>
          <w:cantSplit/>
          <w:trHeight w:val="1267"/>
        </w:trPr>
        <w:tc>
          <w:tcPr>
            <w:tcW w:w="3346" w:type="dxa"/>
          </w:tcPr>
          <w:p w:rsidR="00D85130" w:rsidRDefault="00F77130" w:rsidP="00D85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</w:t>
            </w:r>
          </w:p>
          <w:p w:rsidR="00D85130" w:rsidRDefault="00D85130" w:rsidP="00D85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sz w:val="18"/>
              </w:rPr>
            </w:pPr>
          </w:p>
          <w:p w:rsidR="00E51466" w:rsidRPr="008D2ACB" w:rsidRDefault="00F77130" w:rsidP="00CE6206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</w:tc>
        <w:tc>
          <w:tcPr>
            <w:tcW w:w="2707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D85130" w:rsidRDefault="00D85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4082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A649B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</w:tc>
      </w:tr>
    </w:tbl>
    <w:p w:rsidR="00994AD3" w:rsidRDefault="00994AD3" w:rsidP="007745A1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822AC"/>
    <w:rsid w:val="000A2F9F"/>
    <w:rsid w:val="000E2454"/>
    <w:rsid w:val="000E4844"/>
    <w:rsid w:val="001347A4"/>
    <w:rsid w:val="00187797"/>
    <w:rsid w:val="001C7A6D"/>
    <w:rsid w:val="001D64C7"/>
    <w:rsid w:val="001E21A8"/>
    <w:rsid w:val="001F576D"/>
    <w:rsid w:val="001F62C5"/>
    <w:rsid w:val="00202FF2"/>
    <w:rsid w:val="00210E41"/>
    <w:rsid w:val="00272965"/>
    <w:rsid w:val="002979C0"/>
    <w:rsid w:val="002A397D"/>
    <w:rsid w:val="002C3689"/>
    <w:rsid w:val="002E7E59"/>
    <w:rsid w:val="002F146F"/>
    <w:rsid w:val="00324413"/>
    <w:rsid w:val="003400F6"/>
    <w:rsid w:val="003B0942"/>
    <w:rsid w:val="003B764B"/>
    <w:rsid w:val="003C548A"/>
    <w:rsid w:val="003E66C2"/>
    <w:rsid w:val="00421837"/>
    <w:rsid w:val="00431196"/>
    <w:rsid w:val="004419B2"/>
    <w:rsid w:val="00452F89"/>
    <w:rsid w:val="00457C1C"/>
    <w:rsid w:val="0046020B"/>
    <w:rsid w:val="00466B26"/>
    <w:rsid w:val="00482CBF"/>
    <w:rsid w:val="00495C4E"/>
    <w:rsid w:val="004B499E"/>
    <w:rsid w:val="004C1376"/>
    <w:rsid w:val="00535B7F"/>
    <w:rsid w:val="00597728"/>
    <w:rsid w:val="005A3723"/>
    <w:rsid w:val="005E5D9B"/>
    <w:rsid w:val="005F051A"/>
    <w:rsid w:val="00606812"/>
    <w:rsid w:val="006B3E4E"/>
    <w:rsid w:val="006C3012"/>
    <w:rsid w:val="00705C14"/>
    <w:rsid w:val="00741B0A"/>
    <w:rsid w:val="007745A1"/>
    <w:rsid w:val="007C1FBF"/>
    <w:rsid w:val="007C6B75"/>
    <w:rsid w:val="007D414B"/>
    <w:rsid w:val="007D4612"/>
    <w:rsid w:val="0081082C"/>
    <w:rsid w:val="00817D3C"/>
    <w:rsid w:val="00820158"/>
    <w:rsid w:val="00863FB3"/>
    <w:rsid w:val="00870740"/>
    <w:rsid w:val="008B4487"/>
    <w:rsid w:val="008B6BBC"/>
    <w:rsid w:val="008C05F2"/>
    <w:rsid w:val="008D2ACB"/>
    <w:rsid w:val="008F7037"/>
    <w:rsid w:val="00913979"/>
    <w:rsid w:val="009407BA"/>
    <w:rsid w:val="00941E2B"/>
    <w:rsid w:val="00960CB1"/>
    <w:rsid w:val="00994AD3"/>
    <w:rsid w:val="009A1351"/>
    <w:rsid w:val="009A649B"/>
    <w:rsid w:val="009F78CF"/>
    <w:rsid w:val="00A6560B"/>
    <w:rsid w:val="00A66C5F"/>
    <w:rsid w:val="00AD1AB4"/>
    <w:rsid w:val="00AD3343"/>
    <w:rsid w:val="00AF1A9E"/>
    <w:rsid w:val="00AF6047"/>
    <w:rsid w:val="00B047DA"/>
    <w:rsid w:val="00B810FD"/>
    <w:rsid w:val="00B90AF3"/>
    <w:rsid w:val="00BC7EEA"/>
    <w:rsid w:val="00BD51DF"/>
    <w:rsid w:val="00C05ED7"/>
    <w:rsid w:val="00C3023F"/>
    <w:rsid w:val="00C5585F"/>
    <w:rsid w:val="00CB430C"/>
    <w:rsid w:val="00CE6206"/>
    <w:rsid w:val="00D01DD7"/>
    <w:rsid w:val="00D142A5"/>
    <w:rsid w:val="00D655EF"/>
    <w:rsid w:val="00D83B9B"/>
    <w:rsid w:val="00D83CC2"/>
    <w:rsid w:val="00D85130"/>
    <w:rsid w:val="00D93703"/>
    <w:rsid w:val="00DD1437"/>
    <w:rsid w:val="00DD7504"/>
    <w:rsid w:val="00DE0FD4"/>
    <w:rsid w:val="00DF6ACD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6E44-E450-43E0-B644-10D17E6B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235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2016-11-03T09:34:00Z</cp:lastPrinted>
  <dcterms:created xsi:type="dcterms:W3CDTF">2016-11-03T09:44:00Z</dcterms:created>
  <dcterms:modified xsi:type="dcterms:W3CDTF">2016-11-21T10:12:00Z</dcterms:modified>
</cp:coreProperties>
</file>