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 xml:space="preserve">se sídlem </w:t>
      </w:r>
      <w:proofErr w:type="spellStart"/>
      <w:r>
        <w:rPr>
          <w:sz w:val="24"/>
          <w:szCs w:val="24"/>
        </w:rPr>
        <w:t>Třanovského</w:t>
      </w:r>
      <w:proofErr w:type="spellEnd"/>
      <w:r>
        <w:rPr>
          <w:sz w:val="24"/>
          <w:szCs w:val="24"/>
        </w:rPr>
        <w:t xml:space="preserve">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Pr="00B56CB6">
        <w:rPr>
          <w:b/>
          <w:sz w:val="24"/>
        </w:rPr>
        <w:t xml:space="preserve">Ing. </w:t>
      </w:r>
      <w:r>
        <w:rPr>
          <w:b/>
          <w:sz w:val="24"/>
        </w:rPr>
        <w:t>Vladimírem Čapkem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5904C5" w:rsidRDefault="005904C5" w:rsidP="005904C5">
      <w:pPr>
        <w:pStyle w:val="ZkladntextIMP"/>
        <w:rPr>
          <w:sz w:val="28"/>
          <w:szCs w:val="28"/>
        </w:rPr>
      </w:pPr>
      <w:r>
        <w:rPr>
          <w:b/>
          <w:sz w:val="28"/>
          <w:szCs w:val="28"/>
        </w:rPr>
        <w:t xml:space="preserve">Město </w:t>
      </w:r>
      <w:r w:rsidR="00137B29">
        <w:rPr>
          <w:b/>
          <w:sz w:val="28"/>
          <w:szCs w:val="28"/>
        </w:rPr>
        <w:t>Vlašim</w:t>
      </w:r>
    </w:p>
    <w:p w:rsidR="005904C5" w:rsidRDefault="005904C5" w:rsidP="005904C5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="00FD5753">
        <w:rPr>
          <w:sz w:val="24"/>
          <w:szCs w:val="24"/>
        </w:rPr>
        <w:t>Jana Masaryka 302, 258 01 Vlašim</w:t>
      </w:r>
      <w:r>
        <w:rPr>
          <w:sz w:val="24"/>
          <w:szCs w:val="24"/>
        </w:rPr>
        <w:t xml:space="preserve"> </w:t>
      </w:r>
    </w:p>
    <w:p w:rsidR="00053BE4" w:rsidRDefault="005904C5" w:rsidP="005904C5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>IČ:</w:t>
      </w:r>
      <w:r w:rsidR="00595F6C" w:rsidRPr="00595F6C">
        <w:t xml:space="preserve"> </w:t>
      </w:r>
      <w:r w:rsidR="00595F6C" w:rsidRPr="00595F6C">
        <w:rPr>
          <w:sz w:val="24"/>
          <w:szCs w:val="24"/>
        </w:rPr>
        <w:t>00</w:t>
      </w:r>
      <w:r w:rsidR="00FD5753">
        <w:rPr>
          <w:sz w:val="24"/>
          <w:szCs w:val="24"/>
        </w:rPr>
        <w:t>232947</w:t>
      </w:r>
    </w:p>
    <w:p w:rsidR="00595F6C" w:rsidRPr="00595F6C" w:rsidRDefault="00595F6C" w:rsidP="005904C5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>DIC:</w:t>
      </w:r>
      <w:r w:rsidRPr="00595F6C">
        <w:rPr>
          <w:sz w:val="24"/>
          <w:szCs w:val="24"/>
        </w:rPr>
        <w:t xml:space="preserve"> CZ00</w:t>
      </w:r>
      <w:r w:rsidR="00FD5753">
        <w:rPr>
          <w:sz w:val="24"/>
          <w:szCs w:val="24"/>
        </w:rPr>
        <w:t>232947</w:t>
      </w:r>
    </w:p>
    <w:p w:rsidR="005904C5" w:rsidRDefault="00053BE4" w:rsidP="005904C5">
      <w:pPr>
        <w:pStyle w:val="ZkladntextIMP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5904C5">
        <w:rPr>
          <w:sz w:val="24"/>
          <w:szCs w:val="24"/>
        </w:rPr>
        <w:t xml:space="preserve">astoupeno </w:t>
      </w:r>
      <w:r>
        <w:rPr>
          <w:sz w:val="24"/>
          <w:szCs w:val="24"/>
        </w:rPr>
        <w:t xml:space="preserve"> </w:t>
      </w:r>
      <w:r w:rsidR="00FD5753">
        <w:rPr>
          <w:sz w:val="24"/>
          <w:szCs w:val="24"/>
        </w:rPr>
        <w:t>Mgr.</w:t>
      </w:r>
      <w:proofErr w:type="gramEnd"/>
      <w:r w:rsidR="00FD5753">
        <w:rPr>
          <w:sz w:val="24"/>
          <w:szCs w:val="24"/>
        </w:rPr>
        <w:t xml:space="preserve"> Luďkem Jeništou, </w:t>
      </w:r>
      <w:r>
        <w:rPr>
          <w:sz w:val="24"/>
          <w:szCs w:val="24"/>
        </w:rPr>
        <w:t>s</w:t>
      </w:r>
      <w:r w:rsidR="005904C5">
        <w:rPr>
          <w:sz w:val="24"/>
          <w:szCs w:val="24"/>
        </w:rPr>
        <w:t>taros</w:t>
      </w:r>
      <w:r w:rsidR="00FD5753">
        <w:rPr>
          <w:sz w:val="24"/>
          <w:szCs w:val="24"/>
        </w:rPr>
        <w:t>t</w:t>
      </w:r>
      <w:r w:rsidR="005904C5">
        <w:rPr>
          <w:sz w:val="24"/>
          <w:szCs w:val="24"/>
        </w:rPr>
        <w:t>ou města</w:t>
      </w: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</w:t>
      </w:r>
      <w:proofErr w:type="gramEnd"/>
      <w:r>
        <w:rPr>
          <w:color w:val="000000"/>
          <w:sz w:val="24"/>
          <w:szCs w:val="24"/>
        </w:rPr>
        <w:t>n a b y v a t e l")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CC0910">
        <w:t>6</w:t>
      </w:r>
      <w:r w:rsidR="00195757">
        <w:t>/9</w:t>
      </w:r>
      <w:r w:rsidR="00C26BA9">
        <w:t>1</w:t>
      </w:r>
      <w:r w:rsidR="00195757">
        <w:t>0/1</w:t>
      </w:r>
      <w:r w:rsidR="0040302C">
        <w:t>8</w:t>
      </w:r>
      <w:r w:rsidR="0042656B">
        <w:t>/</w:t>
      </w:r>
      <w:r w:rsidR="00C26BA9">
        <w:t>A</w:t>
      </w:r>
    </w:p>
    <w:p w:rsidR="00273BF2" w:rsidRDefault="00273BF2">
      <w:pPr>
        <w:pStyle w:val="para"/>
        <w:widowControl/>
      </w:pPr>
    </w:p>
    <w:p w:rsidR="00273BF2" w:rsidRDefault="00273BF2">
      <w:pPr>
        <w:pStyle w:val="para"/>
        <w:widowControl/>
      </w:pPr>
      <w:r>
        <w:t>I.</w:t>
      </w:r>
    </w:p>
    <w:p w:rsidR="00CC5FE0" w:rsidRDefault="00A41F32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</w:t>
      </w:r>
      <w:r w:rsidR="00B221DF">
        <w:rPr>
          <w:sz w:val="24"/>
          <w:szCs w:val="24"/>
        </w:rPr>
        <w:t>vádějí</w:t>
      </w:r>
      <w:r>
        <w:rPr>
          <w:sz w:val="24"/>
          <w:szCs w:val="24"/>
        </w:rPr>
        <w:t>cí</w:t>
      </w:r>
      <w:r w:rsidR="00CC5FE0">
        <w:rPr>
          <w:sz w:val="24"/>
          <w:szCs w:val="24"/>
        </w:rPr>
        <w:t xml:space="preserve"> prohlašuje, že má právo hospodařit s majet</w:t>
      </w:r>
      <w:r w:rsidR="0087526B">
        <w:rPr>
          <w:sz w:val="24"/>
          <w:szCs w:val="24"/>
        </w:rPr>
        <w:t xml:space="preserve">kem České republiky na základě </w:t>
      </w:r>
    </w:p>
    <w:p w:rsidR="00414DBE" w:rsidRDefault="00CC5FE0" w:rsidP="00CC5FE0">
      <w:pPr>
        <w:jc w:val="both"/>
        <w:rPr>
          <w:sz w:val="24"/>
        </w:rPr>
      </w:pPr>
      <w:proofErr w:type="gramStart"/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</w:t>
      </w:r>
      <w:proofErr w:type="gramEnd"/>
      <w:r w:rsidR="00195757">
        <w:rPr>
          <w:sz w:val="24"/>
          <w:szCs w:val="24"/>
        </w:rPr>
        <w:t xml:space="preserve"> 8241/2006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-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</w:t>
      </w:r>
      <w:r w:rsidR="00A85120">
        <w:rPr>
          <w:sz w:val="24"/>
          <w:szCs w:val="24"/>
        </w:rPr>
        <w:t xml:space="preserve"> 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414DBE">
        <w:rPr>
          <w:sz w:val="24"/>
          <w:szCs w:val="24"/>
        </w:rPr>
        <w:t xml:space="preserve"> 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5C0D9C">
        <w:rPr>
          <w:sz w:val="24"/>
        </w:rPr>
        <w:t>ou</w:t>
      </w:r>
      <w:r w:rsidR="0090092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</w:t>
      </w:r>
      <w:r w:rsidR="005C0D9C">
        <w:rPr>
          <w:sz w:val="24"/>
        </w:rPr>
        <w:t>cí</w:t>
      </w:r>
      <w:r>
        <w:rPr>
          <w:sz w:val="24"/>
        </w:rPr>
        <w:t>:</w:t>
      </w:r>
    </w:p>
    <w:p w:rsidR="00E3375B" w:rsidRDefault="00E3375B" w:rsidP="00CC5FE0">
      <w:pPr>
        <w:jc w:val="both"/>
        <w:rPr>
          <w:sz w:val="24"/>
        </w:rPr>
      </w:pPr>
    </w:p>
    <w:p w:rsidR="002D1260" w:rsidRDefault="002D1260" w:rsidP="002D1260">
      <w:p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 xml:space="preserve">. </w:t>
      </w:r>
      <w:r w:rsidR="00FD5753">
        <w:rPr>
          <w:sz w:val="24"/>
        </w:rPr>
        <w:t>1211/1</w:t>
      </w:r>
      <w:r>
        <w:rPr>
          <w:sz w:val="24"/>
        </w:rPr>
        <w:tab/>
      </w:r>
      <w:r>
        <w:rPr>
          <w:sz w:val="24"/>
        </w:rPr>
        <w:tab/>
        <w:t>výměra</w:t>
      </w:r>
      <w:r>
        <w:rPr>
          <w:sz w:val="24"/>
        </w:rPr>
        <w:tab/>
      </w:r>
      <w:r w:rsidR="00FD5753">
        <w:rPr>
          <w:sz w:val="24"/>
        </w:rPr>
        <w:t>338</w:t>
      </w:r>
      <w:r w:rsidR="009A41E7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 w:rsidR="00053BE4">
        <w:rPr>
          <w:sz w:val="24"/>
          <w:vertAlign w:val="superscript"/>
        </w:rPr>
        <w:tab/>
      </w:r>
      <w:r>
        <w:rPr>
          <w:sz w:val="24"/>
        </w:rPr>
        <w:tab/>
        <w:t>druh pozemku: ostatní plocha</w:t>
      </w:r>
    </w:p>
    <w:p w:rsidR="002D1260" w:rsidRDefault="002D1260" w:rsidP="002D126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</w:t>
      </w:r>
      <w:r w:rsidR="0087526B">
        <w:rPr>
          <w:sz w:val="24"/>
        </w:rPr>
        <w:t>:</w:t>
      </w:r>
      <w:r>
        <w:rPr>
          <w:sz w:val="24"/>
        </w:rPr>
        <w:t xml:space="preserve"> </w:t>
      </w:r>
      <w:r w:rsidR="0087526B">
        <w:rPr>
          <w:sz w:val="24"/>
        </w:rPr>
        <w:t>ostatní komunikace</w:t>
      </w:r>
    </w:p>
    <w:p w:rsidR="002D1260" w:rsidRDefault="002D1260" w:rsidP="002D1260">
      <w:pPr>
        <w:jc w:val="both"/>
        <w:rPr>
          <w:sz w:val="24"/>
        </w:rPr>
      </w:pP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 xml:space="preserve">. </w:t>
      </w:r>
      <w:r w:rsidR="00FD5753">
        <w:rPr>
          <w:sz w:val="24"/>
        </w:rPr>
        <w:t>1211/14</w:t>
      </w:r>
      <w:r>
        <w:rPr>
          <w:sz w:val="24"/>
        </w:rPr>
        <w:tab/>
        <w:t>výměra</w:t>
      </w:r>
      <w:r>
        <w:rPr>
          <w:sz w:val="24"/>
        </w:rPr>
        <w:tab/>
      </w:r>
      <w:r w:rsidR="00FD5753">
        <w:rPr>
          <w:sz w:val="24"/>
        </w:rPr>
        <w:t>588</w:t>
      </w:r>
      <w:r w:rsidR="009A41E7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 w:rsidR="00DD3E94">
        <w:rPr>
          <w:sz w:val="24"/>
          <w:vertAlign w:val="superscript"/>
        </w:rPr>
        <w:tab/>
      </w:r>
      <w:r w:rsidR="00FB7D85">
        <w:rPr>
          <w:sz w:val="24"/>
          <w:vertAlign w:val="superscript"/>
        </w:rPr>
        <w:tab/>
      </w:r>
      <w:r>
        <w:rPr>
          <w:sz w:val="24"/>
        </w:rPr>
        <w:t>druh pozemku: ostatní plocha</w:t>
      </w:r>
    </w:p>
    <w:p w:rsidR="0087526B" w:rsidRDefault="002D1260" w:rsidP="00CC5F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</w:t>
      </w:r>
      <w:r w:rsidR="0087526B">
        <w:rPr>
          <w:sz w:val="24"/>
        </w:rPr>
        <w:t>:</w:t>
      </w:r>
      <w:r>
        <w:rPr>
          <w:sz w:val="24"/>
        </w:rPr>
        <w:t xml:space="preserve"> </w:t>
      </w:r>
      <w:r w:rsidR="0087526B">
        <w:rPr>
          <w:sz w:val="24"/>
        </w:rPr>
        <w:t>ostatní komunikace</w:t>
      </w:r>
    </w:p>
    <w:p w:rsidR="00053BE4" w:rsidRDefault="00053BE4" w:rsidP="00CC5FE0">
      <w:pPr>
        <w:jc w:val="both"/>
        <w:rPr>
          <w:sz w:val="24"/>
        </w:rPr>
      </w:pPr>
      <w:r>
        <w:rPr>
          <w:sz w:val="24"/>
        </w:rPr>
        <w:t xml:space="preserve">pro katastrální území </w:t>
      </w:r>
      <w:proofErr w:type="spellStart"/>
      <w:r w:rsidR="00FD5753">
        <w:rPr>
          <w:sz w:val="24"/>
        </w:rPr>
        <w:t>Nesperská</w:t>
      </w:r>
      <w:proofErr w:type="spellEnd"/>
      <w:r w:rsidR="00FD5753">
        <w:rPr>
          <w:sz w:val="24"/>
        </w:rPr>
        <w:t xml:space="preserve"> Lhota</w:t>
      </w:r>
      <w:r>
        <w:rPr>
          <w:sz w:val="24"/>
        </w:rPr>
        <w:t xml:space="preserve"> a obec </w:t>
      </w:r>
      <w:r w:rsidR="00FD5753">
        <w:rPr>
          <w:sz w:val="24"/>
        </w:rPr>
        <w:t>Vlašim</w:t>
      </w:r>
      <w:r>
        <w:rPr>
          <w:sz w:val="24"/>
        </w:rPr>
        <w:t xml:space="preserve"> na LV </w:t>
      </w:r>
      <w:r w:rsidR="00FD5753">
        <w:rPr>
          <w:sz w:val="24"/>
        </w:rPr>
        <w:t>307</w:t>
      </w:r>
    </w:p>
    <w:p w:rsidR="00CC5FE0" w:rsidRDefault="00CC5FE0" w:rsidP="00F428FB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FE5497">
        <w:rPr>
          <w:sz w:val="24"/>
        </w:rPr>
        <w:t>é</w:t>
      </w:r>
      <w:r>
        <w:rPr>
          <w:sz w:val="24"/>
        </w:rPr>
        <w:t xml:space="preserve"> věc</w:t>
      </w:r>
      <w:r w:rsidR="00FE5497">
        <w:rPr>
          <w:sz w:val="24"/>
        </w:rPr>
        <w:t>i</w:t>
      </w:r>
      <w:r>
        <w:rPr>
          <w:sz w:val="24"/>
        </w:rPr>
        <w:t xml:space="preserve"> j</w:t>
      </w:r>
      <w:r w:rsidR="00FE5497">
        <w:rPr>
          <w:sz w:val="24"/>
        </w:rPr>
        <w:t>sou</w:t>
      </w:r>
      <w:r>
        <w:rPr>
          <w:sz w:val="24"/>
        </w:rPr>
        <w:t xml:space="preserve"> takto zapsán</w:t>
      </w:r>
      <w:r w:rsidR="00FE5497">
        <w:rPr>
          <w:sz w:val="24"/>
        </w:rPr>
        <w:t>y</w:t>
      </w:r>
      <w:r>
        <w:rPr>
          <w:sz w:val="24"/>
        </w:rPr>
        <w:t xml:space="preserve"> v katastru nemovitostí u Katastrálního úřadu </w:t>
      </w:r>
      <w:r w:rsidR="00FD5753">
        <w:rPr>
          <w:sz w:val="24"/>
        </w:rPr>
        <w:t>Středočeský</w:t>
      </w:r>
      <w:r w:rsidR="00053BE4">
        <w:rPr>
          <w:sz w:val="24"/>
        </w:rPr>
        <w:t xml:space="preserve"> kraj</w:t>
      </w:r>
      <w:r>
        <w:rPr>
          <w:sz w:val="24"/>
        </w:rPr>
        <w:t xml:space="preserve">, Katastrální pracoviště </w:t>
      </w:r>
      <w:r w:rsidR="00FD5753">
        <w:rPr>
          <w:sz w:val="24"/>
        </w:rPr>
        <w:t>Příbram</w:t>
      </w:r>
      <w:r w:rsidR="006D5FEB">
        <w:rPr>
          <w:sz w:val="24"/>
        </w:rPr>
        <w:t>.</w:t>
      </w: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</w:t>
      </w:r>
      <w:r w:rsidR="00FE5497">
        <w:rPr>
          <w:sz w:val="24"/>
          <w:szCs w:val="24"/>
        </w:rPr>
        <w:t>é</w:t>
      </w:r>
      <w:r w:rsidR="00CC5FE0"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i</w:t>
      </w:r>
      <w:r>
        <w:rPr>
          <w:sz w:val="24"/>
          <w:szCs w:val="24"/>
        </w:rPr>
        <w:t>”)</w:t>
      </w:r>
      <w:r w:rsidR="00C17024">
        <w:rPr>
          <w:sz w:val="24"/>
          <w:szCs w:val="24"/>
        </w:rP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17024">
        <w:t>,</w:t>
      </w:r>
      <w:r w:rsidR="009609E0">
        <w:t xml:space="preserve"> </w:t>
      </w:r>
      <w:proofErr w:type="gramStart"/>
      <w:r w:rsidR="009609E0">
        <w:t>v</w:t>
      </w:r>
      <w:r w:rsidR="00810CDD">
        <w:t>e</w:t>
      </w:r>
      <w:r w:rsidR="009609E0">
        <w:t>  znění</w:t>
      </w:r>
      <w:proofErr w:type="gramEnd"/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A85120" w:rsidRDefault="009609E0" w:rsidP="006D5FEB">
      <w:pPr>
        <w:pStyle w:val="vnintext"/>
      </w:pPr>
      <w:r>
        <w:tab/>
        <w:t>Převod nemovit</w:t>
      </w:r>
      <w:r w:rsidR="00F428FB">
        <w:t>ých</w:t>
      </w:r>
      <w:r>
        <w:t xml:space="preserve"> věc</w:t>
      </w:r>
      <w:r w:rsidR="00F428FB">
        <w:t>í</w:t>
      </w:r>
      <w:r>
        <w:t xml:space="preserve"> je ve veřejném zájmu, neboť</w:t>
      </w:r>
      <w:r w:rsidR="0090092A">
        <w:t xml:space="preserve"> se na n</w:t>
      </w:r>
      <w:r w:rsidR="009B2281">
        <w:t>i</w:t>
      </w:r>
      <w:r w:rsidR="00F428FB">
        <w:t>ch</w:t>
      </w:r>
      <w:r w:rsidR="0090092A">
        <w:t xml:space="preserve"> nachází </w:t>
      </w:r>
      <w:r w:rsidR="006D5FEB" w:rsidRPr="009D2794">
        <w:t>místní komunikace</w:t>
      </w:r>
      <w:r w:rsidR="0040302C">
        <w:t xml:space="preserve"> III třídy </w:t>
      </w:r>
      <w:r w:rsidR="006D5FEB" w:rsidRPr="009D2794">
        <w:t xml:space="preserve">ve vlastnictví </w:t>
      </w:r>
      <w:r w:rsidR="002065C4">
        <w:t xml:space="preserve">města </w:t>
      </w:r>
      <w:r w:rsidR="00FD5753">
        <w:t>Vlašim</w:t>
      </w:r>
      <w:r w:rsidR="00A85120">
        <w:t>.</w:t>
      </w:r>
    </w:p>
    <w:p w:rsidR="00273BF2" w:rsidRDefault="00273BF2" w:rsidP="006D5FEB">
      <w:pPr>
        <w:pStyle w:val="vnintext"/>
        <w:rPr>
          <w:color w:val="000000"/>
        </w:rPr>
      </w:pP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FE5497">
        <w:t>é</w:t>
      </w:r>
      <w:r>
        <w:t xml:space="preserve"> věc</w:t>
      </w:r>
      <w:r w:rsidR="00FE5497">
        <w:t>i</w:t>
      </w:r>
      <w:r w:rsidR="00273BF2">
        <w:t xml:space="preserve"> specifikovan</w:t>
      </w:r>
      <w:r w:rsidR="00FE5497">
        <w:t>é</w:t>
      </w:r>
      <w:r w:rsidR="00273BF2">
        <w:t xml:space="preserve"> v čl. I. této smlouvy a ten j</w:t>
      </w:r>
      <w:r w:rsidR="00FE5497">
        <w:t>e</w:t>
      </w:r>
      <w:r w:rsidR="00C17024">
        <w:t xml:space="preserve"> do svého vlastnictví</w:t>
      </w:r>
      <w:r w:rsidR="00273BF2">
        <w:t xml:space="preserve"> ve stavu</w:t>
      </w:r>
      <w:r w:rsidR="00C17024">
        <w:t>,</w:t>
      </w:r>
      <w:r w:rsidR="00273BF2">
        <w:t xml:space="preserve"> v jakém se nachází ke </w:t>
      </w:r>
      <w:r w:rsidR="00273BF2">
        <w:lastRenderedPageBreak/>
        <w:t>dni podpisu smlouvy, přejímá. Vlastnické právo k</w:t>
      </w:r>
      <w:r>
        <w:t> nemovit</w:t>
      </w:r>
      <w:r w:rsidR="00FE5497">
        <w:t>ým</w:t>
      </w:r>
      <w:r>
        <w:t xml:space="preserve"> věc</w:t>
      </w:r>
      <w:r w:rsidR="00FE5497">
        <w:t>em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575C2C" w:rsidRDefault="00575C2C" w:rsidP="00575C2C">
      <w:pPr>
        <w:pStyle w:val="vnitrniText"/>
        <w:widowControl/>
      </w:pPr>
      <w:r>
        <w:t>Převádějící převádí</w:t>
      </w:r>
      <w:r w:rsidRPr="00062320">
        <w:t xml:space="preserve"> </w:t>
      </w:r>
      <w:r>
        <w:t>nemovité věci</w:t>
      </w:r>
      <w:r w:rsidRPr="00062320">
        <w:t xml:space="preserve"> uveden</w:t>
      </w:r>
      <w:r>
        <w:t xml:space="preserve">é </w:t>
      </w:r>
      <w:r w:rsidRPr="00062320">
        <w:t xml:space="preserve">v čl. I. této smlouvy </w:t>
      </w:r>
      <w:r>
        <w:t xml:space="preserve">na nabyvatele bezúplatně a nabyvatel nemovité věci do svého vlastnictví přijímá, ve </w:t>
      </w:r>
      <w:proofErr w:type="gramStart"/>
      <w:r>
        <w:t>stavu</w:t>
      </w:r>
      <w:proofErr w:type="gramEnd"/>
      <w:r>
        <w:t xml:space="preserve"> v jakém se k dnešnímu dni nachází a jak jsou popsány ve znaleckém posudku č.</w:t>
      </w:r>
      <w:r w:rsidR="00FD5753">
        <w:t>1250-18-2018</w:t>
      </w:r>
      <w:r w:rsidR="00DC707B">
        <w:t xml:space="preserve"> </w:t>
      </w:r>
      <w:r>
        <w:t xml:space="preserve">ze dne </w:t>
      </w:r>
      <w:r w:rsidR="00FD5753">
        <w:t>8.6.</w:t>
      </w:r>
      <w:r w:rsidR="0040302C">
        <w:t>2018</w:t>
      </w:r>
      <w:r>
        <w:t xml:space="preserve">, který vypracoval </w:t>
      </w:r>
      <w:r w:rsidR="00380861">
        <w:t xml:space="preserve">Jan </w:t>
      </w:r>
      <w:proofErr w:type="spellStart"/>
      <w:r w:rsidR="00FD5753">
        <w:t>Zvettler</w:t>
      </w:r>
      <w:proofErr w:type="spellEnd"/>
      <w:r w:rsidR="00FD5753">
        <w:t>, Družstevní 395, 373 82 Včelná</w:t>
      </w:r>
      <w: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FE5497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FE5497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podmínky pro to, aby na něj mohl</w:t>
      </w:r>
      <w:r w:rsidR="00FE5497">
        <w:rPr>
          <w:sz w:val="24"/>
          <w:szCs w:val="24"/>
        </w:rPr>
        <w:t>y</w:t>
      </w:r>
      <w:r>
        <w:rPr>
          <w:sz w:val="24"/>
          <w:szCs w:val="24"/>
        </w:rPr>
        <w:t xml:space="preserve">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="00ED4886">
        <w:rPr>
          <w:sz w:val="24"/>
          <w:szCs w:val="24"/>
        </w:rPr>
        <w:t xml:space="preserve"> Sb., o 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</w:t>
      </w:r>
      <w:r w:rsidR="00FE5497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575C2C" w:rsidRDefault="00575C2C" w:rsidP="00575C2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Nabyvatel se dále zavazuje udržovat nejméně po dobu 5 (pěti) let od podpisu této smlouvy nemovité věci k užívání ve veřejném zájmu, tak jak je tento uveden v čl. II. této smlouvy a po výše uvedenou dobu 5 (pěti) let nepřevést vlastnické právo k nemovitým věcem na třetí osobu. V případě porušení </w:t>
      </w:r>
      <w:proofErr w:type="spellStart"/>
      <w:r>
        <w:rPr>
          <w:sz w:val="24"/>
          <w:szCs w:val="24"/>
        </w:rPr>
        <w:t>jakékohokoliv</w:t>
      </w:r>
      <w:proofErr w:type="spellEnd"/>
      <w:r>
        <w:rPr>
          <w:sz w:val="24"/>
          <w:szCs w:val="24"/>
        </w:rPr>
        <w:t xml:space="preserve"> závazku nabyvatele uvedeného v tomto odstavci, je nabyvatel povinen uhradit převádějícímu smluvní pokutu ve výši ceny nemovitých věcí stanovené znaleckým posudkem uvedeným v čl. IV. této smlouvy, a to do 3 dnů od doručení výzvy převádějícího k její úhradě.</w:t>
      </w: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FD5753" w:rsidRPr="005B779B" w:rsidRDefault="00FD5753" w:rsidP="00FD5753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</w:t>
      </w:r>
      <w:r w:rsidRPr="005B779B">
        <w:rPr>
          <w:sz w:val="24"/>
        </w:rPr>
        <w:t xml:space="preserve"> se zavazuj</w:t>
      </w:r>
      <w:r>
        <w:rPr>
          <w:sz w:val="24"/>
        </w:rPr>
        <w:t>e</w:t>
      </w:r>
      <w:r w:rsidRPr="005B779B">
        <w:rPr>
          <w:sz w:val="24"/>
        </w:rPr>
        <w:t xml:space="preserve"> uhradit náklady spojené s uzavřením této kupní smlouvy (znalecký posudek + DPH). Tyto náklady budou hrazeny vystavením daňového dokladu (fakturou).</w:t>
      </w:r>
    </w:p>
    <w:p w:rsidR="00FD5753" w:rsidRPr="005B779B" w:rsidRDefault="00FD5753" w:rsidP="00FD5753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</w:t>
      </w:r>
      <w:r w:rsidRPr="005B779B">
        <w:rPr>
          <w:sz w:val="24"/>
        </w:rPr>
        <w:t xml:space="preserve"> se zavazuj</w:t>
      </w:r>
      <w:r>
        <w:rPr>
          <w:sz w:val="24"/>
        </w:rPr>
        <w:t>e</w:t>
      </w:r>
      <w:r w:rsidRPr="005B779B">
        <w:rPr>
          <w:sz w:val="24"/>
        </w:rPr>
        <w:t xml:space="preserve"> uhradit správní poplatek na povolení vkladu do katastru nemovitostí.</w:t>
      </w:r>
    </w:p>
    <w:p w:rsidR="00832A84" w:rsidRDefault="00832A84" w:rsidP="00832A84">
      <w:pPr>
        <w:pStyle w:val="vnintext"/>
        <w:ind w:firstLine="0"/>
        <w:rPr>
          <w:bCs/>
          <w:szCs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</w:t>
      </w:r>
      <w:r w:rsidR="006C084E">
        <w:rPr>
          <w:bCs/>
          <w:szCs w:val="24"/>
        </w:rPr>
        <w:t>u</w:t>
      </w:r>
      <w:r w:rsidR="009611DA">
        <w:rPr>
          <w:bCs/>
          <w:szCs w:val="24"/>
        </w:rPr>
        <w:t xml:space="preserve"> není předmětem daně z nabytí nemovit</w:t>
      </w:r>
      <w:r w:rsidR="006C084E">
        <w:rPr>
          <w:bCs/>
          <w:szCs w:val="24"/>
        </w:rPr>
        <w:t>é</w:t>
      </w:r>
      <w:r w:rsidR="009611DA">
        <w:rPr>
          <w:bCs/>
          <w:szCs w:val="24"/>
        </w:rPr>
        <w:t xml:space="preserve"> věc</w:t>
      </w:r>
      <w:r w:rsidR="006C084E">
        <w:rPr>
          <w:bCs/>
          <w:szCs w:val="24"/>
        </w:rPr>
        <w:t>i</w:t>
      </w:r>
      <w:r w:rsidR="009611DA">
        <w:rPr>
          <w:bCs/>
          <w:szCs w:val="24"/>
        </w:rPr>
        <w:t>.</w:t>
      </w:r>
      <w:r w:rsidR="0050563B" w:rsidRPr="003F64D6">
        <w:t xml:space="preserve">  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6E4B7B" w:rsidRDefault="00A00149" w:rsidP="00832A8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6E4B7B" w:rsidRPr="00A31C3B">
        <w:rPr>
          <w:sz w:val="24"/>
          <w:szCs w:val="24"/>
        </w:rPr>
        <w:t xml:space="preserve">mlouva </w:t>
      </w:r>
      <w:r>
        <w:rPr>
          <w:sz w:val="24"/>
          <w:szCs w:val="24"/>
        </w:rPr>
        <w:t xml:space="preserve">podléhá </w:t>
      </w:r>
      <w:r w:rsidR="006E4B7B" w:rsidRPr="00A31C3B">
        <w:rPr>
          <w:sz w:val="24"/>
          <w:szCs w:val="24"/>
        </w:rPr>
        <w:t>uveřejnění za podmínek stanovených zákonem č. 340/2015 Sb.,</w:t>
      </w:r>
      <w:r w:rsidR="006E4B7B" w:rsidRPr="00A31C3B">
        <w:rPr>
          <w:sz w:val="24"/>
          <w:szCs w:val="24"/>
        </w:rPr>
        <w:br/>
        <w:t>o zvláštních podmínkách účinnosti některých smluv, uveřejňování t</w:t>
      </w:r>
      <w:r>
        <w:rPr>
          <w:sz w:val="24"/>
          <w:szCs w:val="24"/>
        </w:rPr>
        <w:t>ěchto smluv a o registru smluv, převádějící</w:t>
      </w:r>
      <w:r w:rsidR="006E4B7B" w:rsidRPr="00A31C3B">
        <w:rPr>
          <w:sz w:val="24"/>
          <w:szCs w:val="24"/>
        </w:rPr>
        <w:t xml:space="preserve"> zajistí její uveřejnění </w:t>
      </w:r>
      <w:r w:rsidR="00DF7F54">
        <w:rPr>
          <w:sz w:val="24"/>
          <w:szCs w:val="24"/>
        </w:rPr>
        <w:t>v Registru</w:t>
      </w:r>
      <w:r w:rsidR="006E4B7B" w:rsidRPr="00A31C3B">
        <w:rPr>
          <w:sz w:val="24"/>
          <w:szCs w:val="24"/>
        </w:rPr>
        <w:t xml:space="preserve"> smluv v souladu s tímto právním předpisem.</w:t>
      </w:r>
    </w:p>
    <w:p w:rsidR="00273BF2" w:rsidRDefault="00273BF2">
      <w:pPr>
        <w:widowControl/>
        <w:rPr>
          <w:sz w:val="24"/>
          <w:szCs w:val="24"/>
        </w:rPr>
      </w:pP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575C2C" w:rsidRDefault="00704443" w:rsidP="00575C2C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FE5497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FE5497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zastupitelstvo </w:t>
      </w:r>
      <w:r w:rsidR="002065C4">
        <w:rPr>
          <w:sz w:val="24"/>
          <w:szCs w:val="24"/>
        </w:rPr>
        <w:t>m</w:t>
      </w:r>
      <w:r w:rsidR="00575C2C">
        <w:rPr>
          <w:sz w:val="24"/>
          <w:szCs w:val="24"/>
        </w:rPr>
        <w:t xml:space="preserve">ěsta </w:t>
      </w:r>
      <w:r w:rsidR="00FD5753">
        <w:rPr>
          <w:sz w:val="24"/>
          <w:szCs w:val="24"/>
        </w:rPr>
        <w:t>Vlašim</w:t>
      </w:r>
      <w:r w:rsidR="00497FC8">
        <w:rPr>
          <w:sz w:val="24"/>
          <w:szCs w:val="24"/>
        </w:rPr>
        <w:t xml:space="preserve"> </w:t>
      </w:r>
      <w:r w:rsidR="00F23BB6" w:rsidRPr="00A709A7">
        <w:rPr>
          <w:sz w:val="24"/>
          <w:szCs w:val="24"/>
        </w:rPr>
        <w:t>dne</w:t>
      </w:r>
      <w:r w:rsidR="0056128F">
        <w:rPr>
          <w:sz w:val="24"/>
          <w:szCs w:val="24"/>
        </w:rPr>
        <w:t xml:space="preserve"> </w:t>
      </w:r>
      <w:r w:rsidR="00165AD1">
        <w:rPr>
          <w:sz w:val="24"/>
          <w:szCs w:val="24"/>
        </w:rPr>
        <w:t>18.6.2018.</w:t>
      </w:r>
      <w:r w:rsidR="00595F6C">
        <w:rPr>
          <w:sz w:val="24"/>
          <w:szCs w:val="24"/>
        </w:rPr>
        <w:t xml:space="preserve"> </w:t>
      </w:r>
      <w:r w:rsidR="0056128F">
        <w:rPr>
          <w:sz w:val="24"/>
          <w:szCs w:val="24"/>
        </w:rPr>
        <w:t xml:space="preserve"> </w:t>
      </w:r>
    </w:p>
    <w:p w:rsidR="00A00149" w:rsidRPr="00A00149" w:rsidRDefault="00A00149" w:rsidP="00575C2C">
      <w:pPr>
        <w:widowControl/>
        <w:ind w:firstLine="709"/>
        <w:jc w:val="both"/>
        <w:rPr>
          <w:sz w:val="24"/>
          <w:szCs w:val="24"/>
        </w:rPr>
      </w:pPr>
      <w:r w:rsidRPr="00A00149">
        <w:rPr>
          <w:sz w:val="24"/>
          <w:szCs w:val="24"/>
        </w:rPr>
        <w:t>Nabyvatel bere na vědomí a je srozuměn s tím, že nepravdivost tvrzení obsažených ve výše uvedeném prohlášení má za následek neplatnost této smlouvy od samého počátku.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8C398A" w:rsidRPr="008C398A" w:rsidRDefault="00A00149" w:rsidP="002065C4">
      <w:pPr>
        <w:ind w:firstLine="709"/>
        <w:rPr>
          <w:sz w:val="24"/>
          <w:szCs w:val="24"/>
        </w:rPr>
      </w:pPr>
      <w:r>
        <w:rPr>
          <w:sz w:val="24"/>
          <w:szCs w:val="24"/>
        </w:rPr>
        <w:t>Převádějící prohlašuje, že souhlas zakladatele – Ministerstva zemědělství s uzavřením této sml</w:t>
      </w:r>
      <w:r w:rsidR="002065C4">
        <w:rPr>
          <w:sz w:val="24"/>
          <w:szCs w:val="24"/>
        </w:rPr>
        <w:t xml:space="preserve">ouvy byl </w:t>
      </w:r>
      <w:proofErr w:type="gramStart"/>
      <w:r w:rsidR="002065C4">
        <w:rPr>
          <w:sz w:val="24"/>
          <w:szCs w:val="24"/>
        </w:rPr>
        <w:t xml:space="preserve">dán </w:t>
      </w:r>
      <w:r w:rsidR="00B74DCF">
        <w:rPr>
          <w:sz w:val="24"/>
          <w:szCs w:val="24"/>
        </w:rPr>
        <w:t xml:space="preserve"> </w:t>
      </w:r>
      <w:r w:rsidR="002065C4">
        <w:rPr>
          <w:sz w:val="24"/>
          <w:szCs w:val="24"/>
        </w:rPr>
        <w:t>Stanoviskem</w:t>
      </w:r>
      <w:proofErr w:type="gramEnd"/>
      <w:r w:rsidR="002065C4">
        <w:rPr>
          <w:sz w:val="24"/>
          <w:szCs w:val="24"/>
        </w:rPr>
        <w:t xml:space="preserve"> Ministerstva zemědělství s bezúplatným převodem ze dne</w:t>
      </w:r>
      <w:r w:rsidR="00165AD1">
        <w:rPr>
          <w:sz w:val="24"/>
          <w:szCs w:val="24"/>
        </w:rPr>
        <w:t xml:space="preserve"> 9.8.2018,</w:t>
      </w:r>
      <w:r w:rsidR="002065C4">
        <w:rPr>
          <w:sz w:val="24"/>
          <w:szCs w:val="24"/>
        </w:rPr>
        <w:t>č.j.:</w:t>
      </w:r>
      <w:r w:rsidR="00165AD1">
        <w:rPr>
          <w:sz w:val="24"/>
          <w:szCs w:val="24"/>
        </w:rPr>
        <w:t xml:space="preserve"> 35332/2018-MZE-12144.</w:t>
      </w:r>
      <w:r w:rsidR="002065C4">
        <w:rPr>
          <w:sz w:val="24"/>
          <w:szCs w:val="24"/>
        </w:rPr>
        <w:t xml:space="preserve"> </w:t>
      </w:r>
    </w:p>
    <w:p w:rsidR="00A00149" w:rsidRDefault="00A00149">
      <w:pPr>
        <w:pStyle w:val="vnitrniText"/>
        <w:widowControl/>
      </w:pPr>
    </w:p>
    <w:p w:rsidR="00273BF2" w:rsidRDefault="00A00149">
      <w:pPr>
        <w:pStyle w:val="vnitrniText"/>
        <w:widowControl/>
        <w:rPr>
          <w:color w:val="000000"/>
        </w:rPr>
      </w:pPr>
      <w:r>
        <w:tab/>
      </w: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F23BB6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F23BB6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F23BB6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8C1930">
        <w:rPr>
          <w:sz w:val="24"/>
          <w:szCs w:val="24"/>
        </w:rPr>
        <w:t xml:space="preserve"> </w:t>
      </w:r>
      <w:r w:rsidR="00165AD1">
        <w:rPr>
          <w:sz w:val="24"/>
          <w:szCs w:val="24"/>
        </w:rPr>
        <w:t>15.8.2018</w:t>
      </w:r>
      <w:r>
        <w:rPr>
          <w:sz w:val="24"/>
          <w:szCs w:val="24"/>
        </w:rPr>
        <w:tab/>
        <w:t>V</w:t>
      </w:r>
      <w:r w:rsidR="00165AD1">
        <w:rPr>
          <w:sz w:val="24"/>
          <w:szCs w:val="24"/>
        </w:rPr>
        <w:t>e Vlašimi</w:t>
      </w:r>
      <w:r w:rsidR="00380861">
        <w:rPr>
          <w:sz w:val="24"/>
          <w:szCs w:val="24"/>
        </w:rPr>
        <w:t xml:space="preserve">  </w:t>
      </w:r>
      <w:r w:rsidR="00F23BB6">
        <w:rPr>
          <w:sz w:val="24"/>
          <w:szCs w:val="24"/>
        </w:rPr>
        <w:t xml:space="preserve"> </w:t>
      </w:r>
      <w:r w:rsidR="001349FE">
        <w:rPr>
          <w:sz w:val="24"/>
          <w:szCs w:val="24"/>
        </w:rPr>
        <w:t>dne</w:t>
      </w:r>
      <w:r w:rsidR="00165AD1">
        <w:rPr>
          <w:sz w:val="24"/>
          <w:szCs w:val="24"/>
        </w:rPr>
        <w:t xml:space="preserve"> 31.8.2018</w:t>
      </w:r>
      <w:bookmarkStart w:id="0" w:name="_GoBack"/>
      <w:bookmarkEnd w:id="0"/>
    </w:p>
    <w:p w:rsidR="00273BF2" w:rsidRDefault="00273BF2">
      <w:pPr>
        <w:widowControl/>
      </w:pPr>
    </w:p>
    <w:p w:rsidR="00CC5FE0" w:rsidRDefault="00CC5FE0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CC5FE0" w:rsidRDefault="00CC5FE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AC6C51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575C2C">
        <w:rPr>
          <w:sz w:val="24"/>
          <w:szCs w:val="24"/>
        </w:rPr>
        <w:t xml:space="preserve">Město </w:t>
      </w:r>
      <w:r w:rsidR="00FD5753">
        <w:rPr>
          <w:sz w:val="24"/>
          <w:szCs w:val="24"/>
        </w:rPr>
        <w:t>Vlašim</w:t>
      </w:r>
    </w:p>
    <w:p w:rsidR="00273BF2" w:rsidRDefault="00AC6C51" w:rsidP="00AC6C5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>Ing. Vladimír Čapek</w:t>
      </w:r>
      <w:r w:rsidR="00273BF2">
        <w:rPr>
          <w:sz w:val="24"/>
          <w:szCs w:val="24"/>
        </w:rPr>
        <w:tab/>
      </w:r>
      <w:r w:rsidR="00595F6C">
        <w:rPr>
          <w:sz w:val="24"/>
          <w:szCs w:val="24"/>
        </w:rPr>
        <w:t>M</w:t>
      </w:r>
      <w:r w:rsidR="00FD5753">
        <w:rPr>
          <w:sz w:val="24"/>
          <w:szCs w:val="24"/>
        </w:rPr>
        <w:t>gr. Luděk Jeništa</w:t>
      </w:r>
    </w:p>
    <w:p w:rsidR="006E4B7B" w:rsidRPr="00A709A7" w:rsidRDefault="00575C2C" w:rsidP="0038086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>l</w:t>
      </w:r>
      <w:r w:rsidR="00AC6C51">
        <w:rPr>
          <w:sz w:val="24"/>
          <w:szCs w:val="24"/>
        </w:rPr>
        <w:t>ikvidátor</w:t>
      </w:r>
      <w:r w:rsidR="00AC6C51">
        <w:rPr>
          <w:sz w:val="24"/>
          <w:szCs w:val="24"/>
        </w:rPr>
        <w:tab/>
      </w:r>
      <w:r w:rsidR="00595F6C">
        <w:rPr>
          <w:sz w:val="24"/>
          <w:szCs w:val="24"/>
        </w:rPr>
        <w:t>starosta</w:t>
      </w:r>
    </w:p>
    <w:p w:rsidR="006E4B7B" w:rsidRPr="00A709A7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7"/>
      <w:footerReference w:type="default" r:id="rId8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349" w:rsidRDefault="00ED5349">
      <w:r>
        <w:separator/>
      </w:r>
    </w:p>
  </w:endnote>
  <w:endnote w:type="continuationSeparator" w:id="0">
    <w:p w:rsidR="00ED5349" w:rsidRDefault="00ED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790505"/>
      <w:docPartObj>
        <w:docPartGallery w:val="Page Numbers (Bottom of Page)"/>
        <w:docPartUnique/>
      </w:docPartObj>
    </w:sdtPr>
    <w:sdtEndPr/>
    <w:sdtContent>
      <w:p w:rsidR="001C12E3" w:rsidRDefault="001C12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910">
          <w:rPr>
            <w:noProof/>
          </w:rPr>
          <w:t>1</w:t>
        </w:r>
        <w:r>
          <w:fldChar w:fldCharType="end"/>
        </w:r>
      </w:p>
    </w:sdtContent>
  </w:sdt>
  <w:p w:rsidR="001C12E3" w:rsidRDefault="001C12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349" w:rsidRDefault="00ED5349">
      <w:r>
        <w:separator/>
      </w:r>
    </w:p>
  </w:footnote>
  <w:footnote w:type="continuationSeparator" w:id="0">
    <w:p w:rsidR="00ED5349" w:rsidRDefault="00ED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E3" w:rsidRDefault="001C12E3">
    <w:pPr>
      <w:pStyle w:val="Zhlav"/>
    </w:pPr>
  </w:p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C83"/>
    <w:rsid w:val="00001A1F"/>
    <w:rsid w:val="000259E4"/>
    <w:rsid w:val="000504B4"/>
    <w:rsid w:val="00053BE4"/>
    <w:rsid w:val="00054BE9"/>
    <w:rsid w:val="00062320"/>
    <w:rsid w:val="000663EA"/>
    <w:rsid w:val="00083F28"/>
    <w:rsid w:val="001310D8"/>
    <w:rsid w:val="001349FE"/>
    <w:rsid w:val="00137B29"/>
    <w:rsid w:val="00153962"/>
    <w:rsid w:val="001615C4"/>
    <w:rsid w:val="00165AD1"/>
    <w:rsid w:val="00176135"/>
    <w:rsid w:val="0018468B"/>
    <w:rsid w:val="00195757"/>
    <w:rsid w:val="001B3B31"/>
    <w:rsid w:val="001B5CC3"/>
    <w:rsid w:val="001B636C"/>
    <w:rsid w:val="001C12E3"/>
    <w:rsid w:val="001C6FC9"/>
    <w:rsid w:val="002065C4"/>
    <w:rsid w:val="002348E8"/>
    <w:rsid w:val="002454C6"/>
    <w:rsid w:val="00261220"/>
    <w:rsid w:val="00273BF2"/>
    <w:rsid w:val="002A419A"/>
    <w:rsid w:val="002A6B0C"/>
    <w:rsid w:val="002B1FFD"/>
    <w:rsid w:val="002B5890"/>
    <w:rsid w:val="002D1260"/>
    <w:rsid w:val="002E185C"/>
    <w:rsid w:val="00315EFB"/>
    <w:rsid w:val="00323767"/>
    <w:rsid w:val="003606C7"/>
    <w:rsid w:val="00365707"/>
    <w:rsid w:val="00380861"/>
    <w:rsid w:val="0039372D"/>
    <w:rsid w:val="003A43DB"/>
    <w:rsid w:val="003E3B20"/>
    <w:rsid w:val="003F2EF9"/>
    <w:rsid w:val="003F64D6"/>
    <w:rsid w:val="0040302C"/>
    <w:rsid w:val="00405CA6"/>
    <w:rsid w:val="00414DBE"/>
    <w:rsid w:val="004262EC"/>
    <w:rsid w:val="0042656B"/>
    <w:rsid w:val="0044569F"/>
    <w:rsid w:val="00491367"/>
    <w:rsid w:val="00497FC8"/>
    <w:rsid w:val="004A6EA9"/>
    <w:rsid w:val="004A72F2"/>
    <w:rsid w:val="004B2D00"/>
    <w:rsid w:val="004B6821"/>
    <w:rsid w:val="004C3207"/>
    <w:rsid w:val="004C6917"/>
    <w:rsid w:val="004F0012"/>
    <w:rsid w:val="004F0698"/>
    <w:rsid w:val="0050166F"/>
    <w:rsid w:val="0050563B"/>
    <w:rsid w:val="00511BBC"/>
    <w:rsid w:val="0051571B"/>
    <w:rsid w:val="00533D85"/>
    <w:rsid w:val="0055660D"/>
    <w:rsid w:val="0056128F"/>
    <w:rsid w:val="00565A7F"/>
    <w:rsid w:val="00566D06"/>
    <w:rsid w:val="00575C2C"/>
    <w:rsid w:val="00586E3E"/>
    <w:rsid w:val="005904C5"/>
    <w:rsid w:val="00592828"/>
    <w:rsid w:val="00595CC3"/>
    <w:rsid w:val="00595F6C"/>
    <w:rsid w:val="005C0D9C"/>
    <w:rsid w:val="005C4E5E"/>
    <w:rsid w:val="0060254C"/>
    <w:rsid w:val="00605EDE"/>
    <w:rsid w:val="00606E9D"/>
    <w:rsid w:val="006128B5"/>
    <w:rsid w:val="00657636"/>
    <w:rsid w:val="006610CD"/>
    <w:rsid w:val="00661B9C"/>
    <w:rsid w:val="006651A2"/>
    <w:rsid w:val="006704D9"/>
    <w:rsid w:val="00681B01"/>
    <w:rsid w:val="00694089"/>
    <w:rsid w:val="006A2F08"/>
    <w:rsid w:val="006A47AE"/>
    <w:rsid w:val="006C072B"/>
    <w:rsid w:val="006C084E"/>
    <w:rsid w:val="006D5FEB"/>
    <w:rsid w:val="006E4B7B"/>
    <w:rsid w:val="00704443"/>
    <w:rsid w:val="00706B44"/>
    <w:rsid w:val="00715EA0"/>
    <w:rsid w:val="007914F3"/>
    <w:rsid w:val="00792AF7"/>
    <w:rsid w:val="00795053"/>
    <w:rsid w:val="007B46C8"/>
    <w:rsid w:val="007C4BBA"/>
    <w:rsid w:val="007E2B3B"/>
    <w:rsid w:val="007E5BC7"/>
    <w:rsid w:val="007E6F92"/>
    <w:rsid w:val="00810CDD"/>
    <w:rsid w:val="00831B70"/>
    <w:rsid w:val="00832A84"/>
    <w:rsid w:val="00851E62"/>
    <w:rsid w:val="00870E7E"/>
    <w:rsid w:val="0087526B"/>
    <w:rsid w:val="00890C83"/>
    <w:rsid w:val="008B584A"/>
    <w:rsid w:val="008C1930"/>
    <w:rsid w:val="008C398A"/>
    <w:rsid w:val="008C71FB"/>
    <w:rsid w:val="008D5EB2"/>
    <w:rsid w:val="0090092A"/>
    <w:rsid w:val="00924161"/>
    <w:rsid w:val="009247B2"/>
    <w:rsid w:val="009609E0"/>
    <w:rsid w:val="009611DA"/>
    <w:rsid w:val="00961C13"/>
    <w:rsid w:val="009A41E7"/>
    <w:rsid w:val="009B2281"/>
    <w:rsid w:val="009B3F8B"/>
    <w:rsid w:val="009C1A88"/>
    <w:rsid w:val="009E3EEC"/>
    <w:rsid w:val="009F7AAA"/>
    <w:rsid w:val="00A00149"/>
    <w:rsid w:val="00A31A8A"/>
    <w:rsid w:val="00A31C3B"/>
    <w:rsid w:val="00A41F32"/>
    <w:rsid w:val="00A43557"/>
    <w:rsid w:val="00A54854"/>
    <w:rsid w:val="00A709A7"/>
    <w:rsid w:val="00A85120"/>
    <w:rsid w:val="00A974BE"/>
    <w:rsid w:val="00AA3732"/>
    <w:rsid w:val="00AC6C51"/>
    <w:rsid w:val="00AC7D5D"/>
    <w:rsid w:val="00AD73A5"/>
    <w:rsid w:val="00AE37F5"/>
    <w:rsid w:val="00AE5523"/>
    <w:rsid w:val="00AE72EB"/>
    <w:rsid w:val="00B21E2C"/>
    <w:rsid w:val="00B221DF"/>
    <w:rsid w:val="00B65C3E"/>
    <w:rsid w:val="00B74DCF"/>
    <w:rsid w:val="00B81270"/>
    <w:rsid w:val="00BB2558"/>
    <w:rsid w:val="00BD3482"/>
    <w:rsid w:val="00C01211"/>
    <w:rsid w:val="00C05428"/>
    <w:rsid w:val="00C14020"/>
    <w:rsid w:val="00C17024"/>
    <w:rsid w:val="00C1786F"/>
    <w:rsid w:val="00C26BA9"/>
    <w:rsid w:val="00C51253"/>
    <w:rsid w:val="00C816B8"/>
    <w:rsid w:val="00C91BC1"/>
    <w:rsid w:val="00C9419D"/>
    <w:rsid w:val="00CC0910"/>
    <w:rsid w:val="00CC2306"/>
    <w:rsid w:val="00CC5FE0"/>
    <w:rsid w:val="00CF251C"/>
    <w:rsid w:val="00CF7042"/>
    <w:rsid w:val="00D13BEC"/>
    <w:rsid w:val="00D255BF"/>
    <w:rsid w:val="00D45881"/>
    <w:rsid w:val="00D63EC6"/>
    <w:rsid w:val="00D81F88"/>
    <w:rsid w:val="00D96A6D"/>
    <w:rsid w:val="00DA06D6"/>
    <w:rsid w:val="00DA16F8"/>
    <w:rsid w:val="00DB22D9"/>
    <w:rsid w:val="00DB6BCC"/>
    <w:rsid w:val="00DB7A22"/>
    <w:rsid w:val="00DC707B"/>
    <w:rsid w:val="00DD3E94"/>
    <w:rsid w:val="00DD7FA4"/>
    <w:rsid w:val="00DE6F0F"/>
    <w:rsid w:val="00DF2489"/>
    <w:rsid w:val="00DF7F54"/>
    <w:rsid w:val="00E3375B"/>
    <w:rsid w:val="00E6043E"/>
    <w:rsid w:val="00E63224"/>
    <w:rsid w:val="00E81822"/>
    <w:rsid w:val="00E95285"/>
    <w:rsid w:val="00ED4886"/>
    <w:rsid w:val="00ED5349"/>
    <w:rsid w:val="00EF1141"/>
    <w:rsid w:val="00F16BF1"/>
    <w:rsid w:val="00F23BB6"/>
    <w:rsid w:val="00F428FB"/>
    <w:rsid w:val="00F43C7F"/>
    <w:rsid w:val="00F66075"/>
    <w:rsid w:val="00F73393"/>
    <w:rsid w:val="00F81A68"/>
    <w:rsid w:val="00F82BAF"/>
    <w:rsid w:val="00F92B0F"/>
    <w:rsid w:val="00FA342D"/>
    <w:rsid w:val="00FB7D85"/>
    <w:rsid w:val="00FC0B79"/>
    <w:rsid w:val="00FD5753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39CAB"/>
  <w15:docId w15:val="{B42209B5-8B1C-424E-8F79-22AF3CE7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2AC3-CABD-47D9-B26D-DC244AF5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19</TotalTime>
  <Pages>1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cp:lastPrinted>2018-06-08T07:31:00Z</cp:lastPrinted>
  <dcterms:created xsi:type="dcterms:W3CDTF">2018-06-08T07:23:00Z</dcterms:created>
  <dcterms:modified xsi:type="dcterms:W3CDTF">2018-09-05T08:46:00Z</dcterms:modified>
</cp:coreProperties>
</file>