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9" w:rsidRDefault="00A44959" w:rsidP="00FA1B9C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č. </w:t>
      </w:r>
      <w:r w:rsidR="00CF6181">
        <w:rPr>
          <w:rFonts w:ascii="Times New Roman" w:hAnsi="Times New Roman"/>
          <w:iCs/>
        </w:rPr>
        <w:tab/>
      </w:r>
      <w:r w:rsidR="00CF6181">
        <w:rPr>
          <w:rFonts w:ascii="Times New Roman" w:hAnsi="Times New Roman"/>
          <w:iCs/>
        </w:rPr>
        <w:tab/>
        <w:t>201</w:t>
      </w:r>
      <w:r w:rsidR="00C80AC5">
        <w:rPr>
          <w:rFonts w:ascii="Times New Roman" w:hAnsi="Times New Roman"/>
          <w:iCs/>
        </w:rPr>
        <w:t>8-</w:t>
      </w:r>
      <w:r w:rsidR="00C72FF9">
        <w:rPr>
          <w:rFonts w:ascii="Times New Roman" w:hAnsi="Times New Roman"/>
          <w:iCs/>
        </w:rPr>
        <w:t>8</w:t>
      </w:r>
    </w:p>
    <w:p w:rsidR="00A44959" w:rsidRDefault="00A44959" w:rsidP="00FA1B9C"/>
    <w:p w:rsidR="00A44959" w:rsidRDefault="00A44959" w:rsidP="00FA1B9C"/>
    <w:p w:rsidR="00A44959" w:rsidRDefault="00A44959" w:rsidP="00FA1B9C">
      <w:pPr>
        <w:rPr>
          <w:u w:val="single"/>
        </w:rPr>
      </w:pPr>
    </w:p>
    <w:p w:rsidR="00A44959" w:rsidRDefault="00A44959" w:rsidP="00FA1B9C">
      <w:pPr>
        <w:rPr>
          <w:u w:val="single"/>
        </w:rPr>
      </w:pPr>
    </w:p>
    <w:p w:rsidR="00A44959" w:rsidRPr="00FA1B9C" w:rsidRDefault="00A44959" w:rsidP="00FA1B9C">
      <w:pPr>
        <w:rPr>
          <w:u w:val="single"/>
        </w:rPr>
      </w:pPr>
      <w:r w:rsidRPr="00FA1B9C">
        <w:rPr>
          <w:u w:val="single"/>
        </w:rPr>
        <w:t>Odběratel:</w:t>
      </w:r>
    </w:p>
    <w:p w:rsidR="00A44959" w:rsidRDefault="00A44959" w:rsidP="00FA1B9C">
      <w:r>
        <w:t>Technické služby Kaplice spol. s r.o.</w:t>
      </w:r>
    </w:p>
    <w:p w:rsidR="00A44959" w:rsidRDefault="00A44959" w:rsidP="00FA1B9C">
      <w:r>
        <w:t>Bělidlo 180</w:t>
      </w:r>
    </w:p>
    <w:p w:rsidR="00A44959" w:rsidRDefault="00A44959" w:rsidP="00FA1B9C">
      <w:r>
        <w:t>382 41  Kaplice</w:t>
      </w:r>
    </w:p>
    <w:p w:rsidR="00A44959" w:rsidRDefault="00A44959" w:rsidP="00FA1B9C">
      <w:r>
        <w:t>IČO: 63907992</w:t>
      </w:r>
    </w:p>
    <w:p w:rsidR="00A44959" w:rsidRDefault="00A44959" w:rsidP="00FA1B9C">
      <w:r>
        <w:t>DIČ: CZ63907992</w:t>
      </w:r>
    </w:p>
    <w:p w:rsidR="00A44959" w:rsidRDefault="00A44959" w:rsidP="00FA1B9C">
      <w:r w:rsidRPr="00FA1B9C">
        <w:rPr>
          <w:u w:val="single"/>
        </w:rPr>
        <w:t>Dodavatel:</w:t>
      </w:r>
    </w:p>
    <w:p w:rsidR="00A44959" w:rsidRDefault="00A44959" w:rsidP="00FA1B9C"/>
    <w:p w:rsidR="00A44959" w:rsidRDefault="00A81CFD" w:rsidP="00FA1B9C">
      <w:r>
        <w:t>Jan Polata</w:t>
      </w:r>
    </w:p>
    <w:p w:rsidR="00A44959" w:rsidRDefault="0017625C" w:rsidP="00FA1B9C">
      <w:r>
        <w:t>Petrovická 440</w:t>
      </w:r>
    </w:p>
    <w:p w:rsidR="00A44959" w:rsidRDefault="0017625C" w:rsidP="00FA1B9C">
      <w:r>
        <w:t>399 01 Milevsko</w:t>
      </w:r>
      <w:r w:rsidR="00CF6181">
        <w:tab/>
      </w:r>
    </w:p>
    <w:p w:rsidR="00A44959" w:rsidRDefault="00A44959" w:rsidP="00FA1B9C"/>
    <w:p w:rsidR="00A44959" w:rsidRDefault="00646B8F" w:rsidP="00FA1B9C">
      <w:r>
        <w:t xml:space="preserve">IČO: </w:t>
      </w:r>
      <w:r w:rsidR="00A81CFD">
        <w:t>11314044</w:t>
      </w:r>
    </w:p>
    <w:p w:rsidR="00A44959" w:rsidRDefault="00646B8F" w:rsidP="00FA1B9C">
      <w:r>
        <w:t>DIČ: CZ</w:t>
      </w:r>
      <w:r w:rsidR="00A81CFD">
        <w:t>410514001</w:t>
      </w:r>
    </w:p>
    <w:p w:rsidR="00A44959" w:rsidRDefault="00A44959" w:rsidP="00FA1B9C"/>
    <w:p w:rsidR="00C64AFD" w:rsidRDefault="00C64AFD" w:rsidP="00FA1B9C">
      <w:r>
        <w:t>Vyřizuje: p.</w:t>
      </w:r>
      <w:r w:rsidR="0017625C">
        <w:t>Mareda Karel</w:t>
      </w:r>
    </w:p>
    <w:p w:rsidR="0004625F" w:rsidRDefault="00C64AFD" w:rsidP="00FA1B9C">
      <w:r>
        <w:t xml:space="preserve">e-mail: </w:t>
      </w:r>
      <w:r w:rsidR="0017625C">
        <w:t>maredak@seznam. cz</w:t>
      </w:r>
    </w:p>
    <w:p w:rsidR="00CC1C7B" w:rsidRDefault="00CC1C7B" w:rsidP="00FA1B9C"/>
    <w:p w:rsidR="00CC1C7B" w:rsidRDefault="00CC1C7B" w:rsidP="00FA1B9C"/>
    <w:p w:rsidR="00A44959" w:rsidRPr="00C64AFD" w:rsidRDefault="00A44959" w:rsidP="00FA1B9C">
      <w:pPr>
        <w:rPr>
          <w:u w:val="single"/>
        </w:rPr>
      </w:pPr>
      <w:r>
        <w:t xml:space="preserve">          </w:t>
      </w:r>
      <w:r w:rsidRPr="00C64AFD">
        <w:rPr>
          <w:u w:val="single"/>
        </w:rPr>
        <w:t>Objednáváme u Vás</w:t>
      </w:r>
      <w:r w:rsidR="00431E99" w:rsidRPr="00C64AFD">
        <w:rPr>
          <w:u w:val="single"/>
        </w:rPr>
        <w:t>:</w:t>
      </w:r>
      <w:r w:rsidRPr="00C64AFD">
        <w:rPr>
          <w:u w:val="single"/>
        </w:rPr>
        <w:t xml:space="preserve">   </w:t>
      </w:r>
    </w:p>
    <w:p w:rsidR="00A44959" w:rsidRDefault="00A44959" w:rsidP="00FA1B9C"/>
    <w:p w:rsidR="00A44959" w:rsidRDefault="00A44959" w:rsidP="00FA1B9C"/>
    <w:p w:rsidR="00A44959" w:rsidRDefault="0017625C" w:rsidP="00FA1B9C">
      <w:r>
        <w:t xml:space="preserve">Objednáváme u vás </w:t>
      </w:r>
      <w:r w:rsidR="00C72FF9">
        <w:t>revizi EO+práce na kouř.ventilátoru K2 a prim. K3 dle vaší cenové nabídky</w:t>
      </w:r>
      <w:r w:rsidR="009C0739">
        <w:t xml:space="preserve"> v částce 142.580 Kč bez DPH.</w:t>
      </w:r>
    </w:p>
    <w:p w:rsidR="00A44959" w:rsidRDefault="00A44959" w:rsidP="00FA1B9C"/>
    <w:p w:rsidR="00A44959" w:rsidRDefault="00A44959" w:rsidP="00FA1B9C"/>
    <w:p w:rsidR="00A44959" w:rsidRDefault="00646B8F" w:rsidP="00FA1B9C">
      <w:r>
        <w:t xml:space="preserve">S pozdravem        </w:t>
      </w:r>
      <w:r w:rsidR="00EF7083">
        <w:t>Interholz Jaroslav</w:t>
      </w:r>
      <w:r>
        <w:t xml:space="preserve"> – </w:t>
      </w:r>
      <w:r w:rsidR="00823678">
        <w:t>výtopna Kaplice</w:t>
      </w:r>
    </w:p>
    <w:p w:rsidR="00A44959" w:rsidRDefault="00A44959" w:rsidP="00FA1B9C"/>
    <w:p w:rsidR="00A44959" w:rsidRDefault="000A5851" w:rsidP="00FA1B9C">
      <w:r>
        <w:t>e-mail: interholz@tskaplice.cz</w:t>
      </w:r>
    </w:p>
    <w:p w:rsidR="00CC1C7B" w:rsidRDefault="00CC1C7B" w:rsidP="00FA1B9C"/>
    <w:p w:rsidR="00CC1C7B" w:rsidRDefault="00CC1C7B" w:rsidP="00FA1B9C"/>
    <w:p w:rsidR="00CC1C7B" w:rsidRDefault="00CC1C7B" w:rsidP="00FA1B9C"/>
    <w:p w:rsidR="00CC1C7B" w:rsidRDefault="00CC1C7B" w:rsidP="00FA1B9C"/>
    <w:p w:rsidR="00CC1C7B" w:rsidRDefault="00CC1C7B" w:rsidP="00FA1B9C"/>
    <w:p w:rsidR="00CC1C7B" w:rsidRDefault="00CC1C7B" w:rsidP="00FA1B9C"/>
    <w:p w:rsidR="00A44959" w:rsidRDefault="00646B8F" w:rsidP="00FA1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A44959" w:rsidRDefault="00A44959" w:rsidP="00FA1B9C">
      <w:r>
        <w:t xml:space="preserve">                                                                                                             ……………………………………….</w:t>
      </w:r>
    </w:p>
    <w:p w:rsidR="00A44959" w:rsidRDefault="00A44959" w:rsidP="00FA1B9C">
      <w:r>
        <w:t xml:space="preserve">                                                                                                              Technické služby Kaplice spol. s r.o.</w:t>
      </w:r>
    </w:p>
    <w:p w:rsidR="00A44959" w:rsidRDefault="00A44959" w:rsidP="00FA1B9C">
      <w:r>
        <w:t xml:space="preserve">                                                                                                               Bělidlo 180, 382 41  Kaplice</w:t>
      </w:r>
    </w:p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>
      <w:r>
        <w:t>Vyřizuje:</w:t>
      </w:r>
      <w:r w:rsidR="00646B8F">
        <w:t xml:space="preserve"> </w:t>
      </w:r>
      <w:r w:rsidR="00EE5474">
        <w:t>Interholz Jaroslav</w:t>
      </w:r>
    </w:p>
    <w:p w:rsidR="00A44959" w:rsidRDefault="00A44959" w:rsidP="00FA1B9C">
      <w:r>
        <w:t xml:space="preserve">V Kaplici, dne: </w:t>
      </w:r>
      <w:r w:rsidR="00C72FF9">
        <w:t>13.8</w:t>
      </w:r>
      <w:r w:rsidR="002D7AB4">
        <w:t>.2018</w:t>
      </w:r>
    </w:p>
    <w:p w:rsidR="00A44959" w:rsidRDefault="00A44959" w:rsidP="00FA1B9C">
      <w:bookmarkStart w:id="0" w:name="_GoBack"/>
      <w:bookmarkEnd w:id="0"/>
    </w:p>
    <w:p w:rsidR="00A44959" w:rsidRPr="005D747E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Default="00A44959" w:rsidP="00FA1B9C"/>
    <w:p w:rsidR="00A44959" w:rsidRPr="00FA1B9C" w:rsidRDefault="00A44959" w:rsidP="00FA1B9C"/>
    <w:p w:rsidR="00A44959" w:rsidRPr="00FA1B9C" w:rsidRDefault="00A44959" w:rsidP="00FA1B9C"/>
    <w:p w:rsidR="00A44959" w:rsidRDefault="00A44959" w:rsidP="00C26C52"/>
    <w:p w:rsidR="00A44959" w:rsidRDefault="00A44959" w:rsidP="00C26C52"/>
    <w:p w:rsidR="00A44959" w:rsidRDefault="00A44959" w:rsidP="00C26C52"/>
    <w:p w:rsidR="00A44959" w:rsidRDefault="00A44959" w:rsidP="00C26C52"/>
    <w:p w:rsidR="00A44959" w:rsidRPr="00C26C52" w:rsidRDefault="00A44959" w:rsidP="00C26C5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  <w:r w:rsidRPr="00C26C52">
        <w:rPr>
          <w:sz w:val="24"/>
          <w:szCs w:val="24"/>
        </w:rPr>
        <w:tab/>
      </w: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Default="00A44959" w:rsidP="00C26C52">
      <w:pPr>
        <w:rPr>
          <w:sz w:val="24"/>
          <w:szCs w:val="24"/>
        </w:rPr>
      </w:pPr>
    </w:p>
    <w:p w:rsidR="00A44959" w:rsidRPr="00C26C52" w:rsidRDefault="00A44959" w:rsidP="00C26C52">
      <w:pPr>
        <w:rPr>
          <w:sz w:val="24"/>
          <w:szCs w:val="24"/>
        </w:rPr>
      </w:pPr>
    </w:p>
    <w:p w:rsidR="00A44959" w:rsidRPr="00C26C52" w:rsidRDefault="00A44959">
      <w:pPr>
        <w:rPr>
          <w:i/>
          <w:iCs/>
          <w:sz w:val="24"/>
          <w:szCs w:val="24"/>
        </w:rPr>
      </w:pPr>
    </w:p>
    <w:p w:rsidR="00A44959" w:rsidRPr="00C26C52" w:rsidRDefault="00A44959">
      <w:pPr>
        <w:rPr>
          <w:i/>
          <w:iCs/>
          <w:sz w:val="24"/>
          <w:szCs w:val="24"/>
        </w:rPr>
      </w:pPr>
    </w:p>
    <w:p w:rsidR="00A44959" w:rsidRPr="00C26C52" w:rsidRDefault="00A44959">
      <w:pPr>
        <w:rPr>
          <w:i/>
          <w:iCs/>
          <w:sz w:val="24"/>
          <w:szCs w:val="24"/>
        </w:rPr>
      </w:pPr>
    </w:p>
    <w:p w:rsidR="00A44959" w:rsidRPr="00C26C52" w:rsidRDefault="00A44959" w:rsidP="009F2A5D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A44959">
      <w:pPr>
        <w:rPr>
          <w:i/>
          <w:iCs/>
          <w:sz w:val="24"/>
        </w:rPr>
      </w:pPr>
    </w:p>
    <w:p w:rsidR="00A44959" w:rsidRDefault="00336D0C">
      <w:pPr>
        <w:rPr>
          <w:i/>
          <w:iCs/>
          <w:sz w:val="24"/>
        </w:rPr>
      </w:pPr>
      <w:r w:rsidRPr="00336D0C">
        <w:rPr>
          <w:noProof/>
        </w:rPr>
        <w:pict>
          <v:group id="_x0000_s1028" style="position:absolute;margin-left:173.95pt;margin-top:-4.35pt;width:324pt;height:155.5pt;z-index:251658240" coordorigin="4896,2016" coordsize="6480,3110" o:allowincell="f">
            <v:line id="_x0000_s1029" style="position:absolute" from="4896,2016" to="4896,5126" stroked="f"/>
            <v:line id="_x0000_s1030" style="position:absolute" from="4896,5126" to="11376,5126" stroked="f"/>
            <v:line id="_x0000_s1031" style="position:absolute;flip:x" from="4896,2016" to="11376,2016" stroked="f"/>
            <v:line id="_x0000_s1032" style="position:absolute" from="11376,2016" to="11376,5126" stroked="f"/>
          </v:group>
        </w:pict>
      </w:r>
    </w:p>
    <w:sectPr w:rsidR="00A44959" w:rsidSect="0068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63" w:rsidRDefault="00D04063">
      <w:r>
        <w:separator/>
      </w:r>
    </w:p>
  </w:endnote>
  <w:endnote w:type="continuationSeparator" w:id="0">
    <w:p w:rsidR="00D04063" w:rsidRDefault="00D0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B4" w:rsidRDefault="005465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59" w:rsidRDefault="00A44959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A44959" w:rsidRDefault="00A44959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380 425 722</w:t>
    </w:r>
    <w:r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A44959" w:rsidRDefault="00A44959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5465B4">
        <w:rPr>
          <w:rStyle w:val="Hypertextovodkaz"/>
          <w:rFonts w:ascii="Century Schoolbook" w:hAnsi="Century Schoolbook"/>
          <w:i/>
          <w:iCs/>
        </w:rPr>
        <w:t>cesakova</w:t>
      </w:r>
      <w:r w:rsidRPr="00723AE4">
        <w:rPr>
          <w:rStyle w:val="Hypertextovodkaz"/>
          <w:rFonts w:ascii="Century Schoolbook" w:hAnsi="Century Schoolbook"/>
          <w:i/>
          <w:iCs/>
        </w:rPr>
        <w:t>@tskaplice.cz</w:t>
      </w:r>
    </w:hyperlink>
    <w:r>
      <w:rPr>
        <w:rFonts w:ascii="Century Schoolbook" w:hAnsi="Century Schoolbook"/>
        <w:i/>
        <w:iCs/>
        <w:color w:val="999999"/>
      </w:rPr>
      <w:t xml:space="preserve">           č. ú.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B4" w:rsidRDefault="005465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63" w:rsidRDefault="00D04063">
      <w:r>
        <w:separator/>
      </w:r>
    </w:p>
  </w:footnote>
  <w:footnote w:type="continuationSeparator" w:id="0">
    <w:p w:rsidR="00D04063" w:rsidRDefault="00D0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B4" w:rsidRDefault="005465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59" w:rsidRDefault="00336D0C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 w:rsidRPr="00336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7pt;margin-top:-12.6pt;width:130.95pt;height:36pt;z-index:251657216" filled="f" stroked="f">
          <v:textbox style="mso-next-textbox:#_x0000_s2049">
            <w:txbxContent>
              <w:p w:rsidR="00A44959" w:rsidRPr="00030BC6" w:rsidRDefault="00A44959">
                <w:pPr>
                  <w:rPr>
                    <w:rFonts w:ascii="Century Schoolbook" w:hAnsi="Century Schoolbook"/>
                  </w:rPr>
                </w:pPr>
                <w:r>
                  <w:rPr>
                    <w:rFonts w:ascii="Century Schoolbook" w:hAnsi="Century Schoolbook"/>
                  </w:rPr>
                  <w:t>Bělidlo 180</w:t>
                </w:r>
              </w:p>
              <w:p w:rsidR="00A44959" w:rsidRPr="00030BC6" w:rsidRDefault="00A44959">
                <w:pPr>
                  <w:rPr>
                    <w:rFonts w:ascii="Century Schoolbook" w:hAnsi="Century Schoolbook"/>
                  </w:rPr>
                </w:pPr>
                <w:r w:rsidRPr="00030BC6">
                  <w:rPr>
                    <w:rFonts w:ascii="Century Schoolbook" w:hAnsi="Century Schoolbook"/>
                  </w:rPr>
                  <w:t>382 41  Kaplice</w:t>
                </w:r>
              </w:p>
              <w:p w:rsidR="00A44959" w:rsidRDefault="00A44959"/>
            </w:txbxContent>
          </v:textbox>
        </v:shape>
      </w:pict>
    </w:r>
    <w:r w:rsidR="00A44959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A44959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A44959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A44959" w:rsidRDefault="00336D0C" w:rsidP="00030BC6">
    <w:pPr>
      <w:pStyle w:val="Zhlav"/>
      <w:jc w:val="center"/>
      <w:rPr>
        <w:rFonts w:ascii="Century Schoolbook" w:hAnsi="Century Schoolbook"/>
        <w:sz w:val="18"/>
      </w:rPr>
    </w:pPr>
    <w:r w:rsidRPr="00336D0C">
      <w:rPr>
        <w:noProof/>
      </w:rPr>
      <w:pict>
        <v:line id="_x0000_s2050" style="position:absolute;left:0;text-align:left;flip:y;z-index:251658240" from="38.1pt,1.05pt" to="497.1pt,1.05pt"/>
      </w:pict>
    </w:r>
    <w:r w:rsidR="00A44959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B4" w:rsidRDefault="005465B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2B"/>
    <w:rsid w:val="0000670D"/>
    <w:rsid w:val="000224F9"/>
    <w:rsid w:val="00030BC6"/>
    <w:rsid w:val="0004625F"/>
    <w:rsid w:val="00062D16"/>
    <w:rsid w:val="000728AE"/>
    <w:rsid w:val="000A5851"/>
    <w:rsid w:val="000D40A4"/>
    <w:rsid w:val="000E6878"/>
    <w:rsid w:val="00130828"/>
    <w:rsid w:val="00137F08"/>
    <w:rsid w:val="00172E46"/>
    <w:rsid w:val="0017625C"/>
    <w:rsid w:val="00181B92"/>
    <w:rsid w:val="00190899"/>
    <w:rsid w:val="001A777C"/>
    <w:rsid w:val="00205173"/>
    <w:rsid w:val="002A538E"/>
    <w:rsid w:val="002B314E"/>
    <w:rsid w:val="002D3F4E"/>
    <w:rsid w:val="002D7AB4"/>
    <w:rsid w:val="00336D0C"/>
    <w:rsid w:val="00350B07"/>
    <w:rsid w:val="003843BF"/>
    <w:rsid w:val="003A0062"/>
    <w:rsid w:val="003A6E19"/>
    <w:rsid w:val="003D1925"/>
    <w:rsid w:val="00431E99"/>
    <w:rsid w:val="00440D4C"/>
    <w:rsid w:val="00445865"/>
    <w:rsid w:val="00447740"/>
    <w:rsid w:val="00476086"/>
    <w:rsid w:val="004E329F"/>
    <w:rsid w:val="004F44A1"/>
    <w:rsid w:val="00517EFE"/>
    <w:rsid w:val="00532754"/>
    <w:rsid w:val="005465B4"/>
    <w:rsid w:val="005A553B"/>
    <w:rsid w:val="005D747E"/>
    <w:rsid w:val="0064077E"/>
    <w:rsid w:val="00646B8F"/>
    <w:rsid w:val="00684967"/>
    <w:rsid w:val="006B2AA5"/>
    <w:rsid w:val="006D56A2"/>
    <w:rsid w:val="00723AE4"/>
    <w:rsid w:val="007668FA"/>
    <w:rsid w:val="00807675"/>
    <w:rsid w:val="00823678"/>
    <w:rsid w:val="00867346"/>
    <w:rsid w:val="00872CE6"/>
    <w:rsid w:val="00895CB2"/>
    <w:rsid w:val="00896BA6"/>
    <w:rsid w:val="008C593E"/>
    <w:rsid w:val="008D65C4"/>
    <w:rsid w:val="00906538"/>
    <w:rsid w:val="00910F78"/>
    <w:rsid w:val="009206B7"/>
    <w:rsid w:val="00950D9E"/>
    <w:rsid w:val="009B33C9"/>
    <w:rsid w:val="009B63CF"/>
    <w:rsid w:val="009C0739"/>
    <w:rsid w:val="009F2A5D"/>
    <w:rsid w:val="00A44959"/>
    <w:rsid w:val="00A727BF"/>
    <w:rsid w:val="00A81CFD"/>
    <w:rsid w:val="00AB0D87"/>
    <w:rsid w:val="00AF2A6C"/>
    <w:rsid w:val="00B00827"/>
    <w:rsid w:val="00B00F3C"/>
    <w:rsid w:val="00B07C3C"/>
    <w:rsid w:val="00B32B6E"/>
    <w:rsid w:val="00B37D2B"/>
    <w:rsid w:val="00B60C28"/>
    <w:rsid w:val="00B8668A"/>
    <w:rsid w:val="00B9451C"/>
    <w:rsid w:val="00B94E8D"/>
    <w:rsid w:val="00B96D8B"/>
    <w:rsid w:val="00BA587E"/>
    <w:rsid w:val="00BC1E29"/>
    <w:rsid w:val="00BD16A2"/>
    <w:rsid w:val="00C23EAA"/>
    <w:rsid w:val="00C26C52"/>
    <w:rsid w:val="00C64AFD"/>
    <w:rsid w:val="00C72FF9"/>
    <w:rsid w:val="00C80AC5"/>
    <w:rsid w:val="00CC1C7B"/>
    <w:rsid w:val="00CE6E38"/>
    <w:rsid w:val="00CF6181"/>
    <w:rsid w:val="00D04063"/>
    <w:rsid w:val="00D10E02"/>
    <w:rsid w:val="00D3078C"/>
    <w:rsid w:val="00D730BB"/>
    <w:rsid w:val="00DA52D0"/>
    <w:rsid w:val="00DD209E"/>
    <w:rsid w:val="00E07E5A"/>
    <w:rsid w:val="00E148BE"/>
    <w:rsid w:val="00E20B0D"/>
    <w:rsid w:val="00E61CCA"/>
    <w:rsid w:val="00EB7EDC"/>
    <w:rsid w:val="00EE5474"/>
    <w:rsid w:val="00EF7083"/>
    <w:rsid w:val="00F00480"/>
    <w:rsid w:val="00F01769"/>
    <w:rsid w:val="00F20107"/>
    <w:rsid w:val="00F4565C"/>
    <w:rsid w:val="00F71A15"/>
    <w:rsid w:val="00FA1B9C"/>
    <w:rsid w:val="00FC2AD1"/>
    <w:rsid w:val="00F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E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gerova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54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36</cp:revision>
  <cp:lastPrinted>2015-09-11T06:36:00Z</cp:lastPrinted>
  <dcterms:created xsi:type="dcterms:W3CDTF">2015-01-07T10:41:00Z</dcterms:created>
  <dcterms:modified xsi:type="dcterms:W3CDTF">2018-08-31T09:59:00Z</dcterms:modified>
</cp:coreProperties>
</file>