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415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41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415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41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41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41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41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41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4152"/>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181F-96CF-4CA8-80E9-0364497A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2018-09-05T06:24:00Z</dcterms:created>
  <dcterms:modified xsi:type="dcterms:W3CDTF">2018-09-05T06:24:00Z</dcterms:modified>
</cp:coreProperties>
</file>