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Default="001F6FC7" w:rsidP="001F6FC7">
      <w:pPr>
        <w:jc w:val="center"/>
        <w:rPr>
          <w:sz w:val="22"/>
          <w:szCs w:val="22"/>
          <w:u w:val="single"/>
        </w:rPr>
      </w:pPr>
      <w:r w:rsidRPr="009F5DFF">
        <w:rPr>
          <w:sz w:val="22"/>
          <w:szCs w:val="22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8F6E97" w:rsidRPr="009F5DFF" w:rsidRDefault="008F6E97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Střední odborná škola, Frýdek-Místek, příspěvková organizace</w:t>
      </w: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Lískovecká 2089, 738 01 Frýdek-Místek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  <w:t>Ing. Pavlem Řezníčkem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Bankovní spojení: KB Frýdek-Místek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="00A363D7">
        <w:rPr>
          <w:sz w:val="22"/>
          <w:szCs w:val="22"/>
        </w:rPr>
        <w:t xml:space="preserve">            </w:t>
      </w:r>
      <w:r w:rsidRPr="009F5DFF">
        <w:rPr>
          <w:sz w:val="22"/>
          <w:szCs w:val="22"/>
        </w:rPr>
        <w:t>č.účtu: 31839-781/0100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IČ: 00844691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  <w:t>DIČ: CZ00844691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Telefon: 558</w:t>
      </w:r>
      <w:r w:rsidR="00A363D7">
        <w:rPr>
          <w:sz w:val="22"/>
          <w:szCs w:val="22"/>
        </w:rPr>
        <w:t> </w:t>
      </w:r>
      <w:r w:rsidRPr="009F5DFF">
        <w:rPr>
          <w:sz w:val="22"/>
          <w:szCs w:val="22"/>
        </w:rPr>
        <w:t>621</w:t>
      </w:r>
      <w:r w:rsidR="00A363D7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792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  <w:t xml:space="preserve">E-mail: sosfm@sosfm.cz 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Pracoviště Bílá</w:t>
      </w:r>
    </w:p>
    <w:p w:rsidR="00600400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Telefon: </w:t>
      </w:r>
      <w:r w:rsidR="00C1784E" w:rsidRPr="009F5DFF">
        <w:rPr>
          <w:sz w:val="22"/>
          <w:szCs w:val="22"/>
        </w:rPr>
        <w:t xml:space="preserve">607 625 502 </w:t>
      </w:r>
      <w:r w:rsidR="008E0E21" w:rsidRPr="009F5DFF">
        <w:rPr>
          <w:sz w:val="22"/>
          <w:szCs w:val="22"/>
        </w:rPr>
        <w:t xml:space="preserve">                       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="00A363D7">
        <w:rPr>
          <w:sz w:val="22"/>
          <w:szCs w:val="22"/>
        </w:rPr>
        <w:t xml:space="preserve">            </w:t>
      </w:r>
      <w:r w:rsidRPr="009F5DFF">
        <w:rPr>
          <w:sz w:val="22"/>
          <w:szCs w:val="22"/>
        </w:rPr>
        <w:t xml:space="preserve">E-mail: </w:t>
      </w:r>
      <w:r w:rsidR="00F57B31" w:rsidRPr="009F5DFF">
        <w:rPr>
          <w:sz w:val="22"/>
          <w:szCs w:val="22"/>
        </w:rPr>
        <w:t>ubytovani</w:t>
      </w:r>
      <w:r w:rsidR="00600400" w:rsidRPr="009F5DFF">
        <w:rPr>
          <w:sz w:val="22"/>
          <w:szCs w:val="22"/>
        </w:rPr>
        <w:t>@sosfm.cz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(dále jen ubytovatel)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Pr="009F5DFF" w:rsidRDefault="001F6FC7" w:rsidP="001F6FC7">
      <w:pPr>
        <w:jc w:val="center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a</w:t>
      </w:r>
    </w:p>
    <w:p w:rsidR="00753E90" w:rsidRDefault="00753E90" w:rsidP="00753E90">
      <w:pPr>
        <w:jc w:val="center"/>
        <w:rPr>
          <w:b/>
        </w:rPr>
      </w:pPr>
    </w:p>
    <w:p w:rsidR="00753E90" w:rsidRDefault="00753E90" w:rsidP="00753E90">
      <w:pPr>
        <w:rPr>
          <w:b/>
        </w:rPr>
      </w:pPr>
      <w:r>
        <w:rPr>
          <w:b/>
        </w:rPr>
        <w:t xml:space="preserve">Zákazník:                   </w:t>
      </w:r>
    </w:p>
    <w:p w:rsidR="00753E90" w:rsidRPr="00724E45" w:rsidRDefault="00753E90" w:rsidP="00724E45">
      <w:r w:rsidRPr="00724E45">
        <w:t>Firma:</w:t>
      </w:r>
      <w:r w:rsidRPr="00724E45">
        <w:tab/>
      </w:r>
      <w:r w:rsidR="00724E45" w:rsidRPr="00724E45">
        <w:rPr>
          <w:b/>
        </w:rPr>
        <w:t>Střední škola elektrostavební a dřevozpracující, Frýdek-Místek, příspěvková organizace</w:t>
      </w:r>
      <w:r w:rsidR="00724E45" w:rsidRPr="00724E45">
        <w:t xml:space="preserve">      </w:t>
      </w:r>
      <w:r w:rsidRPr="00724E45">
        <w:tab/>
      </w:r>
      <w:r w:rsidRPr="00724E45">
        <w:tab/>
      </w:r>
    </w:p>
    <w:p w:rsidR="00753E90" w:rsidRPr="00724E45" w:rsidRDefault="00724E45" w:rsidP="00724E45">
      <w:r>
        <w:t xml:space="preserve">Zastoupena:    </w:t>
      </w:r>
      <w:r w:rsidRPr="00724E45">
        <w:t>Mgr. Petr Solich </w:t>
      </w:r>
    </w:p>
    <w:p w:rsidR="00753E90" w:rsidRPr="00724E45" w:rsidRDefault="00724E45" w:rsidP="00724E45">
      <w:r>
        <w:t xml:space="preserve">Adresa:           </w:t>
      </w:r>
      <w:r w:rsidRPr="00724E45">
        <w:t>Pionýrů 2069, 738 01 Frýdek-Místek</w:t>
      </w:r>
    </w:p>
    <w:p w:rsidR="00753E90" w:rsidRPr="00724E45" w:rsidRDefault="00753E90" w:rsidP="00724E45">
      <w:r w:rsidRPr="00724E45">
        <w:t>IČ:</w:t>
      </w:r>
      <w:r w:rsidR="00724E45" w:rsidRPr="00724E45">
        <w:t xml:space="preserve"> 13 644 301</w:t>
      </w:r>
      <w:r w:rsidRPr="00724E45">
        <w:tab/>
        <w:t xml:space="preserve"> </w:t>
      </w:r>
      <w:r w:rsidRPr="00724E45">
        <w:tab/>
      </w:r>
      <w:r w:rsidR="00724E45" w:rsidRPr="00724E45">
        <w:tab/>
      </w:r>
      <w:r w:rsidR="00724E45" w:rsidRPr="00724E45">
        <w:tab/>
      </w:r>
      <w:r w:rsidR="00724E45" w:rsidRPr="00724E45">
        <w:tab/>
      </w:r>
      <w:r w:rsidRPr="00724E45">
        <w:t xml:space="preserve">DIČ: </w:t>
      </w:r>
    </w:p>
    <w:p w:rsidR="00753E90" w:rsidRPr="00724E45" w:rsidRDefault="00753E90" w:rsidP="00724E45">
      <w:r w:rsidRPr="00724E45">
        <w:t xml:space="preserve">Bankovní spojení: </w:t>
      </w:r>
      <w:r w:rsidR="00724E45" w:rsidRPr="00724E45">
        <w:t>Komerční banka</w:t>
      </w:r>
      <w:r w:rsidRPr="00724E45">
        <w:tab/>
      </w:r>
      <w:r w:rsidR="00724E45">
        <w:t xml:space="preserve">                        </w:t>
      </w:r>
      <w:r w:rsidRPr="00724E45">
        <w:t xml:space="preserve">č.ú.:  </w:t>
      </w:r>
      <w:r w:rsidR="00724E45" w:rsidRPr="00724E45">
        <w:t>28437781/0100</w:t>
      </w:r>
    </w:p>
    <w:p w:rsidR="00724E45" w:rsidRPr="00724E45" w:rsidRDefault="00724E45" w:rsidP="00724E45">
      <w:r w:rsidRPr="00724E45">
        <w:t>Tel.: 558 421 211</w:t>
      </w:r>
      <w:r w:rsidR="00753E90" w:rsidRPr="00724E45">
        <w:t xml:space="preserve">                              </w:t>
      </w:r>
      <w:r w:rsidR="00753E90" w:rsidRPr="00724E45">
        <w:tab/>
      </w:r>
      <w:r w:rsidR="00753E90" w:rsidRPr="00724E45">
        <w:tab/>
      </w:r>
      <w:r>
        <w:t xml:space="preserve">             </w:t>
      </w:r>
      <w:r w:rsidR="00753E90" w:rsidRPr="00724E45">
        <w:t xml:space="preserve">E-mail: </w:t>
      </w:r>
      <w:hyperlink r:id="rId8" w:history="1">
        <w:r w:rsidRPr="00724E45">
          <w:rPr>
            <w:rStyle w:val="Hypertextovodkaz"/>
          </w:rPr>
          <w:t>ss@ssed-fm.cz</w:t>
        </w:r>
      </w:hyperlink>
    </w:p>
    <w:p w:rsidR="00753E90" w:rsidRDefault="00753E90" w:rsidP="00753E90"/>
    <w:p w:rsidR="00A363D7" w:rsidRPr="00753E90" w:rsidRDefault="00753E90" w:rsidP="00753E90">
      <w:r>
        <w:t>(dále jen zákazník)</w:t>
      </w:r>
    </w:p>
    <w:p w:rsidR="00107B91" w:rsidRDefault="00107B91" w:rsidP="001F6FC7">
      <w:pPr>
        <w:rPr>
          <w:sz w:val="22"/>
          <w:szCs w:val="22"/>
        </w:rPr>
      </w:pPr>
    </w:p>
    <w:p w:rsidR="009F5DFF" w:rsidRDefault="009F5DFF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služeb: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9B5E9C" w:rsidP="009B5E9C">
      <w:r>
        <w:t xml:space="preserve">1.1. Ubytování od:  </w:t>
      </w:r>
      <w:r w:rsidR="008A1F5F">
        <w:t>13.2</w:t>
      </w:r>
      <w:r w:rsidR="00BE0083">
        <w:t>.2017</w:t>
      </w:r>
      <w:r>
        <w:tab/>
        <w:t xml:space="preserve">                    </w:t>
      </w:r>
      <w:r w:rsidR="009C3F35">
        <w:t xml:space="preserve"> </w:t>
      </w:r>
      <w:r>
        <w:t xml:space="preserve"> do:  </w:t>
      </w:r>
      <w:r w:rsidR="00664113">
        <w:t>1</w:t>
      </w:r>
      <w:r w:rsidR="008A1F5F">
        <w:t>7.2</w:t>
      </w:r>
      <w:r w:rsidR="00BE0083">
        <w:t>.2017</w:t>
      </w:r>
    </w:p>
    <w:p w:rsidR="009B5E9C" w:rsidRDefault="009B5E9C" w:rsidP="009B5E9C"/>
    <w:p w:rsidR="009B5E9C" w:rsidRDefault="009B5E9C" w:rsidP="009B5E9C">
      <w:r>
        <w:tab/>
        <w:t xml:space="preserve">Počet osob   </w:t>
      </w:r>
      <w:r w:rsidR="00724E45">
        <w:t>50</w:t>
      </w:r>
    </w:p>
    <w:p w:rsidR="009B5E9C" w:rsidRDefault="009B5E9C" w:rsidP="009B5E9C">
      <w:r>
        <w:tab/>
        <w:t xml:space="preserve">Začátek ubytování </w:t>
      </w:r>
      <w:r>
        <w:tab/>
        <w:t xml:space="preserve"> </w:t>
      </w:r>
      <w:r w:rsidR="00753E90">
        <w:t>13.2</w:t>
      </w:r>
      <w:r w:rsidR="00BE0083">
        <w:t xml:space="preserve">.2017              </w:t>
      </w:r>
      <w:r w:rsidR="009C3F35">
        <w:t xml:space="preserve"> </w:t>
      </w:r>
      <w:r w:rsidR="00753E90">
        <w:t xml:space="preserve"> do</w:t>
      </w:r>
      <w:r w:rsidR="00664113">
        <w:t>poledne</w:t>
      </w:r>
      <w:r w:rsidR="00753E90">
        <w:t xml:space="preserve"> </w:t>
      </w:r>
      <w:r>
        <w:t xml:space="preserve">                     </w:t>
      </w:r>
    </w:p>
    <w:p w:rsidR="009B5E9C" w:rsidRDefault="00BE0083" w:rsidP="009B5E9C">
      <w:r>
        <w:tab/>
        <w:t xml:space="preserve">Konec ubytování </w:t>
      </w:r>
      <w:r>
        <w:tab/>
      </w:r>
      <w:r w:rsidR="009B5E9C">
        <w:t xml:space="preserve"> </w:t>
      </w:r>
      <w:r w:rsidR="00664113">
        <w:t>1</w:t>
      </w:r>
      <w:r w:rsidR="00753E90">
        <w:t>7.2</w:t>
      </w:r>
      <w:r>
        <w:t>.2017</w:t>
      </w:r>
      <w:r w:rsidR="00664113">
        <w:t xml:space="preserve">             </w:t>
      </w:r>
      <w:r w:rsidR="00C17F8B">
        <w:t xml:space="preserve"> </w:t>
      </w:r>
      <w:r w:rsidR="00724E45">
        <w:t xml:space="preserve">  </w:t>
      </w:r>
      <w:r w:rsidR="00753E90">
        <w:t>d</w:t>
      </w:r>
      <w:r w:rsidR="00724E45">
        <w:t>o</w:t>
      </w:r>
      <w:r w:rsidR="00664113">
        <w:t>poledne</w:t>
      </w:r>
      <w:r w:rsidR="009C3F35">
        <w:t xml:space="preserve">   </w:t>
      </w:r>
    </w:p>
    <w:p w:rsidR="009B5E9C" w:rsidRDefault="009B5E9C" w:rsidP="009B5E9C"/>
    <w:p w:rsidR="009B5E9C" w:rsidRDefault="009B5E9C" w:rsidP="009B5E9C">
      <w:r>
        <w:t>1.2. Stravování: p</w:t>
      </w:r>
      <w:r w:rsidR="009C3F35">
        <w:t>l</w:t>
      </w:r>
      <w:r w:rsidR="00664113">
        <w:t xml:space="preserve">ná penze, počet stravovaných  </w:t>
      </w:r>
      <w:r w:rsidR="00724E45">
        <w:t>50</w:t>
      </w:r>
      <w:r w:rsidR="00C17F8B">
        <w:t xml:space="preserve"> </w:t>
      </w:r>
      <w:r w:rsidR="008A1F5F">
        <w:t xml:space="preserve"> dospělí </w:t>
      </w:r>
    </w:p>
    <w:p w:rsidR="009B5E9C" w:rsidRDefault="009B5E9C" w:rsidP="009B5E9C"/>
    <w:p w:rsidR="009B5E9C" w:rsidRDefault="009B5E9C" w:rsidP="009B5E9C">
      <w:pPr>
        <w:rPr>
          <w:sz w:val="20"/>
          <w:szCs w:val="20"/>
        </w:rPr>
      </w:pPr>
      <w:r>
        <w:tab/>
        <w:t xml:space="preserve">začátek stravování –  </w:t>
      </w:r>
      <w:r>
        <w:tab/>
      </w:r>
      <w:r w:rsidR="008A1F5F">
        <w:t>13.2</w:t>
      </w:r>
      <w:r w:rsidR="00664113">
        <w:t xml:space="preserve">.2017                 </w:t>
      </w:r>
      <w:r w:rsidR="008A1F5F">
        <w:t>obědem</w:t>
      </w:r>
      <w:r>
        <w:tab/>
      </w:r>
      <w:r>
        <w:tab/>
      </w:r>
      <w:r>
        <w:tab/>
      </w:r>
    </w:p>
    <w:p w:rsidR="009B5E9C" w:rsidRDefault="009B5E9C" w:rsidP="009B5E9C">
      <w:r>
        <w:tab/>
        <w:t xml:space="preserve">konec stravování  –  </w:t>
      </w:r>
      <w:r>
        <w:tab/>
      </w:r>
      <w:r w:rsidR="00664113">
        <w:t>1</w:t>
      </w:r>
      <w:r w:rsidR="008A1F5F">
        <w:t>7.2.2017</w:t>
      </w:r>
      <w:r w:rsidR="008A1F5F">
        <w:tab/>
      </w:r>
      <w:r w:rsidR="00724E45">
        <w:t xml:space="preserve">          snídaní</w:t>
      </w:r>
    </w:p>
    <w:p w:rsidR="00DF6EB6" w:rsidRPr="009F5DFF" w:rsidRDefault="00DF6EB6" w:rsidP="00DF6EB6">
      <w:pPr>
        <w:rPr>
          <w:sz w:val="22"/>
          <w:szCs w:val="22"/>
        </w:rPr>
      </w:pP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úhrady: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P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</w:p>
    <w:p w:rsidR="009F5DFF" w:rsidRDefault="009F5DFF" w:rsidP="00BD2626">
      <w:pPr>
        <w:rPr>
          <w:b/>
          <w:sz w:val="22"/>
          <w:szCs w:val="22"/>
        </w:rPr>
      </w:pPr>
    </w:p>
    <w:p w:rsidR="009F5DFF" w:rsidRDefault="009F5DFF" w:rsidP="00BD2626">
      <w:pPr>
        <w:rPr>
          <w:b/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pobytu:</w:t>
      </w:r>
    </w:p>
    <w:p w:rsidR="009B5E9C" w:rsidRDefault="00C17F8B" w:rsidP="009B5E9C">
      <w:r>
        <w:t xml:space="preserve">Předpokládaná cena pobytu </w:t>
      </w:r>
      <w:r w:rsidR="00C40497">
        <w:t xml:space="preserve">77 </w:t>
      </w:r>
      <w:r w:rsidR="008A1F5F">
        <w:t>2</w:t>
      </w:r>
      <w:r w:rsidR="00C40497">
        <w:t>0</w:t>
      </w:r>
      <w:r w:rsidR="008A1F5F">
        <w:t>0</w:t>
      </w:r>
      <w:r>
        <w:t>,</w:t>
      </w:r>
      <w:r w:rsidR="009B5E9C">
        <w:t>- Kč, uvedené ceny jsou včetně DPH.</w:t>
      </w:r>
    </w:p>
    <w:p w:rsidR="00BE78B2" w:rsidRDefault="00BE78B2" w:rsidP="00107B91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Při dodržení počtu </w:t>
      </w:r>
      <w:r w:rsidR="009B5E9C">
        <w:rPr>
          <w:sz w:val="22"/>
          <w:szCs w:val="22"/>
        </w:rPr>
        <w:t xml:space="preserve">dětí bude odečtena částka </w:t>
      </w:r>
      <w:r w:rsidR="00C40497">
        <w:rPr>
          <w:sz w:val="22"/>
          <w:szCs w:val="22"/>
        </w:rPr>
        <w:t>1</w:t>
      </w:r>
      <w:r w:rsidR="00DB3BC9">
        <w:rPr>
          <w:sz w:val="22"/>
          <w:szCs w:val="22"/>
        </w:rPr>
        <w:t xml:space="preserve"> </w:t>
      </w:r>
      <w:r w:rsidR="00C40497">
        <w:rPr>
          <w:sz w:val="22"/>
          <w:szCs w:val="22"/>
        </w:rPr>
        <w:t>520</w:t>
      </w:r>
      <w:r w:rsidRPr="009F5DFF">
        <w:rPr>
          <w:sz w:val="22"/>
          <w:szCs w:val="22"/>
        </w:rPr>
        <w:t>,00 Kč.</w:t>
      </w:r>
    </w:p>
    <w:p w:rsidR="003267D6" w:rsidRPr="009F5DFF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bookmarkStart w:id="0" w:name="_GoBack"/>
      <w:bookmarkEnd w:id="0"/>
      <w:r w:rsidR="008F6E97">
        <w:rPr>
          <w:sz w:val="22"/>
          <w:szCs w:val="22"/>
        </w:rPr>
        <w:t xml:space="preserve"> je přílohou smlouvy na straně 3.</w:t>
      </w:r>
    </w:p>
    <w:p w:rsidR="009D2D4E" w:rsidRPr="009F5DFF" w:rsidRDefault="009D2D4E" w:rsidP="00BD2626">
      <w:pPr>
        <w:rPr>
          <w:b/>
          <w:sz w:val="22"/>
          <w:szCs w:val="22"/>
        </w:rPr>
      </w:pPr>
    </w:p>
    <w:p w:rsidR="004D6810" w:rsidRPr="003267D6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lastRenderedPageBreak/>
        <w:t>Náhrady škod:</w:t>
      </w:r>
    </w:p>
    <w:p w:rsidR="003267D6" w:rsidRPr="003267D6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9F5DFF" w:rsidRDefault="004D6810" w:rsidP="00722570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9F5DFF">
        <w:rPr>
          <w:sz w:val="22"/>
          <w:szCs w:val="22"/>
        </w:rPr>
        <w:t>.</w:t>
      </w:r>
      <w:r w:rsidR="00DB3BC9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Změna a zrušení ubytování ze strany ubytovatele: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Ubytovatel je oprávněn učinit bez souhlasu zákazníka nepodstatné změny poskytovaných služeb.</w:t>
      </w:r>
      <w:r w:rsidR="00F57B31" w:rsidRPr="009F5DFF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Nepodstatnou změnou je</w:t>
      </w:r>
      <w:r w:rsidR="00F57B31" w:rsidRPr="009F5DFF">
        <w:rPr>
          <w:sz w:val="22"/>
          <w:szCs w:val="22"/>
        </w:rPr>
        <w:t xml:space="preserve"> zvýšení ceny maximálně o 10% </w:t>
      </w:r>
      <w:r w:rsidRPr="009F5DFF">
        <w:rPr>
          <w:sz w:val="22"/>
          <w:szCs w:val="22"/>
        </w:rPr>
        <w:t>při změně cen vstupů (zvýšení cen energií, potravin apod.)</w:t>
      </w:r>
      <w:r w:rsidR="00F57B31" w:rsidRPr="009F5DFF">
        <w:rPr>
          <w:sz w:val="22"/>
          <w:szCs w:val="22"/>
        </w:rPr>
        <w:t xml:space="preserve"> </w:t>
      </w:r>
    </w:p>
    <w:p w:rsidR="003816BC" w:rsidRPr="009F5DFF" w:rsidRDefault="00F57B31" w:rsidP="00067E9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="003816BC" w:rsidRPr="009F5DFF">
        <w:rPr>
          <w:sz w:val="22"/>
          <w:szCs w:val="22"/>
        </w:rPr>
        <w:t xml:space="preserve">Ubytovatel je </w:t>
      </w:r>
      <w:r w:rsidR="009D3519" w:rsidRPr="009F5DFF">
        <w:rPr>
          <w:sz w:val="22"/>
          <w:szCs w:val="22"/>
        </w:rPr>
        <w:t>oprávněn</w:t>
      </w:r>
      <w:r w:rsidR="003816BC" w:rsidRPr="009F5DFF">
        <w:rPr>
          <w:sz w:val="22"/>
          <w:szCs w:val="22"/>
        </w:rPr>
        <w:t xml:space="preserve"> též zrušit ubytování, avšak pouze v případě vážné havárie </w:t>
      </w:r>
      <w:r w:rsidR="00067E91" w:rsidRPr="009F5DFF">
        <w:rPr>
          <w:sz w:val="22"/>
          <w:szCs w:val="22"/>
        </w:rPr>
        <w:t>v</w:t>
      </w:r>
      <w:r w:rsidR="003816BC" w:rsidRPr="009F5DFF">
        <w:rPr>
          <w:sz w:val="22"/>
          <w:szCs w:val="22"/>
        </w:rPr>
        <w:t> ubytovacích nebo stravovacích objektech.</w:t>
      </w:r>
    </w:p>
    <w:p w:rsidR="003816BC" w:rsidRPr="009F5DFF" w:rsidRDefault="003816BC" w:rsidP="003816BC">
      <w:pPr>
        <w:ind w:left="705"/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Zrušení ubytování ze strany zákazníka: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Stornovací poplatky: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3816BC">
      <w:pPr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Stornovací poplatky</w:t>
      </w:r>
      <w:r w:rsidR="00300E9A" w:rsidRPr="009F5DFF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při oznámení o odstoupení od smlouvy činí z úhrnné ceny:</w:t>
      </w:r>
    </w:p>
    <w:p w:rsidR="003816BC" w:rsidRPr="009F5DFF" w:rsidRDefault="00F57B3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>Do 2 pracovních dnů před zahájením pobytu……………80% z ceny pobytu</w:t>
      </w:r>
      <w:r w:rsidRPr="009F5DFF">
        <w:rPr>
          <w:sz w:val="22"/>
          <w:szCs w:val="22"/>
        </w:rPr>
        <w:br/>
      </w:r>
      <w:r w:rsidR="003816BC" w:rsidRPr="009F5DFF">
        <w:rPr>
          <w:sz w:val="22"/>
          <w:szCs w:val="22"/>
        </w:rPr>
        <w:tab/>
        <w:t xml:space="preserve">Do </w:t>
      </w:r>
      <w:r w:rsidR="00107B91" w:rsidRPr="009F5DFF">
        <w:rPr>
          <w:sz w:val="22"/>
          <w:szCs w:val="22"/>
        </w:rPr>
        <w:t>10</w:t>
      </w:r>
      <w:r w:rsidR="003816BC" w:rsidRPr="009F5DFF">
        <w:rPr>
          <w:sz w:val="22"/>
          <w:szCs w:val="22"/>
        </w:rPr>
        <w:t xml:space="preserve"> pracovních</w:t>
      </w:r>
      <w:r w:rsidR="00107B91" w:rsidRPr="009F5DFF">
        <w:rPr>
          <w:sz w:val="22"/>
          <w:szCs w:val="22"/>
        </w:rPr>
        <w:t xml:space="preserve"> dnů před zahájením pobytu ………… 5</w:t>
      </w:r>
      <w:r w:rsidRPr="009F5DFF">
        <w:rPr>
          <w:sz w:val="22"/>
          <w:szCs w:val="22"/>
        </w:rPr>
        <w:t>0</w:t>
      </w:r>
      <w:r w:rsidR="003816BC" w:rsidRPr="009F5DFF">
        <w:rPr>
          <w:sz w:val="22"/>
          <w:szCs w:val="22"/>
        </w:rPr>
        <w:t>% z ceny pobytu</w:t>
      </w:r>
    </w:p>
    <w:p w:rsidR="00107B91" w:rsidRPr="009F5DFF" w:rsidRDefault="00107B9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           </w:t>
      </w:r>
      <w:r w:rsidR="009F5DFF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Default="003816BC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Nad </w:t>
      </w:r>
      <w:r w:rsidR="00107B91" w:rsidRPr="009F5DFF">
        <w:rPr>
          <w:sz w:val="22"/>
          <w:szCs w:val="22"/>
        </w:rPr>
        <w:t>20</w:t>
      </w:r>
      <w:r w:rsidRPr="009F5DFF">
        <w:rPr>
          <w:sz w:val="22"/>
          <w:szCs w:val="22"/>
        </w:rPr>
        <w:t xml:space="preserve"> pracovních </w:t>
      </w:r>
      <w:r w:rsidR="00402647" w:rsidRPr="009F5DFF">
        <w:rPr>
          <w:sz w:val="22"/>
          <w:szCs w:val="22"/>
        </w:rPr>
        <w:t>dnů před zahájením pobytu …………</w:t>
      </w:r>
      <w:r w:rsidRPr="009F5DFF">
        <w:rPr>
          <w:sz w:val="22"/>
          <w:szCs w:val="22"/>
        </w:rPr>
        <w:t>10% z ceny pobytu.</w:t>
      </w:r>
    </w:p>
    <w:p w:rsidR="003267D6" w:rsidRPr="009F5DFF" w:rsidRDefault="003267D6" w:rsidP="003816BC">
      <w:pPr>
        <w:rPr>
          <w:sz w:val="22"/>
          <w:szCs w:val="22"/>
        </w:rPr>
      </w:pPr>
    </w:p>
    <w:p w:rsidR="003816BC" w:rsidRPr="009F5DFF" w:rsidRDefault="003816BC" w:rsidP="003816BC">
      <w:pPr>
        <w:rPr>
          <w:sz w:val="22"/>
          <w:szCs w:val="22"/>
        </w:rPr>
      </w:pPr>
    </w:p>
    <w:p w:rsidR="00964039" w:rsidRPr="009F5DFF" w:rsidRDefault="003816BC" w:rsidP="002E1D7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Tato smlouva je vyhotovena ve dvou stejnopisech, z nich právní význam originálu má pouze vyhotovení s originály podpisů smluvních stran.</w:t>
      </w:r>
    </w:p>
    <w:p w:rsidR="00964039" w:rsidRPr="009F5DFF" w:rsidRDefault="00964039" w:rsidP="003816BC">
      <w:pPr>
        <w:rPr>
          <w:sz w:val="22"/>
          <w:szCs w:val="22"/>
        </w:rPr>
      </w:pPr>
    </w:p>
    <w:p w:rsidR="00F33FE4" w:rsidRDefault="00F33FE4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3267D6" w:rsidRPr="009F5DFF" w:rsidRDefault="003267D6" w:rsidP="003816BC">
      <w:pPr>
        <w:rPr>
          <w:sz w:val="22"/>
          <w:szCs w:val="22"/>
        </w:rPr>
      </w:pPr>
    </w:p>
    <w:p w:rsidR="0067428E" w:rsidRPr="009F5DFF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>Ve Frýdku-Místku dne:</w:t>
      </w:r>
      <w:r w:rsidR="009D3519" w:rsidRPr="009F5DFF">
        <w:rPr>
          <w:sz w:val="22"/>
          <w:szCs w:val="22"/>
        </w:rPr>
        <w:t xml:space="preserve"> </w:t>
      </w:r>
      <w:r w:rsidR="00BD2626" w:rsidRPr="009F5DFF">
        <w:rPr>
          <w:sz w:val="22"/>
          <w:szCs w:val="22"/>
        </w:rPr>
        <w:t xml:space="preserve"> </w:t>
      </w:r>
    </w:p>
    <w:p w:rsidR="0067428E" w:rsidRPr="009F5DFF" w:rsidRDefault="0067428E" w:rsidP="003816BC">
      <w:pPr>
        <w:rPr>
          <w:sz w:val="22"/>
          <w:szCs w:val="22"/>
        </w:rPr>
      </w:pPr>
    </w:p>
    <w:p w:rsidR="0044700E" w:rsidRDefault="0044700E" w:rsidP="003816BC">
      <w:pPr>
        <w:rPr>
          <w:sz w:val="22"/>
          <w:szCs w:val="22"/>
        </w:rPr>
      </w:pPr>
    </w:p>
    <w:p w:rsidR="00DB3BC9" w:rsidRDefault="00DB3BC9" w:rsidP="003816BC">
      <w:pPr>
        <w:rPr>
          <w:sz w:val="22"/>
          <w:szCs w:val="22"/>
        </w:rPr>
      </w:pPr>
    </w:p>
    <w:p w:rsidR="00DB3BC9" w:rsidRDefault="00DB3BC9" w:rsidP="003816BC">
      <w:pPr>
        <w:rPr>
          <w:sz w:val="22"/>
          <w:szCs w:val="22"/>
        </w:rPr>
      </w:pPr>
    </w:p>
    <w:p w:rsidR="00DB3BC9" w:rsidRDefault="00DB3BC9" w:rsidP="003816BC">
      <w:pPr>
        <w:rPr>
          <w:sz w:val="22"/>
          <w:szCs w:val="22"/>
        </w:rPr>
      </w:pPr>
    </w:p>
    <w:p w:rsidR="00DB3BC9" w:rsidRDefault="00DB3BC9" w:rsidP="003816BC">
      <w:pPr>
        <w:rPr>
          <w:sz w:val="22"/>
          <w:szCs w:val="22"/>
        </w:rPr>
      </w:pPr>
    </w:p>
    <w:p w:rsidR="00DB3BC9" w:rsidRDefault="00DB3BC9" w:rsidP="003816BC">
      <w:pPr>
        <w:rPr>
          <w:sz w:val="22"/>
          <w:szCs w:val="22"/>
        </w:rPr>
      </w:pPr>
    </w:p>
    <w:p w:rsidR="00DB3BC9" w:rsidRDefault="00DB3BC9" w:rsidP="003816BC">
      <w:pPr>
        <w:rPr>
          <w:sz w:val="22"/>
          <w:szCs w:val="22"/>
        </w:rPr>
      </w:pPr>
    </w:p>
    <w:p w:rsidR="00DB3BC9" w:rsidRDefault="00DB3BC9" w:rsidP="003816BC">
      <w:pPr>
        <w:rPr>
          <w:sz w:val="22"/>
          <w:szCs w:val="22"/>
        </w:rPr>
      </w:pPr>
    </w:p>
    <w:p w:rsidR="00DB3BC9" w:rsidRPr="009F5DFF" w:rsidRDefault="00DB3BC9" w:rsidP="003816BC">
      <w:pPr>
        <w:rPr>
          <w:sz w:val="22"/>
          <w:szCs w:val="22"/>
        </w:rPr>
      </w:pPr>
    </w:p>
    <w:p w:rsidR="00964039" w:rsidRPr="009F5DFF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>………………………………………                                       ……………………………</w:t>
      </w:r>
    </w:p>
    <w:p w:rsidR="003267D6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>razítko a podpis zástupce ubytovatele                                        razítko a podpis zákazníka</w:t>
      </w:r>
      <w:r w:rsidR="003816BC" w:rsidRPr="009F5DFF">
        <w:rPr>
          <w:sz w:val="22"/>
          <w:szCs w:val="22"/>
        </w:rPr>
        <w:t xml:space="preserve">     </w:t>
      </w:r>
    </w:p>
    <w:p w:rsidR="003267D6" w:rsidRDefault="003267D6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C504F3" w:rsidRDefault="00C504F3" w:rsidP="003816BC">
      <w:pPr>
        <w:rPr>
          <w:sz w:val="22"/>
          <w:szCs w:val="22"/>
        </w:rPr>
      </w:pPr>
    </w:p>
    <w:p w:rsidR="00C504F3" w:rsidRDefault="00C504F3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C40497" w:rsidP="003816BC">
      <w:r w:rsidRPr="009F5DFF">
        <w:rPr>
          <w:b/>
          <w:sz w:val="22"/>
          <w:szCs w:val="22"/>
        </w:rPr>
        <w:object w:dxaOrig="12470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3.25pt" o:ole="">
            <v:imagedata r:id="rId9" o:title=""/>
          </v:shape>
          <o:OLEObject Type="Embed" ProgID="Excel.Sheet.12" ShapeID="_x0000_i1025" DrawAspect="Content" ObjectID="_1540360308" r:id="rId10"/>
        </w:object>
      </w:r>
      <w:r w:rsidR="003816BC" w:rsidRPr="009F5DFF">
        <w:rPr>
          <w:sz w:val="22"/>
          <w:szCs w:val="22"/>
        </w:rPr>
        <w:t xml:space="preserve">  </w:t>
      </w:r>
    </w:p>
    <w:sectPr w:rsidR="003816BC" w:rsidRPr="00BE78B2" w:rsidSect="0067428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0C" w:rsidRDefault="00124D0C" w:rsidP="00C504F3">
      <w:r>
        <w:separator/>
      </w:r>
    </w:p>
  </w:endnote>
  <w:endnote w:type="continuationSeparator" w:id="0">
    <w:p w:rsidR="00124D0C" w:rsidRDefault="00124D0C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DB3BC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0C" w:rsidRDefault="00124D0C" w:rsidP="00C504F3">
      <w:r>
        <w:separator/>
      </w:r>
    </w:p>
  </w:footnote>
  <w:footnote w:type="continuationSeparator" w:id="0">
    <w:p w:rsidR="00124D0C" w:rsidRDefault="00124D0C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3D"/>
    <w:multiLevelType w:val="hybridMultilevel"/>
    <w:tmpl w:val="71066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0"/>
    <w:rsid w:val="00044EDD"/>
    <w:rsid w:val="00057A22"/>
    <w:rsid w:val="00067E91"/>
    <w:rsid w:val="00086AD4"/>
    <w:rsid w:val="00097156"/>
    <w:rsid w:val="000B6382"/>
    <w:rsid w:val="00107B91"/>
    <w:rsid w:val="001100A0"/>
    <w:rsid w:val="00114290"/>
    <w:rsid w:val="00115B59"/>
    <w:rsid w:val="00124D0C"/>
    <w:rsid w:val="001341B4"/>
    <w:rsid w:val="001542DB"/>
    <w:rsid w:val="0017350B"/>
    <w:rsid w:val="00183FB1"/>
    <w:rsid w:val="0019422F"/>
    <w:rsid w:val="001A70CC"/>
    <w:rsid w:val="001D447C"/>
    <w:rsid w:val="001D5E94"/>
    <w:rsid w:val="001F4F9B"/>
    <w:rsid w:val="001F6FC7"/>
    <w:rsid w:val="0021214E"/>
    <w:rsid w:val="0023044C"/>
    <w:rsid w:val="0024482E"/>
    <w:rsid w:val="002479EA"/>
    <w:rsid w:val="00281140"/>
    <w:rsid w:val="0029638B"/>
    <w:rsid w:val="002A060E"/>
    <w:rsid w:val="002C27F9"/>
    <w:rsid w:val="002D67B5"/>
    <w:rsid w:val="002E1D76"/>
    <w:rsid w:val="00300E9A"/>
    <w:rsid w:val="003059FE"/>
    <w:rsid w:val="003267D6"/>
    <w:rsid w:val="00341C22"/>
    <w:rsid w:val="003543A5"/>
    <w:rsid w:val="00367378"/>
    <w:rsid w:val="00372EB7"/>
    <w:rsid w:val="003816BC"/>
    <w:rsid w:val="003A2A81"/>
    <w:rsid w:val="003A6102"/>
    <w:rsid w:val="003D4100"/>
    <w:rsid w:val="003D45B0"/>
    <w:rsid w:val="004006AF"/>
    <w:rsid w:val="004010D0"/>
    <w:rsid w:val="00402647"/>
    <w:rsid w:val="004042DB"/>
    <w:rsid w:val="00405DE4"/>
    <w:rsid w:val="00410E1A"/>
    <w:rsid w:val="00413853"/>
    <w:rsid w:val="004173AE"/>
    <w:rsid w:val="00426D3D"/>
    <w:rsid w:val="00446FEF"/>
    <w:rsid w:val="0044700E"/>
    <w:rsid w:val="00463757"/>
    <w:rsid w:val="004750E2"/>
    <w:rsid w:val="004A216C"/>
    <w:rsid w:val="004A3A21"/>
    <w:rsid w:val="004A5B7C"/>
    <w:rsid w:val="004D6810"/>
    <w:rsid w:val="004E6BBE"/>
    <w:rsid w:val="004F59A1"/>
    <w:rsid w:val="004F728C"/>
    <w:rsid w:val="0050580E"/>
    <w:rsid w:val="00521B8F"/>
    <w:rsid w:val="00522A7D"/>
    <w:rsid w:val="00547C4F"/>
    <w:rsid w:val="00551782"/>
    <w:rsid w:val="005871C3"/>
    <w:rsid w:val="005927C2"/>
    <w:rsid w:val="005A16C0"/>
    <w:rsid w:val="005D6CAB"/>
    <w:rsid w:val="005E5476"/>
    <w:rsid w:val="005F45F3"/>
    <w:rsid w:val="00600400"/>
    <w:rsid w:val="006537E6"/>
    <w:rsid w:val="00662525"/>
    <w:rsid w:val="00664035"/>
    <w:rsid w:val="00664113"/>
    <w:rsid w:val="0067428E"/>
    <w:rsid w:val="00674768"/>
    <w:rsid w:val="0069331A"/>
    <w:rsid w:val="00697F5E"/>
    <w:rsid w:val="006A3A3F"/>
    <w:rsid w:val="006B044A"/>
    <w:rsid w:val="006B289C"/>
    <w:rsid w:val="006C2DB5"/>
    <w:rsid w:val="006D39FC"/>
    <w:rsid w:val="006F3311"/>
    <w:rsid w:val="0070087C"/>
    <w:rsid w:val="00722570"/>
    <w:rsid w:val="00724E45"/>
    <w:rsid w:val="0072616E"/>
    <w:rsid w:val="00734DF6"/>
    <w:rsid w:val="007469C6"/>
    <w:rsid w:val="00753E90"/>
    <w:rsid w:val="00770DF6"/>
    <w:rsid w:val="00781459"/>
    <w:rsid w:val="00786E40"/>
    <w:rsid w:val="00792E49"/>
    <w:rsid w:val="007F1466"/>
    <w:rsid w:val="00807F81"/>
    <w:rsid w:val="00812AB0"/>
    <w:rsid w:val="00824CF5"/>
    <w:rsid w:val="00825645"/>
    <w:rsid w:val="00852416"/>
    <w:rsid w:val="00853C74"/>
    <w:rsid w:val="0088499A"/>
    <w:rsid w:val="0089410C"/>
    <w:rsid w:val="00894E1A"/>
    <w:rsid w:val="008A1F5F"/>
    <w:rsid w:val="008B62D0"/>
    <w:rsid w:val="008D48DA"/>
    <w:rsid w:val="008E0E21"/>
    <w:rsid w:val="008E434D"/>
    <w:rsid w:val="008E6E24"/>
    <w:rsid w:val="008F6E97"/>
    <w:rsid w:val="00903CAC"/>
    <w:rsid w:val="00923843"/>
    <w:rsid w:val="00937ACC"/>
    <w:rsid w:val="00964039"/>
    <w:rsid w:val="0096725B"/>
    <w:rsid w:val="00995D49"/>
    <w:rsid w:val="009A2584"/>
    <w:rsid w:val="009B5E9C"/>
    <w:rsid w:val="009C131B"/>
    <w:rsid w:val="009C3F35"/>
    <w:rsid w:val="009D0445"/>
    <w:rsid w:val="009D2D4E"/>
    <w:rsid w:val="009D3401"/>
    <w:rsid w:val="009D3519"/>
    <w:rsid w:val="009D609D"/>
    <w:rsid w:val="009E7ACC"/>
    <w:rsid w:val="009F5DFF"/>
    <w:rsid w:val="00A06906"/>
    <w:rsid w:val="00A363D7"/>
    <w:rsid w:val="00A36AC8"/>
    <w:rsid w:val="00A41F05"/>
    <w:rsid w:val="00A60D1D"/>
    <w:rsid w:val="00A636BB"/>
    <w:rsid w:val="00A84167"/>
    <w:rsid w:val="00AA5C6B"/>
    <w:rsid w:val="00AB4821"/>
    <w:rsid w:val="00AC0FD7"/>
    <w:rsid w:val="00AE7BEC"/>
    <w:rsid w:val="00B3713A"/>
    <w:rsid w:val="00B633C3"/>
    <w:rsid w:val="00B96AE8"/>
    <w:rsid w:val="00B97998"/>
    <w:rsid w:val="00BC15C0"/>
    <w:rsid w:val="00BD172A"/>
    <w:rsid w:val="00BD2626"/>
    <w:rsid w:val="00BD5A96"/>
    <w:rsid w:val="00BE0083"/>
    <w:rsid w:val="00BE78B2"/>
    <w:rsid w:val="00C13824"/>
    <w:rsid w:val="00C1784E"/>
    <w:rsid w:val="00C17F8B"/>
    <w:rsid w:val="00C25DEC"/>
    <w:rsid w:val="00C40497"/>
    <w:rsid w:val="00C504F3"/>
    <w:rsid w:val="00C7613D"/>
    <w:rsid w:val="00C80986"/>
    <w:rsid w:val="00C82849"/>
    <w:rsid w:val="00C8471F"/>
    <w:rsid w:val="00C90EBF"/>
    <w:rsid w:val="00CC7C27"/>
    <w:rsid w:val="00CD3235"/>
    <w:rsid w:val="00CD5ADD"/>
    <w:rsid w:val="00CE0B55"/>
    <w:rsid w:val="00D0335C"/>
    <w:rsid w:val="00D0657B"/>
    <w:rsid w:val="00D078DD"/>
    <w:rsid w:val="00D32E36"/>
    <w:rsid w:val="00D50BB9"/>
    <w:rsid w:val="00D952EA"/>
    <w:rsid w:val="00DA24F1"/>
    <w:rsid w:val="00DA5B82"/>
    <w:rsid w:val="00DB3BC9"/>
    <w:rsid w:val="00DD26EA"/>
    <w:rsid w:val="00DF6EB6"/>
    <w:rsid w:val="00E06BC6"/>
    <w:rsid w:val="00E463E9"/>
    <w:rsid w:val="00E83B93"/>
    <w:rsid w:val="00E930EB"/>
    <w:rsid w:val="00ED5F80"/>
    <w:rsid w:val="00ED7516"/>
    <w:rsid w:val="00EF2159"/>
    <w:rsid w:val="00F07898"/>
    <w:rsid w:val="00F11590"/>
    <w:rsid w:val="00F32B35"/>
    <w:rsid w:val="00F33FE4"/>
    <w:rsid w:val="00F57B31"/>
    <w:rsid w:val="00F675F0"/>
    <w:rsid w:val="00FA33D8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24E4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24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24E4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24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@ssed-f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3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, </cp:lastModifiedBy>
  <cp:revision>2</cp:revision>
  <cp:lastPrinted>2016-02-05T10:14:00Z</cp:lastPrinted>
  <dcterms:created xsi:type="dcterms:W3CDTF">2016-11-11T08:05:00Z</dcterms:created>
  <dcterms:modified xsi:type="dcterms:W3CDTF">2016-11-11T08:05:00Z</dcterms:modified>
</cp:coreProperties>
</file>