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Příloha č. </w:t>
      </w:r>
      <w:r w:rsidR="009E0830">
        <w:rPr>
          <w:b/>
          <w:sz w:val="36"/>
          <w:szCs w:val="40"/>
        </w:rPr>
        <w:t>13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9E0830">
        <w:t>13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9E0830">
        <w:t>13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 případě, že budou kontrolou podle bodu </w:t>
      </w:r>
      <w:proofErr w:type="gramStart"/>
      <w:r w:rsidRPr="00136AF0">
        <w:t>2.</w:t>
      </w:r>
      <w:r w:rsidR="00050160">
        <w:t>8.</w:t>
      </w:r>
      <w:r w:rsidRPr="00136AF0">
        <w:t xml:space="preserve"> zjištěny</w:t>
      </w:r>
      <w:proofErr w:type="gramEnd"/>
      <w:r w:rsidRPr="00136AF0">
        <w:t xml:space="preserve">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9E0830">
        <w:rPr>
          <w:b/>
          <w:sz w:val="24"/>
          <w:szCs w:val="24"/>
        </w:rPr>
        <w:t>13</w:t>
      </w:r>
      <w:bookmarkStart w:id="0" w:name="_GoBack"/>
      <w:bookmarkEnd w:id="0"/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862DC4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862DC4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9991F12" wp14:editId="4249BE5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2190B45" wp14:editId="35D217D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7E9F277" wp14:editId="4507AB2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9E0830">
      <w:rPr>
        <w:color w:val="002776"/>
        <w:lang w:val="cs-CZ"/>
      </w:rPr>
      <w:t>13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2DC4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0830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B396D2E-9C13-4B6A-9B61-B21FA3A4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19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7</cp:revision>
  <cp:lastPrinted>2011-01-27T13:38:00Z</cp:lastPrinted>
  <dcterms:created xsi:type="dcterms:W3CDTF">2016-08-11T06:47:00Z</dcterms:created>
  <dcterms:modified xsi:type="dcterms:W3CDTF">2018-08-13T12:33:00Z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