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DA78D3">
        <w:t>Ing. Liborem Černým, ředitelem pobočkové sítě Východní Čechy,</w:t>
      </w:r>
      <w:r w:rsidR="00DA78D3" w:rsidRPr="00093824">
        <w:t xml:space="preserve"> </w:t>
      </w:r>
      <w:r w:rsidRPr="00093824">
        <w:t xml:space="preserve">tímto zmocňuje </w:t>
      </w:r>
      <w:r w:rsidR="00DA78D3" w:rsidRPr="00DA78D3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AE398B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bookmarkStart w:id="0" w:name="_GoBack"/>
      <w:r w:rsidRPr="00AE398B">
        <w:rPr>
          <w:sz w:val="20"/>
          <w:szCs w:val="20"/>
        </w:rPr>
        <w:t>GDPR“).</w:t>
      </w:r>
    </w:p>
    <w:bookmarkEnd w:id="0"/>
    <w:p w:rsidR="003D6FB0" w:rsidRPr="00AB6B51" w:rsidRDefault="003D6FB0" w:rsidP="00AB6B51">
      <w:pPr>
        <w:pStyle w:val="Odstavecseseznamem"/>
        <w:ind w:left="360"/>
        <w:jc w:val="both"/>
      </w:pPr>
    </w:p>
    <w:p w:rsidR="00423722" w:rsidRDefault="00AB6B51" w:rsidP="00423722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DA78D3">
        <w:t> </w:t>
      </w:r>
      <w:r w:rsidR="00DA78D3" w:rsidRPr="00DA78D3">
        <w:rPr>
          <w:b/>
        </w:rPr>
        <w:t>Chocni č. p. 394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DA78D3" w:rsidRPr="00093824" w:rsidRDefault="00DA78D3" w:rsidP="00DA78D3"/>
    <w:p w:rsidR="00DA78D3" w:rsidRDefault="00DA78D3" w:rsidP="00DA78D3">
      <w:r>
        <w:t xml:space="preserve">V Pardubicích dne </w:t>
      </w:r>
      <w:r w:rsidR="00444D78">
        <w:t>28</w:t>
      </w:r>
      <w:r>
        <w:t xml:space="preserve">. </w:t>
      </w:r>
      <w:r w:rsidR="00444D78">
        <w:t>08</w:t>
      </w:r>
      <w:r>
        <w:t>. 2018</w:t>
      </w:r>
    </w:p>
    <w:p w:rsidR="00DA78D3" w:rsidRDefault="00DA78D3" w:rsidP="00DA78D3"/>
    <w:p w:rsidR="00DA78D3" w:rsidRDefault="00DA78D3" w:rsidP="00DA78D3">
      <w:r>
        <w:t xml:space="preserve">za Zmocnitele: </w:t>
      </w:r>
      <w:r>
        <w:tab/>
      </w:r>
      <w:r>
        <w:tab/>
      </w:r>
      <w:r>
        <w:tab/>
      </w:r>
    </w:p>
    <w:p w:rsidR="00DA78D3" w:rsidRDefault="00DA78D3" w:rsidP="00DA7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Ing. Libor Černý </w:t>
      </w:r>
    </w:p>
    <w:p w:rsidR="00DA78D3" w:rsidRDefault="00DA78D3" w:rsidP="00DA7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Pobočkové sítě Východní Čechy</w:t>
      </w:r>
    </w:p>
    <w:p w:rsidR="00DA78D3" w:rsidRDefault="00DA78D3" w:rsidP="00DA78D3">
      <w:r>
        <w:t>Zmocnění v plném rozsahu přijímám.</w:t>
      </w:r>
    </w:p>
    <w:p w:rsidR="00DA78D3" w:rsidRDefault="00DA78D3" w:rsidP="00DA78D3"/>
    <w:p w:rsidR="00DA78D3" w:rsidRDefault="00DA78D3" w:rsidP="00DA78D3">
      <w:r>
        <w:t xml:space="preserve">V Ústí nad Orlicí dne </w:t>
      </w:r>
      <w:r w:rsidR="00444D78">
        <w:t>28</w:t>
      </w:r>
      <w:r>
        <w:t xml:space="preserve">. </w:t>
      </w:r>
      <w:r w:rsidR="00444D78">
        <w:t>08</w:t>
      </w:r>
      <w:r>
        <w:t>. 2018</w:t>
      </w:r>
    </w:p>
    <w:p w:rsidR="00DA78D3" w:rsidRDefault="00DA78D3" w:rsidP="00DA78D3"/>
    <w:p w:rsidR="00DA78D3" w:rsidRDefault="00DA78D3" w:rsidP="00DA78D3">
      <w:r>
        <w:t>Za Zmocněnce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Miloslav Hlavsa</w:t>
      </w:r>
    </w:p>
    <w:p w:rsidR="00DA78D3" w:rsidRDefault="00DA78D3" w:rsidP="00DA78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místopředseda představenstva</w:t>
      </w:r>
    </w:p>
    <w:p w:rsidR="00DA78D3" w:rsidRDefault="00DA78D3" w:rsidP="00DA78D3"/>
    <w:p w:rsidR="00DA78D3" w:rsidRDefault="00DA78D3" w:rsidP="00DA78D3"/>
    <w:p w:rsidR="00DA78D3" w:rsidRDefault="00DA78D3" w:rsidP="00DA78D3"/>
    <w:p w:rsidR="00DA78D3" w:rsidRDefault="00DA78D3" w:rsidP="00DA7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Zdeněk Šembera</w:t>
      </w:r>
    </w:p>
    <w:p w:rsidR="00DA78D3" w:rsidRDefault="00DA78D3" w:rsidP="00DA78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člen představenstva</w:t>
      </w:r>
    </w:p>
    <w:p w:rsidR="00DA78D3" w:rsidRPr="00093824" w:rsidRDefault="00DA78D3" w:rsidP="00DA78D3">
      <w:pPr>
        <w:rPr>
          <w:i/>
          <w:iCs/>
        </w:rPr>
      </w:pPr>
    </w:p>
    <w:sectPr w:rsidR="00DA78D3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5" w:rsidRDefault="006F1585" w:rsidP="00E26E3A">
      <w:pPr>
        <w:spacing w:line="240" w:lineRule="auto"/>
      </w:pPr>
      <w:r>
        <w:separator/>
      </w:r>
    </w:p>
  </w:endnote>
  <w:endnote w:type="continuationSeparator" w:id="0">
    <w:p w:rsidR="006F1585" w:rsidRDefault="006F158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E398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E398B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5" w:rsidRDefault="006F1585" w:rsidP="00E26E3A">
      <w:pPr>
        <w:spacing w:line="240" w:lineRule="auto"/>
      </w:pPr>
      <w:r>
        <w:separator/>
      </w:r>
    </w:p>
  </w:footnote>
  <w:footnote w:type="continuationSeparator" w:id="0">
    <w:p w:rsidR="006F1585" w:rsidRDefault="006F158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4696D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4D7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19FB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585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398B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57B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A78D3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446D22-C701-4E65-B271-2A410AE1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2018-08-15T12:41:00Z</cp:lastPrinted>
  <dcterms:created xsi:type="dcterms:W3CDTF">2018-05-03T13:52:00Z</dcterms:created>
  <dcterms:modified xsi:type="dcterms:W3CDTF">2018-08-15T12:41:00Z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