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B" w:rsidRPr="00E37404" w:rsidRDefault="00E37404" w:rsidP="00E37404">
      <w:r w:rsidRPr="00E37404">
        <w:rPr>
          <w:rFonts w:ascii="Arial" w:hAnsi="Arial" w:cs="Arial"/>
          <w:b/>
          <w:sz w:val="36"/>
          <w:szCs w:val="36"/>
        </w:rPr>
        <w:t>XXX</w:t>
      </w:r>
      <w:bookmarkStart w:id="0" w:name="_GoBack"/>
      <w:bookmarkEnd w:id="0"/>
    </w:p>
    <w:sectPr w:rsidR="00F569DB" w:rsidRPr="00E3740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3740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3740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37404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89A276-327F-4B24-B2B0-DC9CBC0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2018-09-04T08:54:00Z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