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D6" w:rsidRPr="00E40947" w:rsidRDefault="003F57D6" w:rsidP="00DA6627">
      <w:pPr>
        <w:pStyle w:val="Nzevsmlouvytitulnstrana"/>
        <w:spacing w:after="120"/>
        <w:rPr>
          <w:caps w:val="0"/>
          <w:sz w:val="32"/>
          <w:szCs w:val="32"/>
        </w:rPr>
      </w:pPr>
      <w:bookmarkStart w:id="0" w:name="_GoBack"/>
      <w:bookmarkEnd w:id="0"/>
      <w:r w:rsidRPr="00E40947">
        <w:rPr>
          <w:caps w:val="0"/>
          <w:sz w:val="32"/>
          <w:szCs w:val="32"/>
        </w:rPr>
        <w:t>Smlouva o dílo</w:t>
      </w:r>
    </w:p>
    <w:p w:rsidR="003F57D6" w:rsidRPr="001B40D1" w:rsidRDefault="003F57D6" w:rsidP="00DA6627">
      <w:pPr>
        <w:pStyle w:val="Titulnstranapomocn"/>
        <w:spacing w:after="120"/>
        <w:rPr>
          <w:i w:val="0"/>
          <w:caps w:val="0"/>
        </w:rPr>
      </w:pPr>
      <w:r w:rsidRPr="001B40D1">
        <w:rPr>
          <w:i w:val="0"/>
          <w:caps w:val="0"/>
        </w:rPr>
        <w:t xml:space="preserve">č. </w:t>
      </w:r>
      <w:r>
        <w:rPr>
          <w:i w:val="0"/>
          <w:caps w:val="0"/>
        </w:rPr>
        <w:t xml:space="preserve">0156/K0700/18/RS </w:t>
      </w:r>
      <w:r w:rsidRPr="001B40D1">
        <w:rPr>
          <w:i w:val="0"/>
          <w:caps w:val="0"/>
        </w:rPr>
        <w:t>(objednatele)</w:t>
      </w:r>
    </w:p>
    <w:p w:rsidR="003F57D6" w:rsidRPr="0017301F" w:rsidRDefault="003F57D6" w:rsidP="00DA6627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>č.</w:t>
      </w:r>
      <w:r>
        <w:rPr>
          <w:caps w:val="0"/>
          <w:sz w:val="22"/>
          <w:szCs w:val="22"/>
        </w:rPr>
        <w:t xml:space="preserve">18/16 </w:t>
      </w:r>
      <w:r w:rsidRPr="0017301F">
        <w:rPr>
          <w:caps w:val="0"/>
          <w:sz w:val="22"/>
          <w:szCs w:val="22"/>
        </w:rPr>
        <w:t>(zhotovitele)</w:t>
      </w:r>
    </w:p>
    <w:p w:rsidR="003F57D6" w:rsidRPr="0017301F" w:rsidRDefault="003F57D6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 w:rsidRPr="0017301F">
        <w:rPr>
          <w:b w:val="0"/>
          <w:caps w:val="0"/>
          <w:sz w:val="22"/>
          <w:szCs w:val="22"/>
        </w:rPr>
        <w:t>na provedení Stavebních prací</w:t>
      </w:r>
    </w:p>
    <w:p w:rsidR="003F57D6" w:rsidRPr="0017301F" w:rsidRDefault="003F57D6" w:rsidP="00BC2077">
      <w:pPr>
        <w:pStyle w:val="Titulnstranapomocn"/>
        <w:rPr>
          <w:b/>
          <w:i w:val="0"/>
          <w:caps w:val="0"/>
        </w:rPr>
      </w:pPr>
      <w:r w:rsidRPr="006B5E40">
        <w:rPr>
          <w:b/>
          <w:i w:val="0"/>
          <w:caps w:val="0"/>
        </w:rPr>
        <w:t>„Rekonstrukce kanalizace, ul. Slivenecká, Praha 5“</w:t>
      </w:r>
    </w:p>
    <w:p w:rsidR="003F57D6" w:rsidRDefault="003F57D6" w:rsidP="00B62354">
      <w:pPr>
        <w:pStyle w:val="Neodsazentext"/>
      </w:pPr>
      <w:r w:rsidRPr="00B62354">
        <w:rPr>
          <w:b/>
        </w:rPr>
        <w:t>TATO SMLOUVA O DÍLO</w:t>
      </w:r>
      <w:r w:rsidRPr="00B62354">
        <w:t xml:space="preserve"> (dále jen „</w:t>
      </w:r>
      <w:r w:rsidRPr="00B62354">
        <w:rPr>
          <w:b/>
        </w:rPr>
        <w:t>Smlouva</w:t>
      </w:r>
      <w:r>
        <w:rPr>
          <w:b/>
        </w:rPr>
        <w:t xml:space="preserve"> o Dílo</w:t>
      </w:r>
      <w:r w:rsidRPr="00B62354">
        <w:t xml:space="preserve">“) byla uzavřena níže uvedeného dne v souladu s ustanovením </w:t>
      </w:r>
      <w:r>
        <w:t xml:space="preserve">§ </w:t>
      </w:r>
      <w:smartTag w:uri="urn:schemas-microsoft-com:office:smarttags" w:element="metricconverter">
        <w:smartTagPr>
          <w:attr w:name="ProductID" w:val="2586 a"/>
        </w:smartTagPr>
        <w:r>
          <w:t>2586 a</w:t>
        </w:r>
      </w:smartTag>
      <w:r>
        <w:t xml:space="preserve"> násl. zákona č. 89/2012 Sb., občanského zákoníku</w:t>
      </w:r>
      <w:r w:rsidRPr="00B62354">
        <w:t>, ve znění pozdějších předpisů (dále jen „</w:t>
      </w:r>
      <w:r>
        <w:rPr>
          <w:b/>
        </w:rPr>
        <w:t>Občanský zákoník</w:t>
      </w:r>
      <w:r w:rsidRPr="00B62354">
        <w:t>“),</w:t>
      </w:r>
      <w:r>
        <w:t xml:space="preserve"> mezi:</w:t>
      </w:r>
    </w:p>
    <w:p w:rsidR="003F57D6" w:rsidRDefault="003F57D6" w:rsidP="0037429A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CZ256</w:t>
      </w:r>
      <w:r w:rsidRPr="003F11EB">
        <w:rPr>
          <w:lang w:eastAsia="en-US"/>
        </w:rPr>
        <w:t>56112</w:t>
      </w:r>
    </w:p>
    <w:p w:rsidR="003F57D6" w:rsidRDefault="003F57D6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:rsidR="003F57D6" w:rsidRDefault="003F57D6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:rsidR="003F57D6" w:rsidRDefault="003F57D6" w:rsidP="002418B0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>
        <w:rPr>
          <w:lang w:eastAsia="en-US"/>
        </w:rPr>
        <w:t>zastoupena:</w:t>
      </w:r>
      <w:r>
        <w:rPr>
          <w:lang w:eastAsia="en-US"/>
        </w:rPr>
        <w:tab/>
      </w:r>
      <w:r>
        <w:t>na základě plné moci</w:t>
      </w:r>
    </w:p>
    <w:p w:rsidR="003F57D6" w:rsidRDefault="003F57D6" w:rsidP="00AE55A1">
      <w:pPr>
        <w:pStyle w:val="Smluvnstrany123"/>
        <w:numPr>
          <w:ilvl w:val="0"/>
          <w:numId w:val="0"/>
        </w:numPr>
        <w:ind w:left="567"/>
      </w:pPr>
      <w:r w:rsidRPr="008B1C91" w:rsidDel="00836602">
        <w:t xml:space="preserve"> </w:t>
      </w:r>
      <w:r>
        <w:t>(dále jen „</w:t>
      </w:r>
      <w:r>
        <w:rPr>
          <w:b/>
        </w:rPr>
        <w:t>Objednatel</w:t>
      </w:r>
      <w:r>
        <w:t>“),</w:t>
      </w:r>
    </w:p>
    <w:p w:rsidR="003F57D6" w:rsidRDefault="003F57D6" w:rsidP="00DD0CC1">
      <w:pPr>
        <w:pStyle w:val="Smluvnstrany123"/>
        <w:numPr>
          <w:ilvl w:val="0"/>
          <w:numId w:val="0"/>
        </w:numPr>
        <w:ind w:left="567"/>
      </w:pPr>
      <w:r>
        <w:t>a</w:t>
      </w:r>
    </w:p>
    <w:p w:rsidR="003F57D6" w:rsidRDefault="003F57D6" w:rsidP="00B43026">
      <w:pPr>
        <w:pStyle w:val="Smluvnstrany123"/>
        <w:spacing w:after="0"/>
        <w:rPr>
          <w:lang w:eastAsia="en-US"/>
        </w:rPr>
      </w:pPr>
      <w:r w:rsidRPr="00D92E1B">
        <w:rPr>
          <w:b/>
          <w:lang w:eastAsia="en-US"/>
        </w:rPr>
        <w:t>KSK Praha – inženýrské stavby s.r.o.</w:t>
      </w:r>
      <w:r>
        <w:rPr>
          <w:lang w:eastAsia="en-US"/>
        </w:rPr>
        <w:t xml:space="preserve">, </w:t>
      </w:r>
      <w:r w:rsidRPr="00E14E1C">
        <w:rPr>
          <w:lang w:eastAsia="en-US"/>
        </w:rPr>
        <w:t>IČ:</w:t>
      </w:r>
      <w:r>
        <w:rPr>
          <w:lang w:eastAsia="en-US"/>
        </w:rPr>
        <w:t>27109160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CZ27109160</w:t>
      </w:r>
    </w:p>
    <w:p w:rsidR="003F57D6" w:rsidRDefault="003F57D6" w:rsidP="00B43026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>
        <w:rPr>
          <w:lang w:eastAsia="en-US"/>
        </w:rPr>
        <w:t>v Jinočanech, Na Škrobech 246, PSČ 252 25</w:t>
      </w:r>
    </w:p>
    <w:p w:rsidR="003F57D6" w:rsidRDefault="003F57D6" w:rsidP="00B43026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7E7C4B">
        <w:rPr>
          <w:lang w:eastAsia="en-US"/>
        </w:rPr>
        <w:t>zapsan</w:t>
      </w:r>
      <w:r>
        <w:rPr>
          <w:lang w:eastAsia="en-US"/>
        </w:rPr>
        <w:t>á</w:t>
      </w:r>
      <w:r w:rsidRPr="007E7C4B">
        <w:rPr>
          <w:lang w:eastAsia="en-US"/>
        </w:rPr>
        <w:t xml:space="preserve"> v obchodním rejstříku vedeném Městským soudem v Praze, oddíl </w:t>
      </w:r>
      <w:r>
        <w:t>C</w:t>
      </w:r>
      <w:r w:rsidRPr="007E7C4B">
        <w:t xml:space="preserve">, vložka </w:t>
      </w:r>
      <w:r>
        <w:t>96895</w:t>
      </w:r>
    </w:p>
    <w:p w:rsidR="003F57D6" w:rsidRDefault="003F57D6" w:rsidP="00B43026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>
        <w:rPr>
          <w:lang w:eastAsia="en-US"/>
        </w:rPr>
        <w:t xml:space="preserve">zastoupená </w:t>
      </w:r>
      <w:r>
        <w:rPr>
          <w:lang w:eastAsia="en-US"/>
        </w:rPr>
        <w:tab/>
      </w:r>
    </w:p>
    <w:p w:rsidR="003F57D6" w:rsidRDefault="003F57D6" w:rsidP="00B43026">
      <w:pPr>
        <w:pStyle w:val="Smluvnstrany123"/>
        <w:numPr>
          <w:ilvl w:val="0"/>
          <w:numId w:val="0"/>
        </w:numPr>
        <w:ind w:left="567"/>
      </w:pPr>
      <w:r w:rsidRPr="00ED0925" w:rsidDel="002C7B52">
        <w:t xml:space="preserve"> </w:t>
      </w:r>
      <w:r>
        <w:t>(dále jen „</w:t>
      </w:r>
      <w:r w:rsidRPr="007E7C4B">
        <w:rPr>
          <w:b/>
        </w:rPr>
        <w:t>Zhotovitel</w:t>
      </w:r>
      <w:r>
        <w:t>“),</w:t>
      </w:r>
    </w:p>
    <w:p w:rsidR="003F57D6" w:rsidRDefault="003F57D6" w:rsidP="00DD0CC1">
      <w:pPr>
        <w:pStyle w:val="Smluvnstrany123"/>
        <w:numPr>
          <w:ilvl w:val="0"/>
          <w:numId w:val="0"/>
        </w:numPr>
        <w:ind w:left="567"/>
      </w:pPr>
      <w:r>
        <w:t>(Objednatel a Zhotovitel dále společně jen „</w:t>
      </w:r>
      <w:r>
        <w:rPr>
          <w:b/>
        </w:rPr>
        <w:t>Smluvní strany</w:t>
      </w:r>
      <w:r>
        <w:t>“ a jednotlivě jen „</w:t>
      </w:r>
      <w:r>
        <w:rPr>
          <w:b/>
        </w:rPr>
        <w:t>Smluvní strana</w:t>
      </w:r>
      <w:r w:rsidRPr="00DD0CC1">
        <w:t>“</w:t>
      </w:r>
      <w:r>
        <w:t>).</w:t>
      </w:r>
    </w:p>
    <w:p w:rsidR="003F57D6" w:rsidRDefault="003F57D6" w:rsidP="00581D0C">
      <w:pPr>
        <w:pStyle w:val="Nadpis"/>
        <w:rPr>
          <w:lang w:eastAsia="en-US"/>
        </w:rPr>
      </w:pPr>
      <w:r>
        <w:rPr>
          <w:lang w:eastAsia="en-US"/>
        </w:rPr>
        <w:t>VZHLEDEM K TOMU, ŽE:</w:t>
      </w:r>
    </w:p>
    <w:p w:rsidR="003F57D6" w:rsidRDefault="003F57D6" w:rsidP="0026023A">
      <w:pPr>
        <w:pStyle w:val="PreambuleABC"/>
      </w:pPr>
      <w:r>
        <w:t xml:space="preserve">Objednatel má zájem na provedení Díla v souladu se Zadávací dokumentací a s touto Smlouvou </w:t>
      </w:r>
      <w:r w:rsidRPr="00F45592">
        <w:t>o Dílo</w:t>
      </w:r>
      <w:r>
        <w:t>; a</w:t>
      </w:r>
    </w:p>
    <w:p w:rsidR="003F57D6" w:rsidRDefault="003F57D6" w:rsidP="0026023A">
      <w:pPr>
        <w:pStyle w:val="PreambuleABC"/>
      </w:pPr>
      <w:r>
        <w:t xml:space="preserve">Zhotovitel je ochoten provést Dílo za podmínek stanovených Zadávací dokumentací a touto Smlouvou </w:t>
      </w:r>
      <w:r w:rsidRPr="00F45592">
        <w:t>o Dílo</w:t>
      </w:r>
      <w:r>
        <w:t>;</w:t>
      </w:r>
    </w:p>
    <w:p w:rsidR="003F57D6" w:rsidRDefault="003F57D6" w:rsidP="00581D0C">
      <w:pPr>
        <w:pStyle w:val="Nadpis"/>
      </w:pPr>
      <w:r>
        <w:t>SE SMLUVNÍ STRANY DOHODLY NA NÁSLEDUJÍCÍM:</w:t>
      </w:r>
    </w:p>
    <w:p w:rsidR="003F57D6" w:rsidRDefault="003F57D6" w:rsidP="00F92821">
      <w:pPr>
        <w:pStyle w:val="PrvnrovesmlouvyNadpis"/>
        <w:numPr>
          <w:ilvl w:val="0"/>
          <w:numId w:val="6"/>
        </w:numPr>
      </w:pPr>
      <w:r>
        <w:t>definice</w:t>
      </w:r>
    </w:p>
    <w:p w:rsidR="003F57D6" w:rsidRPr="00BC2077" w:rsidRDefault="003F57D6" w:rsidP="00BC2077">
      <w:pPr>
        <w:pStyle w:val="Druhrovesmlouvy"/>
        <w:numPr>
          <w:ilvl w:val="1"/>
          <w:numId w:val="6"/>
        </w:numPr>
        <w:tabs>
          <w:tab w:val="clear" w:pos="1277"/>
          <w:tab w:val="num" w:pos="1135"/>
        </w:tabs>
        <w:ind w:left="1135"/>
      </w:pPr>
      <w:r>
        <w:t xml:space="preserve">Veškeré definice pojmů ve Smlouvě </w:t>
      </w:r>
      <w:r w:rsidRPr="00F45592">
        <w:t>o Dílo</w:t>
      </w:r>
      <w:r>
        <w:t xml:space="preserve"> mají význam uvedený ve Smlouvě </w:t>
      </w:r>
      <w:r w:rsidRPr="00F45592">
        <w:t>o Dílo</w:t>
      </w:r>
      <w:r>
        <w:t xml:space="preserve">, ve Všeobecných obchodních podmínkách Zadavatele pro stavby (VOP), které jsou </w:t>
      </w:r>
      <w:r w:rsidRPr="00C77B37">
        <w:t>přílohou č.</w:t>
      </w:r>
      <w:r>
        <w:t xml:space="preserve"> </w:t>
      </w:r>
      <w:r w:rsidRPr="00C77B37">
        <w:t>1</w:t>
      </w:r>
      <w:r>
        <w:t xml:space="preserve"> Smlouvy nebo v Zadávací dokumentaci. Definice pojmů uvedené v Zadávací dokumentaci mají přednost před definicemi ve Smlouvě </w:t>
      </w:r>
      <w:r w:rsidRPr="00F45592">
        <w:t>o Dílo</w:t>
      </w:r>
      <w:r>
        <w:t xml:space="preserve"> i ve VOP. Definice ve Smlouvě </w:t>
      </w:r>
      <w:r w:rsidRPr="00F45592">
        <w:t>o Dílo</w:t>
      </w:r>
      <w:r>
        <w:t xml:space="preserve"> mají přednost před definicemi ve VOP. Definice se vzájemně doplňují, není-li z jejich významu zřejmé, že se vzájemně zcela nebo částečně vylučují. </w:t>
      </w:r>
    </w:p>
    <w:p w:rsidR="003F57D6" w:rsidRDefault="003F57D6" w:rsidP="00F92821">
      <w:pPr>
        <w:pStyle w:val="PrvnrovesmlouvyNadpis"/>
        <w:numPr>
          <w:ilvl w:val="0"/>
          <w:numId w:val="6"/>
        </w:numPr>
      </w:pPr>
      <w:r>
        <w:t>předmět smlouvy</w:t>
      </w:r>
    </w:p>
    <w:p w:rsidR="003F57D6" w:rsidRDefault="003F57D6" w:rsidP="00872D4C">
      <w:pPr>
        <w:pStyle w:val="Druhrovesmlouvy"/>
        <w:numPr>
          <w:ilvl w:val="1"/>
          <w:numId w:val="6"/>
        </w:numPr>
        <w:tabs>
          <w:tab w:val="clear" w:pos="1277"/>
          <w:tab w:val="num" w:pos="1135"/>
        </w:tabs>
        <w:spacing w:after="0"/>
        <w:ind w:left="1135"/>
      </w:pPr>
      <w:r>
        <w:t xml:space="preserve">Předmětem této Smlouvy </w:t>
      </w:r>
      <w:r w:rsidRPr="00F45592">
        <w:t>o Dílo</w:t>
      </w:r>
      <w:r>
        <w:t xml:space="preserve"> je</w:t>
      </w:r>
      <w:r w:rsidRPr="00872D4C">
        <w:t xml:space="preserve"> </w:t>
      </w:r>
      <w:r w:rsidRPr="006A475A">
        <w:t>rekonstrukce dešťové a splaškové kanalizace v  ulici Slivenecká v Praze 5 – Hlubočepy</w:t>
      </w:r>
      <w:r>
        <w:t xml:space="preserve"> a to:</w:t>
      </w:r>
    </w:p>
    <w:p w:rsidR="003F57D6" w:rsidRDefault="003F57D6" w:rsidP="00D54BF7">
      <w:pPr>
        <w:pStyle w:val="BodyText"/>
        <w:numPr>
          <w:ilvl w:val="0"/>
          <w:numId w:val="20"/>
        </w:numPr>
        <w:spacing w:after="0"/>
        <w:ind w:left="1560" w:hanging="426"/>
      </w:pPr>
      <w:r>
        <w:t xml:space="preserve">dešťová kanalizace v celkové délce </w:t>
      </w:r>
      <w:smartTag w:uri="urn:schemas-microsoft-com:office:smarttags" w:element="metricconverter">
        <w:smartTagPr>
          <w:attr w:name="ProductID" w:val="302,6 metrů"/>
        </w:smartTagPr>
        <w:r>
          <w:t>302,6 metrů</w:t>
        </w:r>
      </w:smartTag>
      <w:r>
        <w:t xml:space="preserve">, z toho  DN300 v délce </w:t>
      </w:r>
      <w:smartTag w:uri="urn:schemas-microsoft-com:office:smarttags" w:element="metricconverter">
        <w:smartTagPr>
          <w:attr w:name="ProductID" w:val="204,2 metrů"/>
        </w:smartTagPr>
        <w:r>
          <w:t>204,2 metrů</w:t>
        </w:r>
      </w:smartTag>
      <w:r>
        <w:t xml:space="preserve"> a DN500 v délce </w:t>
      </w:r>
      <w:smartTag w:uri="urn:schemas-microsoft-com:office:smarttags" w:element="metricconverter">
        <w:smartTagPr>
          <w:attr w:name="ProductID" w:val="98,4 metrů"/>
        </w:smartTagPr>
        <w:r>
          <w:t>98,4 metrů</w:t>
        </w:r>
      </w:smartTag>
      <w:r>
        <w:t>,</w:t>
      </w:r>
    </w:p>
    <w:p w:rsidR="003F57D6" w:rsidRDefault="003F57D6" w:rsidP="00D54BF7">
      <w:pPr>
        <w:pStyle w:val="BodyText"/>
        <w:numPr>
          <w:ilvl w:val="0"/>
          <w:numId w:val="20"/>
        </w:numPr>
        <w:spacing w:after="0"/>
        <w:ind w:left="1560" w:hanging="426"/>
      </w:pPr>
      <w:r>
        <w:t xml:space="preserve">splašková kanalizace DN300 v délce </w:t>
      </w:r>
      <w:smartTag w:uri="urn:schemas-microsoft-com:office:smarttags" w:element="metricconverter">
        <w:smartTagPr>
          <w:attr w:name="ProductID" w:val="324,3 metrů"/>
        </w:smartTagPr>
        <w:r>
          <w:t>324,3 metrů</w:t>
        </w:r>
      </w:smartTag>
    </w:p>
    <w:p w:rsidR="003F57D6" w:rsidRDefault="003F57D6" w:rsidP="00D54BF7">
      <w:pPr>
        <w:pStyle w:val="BodyText"/>
        <w:ind w:left="1134" w:firstLine="0"/>
      </w:pPr>
      <w:r>
        <w:t>Rekonstrukce</w:t>
      </w:r>
      <w:r w:rsidRPr="00FB3483">
        <w:t xml:space="preserve"> </w:t>
      </w:r>
      <w:r>
        <w:t xml:space="preserve">kanalizace </w:t>
      </w:r>
      <w:r w:rsidRPr="00FB3483">
        <w:t xml:space="preserve">je navržena </w:t>
      </w:r>
      <w:r>
        <w:t xml:space="preserve">z kameninových trub, které budou ukládány v </w:t>
      </w:r>
      <w:r w:rsidRPr="00FB3483">
        <w:t>otevřeném výkopu,</w:t>
      </w:r>
      <w:r>
        <w:t xml:space="preserve"> ve stávající komunikaci. </w:t>
      </w:r>
      <w:r w:rsidRPr="006A475A">
        <w:t>Součástí zakázk</w:t>
      </w:r>
      <w:r>
        <w:t xml:space="preserve">y je rekonstrukce uličních vpustí, revizních šachet a </w:t>
      </w:r>
      <w:r w:rsidRPr="006A475A">
        <w:t>přepojení přípojek</w:t>
      </w:r>
      <w:r>
        <w:t>, (dále jen „</w:t>
      </w:r>
      <w:r w:rsidRPr="00EE32D1">
        <w:rPr>
          <w:b/>
        </w:rPr>
        <w:t>Dílo</w:t>
      </w:r>
      <w:r>
        <w:t xml:space="preserve">“). V rámci Díla budou za podmínek Smlouvy </w:t>
      </w:r>
      <w:r w:rsidRPr="00F45592">
        <w:t>o Dílo</w:t>
      </w:r>
      <w:r>
        <w:t xml:space="preserve"> provedeny veškeré činnosti a dodávky potřebné ke zhotovení výsledku Díla. Bližší specifikace předmětu Díla jsou obsaženy v Zadávací dokumentaci, která je </w:t>
      </w:r>
      <w:r w:rsidRPr="00C77B37">
        <w:t>přílohou č. 2</w:t>
      </w:r>
      <w:r>
        <w:t xml:space="preserve"> této Smlouvy.</w:t>
      </w:r>
    </w:p>
    <w:p w:rsidR="003F57D6" w:rsidRPr="007A1A85" w:rsidRDefault="003F57D6" w:rsidP="007A1A85">
      <w:pPr>
        <w:pStyle w:val="Druhrovesmlouvy"/>
        <w:numPr>
          <w:ilvl w:val="1"/>
          <w:numId w:val="6"/>
        </w:numPr>
        <w:tabs>
          <w:tab w:val="clear" w:pos="1277"/>
          <w:tab w:val="num" w:pos="1135"/>
        </w:tabs>
        <w:ind w:left="1135"/>
      </w:pPr>
      <w:r w:rsidRPr="007A1A85">
        <w:t>Zhotovitel se zavazuje v souladu s touto Smlouvou</w:t>
      </w:r>
      <w:r>
        <w:t xml:space="preserve"> </w:t>
      </w:r>
      <w:r w:rsidRPr="00F45592">
        <w:t>o Dílo</w:t>
      </w:r>
      <w:r w:rsidRPr="007A1A85">
        <w:t xml:space="preserve"> na svůj náklad</w:t>
      </w:r>
      <w:r>
        <w:t>,</w:t>
      </w:r>
      <w:r w:rsidRPr="007A1A85">
        <w:t xml:space="preserve"> na vlastní nebezpečí a odpovědnost řádně a včas </w:t>
      </w:r>
      <w:r>
        <w:t xml:space="preserve">a za podmínek Smlouvy </w:t>
      </w:r>
      <w:r w:rsidRPr="00F45592">
        <w:t>o Dílo</w:t>
      </w:r>
      <w:r>
        <w:t xml:space="preserve"> a VOP </w:t>
      </w:r>
      <w:r w:rsidRPr="007A1A85">
        <w:t>Dílo provést a předat Objednateli. Zhotovitel se podle této Smlouvy</w:t>
      </w:r>
      <w:r>
        <w:t xml:space="preserve"> </w:t>
      </w:r>
      <w:r w:rsidRPr="00F45592">
        <w:t>o Dílo</w:t>
      </w:r>
      <w:r w:rsidRPr="007A1A85">
        <w:t xml:space="preserve"> zavazuje </w:t>
      </w:r>
      <w:r>
        <w:t xml:space="preserve">v rámci realizace Díla </w:t>
      </w:r>
      <w:r w:rsidRPr="007A1A85">
        <w:t>opatřit</w:t>
      </w:r>
      <w:r>
        <w:t xml:space="preserve"> a dodat</w:t>
      </w:r>
      <w:r w:rsidRPr="007A1A85">
        <w:t xml:space="preserve"> všechna potřebná Technologická zařízení a provést veškeré činnosti směřující nebo potřebné</w:t>
      </w:r>
      <w:r>
        <w:t xml:space="preserve"> či vhodné</w:t>
      </w:r>
      <w:r w:rsidRPr="007A1A85">
        <w:t xml:space="preserve"> k provedení Díla v rozsahu a kvalitě určené </w:t>
      </w:r>
      <w:r>
        <w:t xml:space="preserve">Zadávací dokumentací </w:t>
      </w:r>
      <w:r w:rsidRPr="007A1A85">
        <w:t>(včetně příloh)</w:t>
      </w:r>
      <w:r>
        <w:t xml:space="preserve"> </w:t>
      </w:r>
      <w:r w:rsidRPr="007A1A85">
        <w:t>a t</w:t>
      </w:r>
      <w:r>
        <w:t xml:space="preserve">outo Smlouvou </w:t>
      </w:r>
      <w:r w:rsidRPr="00F45592">
        <w:t>o Dílo</w:t>
      </w:r>
      <w:r w:rsidRPr="007A1A85">
        <w:t xml:space="preserve"> (včetně příloh), které podrobně upravují práva a povinnosti Smluvních stran. Zejména se </w:t>
      </w:r>
      <w:r>
        <w:t>D</w:t>
      </w:r>
      <w:r w:rsidRPr="007A1A85">
        <w:t xml:space="preserve">ílem rozumí veškeré </w:t>
      </w:r>
      <w:r>
        <w:t xml:space="preserve">stavební, </w:t>
      </w:r>
      <w:r w:rsidRPr="007A1A85">
        <w:t>dopravní,</w:t>
      </w:r>
      <w:r>
        <w:t xml:space="preserve"> </w:t>
      </w:r>
      <w:r w:rsidRPr="007A1A85">
        <w:t>montážní, instalační</w:t>
      </w:r>
      <w:r>
        <w:t>, úklidové</w:t>
      </w:r>
      <w:r w:rsidRPr="007A1A85">
        <w:t>, organizační a koordinační činnosti Zhotovitele směřující nebo potřebné k provedení Díla, včetně:</w:t>
      </w:r>
    </w:p>
    <w:p w:rsidR="003F57D6" w:rsidRPr="006B5E40" w:rsidRDefault="003F57D6" w:rsidP="00152DB2">
      <w:pPr>
        <w:pStyle w:val="Tetrovesmlouvy"/>
        <w:numPr>
          <w:ilvl w:val="2"/>
          <w:numId w:val="6"/>
        </w:numPr>
        <w:spacing w:after="120"/>
        <w:ind w:hanging="709"/>
      </w:pPr>
      <w:r w:rsidRPr="006B5E40">
        <w:t>převzetí Staveniště od Objednatele;</w:t>
      </w:r>
    </w:p>
    <w:p w:rsidR="003F57D6" w:rsidRPr="006B5E40" w:rsidRDefault="003F57D6" w:rsidP="00152DB2">
      <w:pPr>
        <w:pStyle w:val="Tetrovesmlouvy"/>
        <w:numPr>
          <w:ilvl w:val="2"/>
          <w:numId w:val="6"/>
        </w:numPr>
        <w:spacing w:after="120"/>
        <w:ind w:hanging="709"/>
      </w:pPr>
      <w:r w:rsidRPr="006B5E40">
        <w:t>bude-li nutné provedení všech přípravných prací včetně přípojek, oplocení a záborů;</w:t>
      </w:r>
    </w:p>
    <w:p w:rsidR="003F57D6" w:rsidRPr="006B5E40" w:rsidRDefault="003F57D6" w:rsidP="00152DB2">
      <w:pPr>
        <w:pStyle w:val="Tetrovesmlouvy"/>
        <w:numPr>
          <w:ilvl w:val="2"/>
          <w:numId w:val="6"/>
        </w:numPr>
        <w:spacing w:after="120"/>
        <w:ind w:hanging="709"/>
      </w:pPr>
      <w:r w:rsidRPr="006B5E40">
        <w:t>koordinace veškerých prací a dodávek včetně všech Poddodavatelů dle soupisů prací;</w:t>
      </w:r>
    </w:p>
    <w:p w:rsidR="003F57D6" w:rsidRPr="006B5E40" w:rsidRDefault="003F57D6" w:rsidP="00152DB2">
      <w:pPr>
        <w:pStyle w:val="Tetrovesmlouvy"/>
        <w:numPr>
          <w:ilvl w:val="2"/>
          <w:numId w:val="6"/>
        </w:numPr>
        <w:spacing w:after="120"/>
        <w:ind w:hanging="709"/>
      </w:pPr>
      <w:r w:rsidRPr="006B5E40">
        <w:t>kompletní dopravy vč. pojištění všech Technologických zařízení a dopravy dalšího Vybavení na místo stavby, popř. z místa stavby, vnitrostaveništní dopravy a manipulace, vč. veškerých poplatků spojených s dovozem, cel, daní, dovozní a vývozní přirážky a vč. likvidace obalů;</w:t>
      </w:r>
    </w:p>
    <w:p w:rsidR="003F57D6" w:rsidRPr="006B5E40" w:rsidRDefault="003F57D6" w:rsidP="00152DB2">
      <w:pPr>
        <w:pStyle w:val="Tetrovesmlouvy"/>
        <w:numPr>
          <w:ilvl w:val="2"/>
          <w:numId w:val="6"/>
        </w:numPr>
        <w:spacing w:after="120"/>
        <w:ind w:hanging="709"/>
      </w:pPr>
      <w:r w:rsidRPr="006B5E40">
        <w:t>kompletní montáže, instalace, kalibrace, uvedení do provozu, prověření bezchybné funkčnosti a předvedení všech Technologických zařízení Objednateli; a</w:t>
      </w:r>
    </w:p>
    <w:p w:rsidR="003F57D6" w:rsidRPr="006B5E40" w:rsidRDefault="003F57D6" w:rsidP="00152DB2">
      <w:pPr>
        <w:pStyle w:val="Tetrovesmlouvy"/>
        <w:numPr>
          <w:ilvl w:val="2"/>
          <w:numId w:val="6"/>
        </w:numPr>
        <w:spacing w:after="120"/>
        <w:ind w:hanging="709"/>
      </w:pPr>
      <w:r w:rsidRPr="006B5E40">
        <w:t>veškeré administrativní, řídící a kontrolní činnosti Zhotovitele v souvislosti se stavbou; a</w:t>
      </w:r>
    </w:p>
    <w:p w:rsidR="003F57D6" w:rsidRPr="006B5E40" w:rsidRDefault="003F57D6" w:rsidP="00152DB2">
      <w:pPr>
        <w:pStyle w:val="Tetrovesmlouvy"/>
        <w:numPr>
          <w:ilvl w:val="2"/>
          <w:numId w:val="6"/>
        </w:numPr>
        <w:ind w:hanging="709"/>
      </w:pPr>
      <w:r w:rsidRPr="006B5E40">
        <w:t>poskytování záruky za jakost Díla podle podmínek uvedených v čl. 6. této Smlouvy</w:t>
      </w:r>
    </w:p>
    <w:p w:rsidR="003F57D6" w:rsidRPr="006B5E40" w:rsidRDefault="003F57D6" w:rsidP="00152DB2">
      <w:pPr>
        <w:pStyle w:val="Tetrovesmlouvy"/>
        <w:numPr>
          <w:ilvl w:val="2"/>
          <w:numId w:val="6"/>
        </w:numPr>
        <w:ind w:hanging="709"/>
      </w:pPr>
      <w:r w:rsidRPr="006B5E40">
        <w:t>projednání dopravních rozhodnutí a jejich realizace, včetně nákladů s tím spojených.</w:t>
      </w:r>
    </w:p>
    <w:p w:rsidR="003F57D6" w:rsidRPr="000A2178" w:rsidRDefault="003F57D6" w:rsidP="007A1A85">
      <w:pPr>
        <w:pStyle w:val="Druhrovesmlouvy"/>
        <w:numPr>
          <w:ilvl w:val="1"/>
          <w:numId w:val="6"/>
        </w:numPr>
        <w:tabs>
          <w:tab w:val="clear" w:pos="1277"/>
          <w:tab w:val="num" w:pos="1135"/>
        </w:tabs>
        <w:ind w:left="1135"/>
      </w:pPr>
      <w:r w:rsidRPr="00450481">
        <w:rPr>
          <w:rFonts w:eastAsia="Arial Unicode MS"/>
        </w:rPr>
        <w:t>Součástí Díla je dále předání veškeré dokumentace</w:t>
      </w:r>
      <w:r>
        <w:rPr>
          <w:rFonts w:eastAsia="Arial Unicode MS"/>
        </w:rPr>
        <w:t xml:space="preserve"> </w:t>
      </w:r>
      <w:r w:rsidRPr="000C7172">
        <w:t>tedy zejména příslušn</w:t>
      </w:r>
      <w:r>
        <w:t>ých</w:t>
      </w:r>
      <w:r w:rsidRPr="000C7172">
        <w:t xml:space="preserve"> doklad</w:t>
      </w:r>
      <w:r>
        <w:t>ů</w:t>
      </w:r>
      <w:r w:rsidRPr="000C7172">
        <w:t xml:space="preserve"> o všech předepsaných zkouškách, garančních zkouškách a atestech, certifikáty, revizní zprávy a dokumentace skutečného provedení stavby, a to ales</w:t>
      </w:r>
      <w:r>
        <w:t>poň ve čtyřech (4) vyhotoveních a dále také doklady</w:t>
      </w:r>
      <w:r w:rsidRPr="00450481">
        <w:rPr>
          <w:rFonts w:eastAsia="Arial Unicode MS"/>
        </w:rPr>
        <w:t xml:space="preserve"> vztahující se k Technologickému zařízení, která j</w:t>
      </w:r>
      <w:r>
        <w:rPr>
          <w:rFonts w:eastAsia="Arial Unicode MS"/>
        </w:rPr>
        <w:t>sou</w:t>
      </w:r>
      <w:r w:rsidRPr="00450481">
        <w:rPr>
          <w:rFonts w:eastAsia="Arial Unicode MS"/>
        </w:rPr>
        <w:t xml:space="preserve"> potřebná pro nakládání s Technologickým zařízením</w:t>
      </w:r>
      <w:r>
        <w:rPr>
          <w:rFonts w:eastAsia="Arial Unicode MS"/>
        </w:rPr>
        <w:t xml:space="preserve"> </w:t>
      </w:r>
      <w:r w:rsidRPr="00450481">
        <w:rPr>
          <w:rFonts w:eastAsia="Arial Unicode MS"/>
        </w:rPr>
        <w:t>a pro jeho provoz nebo kterou vyžadují příslušné obecně závazné právní předpisy a české a evropské normy ČSN a EN, technická dokumentace apod.</w:t>
      </w:r>
    </w:p>
    <w:p w:rsidR="003F57D6" w:rsidRPr="007A64B5" w:rsidRDefault="003F57D6" w:rsidP="007A1A85">
      <w:pPr>
        <w:pStyle w:val="Druhrovesmlouvy"/>
        <w:numPr>
          <w:ilvl w:val="1"/>
          <w:numId w:val="6"/>
        </w:numPr>
        <w:tabs>
          <w:tab w:val="clear" w:pos="1277"/>
          <w:tab w:val="num" w:pos="1135"/>
        </w:tabs>
        <w:ind w:left="1135"/>
      </w:pPr>
      <w:r>
        <w:rPr>
          <w:rFonts w:eastAsia="Arial Unicode MS"/>
        </w:rPr>
        <w:t>Součástí Díla je rovněž povinnost zajistit a poskytnout všechna potřebná licenční oprávnění nutná nebo vhodná k užívání Díla, zejména pak k software, který má být součástí Technologického zařízení. Tato povinnost bude splněna uzavřením potřebných licenčních smluv, jejichž podmínky jsou časově i jinak neomezené a umožňují Objednateli software bez omezení nebo dodatečných plateb užívat. Povinnost zajistit a poskytnout příslušné licenční oprávnění platí obdobně i pro veškerá autorská práva, jejichž získání je pro užívání Díla potřebné anebo vhodné.</w:t>
      </w:r>
      <w:r w:rsidRPr="005427EF">
        <w:rPr>
          <w:rFonts w:eastAsia="Arial Unicode MS"/>
        </w:rPr>
        <w:t xml:space="preserve"> </w:t>
      </w:r>
      <w:r>
        <w:rPr>
          <w:rFonts w:eastAsia="Arial Unicode MS"/>
        </w:rPr>
        <w:t>Zhotovitel se zavazuje poskytnout Objednateli veškerou potřebnou a vhodnou součinnost, kterou lze po něm spravedlivě požadovat, za účelem užívání Díla Objednatelem, popř. k tomu oprávněnou třetí osobou, zejména v případě potřeby úprav software.</w:t>
      </w:r>
    </w:p>
    <w:p w:rsidR="003F57D6" w:rsidRDefault="003F57D6" w:rsidP="007A64B5">
      <w:pPr>
        <w:pStyle w:val="Druhrovesmlouvy"/>
        <w:numPr>
          <w:ilvl w:val="1"/>
          <w:numId w:val="6"/>
        </w:numPr>
        <w:tabs>
          <w:tab w:val="clear" w:pos="1277"/>
          <w:tab w:val="num" w:pos="1135"/>
        </w:tabs>
        <w:ind w:left="1135"/>
      </w:pPr>
      <w:r>
        <w:t>Zhotovitel výslovně prohlašuje, že se seznámil se stavem Staveniště k okamžiku podpisu této Smlouvy o Dílo, zejména s jeho případnými nedostatky, závadami či odchylkami od projektové dokumentace.</w:t>
      </w:r>
    </w:p>
    <w:p w:rsidR="003F57D6" w:rsidRDefault="003F57D6" w:rsidP="007A1A85">
      <w:pPr>
        <w:pStyle w:val="Druhrovesmlouvy"/>
        <w:numPr>
          <w:ilvl w:val="1"/>
          <w:numId w:val="6"/>
        </w:numPr>
        <w:tabs>
          <w:tab w:val="clear" w:pos="1277"/>
          <w:tab w:val="num" w:pos="1135"/>
        </w:tabs>
        <w:ind w:left="1135"/>
      </w:pPr>
      <w:r w:rsidRPr="000C7172">
        <w:t xml:space="preserve">Zhotovitel prohlašuje, že k provedení </w:t>
      </w:r>
      <w:r>
        <w:t>Díla má všechna potřebná</w:t>
      </w:r>
      <w:r w:rsidRPr="000C7172">
        <w:t xml:space="preserve"> oprávnění k podnikání a provedení </w:t>
      </w:r>
      <w:r>
        <w:t>D</w:t>
      </w:r>
      <w:r w:rsidRPr="000C7172">
        <w:t>íla zajistí osobami odborně způsobilými.</w:t>
      </w:r>
    </w:p>
    <w:p w:rsidR="003F57D6" w:rsidRDefault="003F57D6" w:rsidP="007A1A85">
      <w:pPr>
        <w:pStyle w:val="Druhrovesmlouvy"/>
        <w:numPr>
          <w:ilvl w:val="1"/>
          <w:numId w:val="6"/>
        </w:numPr>
        <w:tabs>
          <w:tab w:val="clear" w:pos="1277"/>
          <w:tab w:val="num" w:pos="1135"/>
        </w:tabs>
        <w:ind w:left="1135"/>
      </w:pPr>
      <w:r>
        <w:t xml:space="preserve">Zhotovitel je povinen mimo jiné při realizaci Díla dodržovat tuto Smlouvu </w:t>
      </w:r>
      <w:r w:rsidRPr="00F45592">
        <w:t>o Dílo</w:t>
      </w:r>
      <w:r>
        <w:t xml:space="preserve">, pokyny Objednatele, ČSN, bezpečnostní, a další obecně závazné předpisy, které se týkají jeho činnosti při provádění Díla. Pokud porušením povinností Zhotovitele při provádění Díla vyplývajících z obecně závazných předpisů či z této Smlouvy </w:t>
      </w:r>
      <w:r w:rsidRPr="00F45592">
        <w:t>o Dílo</w:t>
      </w:r>
      <w:r>
        <w:t xml:space="preserve"> vznikne Objednateli či třetím osobám jakákoliv škoda, odpovídá za ni Zhotovitel, a to bez ohledu na zavinění.</w:t>
      </w:r>
    </w:p>
    <w:p w:rsidR="003F57D6" w:rsidRDefault="003F57D6" w:rsidP="007A1A85">
      <w:pPr>
        <w:pStyle w:val="Druhrovesmlouvy"/>
        <w:numPr>
          <w:ilvl w:val="1"/>
          <w:numId w:val="6"/>
        </w:numPr>
        <w:tabs>
          <w:tab w:val="clear" w:pos="1277"/>
          <w:tab w:val="num" w:pos="1135"/>
        </w:tabs>
        <w:ind w:left="1135"/>
        <w:rPr>
          <w:color w:val="000000"/>
        </w:rPr>
      </w:pPr>
      <w:r w:rsidRPr="005F2960">
        <w:rPr>
          <w:color w:val="000000"/>
        </w:rPr>
        <w:t xml:space="preserve">Zhotovitel je oprávněn jednotlivé části Díla provést pomocí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dodavatelů. Seznam </w:t>
      </w:r>
      <w:r>
        <w:rPr>
          <w:color w:val="000000"/>
        </w:rPr>
        <w:t>Pod</w:t>
      </w:r>
      <w:r w:rsidRPr="005F2960">
        <w:rPr>
          <w:color w:val="000000"/>
        </w:rPr>
        <w:t>dodavatelů</w:t>
      </w:r>
      <w:r>
        <w:rPr>
          <w:color w:val="000000"/>
        </w:rPr>
        <w:t>, jejichž prostřednictvím bude Zhotovitel plnit část Díla,</w:t>
      </w:r>
      <w:r w:rsidRPr="005F2960">
        <w:rPr>
          <w:color w:val="000000"/>
        </w:rPr>
        <w:t xml:space="preserve"> je součástí této Smlouvy. Za výsledek činnosti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 odpovídá Zhotovitel stejně, jako by je provedl sám. Jakákoli smluvní úprava mezi Zhotovitelem a jeho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dodavateli nemá žádný vliv na práva a povinnosti Zhotovitele podle této Smlouvy o Dílo či s touto Smlouvou o Dílo zákonem spojená, s výjimkami dle Smlouvy o Dílo. </w:t>
      </w:r>
      <w:r>
        <w:t xml:space="preserve">Tím není dotčeno ust. § 2630 odst. 1 písm. a) Občanského zákoníku. </w:t>
      </w:r>
      <w:r w:rsidRPr="005F2960">
        <w:rPr>
          <w:color w:val="000000"/>
        </w:rPr>
        <w:t xml:space="preserve">Zhotovitel není oprávněn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dodavatele bez souhlasu Objednatele po dobu provádění Díla změnit. </w:t>
      </w:r>
    </w:p>
    <w:p w:rsidR="003F57D6" w:rsidRPr="00484D48" w:rsidRDefault="003F57D6" w:rsidP="00484D48">
      <w:pPr>
        <w:pStyle w:val="Druhrovesmlouvy"/>
        <w:numPr>
          <w:ilvl w:val="1"/>
          <w:numId w:val="6"/>
        </w:numPr>
        <w:tabs>
          <w:tab w:val="clear" w:pos="1277"/>
          <w:tab w:val="num" w:pos="1135"/>
        </w:tabs>
        <w:ind w:left="1135"/>
        <w:rPr>
          <w:color w:val="000000"/>
        </w:rPr>
      </w:pPr>
      <w:r w:rsidRPr="005F2960">
        <w:rPr>
          <w:color w:val="000000"/>
        </w:rPr>
        <w:t xml:space="preserve">Zhotovitel není oprávněn po dobu provádění Díla </w:t>
      </w:r>
      <w:r>
        <w:rPr>
          <w:color w:val="000000"/>
        </w:rPr>
        <w:t>změnit Pod</w:t>
      </w:r>
      <w:r w:rsidRPr="005F2960">
        <w:rPr>
          <w:color w:val="000000"/>
        </w:rPr>
        <w:t>dodavatele</w:t>
      </w:r>
      <w:r>
        <w:rPr>
          <w:color w:val="000000"/>
        </w:rPr>
        <w:t>, jehož prostřednictvím Zhotovitel prokazoval část kvalifikace,</w:t>
      </w:r>
      <w:r w:rsidRPr="005F2960">
        <w:rPr>
          <w:color w:val="000000"/>
        </w:rPr>
        <w:t xml:space="preserve"> bez </w:t>
      </w:r>
      <w:r>
        <w:rPr>
          <w:color w:val="000000"/>
        </w:rPr>
        <w:t xml:space="preserve">předchozího písemného </w:t>
      </w:r>
      <w:r w:rsidRPr="005F2960">
        <w:rPr>
          <w:color w:val="000000"/>
        </w:rPr>
        <w:t xml:space="preserve">souhlasu Objednatele. </w:t>
      </w:r>
      <w:r>
        <w:rPr>
          <w:color w:val="000000"/>
        </w:rPr>
        <w:t xml:space="preserve">Podmínkou udělení souhlasu je, že Zhotovitel předloží Objednateli veškeré doklady prokazující splnění profesní způsobilosti podle § 77 odst. 1 zákona č. 134/2016 Sb., o zadávání veřejných zakázek (dále jen „ZZVZ“) nového Poddodavatele, doklady o splnění základní způsobilosti podle 74 ZZVZ nového Poddodavatele a doklady prokazující splnění chybějící části kvalifikace Zhotovitele, a to v rozsahu, v němž Objednatel vyžadoval jejich předložení ve výběrovém či zadávacím řízení. </w:t>
      </w:r>
    </w:p>
    <w:p w:rsidR="003F57D6" w:rsidRPr="005F2960" w:rsidRDefault="003F57D6" w:rsidP="001B40D1">
      <w:pPr>
        <w:pStyle w:val="Druhrovesmlouvy"/>
        <w:numPr>
          <w:ilvl w:val="1"/>
          <w:numId w:val="6"/>
        </w:numPr>
        <w:tabs>
          <w:tab w:val="clear" w:pos="1277"/>
          <w:tab w:val="num" w:pos="1135"/>
        </w:tabs>
        <w:ind w:left="1135"/>
        <w:rPr>
          <w:color w:val="000000"/>
        </w:rPr>
      </w:pPr>
      <w:r w:rsidRPr="005F2960">
        <w:rPr>
          <w:color w:val="000000"/>
        </w:rPr>
        <w:t>Další závazky Zhotovitele jsou obsaženy v souladu se Zadávací dokumentací v příloze č. 4 této Smlouvy o Dílo ve formě závazného prohlášení, jehož součástí je i orientační položkový rozpočet (dále jen „</w:t>
      </w:r>
      <w:r w:rsidRPr="005F2960">
        <w:rPr>
          <w:b/>
          <w:color w:val="000000"/>
        </w:rPr>
        <w:t>Prohlášení</w:t>
      </w:r>
      <w:r w:rsidRPr="005F2960">
        <w:rPr>
          <w:color w:val="000000"/>
        </w:rPr>
        <w:t>“ nebo „</w:t>
      </w:r>
      <w:r w:rsidRPr="005F2960">
        <w:rPr>
          <w:b/>
          <w:color w:val="000000"/>
        </w:rPr>
        <w:t>Orientační položkový rozpočet</w:t>
      </w:r>
      <w:r w:rsidRPr="005F2960">
        <w:rPr>
          <w:color w:val="000000"/>
        </w:rPr>
        <w:t>“). Není-li ve Smlouvě o Dílo jakýkoli závazek plynoucí z Prohlášení výslovně uveden, zavazuje se Zhotovitel při plnění Díla postupovat ve smyslu svého Prohlášení.</w:t>
      </w:r>
    </w:p>
    <w:p w:rsidR="003F57D6" w:rsidRPr="005F2960" w:rsidRDefault="003F57D6" w:rsidP="001B40D1">
      <w:pPr>
        <w:pStyle w:val="Druhrovesmlouvy"/>
        <w:numPr>
          <w:ilvl w:val="1"/>
          <w:numId w:val="6"/>
        </w:numPr>
        <w:tabs>
          <w:tab w:val="clear" w:pos="1277"/>
          <w:tab w:val="num" w:pos="1135"/>
        </w:tabs>
        <w:ind w:left="1135"/>
        <w:rPr>
          <w:color w:val="000000"/>
        </w:rPr>
      </w:pPr>
      <w:r w:rsidRPr="005F2960">
        <w:rPr>
          <w:color w:val="000000"/>
        </w:rPr>
        <w:t xml:space="preserve">Seznam </w:t>
      </w:r>
      <w:r>
        <w:rPr>
          <w:color w:val="000000"/>
        </w:rPr>
        <w:t>Pod</w:t>
      </w:r>
      <w:r w:rsidRPr="005F2960">
        <w:rPr>
          <w:color w:val="000000"/>
        </w:rPr>
        <w:t>dodavatelů:</w:t>
      </w:r>
    </w:p>
    <w:p w:rsidR="003F57D6" w:rsidRPr="00B43026" w:rsidRDefault="003F57D6" w:rsidP="00DD441E">
      <w:pPr>
        <w:pStyle w:val="Druhrovesmlouvy"/>
        <w:numPr>
          <w:ilvl w:val="0"/>
          <w:numId w:val="0"/>
        </w:numPr>
        <w:ind w:left="1440"/>
      </w:pPr>
      <w:r w:rsidRPr="00B43026">
        <w:t>Bez poddodavatelů</w:t>
      </w:r>
    </w:p>
    <w:p w:rsidR="003F57D6" w:rsidRPr="00942379" w:rsidRDefault="003F57D6" w:rsidP="00942379">
      <w:pPr>
        <w:pStyle w:val="Druhrovesmlouvy"/>
        <w:numPr>
          <w:ilvl w:val="1"/>
          <w:numId w:val="6"/>
        </w:numPr>
        <w:tabs>
          <w:tab w:val="clear" w:pos="1277"/>
          <w:tab w:val="num" w:pos="1135"/>
        </w:tabs>
        <w:ind w:left="1135"/>
        <w:rPr>
          <w:color w:val="000000"/>
        </w:rPr>
      </w:pPr>
      <w:r w:rsidRPr="00942379">
        <w:rPr>
          <w:color w:val="000000"/>
        </w:rPr>
        <w:t>Objednatel bude požadova</w:t>
      </w:r>
      <w:r>
        <w:rPr>
          <w:color w:val="000000"/>
        </w:rPr>
        <w:t>t po Z</w:t>
      </w:r>
      <w:r w:rsidRPr="00942379">
        <w:rPr>
          <w:color w:val="000000"/>
        </w:rPr>
        <w:t xml:space="preserve">hotoviteli </w:t>
      </w:r>
      <w:r>
        <w:t xml:space="preserve">po předání a převzetí Díla </w:t>
      </w:r>
      <w:r w:rsidRPr="00942379">
        <w:rPr>
          <w:color w:val="000000"/>
        </w:rPr>
        <w:t>garanční záruku dle ustanovení čl. 23. VOP – dle bodů 23.4 – 23.11.</w:t>
      </w:r>
    </w:p>
    <w:p w:rsidR="003F57D6" w:rsidRDefault="003F57D6" w:rsidP="00F7366F">
      <w:pPr>
        <w:pStyle w:val="PrvnrovesmlouvyNadpis"/>
        <w:numPr>
          <w:ilvl w:val="0"/>
          <w:numId w:val="6"/>
        </w:numPr>
      </w:pPr>
      <w:r>
        <w:t>Termín a místo plnění</w:t>
      </w:r>
    </w:p>
    <w:p w:rsidR="003F57D6" w:rsidRDefault="003F57D6" w:rsidP="00B13C03">
      <w:pPr>
        <w:pStyle w:val="Druhrovesmlouvy"/>
        <w:numPr>
          <w:ilvl w:val="1"/>
          <w:numId w:val="6"/>
        </w:numPr>
        <w:tabs>
          <w:tab w:val="clear" w:pos="1277"/>
          <w:tab w:val="num" w:pos="1135"/>
        </w:tabs>
        <w:ind w:left="1135"/>
      </w:pPr>
      <w:r>
        <w:t>Zhotovitel zahájí práce do 15 pracovních dnů od předání Staveniště od Objednatele.</w:t>
      </w:r>
    </w:p>
    <w:p w:rsidR="003F57D6" w:rsidRPr="006B5E40" w:rsidRDefault="003F57D6" w:rsidP="000E071B">
      <w:pPr>
        <w:pStyle w:val="Druhrovesmlouvy"/>
        <w:numPr>
          <w:ilvl w:val="1"/>
          <w:numId w:val="6"/>
        </w:numPr>
        <w:tabs>
          <w:tab w:val="clear" w:pos="1277"/>
          <w:tab w:val="num" w:pos="1135"/>
        </w:tabs>
        <w:ind w:left="1135"/>
      </w:pPr>
      <w:r w:rsidRPr="004566F1">
        <w:t xml:space="preserve">Zhotovitel se zavazuje převzít Staveniště do 10-ti pracovních dní od doručení písemné </w:t>
      </w:r>
      <w:r w:rsidRPr="006B5E40">
        <w:t>výzvy Objednatele, nebude-li v této výzvě uvedeno jinak. Objednatel se zavazuje předat bez zbytečného odkladu po jeho vydání Zhotoviteli pravomocné stavební povolení, jakmile takovéto pravomocné stavební povolení obdrží. Zhotovitel je v tomto případě povinen ihned Objednatelem předané pravomocné stavební povolení převzít.</w:t>
      </w:r>
    </w:p>
    <w:p w:rsidR="003F57D6" w:rsidRDefault="003F57D6" w:rsidP="000E071B">
      <w:pPr>
        <w:pStyle w:val="Druhrovesmlouvy"/>
        <w:numPr>
          <w:ilvl w:val="1"/>
          <w:numId w:val="6"/>
        </w:numPr>
        <w:tabs>
          <w:tab w:val="clear" w:pos="1277"/>
          <w:tab w:val="num" w:pos="1135"/>
        </w:tabs>
        <w:ind w:left="1135"/>
      </w:pPr>
      <w:r>
        <w:t xml:space="preserve">V případě, že Objednatel nepředá Staveniště v dohodnutém termínu a tyto skutečnosti budou mít přímý vliv na plnění termínů Zhotovitele, prodlouží se příslušný termín plnění Zhotovitele o dobu trvání takového prodlení Objednatele. </w:t>
      </w:r>
    </w:p>
    <w:p w:rsidR="003F57D6" w:rsidRDefault="003F57D6" w:rsidP="007A1A85">
      <w:pPr>
        <w:pStyle w:val="Druhrovesmlouvy"/>
        <w:numPr>
          <w:ilvl w:val="1"/>
          <w:numId w:val="6"/>
        </w:numPr>
        <w:tabs>
          <w:tab w:val="clear" w:pos="1277"/>
          <w:tab w:val="num" w:pos="1135"/>
        </w:tabs>
        <w:ind w:left="1135"/>
      </w:pPr>
      <w:r>
        <w:t xml:space="preserve">Zhotovitel se zavazuje Dílo provést a předat v termínech dle harmonogramu prací, který je </w:t>
      </w:r>
      <w:r w:rsidRPr="00C77B37">
        <w:t>přílohou č. 5</w:t>
      </w:r>
      <w:r>
        <w:t xml:space="preserve"> této Smlouvy (dále jen „</w:t>
      </w:r>
      <w:r w:rsidRPr="001C489C">
        <w:rPr>
          <w:b/>
        </w:rPr>
        <w:t>Harmonogram prací</w:t>
      </w:r>
      <w:r>
        <w:t xml:space="preserve">“), </w:t>
      </w:r>
      <w:r w:rsidRPr="00DA6627">
        <w:rPr>
          <w:b/>
        </w:rPr>
        <w:t xml:space="preserve">nejpozději však do </w:t>
      </w:r>
      <w:r>
        <w:rPr>
          <w:b/>
        </w:rPr>
        <w:t>36 kalendářních týdnů od předání Staveniště</w:t>
      </w:r>
      <w:r>
        <w:t xml:space="preserve">, v opačném případě je v prodlení. Dílo bude považováno za předané a převzaté sepsáním protokolu o předání a převzetí Díla dle článku 4. Smlouvy </w:t>
      </w:r>
      <w:r w:rsidRPr="00F45592">
        <w:t>o Dílo</w:t>
      </w:r>
      <w:r>
        <w:t xml:space="preserve"> a jeho podpisem oběma Smluvními stranami (dále jen „</w:t>
      </w:r>
      <w:r w:rsidRPr="001C489C">
        <w:rPr>
          <w:b/>
        </w:rPr>
        <w:t>Protokol o předání a převzetí díla</w:t>
      </w:r>
      <w:r>
        <w:t>“). Jakýkoli souhlas, zkouška, kontrolní záznam nebo dílčí převzetí části Díla dle Harmonogramu prací před vyhotovením Protokolu o předání a převzetí Díla nezbavuje Objednatele možnosti odmítnout Dílo jako celek a nebude považováno za částečné převzetí Díla ve smyslu právních předpisů.</w:t>
      </w:r>
    </w:p>
    <w:p w:rsidR="003F57D6" w:rsidRPr="00CB6AEF" w:rsidRDefault="003F57D6" w:rsidP="00B21AE9">
      <w:pPr>
        <w:pStyle w:val="Druhrovesmlouvy"/>
        <w:numPr>
          <w:ilvl w:val="1"/>
          <w:numId w:val="6"/>
        </w:numPr>
        <w:tabs>
          <w:tab w:val="clear" w:pos="1277"/>
          <w:tab w:val="num" w:pos="1135"/>
        </w:tabs>
        <w:ind w:left="1135"/>
        <w:rPr>
          <w:rFonts w:eastAsia="Arial Unicode MS"/>
        </w:rPr>
      </w:pPr>
      <w:r w:rsidRPr="00CB6AEF">
        <w:rPr>
          <w:rFonts w:eastAsia="Arial Unicode MS"/>
        </w:rPr>
        <w:t xml:space="preserve">Místem plnění </w:t>
      </w:r>
      <w:r>
        <w:rPr>
          <w:rFonts w:eastAsia="Arial Unicode MS"/>
        </w:rPr>
        <w:t xml:space="preserve">Díla </w:t>
      </w:r>
      <w:r w:rsidRPr="00CB6AEF">
        <w:rPr>
          <w:rFonts w:eastAsia="Arial Unicode MS"/>
        </w:rPr>
        <w:t>j</w:t>
      </w:r>
      <w:r>
        <w:rPr>
          <w:rFonts w:eastAsia="Arial Unicode MS"/>
        </w:rPr>
        <w:t>e ulice Slivenecká v Praze 5. Dílo bude plněno i na dalších místech, je-li to pro jeho splnění dle Smlouvy nezbytné.</w:t>
      </w:r>
    </w:p>
    <w:p w:rsidR="003F57D6" w:rsidRDefault="003F57D6" w:rsidP="00073C26">
      <w:pPr>
        <w:pStyle w:val="PrvnrovesmlouvyNadpis"/>
        <w:numPr>
          <w:ilvl w:val="0"/>
          <w:numId w:val="6"/>
        </w:numPr>
      </w:pPr>
      <w:r>
        <w:t>Předání a převzetí díla</w:t>
      </w:r>
    </w:p>
    <w:p w:rsidR="003F57D6" w:rsidRDefault="003F57D6" w:rsidP="00CC19E6">
      <w:pPr>
        <w:pStyle w:val="Druhrovesmlouvy"/>
        <w:numPr>
          <w:ilvl w:val="1"/>
          <w:numId w:val="6"/>
        </w:numPr>
        <w:tabs>
          <w:tab w:val="clear" w:pos="1277"/>
          <w:tab w:val="num" w:pos="1135"/>
        </w:tabs>
        <w:ind w:left="1135"/>
        <w:rPr>
          <w:rFonts w:eastAsia="Arial Unicode MS"/>
        </w:rPr>
      </w:pPr>
      <w:r>
        <w:rPr>
          <w:rFonts w:eastAsia="Arial Unicode MS"/>
        </w:rPr>
        <w:t>Zhotovitel je povinen spolu s Dílem předat Objednateli:</w:t>
      </w:r>
    </w:p>
    <w:p w:rsidR="003F57D6" w:rsidRPr="00B13C03" w:rsidRDefault="003F57D6" w:rsidP="00152DB2">
      <w:pPr>
        <w:pStyle w:val="Tetrovesmlouvy"/>
        <w:numPr>
          <w:ilvl w:val="2"/>
          <w:numId w:val="6"/>
        </w:numPr>
        <w:spacing w:after="120"/>
        <w:ind w:hanging="709"/>
      </w:pPr>
      <w:r w:rsidRPr="00B13C03">
        <w:t>veškeré stavební deníky;</w:t>
      </w:r>
    </w:p>
    <w:p w:rsidR="003F57D6" w:rsidRPr="00B13C03" w:rsidRDefault="003F57D6" w:rsidP="00152DB2">
      <w:pPr>
        <w:pStyle w:val="Tetrovesmlouvy"/>
        <w:numPr>
          <w:ilvl w:val="2"/>
          <w:numId w:val="6"/>
        </w:numPr>
        <w:spacing w:after="120"/>
        <w:ind w:hanging="709"/>
      </w:pPr>
      <w:r w:rsidRPr="00B13C03">
        <w:t>veškerou stavební a technickou dokumentaci vztahující se k Dílu a jeho provádění;</w:t>
      </w:r>
    </w:p>
    <w:p w:rsidR="003F57D6" w:rsidRPr="00B13C03" w:rsidRDefault="003F57D6" w:rsidP="00152DB2">
      <w:pPr>
        <w:pStyle w:val="Tetrovesmlouvy"/>
        <w:numPr>
          <w:ilvl w:val="2"/>
          <w:numId w:val="6"/>
        </w:numPr>
        <w:spacing w:after="120"/>
        <w:ind w:hanging="709"/>
      </w:pPr>
      <w:r w:rsidRPr="00B13C03">
        <w:t>veškeré doklady o provedení technických či jiných zkoušek; a</w:t>
      </w:r>
    </w:p>
    <w:p w:rsidR="003F57D6" w:rsidRPr="00B13C03" w:rsidRDefault="003F57D6" w:rsidP="00152DB2">
      <w:pPr>
        <w:pStyle w:val="Tetrovesmlouvy"/>
        <w:numPr>
          <w:ilvl w:val="2"/>
          <w:numId w:val="6"/>
        </w:numPr>
        <w:ind w:hanging="709"/>
      </w:pPr>
      <w:r w:rsidRPr="00B13C03">
        <w:t>veškeré doklady o evidenci odpadů vytěžených či jinak vzniklých při provádění Díla a jejich likvidaci či jiném naložení s nimi v souladu s touto Smlouvou</w:t>
      </w:r>
      <w:r>
        <w:t xml:space="preserve"> o Dílo</w:t>
      </w:r>
      <w:r w:rsidRPr="00B13C03">
        <w:t xml:space="preserve"> a obecně závaznými předpisy.</w:t>
      </w:r>
    </w:p>
    <w:p w:rsidR="003F57D6" w:rsidRPr="00CB6AEF" w:rsidRDefault="003F57D6" w:rsidP="00CC19E6">
      <w:pPr>
        <w:pStyle w:val="Druhrovesmlouvy"/>
        <w:numPr>
          <w:ilvl w:val="1"/>
          <w:numId w:val="6"/>
        </w:numPr>
        <w:tabs>
          <w:tab w:val="clear" w:pos="1277"/>
          <w:tab w:val="num" w:pos="1135"/>
        </w:tabs>
        <w:ind w:left="1135"/>
        <w:rPr>
          <w:rFonts w:eastAsia="Arial Unicode MS"/>
        </w:rPr>
      </w:pPr>
      <w:r w:rsidRPr="00CB6AEF">
        <w:rPr>
          <w:rFonts w:eastAsia="Arial Unicode MS"/>
        </w:rPr>
        <w:t xml:space="preserve">Nebezpečí za škodu na </w:t>
      </w:r>
      <w:r>
        <w:rPr>
          <w:rFonts w:eastAsia="Arial Unicode MS"/>
        </w:rPr>
        <w:t>Díle</w:t>
      </w:r>
      <w:r w:rsidRPr="00CB6AEF">
        <w:rPr>
          <w:rFonts w:eastAsia="Arial Unicode MS"/>
        </w:rPr>
        <w:t xml:space="preserve"> a vlastnické právo k</w:t>
      </w:r>
      <w:r>
        <w:rPr>
          <w:rFonts w:eastAsia="Arial Unicode MS"/>
        </w:rPr>
        <w:t xml:space="preserve"> Dílu</w:t>
      </w:r>
      <w:r w:rsidRPr="00CB6AEF">
        <w:rPr>
          <w:rFonts w:eastAsia="Arial Unicode MS"/>
        </w:rPr>
        <w:t xml:space="preserve"> přechází na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okamžikem oboustranného podpisu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 w:rsidRPr="00CB6AEF">
        <w:rPr>
          <w:rFonts w:eastAsia="Arial Unicode MS"/>
        </w:rPr>
        <w:t xml:space="preserve">. </w:t>
      </w:r>
    </w:p>
    <w:p w:rsidR="003F57D6" w:rsidRDefault="003F57D6" w:rsidP="007A1A85">
      <w:pPr>
        <w:pStyle w:val="Druhrovesmlouvy"/>
        <w:numPr>
          <w:ilvl w:val="1"/>
          <w:numId w:val="6"/>
        </w:numPr>
        <w:tabs>
          <w:tab w:val="clear" w:pos="1277"/>
          <w:tab w:val="num" w:pos="1135"/>
        </w:tabs>
        <w:ind w:left="1135"/>
        <w:rPr>
          <w:rFonts w:eastAsia="Arial Unicode MS"/>
        </w:rPr>
      </w:pPr>
      <w:r w:rsidRPr="00CB6AEF">
        <w:rPr>
          <w:rFonts w:eastAsia="Arial Unicode MS"/>
        </w:rPr>
        <w:t xml:space="preserve">O řádném </w:t>
      </w:r>
      <w:r>
        <w:rPr>
          <w:rFonts w:eastAsia="Arial Unicode MS"/>
        </w:rPr>
        <w:t>provedení Díla včetně všech stavebních prací a Technologických zařízení</w:t>
      </w:r>
      <w:r w:rsidRPr="00CB6AEF">
        <w:rPr>
          <w:rFonts w:eastAsia="Arial Unicode MS"/>
        </w:rPr>
        <w:t xml:space="preserve">, předání veškeré </w:t>
      </w:r>
      <w:r>
        <w:rPr>
          <w:rFonts w:eastAsia="Arial Unicode MS"/>
        </w:rPr>
        <w:t>dokumentace vztahující se ke všem stavebním pracím a k Technologickému zařízení</w:t>
      </w:r>
      <w:r w:rsidRPr="00CB6AEF">
        <w:rPr>
          <w:rFonts w:eastAsia="Arial Unicode MS"/>
        </w:rPr>
        <w:t xml:space="preserve">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>, který bude pode</w:t>
      </w:r>
      <w:r>
        <w:rPr>
          <w:rFonts w:eastAsia="Arial Unicode MS"/>
        </w:rPr>
        <w:t>psán oprávněnými zástupci obou S</w:t>
      </w:r>
      <w:r w:rsidRPr="00CB6AEF">
        <w:rPr>
          <w:rFonts w:eastAsia="Arial Unicode MS"/>
        </w:rPr>
        <w:t xml:space="preserve">mluvních stran. Za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podepisuje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 </w:t>
      </w:r>
      <w:r w:rsidRPr="002C10E0">
        <w:rPr>
          <w:rFonts w:eastAsia="Arial Unicode MS"/>
        </w:rPr>
        <w:t>pověřený zaměstnanec uvedený v </w:t>
      </w:r>
      <w:r>
        <w:rPr>
          <w:rFonts w:eastAsia="Arial Unicode MS"/>
        </w:rPr>
        <w:t>příloze č. 3</w:t>
      </w:r>
      <w:r w:rsidRPr="002C10E0">
        <w:rPr>
          <w:rFonts w:eastAsia="Arial Unicode MS"/>
        </w:rPr>
        <w:t xml:space="preserve"> této Smlouvy</w:t>
      </w:r>
      <w:r>
        <w:rPr>
          <w:rFonts w:eastAsia="Arial Unicode MS"/>
        </w:rPr>
        <w:t xml:space="preserve"> </w:t>
      </w:r>
      <w:r w:rsidRPr="00F45592">
        <w:t>o Dílo</w:t>
      </w:r>
      <w:r w:rsidRPr="002C10E0">
        <w:rPr>
          <w:rFonts w:eastAsia="Arial Unicode MS"/>
        </w:rPr>
        <w:t>. Pokud</w:t>
      </w:r>
      <w:r w:rsidRPr="00CB6AEF">
        <w:rPr>
          <w:rFonts w:eastAsia="Arial Unicode MS"/>
        </w:rPr>
        <w:t xml:space="preserve"> bude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 dodáváno po částech,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 xml:space="preserve"> na každou dodanou část. V takovém případě se řádným a úplným splněním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rozumí podpis protokolu na poslední část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>.</w:t>
      </w:r>
    </w:p>
    <w:p w:rsidR="003F57D6" w:rsidRPr="00CB6AEF" w:rsidRDefault="003F57D6" w:rsidP="007A1A85">
      <w:pPr>
        <w:pStyle w:val="Druhrovesmlouvy"/>
        <w:numPr>
          <w:ilvl w:val="1"/>
          <w:numId w:val="6"/>
        </w:numPr>
        <w:tabs>
          <w:tab w:val="clear" w:pos="1277"/>
          <w:tab w:val="num" w:pos="1135"/>
        </w:tabs>
        <w:ind w:left="1135"/>
        <w:rPr>
          <w:rFonts w:eastAsia="Arial Unicode MS"/>
        </w:rPr>
      </w:pPr>
      <w:r w:rsidRPr="00BE3E34">
        <w:t xml:space="preserve">Objednatel je povinen </w:t>
      </w:r>
      <w:r w:rsidRPr="000C7172">
        <w:t>převz</w:t>
      </w:r>
      <w:r>
        <w:t>ít pouze</w:t>
      </w:r>
      <w:r w:rsidRPr="000C7172">
        <w:t xml:space="preserve"> řádně dokončené </w:t>
      </w:r>
      <w:r>
        <w:t>Dílo</w:t>
      </w:r>
      <w:r w:rsidRPr="00BE3E34">
        <w:t>.</w:t>
      </w:r>
      <w:r>
        <w:t xml:space="preserve"> </w:t>
      </w:r>
      <w:r>
        <w:rPr>
          <w:rFonts w:eastAsia="Arial Unicode MS"/>
        </w:rPr>
        <w:t>Objednatel</w:t>
      </w:r>
      <w:r w:rsidRPr="00CB6AEF">
        <w:rPr>
          <w:rFonts w:eastAsia="Arial Unicode MS"/>
        </w:rPr>
        <w:t xml:space="preserve"> je oprávněn nepřevzít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, pokud </w:t>
      </w:r>
      <w:r>
        <w:rPr>
          <w:rFonts w:eastAsia="Arial Unicode MS"/>
        </w:rPr>
        <w:t>Zhotovitel Dílo neprovede řádně</w:t>
      </w:r>
      <w:r w:rsidRPr="00CB6AEF">
        <w:rPr>
          <w:rFonts w:eastAsia="Arial Unicode MS"/>
        </w:rPr>
        <w:t xml:space="preserve">, zejména pokud </w:t>
      </w:r>
      <w:r>
        <w:rPr>
          <w:rFonts w:eastAsia="Arial Unicode MS"/>
        </w:rPr>
        <w:t>Zhotovitel nedodá Technologické zařízení</w:t>
      </w:r>
      <w:r w:rsidRPr="00CB6AEF">
        <w:rPr>
          <w:rFonts w:eastAsia="Arial Unicode MS"/>
        </w:rPr>
        <w:t xml:space="preserve"> v dohodnutém množství nebo kvalitě, </w:t>
      </w:r>
      <w:r>
        <w:rPr>
          <w:rFonts w:eastAsia="Arial Unicode MS"/>
        </w:rPr>
        <w:t xml:space="preserve">nebo </w:t>
      </w:r>
      <w:r w:rsidRPr="00CB6AEF">
        <w:rPr>
          <w:rFonts w:eastAsia="Arial Unicode MS"/>
        </w:rPr>
        <w:t>je</w:t>
      </w:r>
      <w:r>
        <w:rPr>
          <w:rFonts w:eastAsia="Arial Unicode MS"/>
        </w:rPr>
        <w:t xml:space="preserve"> dodá</w:t>
      </w:r>
      <w:r w:rsidRPr="00CB6AEF">
        <w:rPr>
          <w:rFonts w:eastAsia="Arial Unicode MS"/>
        </w:rPr>
        <w:t xml:space="preserve"> poškozené nebo rozbité, </w:t>
      </w:r>
      <w:r>
        <w:rPr>
          <w:rFonts w:eastAsia="Arial Unicode MS"/>
        </w:rPr>
        <w:t>dále pokud Zhotovitel</w:t>
      </w:r>
      <w:r w:rsidRPr="00CB6AEF">
        <w:rPr>
          <w:rFonts w:eastAsia="Arial Unicode MS"/>
        </w:rPr>
        <w:t xml:space="preserve"> nedodá potřebnou dokumentaci k </w:t>
      </w:r>
      <w:r>
        <w:rPr>
          <w:rFonts w:eastAsia="Arial Unicode MS"/>
        </w:rPr>
        <w:t>Technologickému zařízení</w:t>
      </w:r>
      <w:r w:rsidRPr="00CB6AEF">
        <w:rPr>
          <w:rFonts w:eastAsia="Arial Unicode MS"/>
        </w:rPr>
        <w:t xml:space="preserve"> nebo neprovede </w:t>
      </w:r>
      <w:r>
        <w:rPr>
          <w:rFonts w:eastAsia="Arial Unicode MS"/>
        </w:rPr>
        <w:t xml:space="preserve">řádně či úplně </w:t>
      </w:r>
      <w:r w:rsidRPr="00CB6AEF">
        <w:rPr>
          <w:rFonts w:eastAsia="Arial Unicode MS"/>
        </w:rPr>
        <w:t xml:space="preserve">činnosti </w:t>
      </w:r>
      <w:r>
        <w:rPr>
          <w:rFonts w:eastAsia="Arial Unicode MS"/>
        </w:rPr>
        <w:t>nezbytné k</w:t>
      </w:r>
      <w:r w:rsidRPr="00CB6AEF">
        <w:rPr>
          <w:rFonts w:eastAsia="Arial Unicode MS"/>
        </w:rPr>
        <w:t xml:space="preserve"> uvedení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do provozu a</w:t>
      </w:r>
      <w:r>
        <w:rPr>
          <w:rFonts w:eastAsia="Arial Unicode MS"/>
        </w:rPr>
        <w:t xml:space="preserve"> pro jeho</w:t>
      </w:r>
      <w:r w:rsidRPr="00CB6AEF">
        <w:rPr>
          <w:rFonts w:eastAsia="Arial Unicode MS"/>
        </w:rPr>
        <w:t xml:space="preserve"> řádnou funkčnost. </w:t>
      </w:r>
    </w:p>
    <w:p w:rsidR="003F57D6" w:rsidRDefault="003F57D6" w:rsidP="007A1A85">
      <w:pPr>
        <w:pStyle w:val="Druhrovesmlouvy"/>
        <w:numPr>
          <w:ilvl w:val="1"/>
          <w:numId w:val="6"/>
        </w:numPr>
        <w:tabs>
          <w:tab w:val="clear" w:pos="1277"/>
          <w:tab w:val="num" w:pos="1135"/>
        </w:tabs>
        <w:ind w:left="1135"/>
      </w:pPr>
      <w:r>
        <w:t>Dílo je provedeno řádně, pokud není stiženo vadami Díla. Odchylka od Smlouvy, kterou Objednatel schválil, ať již předem, či dodatečně, není vadou Díla.</w:t>
      </w:r>
    </w:p>
    <w:p w:rsidR="003F57D6" w:rsidRDefault="003F57D6" w:rsidP="007A1A85">
      <w:pPr>
        <w:pStyle w:val="Druhrovesmlouvy"/>
        <w:numPr>
          <w:ilvl w:val="1"/>
          <w:numId w:val="6"/>
        </w:numPr>
        <w:tabs>
          <w:tab w:val="clear" w:pos="1277"/>
          <w:tab w:val="num" w:pos="1135"/>
        </w:tabs>
        <w:ind w:left="1135"/>
      </w:pPr>
      <w:r>
        <w:t>Dílo je provedeno včas, pokud k předání Díla došlo před datem smluveným v této Smlouvě. Dílo je také provedeno včas, pokud okolnosti, pro které nebylo předáno v takto stanovené lhůtě, spočívaly výhradně na straně Objednatele.</w:t>
      </w:r>
    </w:p>
    <w:p w:rsidR="003F57D6" w:rsidRDefault="003F57D6" w:rsidP="007A1A85">
      <w:pPr>
        <w:pStyle w:val="Druhrovesmlouvy"/>
        <w:numPr>
          <w:ilvl w:val="1"/>
          <w:numId w:val="6"/>
        </w:numPr>
        <w:tabs>
          <w:tab w:val="clear" w:pos="1277"/>
          <w:tab w:val="num" w:pos="1135"/>
        </w:tabs>
        <w:ind w:left="1135"/>
      </w:pPr>
      <w:r>
        <w:t>Zhotovitel je povinen provedené Dílo bez zbytečného odkladu předat Objednateli. Objednatel je povinen Dílo prohlédnout s náležitou péčí.</w:t>
      </w:r>
    </w:p>
    <w:p w:rsidR="003F57D6" w:rsidRDefault="003F57D6" w:rsidP="007A1A85">
      <w:pPr>
        <w:pStyle w:val="Druhrovesmlouvy"/>
        <w:numPr>
          <w:ilvl w:val="1"/>
          <w:numId w:val="6"/>
        </w:numPr>
        <w:tabs>
          <w:tab w:val="clear" w:pos="1277"/>
          <w:tab w:val="num" w:pos="1135"/>
        </w:tabs>
        <w:ind w:left="1135"/>
      </w:pPr>
      <w:r>
        <w:t>V případě, že se na Díle či jeho části bude vyskytovat v okamžiku předání vada či více vad, které nebrání užívání Díla, je Objednatel oprávněn Dílo převzít, přičemž uvede, že Dílo přebírá s vadami a tyto konkretizuje v 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Pro odstranění případných vad a nedodělků při předání Díla nebránících řádnému užívání Díla bude Zhotoviteli stanovena lhůta pro odstranění těchto vad a nedodělků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Nebude-li tato lhůta stanovena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>, platí pro odstranění vad Díla lhůta 14 dní od předání Díla. Po uplynutí této lhůty je Zhotovitel v prodlení. O odstranění všech vad a nedodělků vytčených při předání a převzetí Díla bude v takovém případě sepsán zápis.</w:t>
      </w:r>
    </w:p>
    <w:p w:rsidR="003F57D6" w:rsidRPr="00291A88" w:rsidRDefault="003F57D6" w:rsidP="007A1A85">
      <w:pPr>
        <w:pStyle w:val="Druhrovesmlouvy"/>
        <w:numPr>
          <w:ilvl w:val="1"/>
          <w:numId w:val="6"/>
        </w:numPr>
        <w:tabs>
          <w:tab w:val="clear" w:pos="1277"/>
          <w:tab w:val="num" w:pos="1135"/>
        </w:tabs>
        <w:ind w:left="1135"/>
      </w:pPr>
      <w:r>
        <w:t xml:space="preserve">V případě, že prodlení Zhotovitele s plněním jakékoli povinnosti ve smyslu této Smlouvy </w:t>
      </w:r>
      <w:r w:rsidRPr="00F45592">
        <w:t>o Dílo</w:t>
      </w:r>
      <w:r>
        <w:t xml:space="preserve"> přesáhne 30 dnů, je Objednatel oprávněn od Smlouvy </w:t>
      </w:r>
      <w:r w:rsidRPr="00F45592">
        <w:t>o Dílo</w:t>
      </w:r>
      <w:r>
        <w:t xml:space="preserve"> odstoupit, pokud prodlení nebude Zhotovitelem odstraněno ani v dodatečné lhůtě 5 dnů od doručení písemné výzvy Objednatele ke zjednání nápravy.</w:t>
      </w:r>
    </w:p>
    <w:p w:rsidR="003F57D6" w:rsidRDefault="003F57D6" w:rsidP="00F92821">
      <w:pPr>
        <w:pStyle w:val="PrvnrovesmlouvyNadpis"/>
        <w:numPr>
          <w:ilvl w:val="0"/>
          <w:numId w:val="6"/>
        </w:numPr>
        <w:rPr>
          <w:lang w:eastAsia="en-US"/>
        </w:rPr>
      </w:pPr>
      <w:r>
        <w:rPr>
          <w:lang w:eastAsia="en-US"/>
        </w:rPr>
        <w:t>Cena za provedení díla</w:t>
      </w:r>
    </w:p>
    <w:p w:rsidR="003F57D6" w:rsidRDefault="003F57D6" w:rsidP="00113342">
      <w:pPr>
        <w:pStyle w:val="Druhrovesmlouvy"/>
        <w:numPr>
          <w:ilvl w:val="1"/>
          <w:numId w:val="6"/>
        </w:numPr>
        <w:tabs>
          <w:tab w:val="clear" w:pos="1277"/>
          <w:tab w:val="num" w:pos="1135"/>
        </w:tabs>
        <w:ind w:left="1135"/>
      </w:pPr>
      <w:bookmarkStart w:id="1" w:name="_Ref317255475"/>
      <w:r w:rsidRPr="00446F30">
        <w:t xml:space="preserve">Objednatel se zavazuje uhradit za provedení Díla </w:t>
      </w:r>
      <w:r>
        <w:t xml:space="preserve">konečnou </w:t>
      </w:r>
      <w:r w:rsidRPr="00DA6627">
        <w:rPr>
          <w:b/>
        </w:rPr>
        <w:t>Cenu Díla bez DPH ve výši:</w:t>
      </w:r>
      <w:r>
        <w:rPr>
          <w:b/>
        </w:rPr>
        <w:t xml:space="preserve"> 16 462 563,</w:t>
      </w:r>
      <w:r w:rsidRPr="00DA6627">
        <w:rPr>
          <w:b/>
        </w:rPr>
        <w:t>- Kč</w:t>
      </w:r>
      <w:r>
        <w:rPr>
          <w:b/>
        </w:rPr>
        <w:t xml:space="preserve"> </w:t>
      </w:r>
      <w:r w:rsidRPr="00446F30">
        <w:t>(slovy</w:t>
      </w:r>
      <w:r>
        <w:t xml:space="preserve">: šestnáctmilionůčtyřistašedesátdvatisícpětsetšedesáttři Koruny </w:t>
      </w:r>
      <w:r w:rsidRPr="00446F30">
        <w:t>česk</w:t>
      </w:r>
      <w:r>
        <w:t>é</w:t>
      </w:r>
      <w:r w:rsidRPr="00446F30">
        <w:t>)</w:t>
      </w:r>
      <w:r>
        <w:t xml:space="preserve">, </w:t>
      </w:r>
      <w:r w:rsidRPr="00446F30">
        <w:t>a to řádně a včas v souladu s touto Smlouvou.</w:t>
      </w:r>
    </w:p>
    <w:p w:rsidR="003F57D6" w:rsidRDefault="003F57D6" w:rsidP="0023126A">
      <w:pPr>
        <w:pStyle w:val="Druhrovesmlouvy"/>
        <w:numPr>
          <w:ilvl w:val="1"/>
          <w:numId w:val="6"/>
        </w:numPr>
        <w:tabs>
          <w:tab w:val="clear" w:pos="1277"/>
          <w:tab w:val="num" w:pos="1135"/>
        </w:tabs>
        <w:ind w:left="1135"/>
      </w:pPr>
      <w:r>
        <w:t>V ceně D</w:t>
      </w:r>
      <w:r w:rsidRPr="00856234">
        <w:t>íla nejsou zahrnuty náklady na dopravní značení.</w:t>
      </w:r>
      <w:r>
        <w:t xml:space="preserve"> Tyto náklady</w:t>
      </w:r>
      <w:r w:rsidRPr="00856234">
        <w:t xml:space="preserve"> budou </w:t>
      </w:r>
      <w:r>
        <w:t>Z</w:t>
      </w:r>
      <w:r w:rsidRPr="00856234">
        <w:t xml:space="preserve">hotovitelem přefakturovány </w:t>
      </w:r>
      <w:r>
        <w:t>O</w:t>
      </w:r>
      <w:r w:rsidRPr="00856234">
        <w:t>bjednateli dle skutečných nákladů.</w:t>
      </w:r>
    </w:p>
    <w:p w:rsidR="003F57D6" w:rsidRPr="00930C0F" w:rsidRDefault="003F57D6" w:rsidP="00152DB2">
      <w:pPr>
        <w:pStyle w:val="Druhrovesmlouvy"/>
        <w:numPr>
          <w:ilvl w:val="0"/>
          <w:numId w:val="0"/>
        </w:numPr>
        <w:ind w:left="1134" w:hanging="708"/>
      </w:pPr>
      <w:r>
        <w:t>5.2.1</w:t>
      </w:r>
      <w:r>
        <w:tab/>
        <w:t xml:space="preserve">V ceně díla nejsou zahrnuty náklady na proplachy a dezinfekce potrubí, včetně bakteriologických vzorků. Tyto služby objedná zástupce Objednatele u provozovatele. </w:t>
      </w:r>
    </w:p>
    <w:p w:rsidR="003F57D6" w:rsidRDefault="003F57D6" w:rsidP="007A1A85">
      <w:pPr>
        <w:pStyle w:val="Druhrovesmlouvy"/>
        <w:numPr>
          <w:ilvl w:val="1"/>
          <w:numId w:val="6"/>
        </w:numPr>
        <w:tabs>
          <w:tab w:val="clear" w:pos="1277"/>
          <w:tab w:val="num" w:pos="1135"/>
        </w:tabs>
        <w:ind w:left="1135"/>
      </w:pPr>
      <w:r>
        <w:t xml:space="preserve">Zhotovitel na Cenu Díla vystaví ke konci každé etapy provádění Díla (milníku) podle Harmonogramu prací obsaženého </w:t>
      </w:r>
      <w:r w:rsidRPr="00C77B37">
        <w:t>v příloze č. 5</w:t>
      </w:r>
      <w:r>
        <w:t xml:space="preserve"> Smlouvy o Dílo daňový doklad (fakturu) ve výši dle Harmonogramu prací.</w:t>
      </w:r>
      <w:bookmarkEnd w:id="1"/>
    </w:p>
    <w:p w:rsidR="003F57D6" w:rsidRDefault="003F57D6" w:rsidP="007A1A85">
      <w:pPr>
        <w:pStyle w:val="Druhrovesmlouvy"/>
        <w:numPr>
          <w:ilvl w:val="1"/>
          <w:numId w:val="6"/>
        </w:numPr>
        <w:tabs>
          <w:tab w:val="clear" w:pos="1277"/>
          <w:tab w:val="num" w:pos="1135"/>
        </w:tabs>
        <w:ind w:left="1135"/>
      </w:pPr>
      <w:r>
        <w:t xml:space="preserve">Zhotovitel je oprávněn a současně i povinen vystavit fakturu dle článku 5.3 Smlouvy </w:t>
      </w:r>
      <w:r w:rsidRPr="00F45592">
        <w:t>o Dílo</w:t>
      </w:r>
      <w:r>
        <w:t xml:space="preserve"> v případě, pokud jsou splněny následující požadavky:</w:t>
      </w:r>
    </w:p>
    <w:p w:rsidR="003F57D6" w:rsidRDefault="003F57D6" w:rsidP="00A229CC">
      <w:pPr>
        <w:pStyle w:val="Tetrovesmlouvy"/>
        <w:numPr>
          <w:ilvl w:val="2"/>
          <w:numId w:val="6"/>
        </w:numPr>
        <w:spacing w:after="120"/>
      </w:pPr>
      <w:r>
        <w:t xml:space="preserve">vystavení faktury musí následovat vždy až po protokolárním předání dílčího plnění Díla ke konkrétnímu milníku; </w:t>
      </w:r>
    </w:p>
    <w:p w:rsidR="003F57D6" w:rsidRDefault="003F57D6" w:rsidP="00A229CC">
      <w:pPr>
        <w:pStyle w:val="Tetrovesmlouvy"/>
        <w:numPr>
          <w:ilvl w:val="2"/>
          <w:numId w:val="6"/>
        </w:numPr>
        <w:spacing w:after="120"/>
      </w:pPr>
      <w:r>
        <w:t xml:space="preserve">částka dle vystavené faktury musí být vždy nižší nebo rovna hodnotě prací zjištěných dle Orientačního položkového rozpočtu a skutečně provedených k danému milníku; </w:t>
      </w:r>
    </w:p>
    <w:p w:rsidR="003F57D6" w:rsidRDefault="003F57D6" w:rsidP="00B13C03">
      <w:pPr>
        <w:pStyle w:val="Tetrovesmlouvy"/>
        <w:numPr>
          <w:ilvl w:val="2"/>
          <w:numId w:val="6"/>
        </w:numPr>
      </w:pPr>
      <w:r>
        <w:t>součet všech plateb před konečným předáním Díla na základě Protokolu o předání a převzetí Díla nesmí být vyšší než 90% z konečné Ceny Díla.</w:t>
      </w:r>
    </w:p>
    <w:p w:rsidR="003F57D6" w:rsidRDefault="003F57D6" w:rsidP="001A395D">
      <w:pPr>
        <w:pStyle w:val="Druhrovesmlouvy"/>
        <w:numPr>
          <w:ilvl w:val="1"/>
          <w:numId w:val="6"/>
        </w:numPr>
        <w:tabs>
          <w:tab w:val="clear" w:pos="1277"/>
          <w:tab w:val="num" w:pos="1135"/>
        </w:tabs>
        <w:ind w:left="1135"/>
      </w:pPr>
      <w:r>
        <w:t>Splatnost faktury a datum zdanitelného plnění se řídí VOP.</w:t>
      </w:r>
    </w:p>
    <w:p w:rsidR="003F57D6" w:rsidRDefault="003F57D6" w:rsidP="001B40D1">
      <w:pPr>
        <w:pStyle w:val="Druhrovesmlouvy"/>
        <w:numPr>
          <w:ilvl w:val="1"/>
          <w:numId w:val="6"/>
        </w:numPr>
        <w:tabs>
          <w:tab w:val="clear" w:pos="1277"/>
          <w:tab w:val="num" w:pos="1135"/>
        </w:tabs>
        <w:ind w:left="1135"/>
      </w:pPr>
      <w:r>
        <w:t xml:space="preserve">Cena Díla či její část je uhrazena řádně, pokud je jakákoli platba na Cenu Díla v plné výši dle faktury Zhotovitele převedena na účet Zhotovitele, anebo pokud Zhotovitel písemně </w:t>
      </w:r>
      <w:r w:rsidRPr="009777B7">
        <w:t>požádá o úhradu Ceny Díla na jiný účet</w:t>
      </w:r>
      <w:r>
        <w:t xml:space="preserve">, připsáním platby na Cenu Díla na tento jiný účet.  </w:t>
      </w:r>
    </w:p>
    <w:p w:rsidR="003F57D6" w:rsidRDefault="003F57D6" w:rsidP="007A1A85">
      <w:pPr>
        <w:pStyle w:val="Druhrovesmlouvy"/>
        <w:numPr>
          <w:ilvl w:val="1"/>
          <w:numId w:val="6"/>
        </w:numPr>
        <w:tabs>
          <w:tab w:val="clear" w:pos="1277"/>
          <w:tab w:val="num" w:pos="1135"/>
        </w:tabs>
        <w:ind w:left="1135"/>
        <w:rPr>
          <w:lang w:eastAsia="en-US"/>
        </w:rPr>
      </w:pPr>
      <w:r>
        <w:t>Cena Díla či její část je uhrazena včas, pokud je odeslána do konce doby splatnosti faktury z účtu Objednatele. Objednatel není v prodlení s úhradou Ceny Díla, pokud Zhotovitel nevystavil fakturu anebo tuto nevystavil řádně či ji Objednateli nedoručil.</w:t>
      </w:r>
    </w:p>
    <w:p w:rsidR="003F57D6" w:rsidRDefault="003F57D6" w:rsidP="007A1A85">
      <w:pPr>
        <w:pStyle w:val="Druhrovesmlouvy"/>
        <w:numPr>
          <w:ilvl w:val="1"/>
          <w:numId w:val="6"/>
        </w:numPr>
        <w:tabs>
          <w:tab w:val="clear" w:pos="1277"/>
          <w:tab w:val="num" w:pos="1135"/>
        </w:tabs>
        <w:ind w:left="1135"/>
      </w:pPr>
      <w:r w:rsidRPr="000C7172">
        <w:t xml:space="preserve">Zhotovitel má nárok na úhradu provedených víceprací pouze pokud byly vykonány na pokyn </w:t>
      </w:r>
      <w:r>
        <w:t>O</w:t>
      </w:r>
      <w:r w:rsidRPr="000C7172">
        <w:t xml:space="preserve">bjednatele nebo pokud je bylo nutné vykonat v důsledku pravomocného rozhodnutí orgánu veřejné správy. Druh, množství a cena víceprací bude sjednána </w:t>
      </w:r>
      <w:r w:rsidRPr="00D51B0B">
        <w:rPr>
          <w:i/>
        </w:rPr>
        <w:t xml:space="preserve">ad hoc </w:t>
      </w:r>
      <w:r w:rsidRPr="000C7172">
        <w:t xml:space="preserve">v písemném dodatku této </w:t>
      </w:r>
      <w:r>
        <w:t>S</w:t>
      </w:r>
      <w:r w:rsidRPr="000C7172">
        <w:t>mlouvy.</w:t>
      </w:r>
      <w:r>
        <w:t xml:space="preserve"> </w:t>
      </w:r>
      <w:r w:rsidRPr="000C7172">
        <w:t>Při oceňování případných víceprací budou použity jednotkové ceny uvedené v</w:t>
      </w:r>
      <w:r>
        <w:t> Orientačním položkovém rozpočtu Z</w:t>
      </w:r>
      <w:r w:rsidRPr="000C7172">
        <w:t>hotovitele. Pokud nebude v cenové nabí</w:t>
      </w:r>
      <w:r>
        <w:t>dce Z</w:t>
      </w:r>
      <w:r w:rsidRPr="000C7172">
        <w:t>hotovitele požadovaná nebo srovnatelná jednot</w:t>
      </w:r>
      <w:r>
        <w:t>ková cena obsažena, bude práce nebo</w:t>
      </w:r>
      <w:r w:rsidRPr="000C7172">
        <w:t xml:space="preserve"> dodávka oceněna cenou obvyklou.</w:t>
      </w:r>
    </w:p>
    <w:p w:rsidR="003F57D6" w:rsidRDefault="003F57D6" w:rsidP="00D55D41">
      <w:pPr>
        <w:pStyle w:val="Druhrovesmlouvy"/>
        <w:numPr>
          <w:ilvl w:val="1"/>
          <w:numId w:val="6"/>
        </w:numPr>
        <w:tabs>
          <w:tab w:val="clear" w:pos="1277"/>
          <w:tab w:val="num" w:pos="1135"/>
        </w:tabs>
        <w:ind w:left="1135"/>
      </w:pPr>
      <w:r>
        <w:t>V souladu s § 2 písm. e) zákona č. 320/2001 Sb., o finanční kontrole je Zhotovitel povinen poskytnout kontrolním orgánům a Objednateli veškerou potřebnou součinnost při výkonu finanční kontroly a obdobně zavázat i své Poddodavatele.</w:t>
      </w:r>
    </w:p>
    <w:p w:rsidR="003F57D6" w:rsidRDefault="003F57D6" w:rsidP="006E2C54">
      <w:pPr>
        <w:pStyle w:val="Druhrovesmlouvy"/>
        <w:numPr>
          <w:ilvl w:val="1"/>
          <w:numId w:val="6"/>
        </w:numPr>
        <w:ind w:left="1135"/>
      </w:pPr>
      <w:r>
        <w:rPr>
          <w:bCs/>
          <w:iCs/>
        </w:rPr>
        <w:t>Zhotovitel se zavazuje, že:</w:t>
      </w:r>
    </w:p>
    <w:p w:rsidR="003F57D6" w:rsidRDefault="003F57D6" w:rsidP="00152DB2">
      <w:pPr>
        <w:pStyle w:val="Tetrovesmlouvy"/>
        <w:numPr>
          <w:ilvl w:val="2"/>
          <w:numId w:val="16"/>
        </w:numPr>
        <w:tabs>
          <w:tab w:val="clear" w:pos="1135"/>
          <w:tab w:val="num" w:pos="1134"/>
        </w:tabs>
        <w:ind w:left="1134" w:hanging="708"/>
        <w:rPr>
          <w:bCs/>
          <w:iCs/>
        </w:rPr>
      </w:pPr>
      <w:r>
        <w:rPr>
          <w:bCs/>
          <w:iCs/>
        </w:rPr>
        <w:t>bankovní účet jím určený k úhradě plnění podle této smlouvy je účtem zveřejněným ve smyslu ust. §96 odst. 2 zákona č.235/2004 Sb., o dani z přidané hodnoty, ve znění pozdějších předpisů (dále jen „zákon o DPH“),</w:t>
      </w:r>
    </w:p>
    <w:p w:rsidR="003F57D6" w:rsidRDefault="003F57D6" w:rsidP="00152DB2">
      <w:pPr>
        <w:pStyle w:val="Tetrovesmlouvy"/>
        <w:numPr>
          <w:ilvl w:val="2"/>
          <w:numId w:val="16"/>
        </w:numPr>
        <w:tabs>
          <w:tab w:val="clear" w:pos="1135"/>
          <w:tab w:val="num" w:pos="1134"/>
        </w:tabs>
        <w:ind w:left="1134" w:hanging="708"/>
        <w:rPr>
          <w:bCs/>
          <w:iCs/>
        </w:rPr>
      </w:pPr>
      <w:r>
        <w:rPr>
          <w:bCs/>
          <w:iCs/>
        </w:rPr>
        <w:t>neprodleně písemně oznámí Objednateli své označení za nespolehlivého plátce ve smyslu ust. §106a zákona o DPH,</w:t>
      </w:r>
    </w:p>
    <w:p w:rsidR="003F57D6" w:rsidRDefault="003F57D6" w:rsidP="00152DB2">
      <w:pPr>
        <w:pStyle w:val="Tetrovesmlouvy"/>
        <w:numPr>
          <w:ilvl w:val="2"/>
          <w:numId w:val="16"/>
        </w:numPr>
        <w:tabs>
          <w:tab w:val="clear" w:pos="1135"/>
          <w:tab w:val="num" w:pos="1134"/>
        </w:tabs>
        <w:ind w:left="1134" w:hanging="708"/>
        <w:rPr>
          <w:bCs/>
          <w:iCs/>
        </w:rPr>
      </w:pPr>
      <w:r>
        <w:rPr>
          <w:bCs/>
          <w:iCs/>
        </w:rPr>
        <w:t>neprodleně písemně oznámí Objednateli svou insolvenci nebo hrozbu jejího vzniku.</w:t>
      </w:r>
    </w:p>
    <w:p w:rsidR="003F57D6" w:rsidRDefault="003F57D6" w:rsidP="006E2C54">
      <w:pPr>
        <w:pStyle w:val="Druhrovesmlouvy"/>
        <w:numPr>
          <w:ilvl w:val="1"/>
          <w:numId w:val="6"/>
        </w:numPr>
        <w:ind w:left="1135"/>
        <w:rPr>
          <w:bCs/>
          <w:iCs/>
        </w:rPr>
      </w:pPr>
      <w:r>
        <w:rPr>
          <w:bCs/>
          <w:iCs/>
        </w:rPr>
        <w:t>Smluvní strany se dohodly, že Objednatel je v případě vzniku ručení podle §109 zákona o DPH oprávněn bez souhlasu Zhotovitele postupovat podle §109a zákona o DPH s tím, že v rozsahu zaplacení DPH na příslušný účet správce daně ze strany Objednatele se závazek Objednatele vůči Zhotoviteli považuje za splněný, pakliže Objednatel doručí Zhotoviteli písemnou informaci o takovém postupu Objednatele.</w:t>
      </w:r>
    </w:p>
    <w:p w:rsidR="003F57D6" w:rsidRDefault="003F57D6" w:rsidP="00AB53AC">
      <w:pPr>
        <w:pStyle w:val="PrvnrovesmlouvyNadpis"/>
        <w:numPr>
          <w:ilvl w:val="0"/>
          <w:numId w:val="6"/>
        </w:numPr>
      </w:pPr>
      <w:r>
        <w:t>Záruka za jakost</w:t>
      </w:r>
    </w:p>
    <w:p w:rsidR="003F57D6" w:rsidRPr="00CE3E04" w:rsidRDefault="003F57D6" w:rsidP="00AB53AC">
      <w:pPr>
        <w:pStyle w:val="Druhrovesmlouvy"/>
        <w:numPr>
          <w:ilvl w:val="1"/>
          <w:numId w:val="6"/>
        </w:numPr>
        <w:tabs>
          <w:tab w:val="clear" w:pos="1277"/>
          <w:tab w:val="num" w:pos="1135"/>
        </w:tabs>
        <w:ind w:left="1135"/>
      </w:pPr>
      <w:r>
        <w:t xml:space="preserve">Zhotovitel poskytuje ve smyslu § 2619 ve spojení s § 2113 a násl. Občanského zákoníku Objednateli záruku za jakost Díla spočívající v tom, že Dílo, jakož i jeho veškeré jeho části i jednotlivé komponenty včetně zabudovaných, budou po záruční dobu způsobilé pro použití k obvyklým účelům a zachová si vlastnosti </w:t>
      </w:r>
      <w:r w:rsidRPr="00CE3E04">
        <w:t xml:space="preserve">stanovené touto </w:t>
      </w:r>
      <w:r>
        <w:t>S</w:t>
      </w:r>
      <w:r w:rsidRPr="00CE3E04">
        <w:t>mlouvou</w:t>
      </w:r>
      <w:r>
        <w:t xml:space="preserve"> </w:t>
      </w:r>
      <w:r w:rsidRPr="00F45592">
        <w:t>o Dílo</w:t>
      </w:r>
      <w:r w:rsidRPr="00CE3E04">
        <w:t>, příslušnými právními předpisy či normami, příp. vlastnosti obvyklé.</w:t>
      </w:r>
      <w:r>
        <w:t xml:space="preserve"> Minimální z</w:t>
      </w:r>
      <w:r w:rsidRPr="00CE3E04">
        <w:t>áruční doba</w:t>
      </w:r>
      <w:r>
        <w:t xml:space="preserve"> pro jednotlivé části Díla je stanovena ve VOP, záruční doby na jednotlivé části nebo komponenty Díla jsou uvedeny v Prohlášení, které je přílohou č. 4 Smlouvy. </w:t>
      </w:r>
    </w:p>
    <w:p w:rsidR="003F57D6" w:rsidRDefault="003F57D6" w:rsidP="00B43026">
      <w:pPr>
        <w:pStyle w:val="Druhrovesmlouvy"/>
        <w:numPr>
          <w:ilvl w:val="1"/>
          <w:numId w:val="15"/>
        </w:numPr>
        <w:tabs>
          <w:tab w:val="clear" w:pos="1277"/>
          <w:tab w:val="num" w:pos="1135"/>
        </w:tabs>
        <w:ind w:left="1134"/>
      </w:pPr>
      <w:r w:rsidRPr="00CE3E04">
        <w:t xml:space="preserve">Reklamace </w:t>
      </w:r>
      <w:r>
        <w:t>vad může být Objednatelem</w:t>
      </w:r>
      <w:r w:rsidRPr="00CE3E04">
        <w:t xml:space="preserve"> uplatněna telefonicky na níže uvedené číslo nebo elektronickou formou prostřednictvím e-mailové zprávy na níže uvedenou adresu</w:t>
      </w:r>
      <w:r>
        <w:t xml:space="preserve"> v příloze č. 3 této Smlouvy </w:t>
      </w:r>
      <w:r w:rsidRPr="00F45592">
        <w:t>o Dílo</w:t>
      </w:r>
      <w:r w:rsidRPr="00CE3E04">
        <w:t xml:space="preserve">, a to </w:t>
      </w:r>
      <w:r>
        <w:t>bez zbytečného odkladu</w:t>
      </w:r>
      <w:r w:rsidRPr="00CE3E04">
        <w:t xml:space="preserve"> po zjištění </w:t>
      </w:r>
      <w:r>
        <w:t>vady Objednatelem</w:t>
      </w:r>
      <w:r w:rsidRPr="00CE3E04">
        <w:t xml:space="preserve">. Hlášení vad, reklamací a havárií přijímá </w:t>
      </w:r>
      <w:r>
        <w:t xml:space="preserve">Zhotovitel rovněž </w:t>
      </w:r>
      <w:r w:rsidRPr="00CE3E04">
        <w:t>na tel. nebo e-mailové adrese</w:t>
      </w:r>
      <w:r>
        <w:t>. Zhotovitel vždy předem oznámí Objednateli změnu tel. čísla nebo e-mailové adresy pro přijímání reklamací.</w:t>
      </w:r>
    </w:p>
    <w:p w:rsidR="003F57D6" w:rsidRPr="00CE3E04" w:rsidRDefault="003F57D6" w:rsidP="00B43026">
      <w:pPr>
        <w:pStyle w:val="Druhrovesmlouvy"/>
        <w:numPr>
          <w:ilvl w:val="1"/>
          <w:numId w:val="6"/>
        </w:numPr>
        <w:tabs>
          <w:tab w:val="clear" w:pos="1277"/>
          <w:tab w:val="num" w:pos="993"/>
        </w:tabs>
        <w:ind w:left="1134"/>
      </w:pPr>
      <w:r>
        <w:t xml:space="preserve">  Z</w:t>
      </w:r>
      <w:r w:rsidRPr="00CE3E04">
        <w:t>áruční dob</w:t>
      </w:r>
      <w:r>
        <w:t>a</w:t>
      </w:r>
      <w:r w:rsidRPr="00CE3E04">
        <w:t xml:space="preserve"> se automaticky prodlužuje o dobu od nahlášení </w:t>
      </w:r>
      <w:r>
        <w:t>vady Díla</w:t>
      </w:r>
      <w:r w:rsidRPr="00CE3E04">
        <w:t xml:space="preserve"> do provedení</w:t>
      </w:r>
      <w:r>
        <w:t xml:space="preserve"> její</w:t>
      </w:r>
      <w:r w:rsidRPr="00CE3E04">
        <w:t xml:space="preserve"> opravy.</w:t>
      </w:r>
    </w:p>
    <w:p w:rsidR="003F57D6" w:rsidRPr="00253E2E" w:rsidRDefault="003F57D6" w:rsidP="00B43026">
      <w:pPr>
        <w:pStyle w:val="Druhrovesmlouvy"/>
        <w:numPr>
          <w:ilvl w:val="1"/>
          <w:numId w:val="6"/>
        </w:numPr>
        <w:tabs>
          <w:tab w:val="clear" w:pos="1277"/>
          <w:tab w:val="num" w:pos="1135"/>
        </w:tabs>
        <w:ind w:left="1135"/>
      </w:pPr>
      <w:r>
        <w:t xml:space="preserve">Zhotovitel prohlašuje, že je pojištěn proti škodám způsobeným jeho činností dle této Smlouvy </w:t>
      </w:r>
      <w:r w:rsidRPr="00F45592">
        <w:t>o Dílo</w:t>
      </w:r>
      <w:r>
        <w:t>. Pojistnou smlouvu má Zhotovitel uzavřenu na pojistné plnění 5 mil Kč u ALLIANZ a.s</w:t>
      </w:r>
    </w:p>
    <w:p w:rsidR="003F57D6" w:rsidRDefault="003F57D6" w:rsidP="007454E5">
      <w:pPr>
        <w:pStyle w:val="PrvnrovesmlouvyNadpis"/>
        <w:numPr>
          <w:ilvl w:val="0"/>
          <w:numId w:val="6"/>
        </w:numPr>
      </w:pPr>
      <w:bookmarkStart w:id="2" w:name="_Ref317257511"/>
      <w:r>
        <w:t>odpovědnost za vady</w:t>
      </w:r>
      <w:bookmarkEnd w:id="2"/>
    </w:p>
    <w:p w:rsidR="003F57D6" w:rsidRDefault="003F57D6" w:rsidP="007A1A85">
      <w:pPr>
        <w:pStyle w:val="Druhrovesmlouvy"/>
        <w:numPr>
          <w:ilvl w:val="1"/>
          <w:numId w:val="6"/>
        </w:numPr>
        <w:tabs>
          <w:tab w:val="clear" w:pos="1277"/>
          <w:tab w:val="num" w:pos="1135"/>
        </w:tabs>
        <w:ind w:left="1135"/>
      </w:pPr>
      <w:r>
        <w:t xml:space="preserve">Zhotovitel odpovídá za vady Díla v rozsahu dle právních předpisů a Smlouvy </w:t>
      </w:r>
      <w:r w:rsidRPr="00F45592">
        <w:t>o Dílo</w:t>
      </w:r>
      <w:r>
        <w:t>.</w:t>
      </w:r>
    </w:p>
    <w:p w:rsidR="003F57D6" w:rsidRDefault="003F57D6" w:rsidP="007A1A85">
      <w:pPr>
        <w:pStyle w:val="Druhrovesmlouvy"/>
        <w:numPr>
          <w:ilvl w:val="1"/>
          <w:numId w:val="6"/>
        </w:numPr>
        <w:tabs>
          <w:tab w:val="clear" w:pos="1277"/>
          <w:tab w:val="num" w:pos="1135"/>
        </w:tabs>
        <w:ind w:left="1135"/>
      </w:pPr>
      <w:r>
        <w:t>Zhotovitel je povinen odstranit vady Díla, za které odpovídá, bez zbytečného odkladu. Zhotovitel odpovídá Objednateli v plném rozsahu za škodu způsobenou vadami Díla, za které odpovídá, jakož i za škodu způsobenou prodlením s jejich odstraňováním.</w:t>
      </w:r>
    </w:p>
    <w:p w:rsidR="003F57D6" w:rsidRDefault="003F57D6" w:rsidP="00226B39">
      <w:pPr>
        <w:pStyle w:val="PrvnrovesmlouvyNadpis"/>
        <w:numPr>
          <w:ilvl w:val="0"/>
          <w:numId w:val="6"/>
        </w:numPr>
      </w:pPr>
      <w:r>
        <w:t>Bezpečnost a ochrana informací</w:t>
      </w:r>
    </w:p>
    <w:p w:rsidR="003F57D6" w:rsidRPr="005F2960" w:rsidRDefault="003F57D6" w:rsidP="00272CC1">
      <w:pPr>
        <w:pStyle w:val="Druhrovesmlouvy"/>
        <w:numPr>
          <w:ilvl w:val="1"/>
          <w:numId w:val="6"/>
        </w:numPr>
        <w:tabs>
          <w:tab w:val="clear" w:pos="1277"/>
          <w:tab w:val="num" w:pos="1135"/>
        </w:tabs>
        <w:ind w:left="1135"/>
        <w:rPr>
          <w:color w:val="000000"/>
        </w:rPr>
      </w:pPr>
      <w:r>
        <w:t xml:space="preserve">Smluvní strany se dohodly, že budou vůči třetím osobám zachovávat mlčenlivost o Důvěrných informacích. Tato povinnost není zánikem této Smlouvy </w:t>
      </w:r>
      <w:r w:rsidRPr="00F45592">
        <w:t>o Dílo</w:t>
      </w:r>
      <w:r>
        <w:t xml:space="preserve">, ať nastal z jakéhokoli důvodu, dotčena. Pokud není v této Smlouvě </w:t>
      </w:r>
      <w:r w:rsidRPr="00F45592">
        <w:t>o Dílo</w:t>
      </w:r>
      <w:r>
        <w:t xml:space="preserve"> stanoveno jinak, není žádná ze Smluvních stran oprávněna jakoukoli Důvěrnou informaci sdělit, zpřístupnit či učinit přístupnou, ať přímo či prostřednictvím jiného, jakékoli třetí </w:t>
      </w:r>
      <w:r w:rsidRPr="005F2960">
        <w:rPr>
          <w:color w:val="000000"/>
        </w:rPr>
        <w:t>osobě. Porušení závazku zachovávat mlčenlivost o Důvěrných informacích se považuje za podstatné porušení této Smlouvy o Dílo.</w:t>
      </w:r>
    </w:p>
    <w:p w:rsidR="003F57D6" w:rsidRPr="000E071B" w:rsidRDefault="003F57D6" w:rsidP="000E071B">
      <w:pPr>
        <w:pStyle w:val="PrvnrovesmlouvyNadpis"/>
        <w:numPr>
          <w:ilvl w:val="0"/>
          <w:numId w:val="6"/>
        </w:numPr>
      </w:pPr>
      <w:r w:rsidRPr="000E071B">
        <w:t>REGISTR SMLUV</w:t>
      </w:r>
    </w:p>
    <w:p w:rsidR="003F57D6" w:rsidRPr="000E071B" w:rsidRDefault="003F57D6" w:rsidP="000E071B">
      <w:pPr>
        <w:pStyle w:val="Druhrovesmlouvy"/>
        <w:numPr>
          <w:ilvl w:val="1"/>
          <w:numId w:val="6"/>
        </w:numPr>
        <w:tabs>
          <w:tab w:val="clear" w:pos="1277"/>
          <w:tab w:val="num" w:pos="1135"/>
        </w:tabs>
        <w:ind w:left="1135"/>
      </w:pPr>
      <w:r w:rsidRPr="000E071B">
        <w:t>Smluvní strany berou na vědomí, že tato Smlouva o Dílo (text smlouvy včetně přílohy č.</w:t>
      </w:r>
      <w:r>
        <w:t> </w:t>
      </w:r>
      <w:r w:rsidRPr="000E071B">
        <w:t>1) podléhá povinnosti zveřejnění prostřednictv</w:t>
      </w:r>
      <w:r>
        <w:t>ím registru smluv dle zákona č. </w:t>
      </w:r>
      <w:r w:rsidRPr="000E071B">
        <w:t>340/2015 Sb., Zákon o registru smluv. Zveřejnění Smlouvy v registru smluv zajistí Objednatel.</w:t>
      </w:r>
    </w:p>
    <w:p w:rsidR="003F57D6" w:rsidRPr="000E071B" w:rsidRDefault="003F57D6" w:rsidP="000E071B">
      <w:pPr>
        <w:pStyle w:val="Druhrovesmlouvy"/>
        <w:numPr>
          <w:ilvl w:val="1"/>
          <w:numId w:val="6"/>
        </w:numPr>
        <w:tabs>
          <w:tab w:val="clear" w:pos="1277"/>
          <w:tab w:val="num" w:pos="1135"/>
        </w:tabs>
        <w:ind w:left="1135"/>
      </w:pPr>
      <w:r w:rsidRPr="000E071B">
        <w:t>Uveřejněním prostřednictvím registru smluv se rozumí vložení elektronického obrazu textového obsahu smlouvy v otevřeném a strojově čitelném formátu a rovněž metadat do registru smluv. Zveřejnění podléhají tato metadata: identifikace smluvních stran, vymezení předmětu smlouvy, cena (případně hodnota předmětu smlouvy, lze-li ji určit), datum uzavření Smlouvy.</w:t>
      </w:r>
    </w:p>
    <w:p w:rsidR="003F57D6" w:rsidRPr="000E071B" w:rsidRDefault="003F57D6" w:rsidP="000E071B">
      <w:pPr>
        <w:pStyle w:val="Druhrovesmlouvy"/>
        <w:numPr>
          <w:ilvl w:val="1"/>
          <w:numId w:val="6"/>
        </w:numPr>
        <w:tabs>
          <w:tab w:val="clear" w:pos="1277"/>
          <w:tab w:val="num" w:pos="1135"/>
        </w:tabs>
        <w:ind w:left="1135"/>
      </w:pPr>
      <w:r w:rsidRPr="000E071B">
        <w:t>Smluvní strany výslovně prohlašují, že informace obsažené v části Smlouvy o Dílo určené ke zveřejnění v registru smluv včetně metadat neobsahují informace, které nelze poskytnout podle předpisů upravujících svobodný přístup k informacím, a nejsou smluvními stranami označeny za obchodní tajemství. Zveřejnění této Smlouvy v registru smluv není porušením čl. 8 dle této smlouvy.</w:t>
      </w:r>
    </w:p>
    <w:p w:rsidR="003F57D6" w:rsidRPr="000E071B" w:rsidRDefault="003F57D6" w:rsidP="000E071B">
      <w:pPr>
        <w:pStyle w:val="PrvnrovesmlouvyNadpis"/>
        <w:numPr>
          <w:ilvl w:val="0"/>
          <w:numId w:val="6"/>
        </w:numPr>
      </w:pPr>
      <w:r w:rsidRPr="000E071B">
        <w:t>závěrečná ustanovení</w:t>
      </w:r>
    </w:p>
    <w:p w:rsidR="003F57D6" w:rsidRDefault="003F57D6" w:rsidP="000E071B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se řídí právním řádem České republiky, zejména Občanským zákoníkem. </w:t>
      </w:r>
    </w:p>
    <w:p w:rsidR="003F57D6" w:rsidRDefault="003F57D6" w:rsidP="000E071B">
      <w:pPr>
        <w:pStyle w:val="Druhrovesmlouvy"/>
        <w:numPr>
          <w:ilvl w:val="1"/>
          <w:numId w:val="12"/>
        </w:numPr>
        <w:ind w:left="1276" w:hanging="567"/>
      </w:pPr>
      <w:r>
        <w:t>Tato Smlouva o Dílo nabývá platnosti a účinnosti podpisem oběma Smluvními stranami.</w:t>
      </w:r>
    </w:p>
    <w:p w:rsidR="003F57D6" w:rsidRDefault="003F57D6" w:rsidP="000E071B">
      <w:pPr>
        <w:pStyle w:val="Druhrovesmlouvy"/>
        <w:numPr>
          <w:ilvl w:val="1"/>
          <w:numId w:val="12"/>
        </w:numPr>
        <w:ind w:left="1276" w:hanging="567"/>
      </w:pPr>
      <w:r>
        <w:t xml:space="preserve">Podpisem této Smlouvy </w:t>
      </w:r>
      <w:r w:rsidRPr="00F45592">
        <w:t>o Dílo</w:t>
      </w:r>
      <w:r>
        <w:t xml:space="preserve"> vyjadřují Smluvní strany souhlas s tím, že se jejich vztah bude rovněž řídit Všeobecnými obchodními podmínkami Objednatele pro stavby (dále jen „</w:t>
      </w:r>
      <w:r w:rsidRPr="00253E2E">
        <w:t>VOP</w:t>
      </w:r>
      <w:r>
        <w:t>“). Smluvní strany podpisem stvrzují, že si VOP přečetly, a že mají v úmyslu se jimi řídit.</w:t>
      </w:r>
    </w:p>
    <w:p w:rsidR="003F57D6" w:rsidRDefault="003F57D6" w:rsidP="000E071B">
      <w:pPr>
        <w:pStyle w:val="Druhrovesmlouvy"/>
        <w:numPr>
          <w:ilvl w:val="1"/>
          <w:numId w:val="12"/>
        </w:numPr>
        <w:ind w:left="1276" w:hanging="567"/>
      </w:pPr>
      <w:r>
        <w:t xml:space="preserve">Jakékoli změny této Smlouvy </w:t>
      </w:r>
      <w:r w:rsidRPr="00F45592">
        <w:t>o Dílo</w:t>
      </w:r>
      <w:r>
        <w:t xml:space="preserve"> musí být provedeny ve formě vzestupně číslovaného písemného dodatku podepsaného oběma Smluvními stranami.</w:t>
      </w:r>
    </w:p>
    <w:p w:rsidR="003F57D6" w:rsidRDefault="003F57D6" w:rsidP="000E071B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, spolu se svými přílohami, představuje úplnou dohodu Smluvních stran a nahrazuje jakékoli předchozí návrhy, prohlášení, dohody či ujednání učiněná mezi Smluvními stranami, ať již písemně, ústně či konkludentně, upravující předmět této Smlouvy </w:t>
      </w:r>
      <w:r w:rsidRPr="00F45592">
        <w:t>o Dílo</w:t>
      </w:r>
      <w:r>
        <w:t xml:space="preserve">. Pokud by se tato Smlouva </w:t>
      </w:r>
      <w:r w:rsidRPr="00F45592">
        <w:t>o Dílo</w:t>
      </w:r>
      <w:r>
        <w:t xml:space="preserve"> či jakákoli její část z jakéhokoli důvodu stala či ukázala být neplatnou, neúčinnou či nevymahatelnou, zavazují se Smluvní strany taková ustanovení nahradit novými, která svým účelem, předmětem a obsahem co nejpřesněji naplní účel, předmět a obsah této Smlouvy </w:t>
      </w:r>
      <w:r w:rsidRPr="00F45592">
        <w:t>o Dílo</w:t>
      </w:r>
      <w:r>
        <w:t>.</w:t>
      </w:r>
    </w:p>
    <w:p w:rsidR="003F57D6" w:rsidRDefault="003F57D6" w:rsidP="000E071B">
      <w:pPr>
        <w:pStyle w:val="Druhrovesmlouvy"/>
        <w:numPr>
          <w:ilvl w:val="1"/>
          <w:numId w:val="12"/>
        </w:numPr>
        <w:ind w:left="1276" w:hanging="567"/>
      </w:pPr>
      <w:r>
        <w:t>Zhotovitel</w:t>
      </w:r>
      <w:r w:rsidRPr="0083011D">
        <w:t xml:space="preserve"> není oprávněn postoupit práva a </w:t>
      </w:r>
      <w:r>
        <w:t>povinnosti</w:t>
      </w:r>
      <w:r w:rsidRPr="0083011D">
        <w:t xml:space="preserve"> z</w:t>
      </w:r>
      <w:r>
        <w:t> této Smlouvy o Dílo ani tuto Smlouvu o Dílo jako celek</w:t>
      </w:r>
      <w:r w:rsidRPr="0083011D">
        <w:t xml:space="preserve"> třetí osobě bez výslovného </w:t>
      </w:r>
      <w:r>
        <w:t xml:space="preserve">předchozího </w:t>
      </w:r>
      <w:r w:rsidRPr="0083011D">
        <w:t xml:space="preserve">písemného souhlasu </w:t>
      </w:r>
      <w:r>
        <w:t>Objednatele</w:t>
      </w:r>
      <w:r w:rsidRPr="0083011D">
        <w:t>.</w:t>
      </w:r>
    </w:p>
    <w:p w:rsidR="003F57D6" w:rsidRPr="004725DC" w:rsidRDefault="003F57D6" w:rsidP="000E071B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je vyhotovena ve dvou (2) vyhotoveních v českém jazyce. Každá ze Smluvních stran obdrží po jednom (1) vyhotovení.</w:t>
      </w:r>
    </w:p>
    <w:p w:rsidR="003F57D6" w:rsidRDefault="003F57D6" w:rsidP="00F92821">
      <w:pPr>
        <w:pStyle w:val="Neodsazentext"/>
        <w:rPr>
          <w:b/>
        </w:rPr>
      </w:pPr>
      <w:r w:rsidRPr="00F92821">
        <w:rPr>
          <w:b/>
          <w:bCs/>
        </w:rPr>
        <w:t>Smluvní s</w:t>
      </w:r>
      <w:r w:rsidRPr="00F92821">
        <w:rPr>
          <w:b/>
        </w:rPr>
        <w:t>trany tímto potvrzují, že si podmínky obsažené v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přečetly a rozumějí jim, jakož se zavazují ze své pravé a vážné vůle akceptovat závazky vznikající pro ně z 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, na důkaz čehož připojují k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své podpisy. Smluvní strany tímto potvrzují převzetí příslušných stejnopisů 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.</w:t>
      </w:r>
    </w:p>
    <w:tbl>
      <w:tblPr>
        <w:tblW w:w="8928" w:type="dxa"/>
        <w:tblLook w:val="00A0"/>
      </w:tblPr>
      <w:tblGrid>
        <w:gridCol w:w="8769"/>
        <w:gridCol w:w="235"/>
      </w:tblGrid>
      <w:tr w:rsidR="003F57D6" w:rsidTr="00D85138">
        <w:trPr>
          <w:trHeight w:val="2060"/>
        </w:trPr>
        <w:tc>
          <w:tcPr>
            <w:tcW w:w="4464" w:type="dxa"/>
          </w:tcPr>
          <w:tbl>
            <w:tblPr>
              <w:tblW w:w="8928" w:type="dxa"/>
              <w:tblLook w:val="00A0"/>
            </w:tblPr>
            <w:tblGrid>
              <w:gridCol w:w="4464"/>
              <w:gridCol w:w="4464"/>
            </w:tblGrid>
            <w:tr w:rsidR="003F57D6" w:rsidTr="00D85138">
              <w:trPr>
                <w:trHeight w:val="284"/>
              </w:trPr>
              <w:tc>
                <w:tcPr>
                  <w:tcW w:w="4464" w:type="dxa"/>
                </w:tcPr>
                <w:p w:rsidR="003F57D6" w:rsidRPr="00D476A1" w:rsidRDefault="003F57D6" w:rsidP="00D85138">
                  <w:pPr>
                    <w:pStyle w:val="BodyText"/>
                    <w:spacing w:after="0"/>
                    <w:ind w:firstLine="0"/>
                  </w:pPr>
                  <w:r w:rsidRPr="00D476A1">
                    <w:t>Za Objednatele,</w:t>
                  </w:r>
                </w:p>
                <w:p w:rsidR="003F57D6" w:rsidRPr="00D476A1" w:rsidRDefault="003F57D6" w:rsidP="00D85138">
                  <w:pPr>
                    <w:pStyle w:val="BodyText"/>
                    <w:spacing w:after="0"/>
                    <w:ind w:firstLine="0"/>
                  </w:pPr>
                  <w:r w:rsidRPr="00D476A1">
                    <w:t xml:space="preserve">v Praze, dne </w:t>
                  </w:r>
                  <w:r w:rsidRPr="00D476A1">
                    <w:rPr>
                      <w:lang w:eastAsia="en-US"/>
                    </w:rPr>
                    <w:t>___________</w:t>
                  </w:r>
                  <w:r w:rsidRPr="00D476A1">
                    <w:t>,</w:t>
                  </w:r>
                </w:p>
                <w:p w:rsidR="003F57D6" w:rsidRPr="00D476A1" w:rsidRDefault="003F57D6" w:rsidP="00D85138">
                  <w:pPr>
                    <w:pStyle w:val="BodyText"/>
                    <w:spacing w:after="0"/>
                    <w:ind w:firstLine="0"/>
                  </w:pPr>
                </w:p>
                <w:p w:rsidR="003F57D6" w:rsidRDefault="003F57D6" w:rsidP="00D85138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3F57D6" w:rsidRDefault="003F57D6" w:rsidP="00D85138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3F57D6" w:rsidRDefault="003F57D6" w:rsidP="00D85138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  <w:r w:rsidRPr="00D476A1">
                    <w:tab/>
                  </w:r>
                </w:p>
                <w:p w:rsidR="003F57D6" w:rsidRPr="00D476A1" w:rsidRDefault="003F57D6" w:rsidP="00D85138">
                  <w:pPr>
                    <w:pStyle w:val="BodyText"/>
                    <w:spacing w:after="0"/>
                    <w:ind w:firstLine="0"/>
                  </w:pPr>
                </w:p>
              </w:tc>
              <w:tc>
                <w:tcPr>
                  <w:tcW w:w="4464" w:type="dxa"/>
                </w:tcPr>
                <w:p w:rsidR="003F57D6" w:rsidRDefault="003F57D6" w:rsidP="00D85138">
                  <w:pPr>
                    <w:pStyle w:val="BodyText"/>
                    <w:spacing w:after="0"/>
                    <w:ind w:firstLine="0"/>
                  </w:pPr>
                  <w:r>
                    <w:t>Za Zhotovitele</w:t>
                  </w:r>
                  <w:r w:rsidRPr="00190F16">
                    <w:t>,</w:t>
                  </w:r>
                </w:p>
                <w:p w:rsidR="003F57D6" w:rsidRDefault="003F57D6" w:rsidP="00D85138">
                  <w:pPr>
                    <w:pStyle w:val="BodyText"/>
                    <w:spacing w:after="0"/>
                    <w:ind w:firstLine="0"/>
                  </w:pPr>
                  <w:r>
                    <w:t xml:space="preserve">v Jinočanech, dne </w:t>
                  </w:r>
                </w:p>
                <w:p w:rsidR="003F57D6" w:rsidRDefault="003F57D6" w:rsidP="00D85138">
                  <w:pPr>
                    <w:pStyle w:val="BodyText"/>
                    <w:spacing w:after="0"/>
                    <w:ind w:firstLine="0"/>
                  </w:pPr>
                </w:p>
                <w:p w:rsidR="003F57D6" w:rsidRDefault="003F57D6" w:rsidP="00D85138">
                  <w:pPr>
                    <w:pStyle w:val="BodyText"/>
                    <w:pBdr>
                      <w:bottom w:val="single" w:sz="12" w:space="1" w:color="auto"/>
                    </w:pBdr>
                    <w:spacing w:after="0"/>
                    <w:ind w:firstLine="0"/>
                  </w:pPr>
                </w:p>
                <w:p w:rsidR="003F57D6" w:rsidRDefault="003F57D6" w:rsidP="00D85138">
                  <w:pPr>
                    <w:pStyle w:val="BodyText"/>
                    <w:pBdr>
                      <w:bottom w:val="single" w:sz="12" w:space="1" w:color="auto"/>
                    </w:pBdr>
                    <w:spacing w:after="0"/>
                    <w:ind w:firstLine="0"/>
                  </w:pPr>
                </w:p>
                <w:p w:rsidR="003F57D6" w:rsidRDefault="003F57D6" w:rsidP="00D85138">
                  <w:pPr>
                    <w:pStyle w:val="BodyText"/>
                    <w:pBdr>
                      <w:bottom w:val="single" w:sz="12" w:space="1" w:color="auto"/>
                    </w:pBdr>
                    <w:spacing w:after="0"/>
                    <w:ind w:firstLine="0"/>
                  </w:pPr>
                </w:p>
                <w:p w:rsidR="003F57D6" w:rsidRDefault="003F57D6" w:rsidP="00D85138">
                  <w:pPr>
                    <w:pStyle w:val="BodyText"/>
                    <w:spacing w:after="0"/>
                    <w:ind w:firstLine="0"/>
                    <w:jc w:val="center"/>
                  </w:pPr>
                </w:p>
              </w:tc>
            </w:tr>
          </w:tbl>
          <w:p w:rsidR="003F57D6" w:rsidRPr="00D476A1" w:rsidRDefault="003F57D6" w:rsidP="00D85138">
            <w:pPr>
              <w:pStyle w:val="BodyText"/>
              <w:spacing w:after="0"/>
              <w:ind w:firstLine="0"/>
            </w:pPr>
          </w:p>
        </w:tc>
        <w:tc>
          <w:tcPr>
            <w:tcW w:w="4464" w:type="dxa"/>
          </w:tcPr>
          <w:p w:rsidR="003F57D6" w:rsidRDefault="003F57D6" w:rsidP="00D85138">
            <w:pPr>
              <w:pStyle w:val="BodyText"/>
              <w:spacing w:after="0"/>
              <w:ind w:firstLine="0"/>
              <w:jc w:val="center"/>
            </w:pPr>
          </w:p>
        </w:tc>
      </w:tr>
    </w:tbl>
    <w:p w:rsidR="003F57D6" w:rsidRDefault="003F57D6" w:rsidP="002418B0">
      <w:pPr>
        <w:pStyle w:val="Neodsazentext"/>
        <w:spacing w:after="0"/>
        <w:rPr>
          <w:b/>
          <w:color w:val="000000"/>
        </w:rPr>
      </w:pPr>
    </w:p>
    <w:p w:rsidR="003F57D6" w:rsidRPr="005F2960" w:rsidRDefault="003F57D6" w:rsidP="002418B0">
      <w:pPr>
        <w:pStyle w:val="Neodsazentext"/>
        <w:spacing w:after="0"/>
        <w:rPr>
          <w:b/>
          <w:color w:val="000000"/>
        </w:rPr>
      </w:pPr>
      <w:r w:rsidRPr="005F2960">
        <w:rPr>
          <w:b/>
          <w:color w:val="000000"/>
        </w:rPr>
        <w:t>Přílohy Smlouvy</w:t>
      </w:r>
      <w:r>
        <w:rPr>
          <w:b/>
          <w:color w:val="000000"/>
        </w:rPr>
        <w:t xml:space="preserve"> </w:t>
      </w:r>
      <w:r w:rsidRPr="005F2960">
        <w:rPr>
          <w:b/>
          <w:color w:val="000000"/>
        </w:rPr>
        <w:t>o Dílo:</w:t>
      </w:r>
    </w:p>
    <w:p w:rsidR="003F57D6" w:rsidRPr="006B5E40" w:rsidRDefault="003F57D6" w:rsidP="002418B0">
      <w:pPr>
        <w:pStyle w:val="Neodsazentext"/>
        <w:spacing w:after="0"/>
        <w:rPr>
          <w:color w:val="000000"/>
        </w:rPr>
      </w:pPr>
      <w:r w:rsidRPr="006B5E40">
        <w:rPr>
          <w:color w:val="000000"/>
        </w:rPr>
        <w:t>Příloha 1: Všeobecné obchodní podmínky pro stavby ze dne 1.5.2017</w:t>
      </w:r>
    </w:p>
    <w:p w:rsidR="003F57D6" w:rsidRPr="006B5E40" w:rsidRDefault="003F57D6" w:rsidP="002418B0">
      <w:pPr>
        <w:pStyle w:val="Neodsazentext"/>
        <w:spacing w:after="0"/>
        <w:rPr>
          <w:i/>
          <w:color w:val="000000"/>
        </w:rPr>
      </w:pPr>
      <w:r w:rsidRPr="006B5E40">
        <w:rPr>
          <w:color w:val="000000"/>
        </w:rPr>
        <w:t>Příloha 2: Zadávací dokumentace (technická předloha)</w:t>
      </w:r>
    </w:p>
    <w:p w:rsidR="003F57D6" w:rsidRPr="006B5E40" w:rsidRDefault="003F57D6" w:rsidP="002418B0">
      <w:pPr>
        <w:pStyle w:val="Neodsazentext"/>
        <w:spacing w:after="0"/>
        <w:rPr>
          <w:color w:val="000000"/>
        </w:rPr>
      </w:pPr>
      <w:r w:rsidRPr="006B5E40">
        <w:rPr>
          <w:color w:val="000000"/>
        </w:rPr>
        <w:t>Příloha 3: Seznam Odpovědných osob a čísla účtů zveřejněných v registru plátců DPH</w:t>
      </w:r>
    </w:p>
    <w:p w:rsidR="003F57D6" w:rsidRPr="006B5E40" w:rsidRDefault="003F57D6" w:rsidP="002418B0">
      <w:pPr>
        <w:pStyle w:val="Neodsazentext"/>
        <w:spacing w:after="0"/>
        <w:rPr>
          <w:color w:val="000000"/>
        </w:rPr>
      </w:pPr>
      <w:r w:rsidRPr="006B5E40">
        <w:rPr>
          <w:color w:val="000000"/>
        </w:rPr>
        <w:t xml:space="preserve">Příloha 4: Prohlášení Zhotovitele, obsahující Orientační položkový rozpočet </w:t>
      </w:r>
    </w:p>
    <w:p w:rsidR="003F57D6" w:rsidRDefault="003F57D6" w:rsidP="002418B0">
      <w:pPr>
        <w:pStyle w:val="Neodsazentext"/>
        <w:spacing w:after="0"/>
        <w:rPr>
          <w:color w:val="000000"/>
        </w:rPr>
      </w:pPr>
      <w:r w:rsidRPr="006B5E40">
        <w:rPr>
          <w:color w:val="000000"/>
        </w:rPr>
        <w:t>Příloha 5: Harmonogram plnění (technická předloha)</w:t>
      </w:r>
    </w:p>
    <w:p w:rsidR="003F57D6" w:rsidRDefault="003F57D6" w:rsidP="007E32D5">
      <w:pPr>
        <w:pStyle w:val="Neodsazentext"/>
        <w:spacing w:after="0"/>
        <w:rPr>
          <w:color w:val="000000"/>
        </w:rPr>
      </w:pPr>
      <w:r>
        <w:rPr>
          <w:color w:val="000000"/>
        </w:rPr>
        <w:t>Příloha 6: Smlouva o dílo v otevřeném formátu na CD</w:t>
      </w:r>
    </w:p>
    <w:sectPr w:rsidR="003F57D6" w:rsidSect="00DE1B02">
      <w:headerReference w:type="default" r:id="rId7"/>
      <w:footerReference w:type="default" r:id="rId8"/>
      <w:pgSz w:w="11907" w:h="16839" w:code="9"/>
      <w:pgMar w:top="1418" w:right="1418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7D6" w:rsidRDefault="003F57D6" w:rsidP="00FA7B21">
      <w:pPr>
        <w:spacing w:after="0"/>
      </w:pPr>
      <w:r>
        <w:separator/>
      </w:r>
    </w:p>
  </w:endnote>
  <w:endnote w:type="continuationSeparator" w:id="0">
    <w:p w:rsidR="003F57D6" w:rsidRDefault="003F57D6" w:rsidP="00FA7B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7D6" w:rsidRDefault="003F57D6" w:rsidP="00723B70">
    <w:pPr>
      <w:pStyle w:val="Footer"/>
      <w:jc w:val="right"/>
    </w:pPr>
    <w:fldSimple w:instr=" PAGE   \* MERGEFORMAT ">
      <w:r>
        <w:rPr>
          <w:noProof/>
        </w:rPr>
        <w:t>8</w:t>
      </w:r>
    </w:fldSimple>
    <w:r>
      <w:t>/</w:t>
    </w:r>
    <w:fldSimple w:instr=" NUMPAGES   \* MERGEFORMAT ">
      <w:r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7D6" w:rsidRDefault="003F57D6" w:rsidP="00FA7B21">
      <w:pPr>
        <w:spacing w:after="0"/>
      </w:pPr>
      <w:r>
        <w:separator/>
      </w:r>
    </w:p>
  </w:footnote>
  <w:footnote w:type="continuationSeparator" w:id="0">
    <w:p w:rsidR="003F57D6" w:rsidRDefault="003F57D6" w:rsidP="00FA7B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7D6" w:rsidRPr="00EE7A08" w:rsidRDefault="003F57D6" w:rsidP="006B5E40">
    <w:pPr>
      <w:pStyle w:val="Header"/>
      <w:tabs>
        <w:tab w:val="clear" w:pos="9072"/>
        <w:tab w:val="right" w:pos="8789"/>
      </w:tabs>
      <w:ind w:firstLine="0"/>
      <w:rPr>
        <w:sz w:val="20"/>
        <w:szCs w:val="20"/>
      </w:rPr>
    </w:pPr>
    <w:r w:rsidRPr="006B5E40">
      <w:rPr>
        <w:sz w:val="20"/>
        <w:szCs w:val="20"/>
      </w:rPr>
      <w:t>Rekonstrukce kanalizace, ul. Slivenecká, Praha 5</w:t>
    </w:r>
    <w:r w:rsidRPr="006B5E40">
      <w:rPr>
        <w:sz w:val="20"/>
        <w:szCs w:val="20"/>
      </w:rPr>
      <w:tab/>
    </w:r>
    <w:r w:rsidRPr="006B5E40">
      <w:rPr>
        <w:sz w:val="20"/>
        <w:szCs w:val="20"/>
      </w:rPr>
      <w:tab/>
      <w:t>číslo akce 1/1/K07/00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30EF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2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3">
    <w:nsid w:val="0CB820AF"/>
    <w:multiLevelType w:val="multilevel"/>
    <w:tmpl w:val="432A2F50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cs="Times New Roman" w:hint="default"/>
      </w:rPr>
    </w:lvl>
  </w:abstractNum>
  <w:abstractNum w:abstractNumId="4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5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6">
    <w:nsid w:val="37E93163"/>
    <w:multiLevelType w:val="hybridMultilevel"/>
    <w:tmpl w:val="D6CC05E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8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>
    <w:nsid w:val="4C6C0431"/>
    <w:multiLevelType w:val="multilevel"/>
    <w:tmpl w:val="53A44D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10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3" w:hanging="1440"/>
      </w:pPr>
      <w:rPr>
        <w:rFonts w:cs="Times New Roman"/>
      </w:rPr>
    </w:lvl>
  </w:abstractNum>
  <w:abstractNum w:abstractNumId="11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10"/>
  </w:num>
  <w:num w:numId="12">
    <w:abstractNumId w:val="3"/>
  </w:num>
  <w:num w:numId="13">
    <w:abstractNumId w:val="0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</w:num>
  <w:num w:numId="19">
    <w:abstractNumId w:val="9"/>
  </w:num>
  <w:num w:numId="20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32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E34"/>
    <w:rsid w:val="0000123C"/>
    <w:rsid w:val="0001213E"/>
    <w:rsid w:val="0001555E"/>
    <w:rsid w:val="00030BCF"/>
    <w:rsid w:val="00035471"/>
    <w:rsid w:val="00036FAC"/>
    <w:rsid w:val="00050C49"/>
    <w:rsid w:val="000519F4"/>
    <w:rsid w:val="000604FE"/>
    <w:rsid w:val="000628AB"/>
    <w:rsid w:val="000656D6"/>
    <w:rsid w:val="00070CF4"/>
    <w:rsid w:val="00070E4D"/>
    <w:rsid w:val="00072910"/>
    <w:rsid w:val="00073C26"/>
    <w:rsid w:val="00081EA3"/>
    <w:rsid w:val="00086D81"/>
    <w:rsid w:val="00087676"/>
    <w:rsid w:val="00097E53"/>
    <w:rsid w:val="000A1562"/>
    <w:rsid w:val="000A2178"/>
    <w:rsid w:val="000B1EA1"/>
    <w:rsid w:val="000B50CD"/>
    <w:rsid w:val="000B72C1"/>
    <w:rsid w:val="000B74A7"/>
    <w:rsid w:val="000C4F84"/>
    <w:rsid w:val="000C7172"/>
    <w:rsid w:val="000D319F"/>
    <w:rsid w:val="000D488D"/>
    <w:rsid w:val="000D594C"/>
    <w:rsid w:val="000E071B"/>
    <w:rsid w:val="000E072F"/>
    <w:rsid w:val="000F1062"/>
    <w:rsid w:val="000F402E"/>
    <w:rsid w:val="001024F0"/>
    <w:rsid w:val="0010286F"/>
    <w:rsid w:val="00102B21"/>
    <w:rsid w:val="00105735"/>
    <w:rsid w:val="00106382"/>
    <w:rsid w:val="00113342"/>
    <w:rsid w:val="00122C85"/>
    <w:rsid w:val="00134B21"/>
    <w:rsid w:val="001358D7"/>
    <w:rsid w:val="001367F7"/>
    <w:rsid w:val="00140D77"/>
    <w:rsid w:val="00152D71"/>
    <w:rsid w:val="00152DB2"/>
    <w:rsid w:val="001646CD"/>
    <w:rsid w:val="001656FB"/>
    <w:rsid w:val="00172420"/>
    <w:rsid w:val="0017301F"/>
    <w:rsid w:val="00182A92"/>
    <w:rsid w:val="00190F16"/>
    <w:rsid w:val="001A395D"/>
    <w:rsid w:val="001A665A"/>
    <w:rsid w:val="001B40D1"/>
    <w:rsid w:val="001C489C"/>
    <w:rsid w:val="001C4914"/>
    <w:rsid w:val="001C7143"/>
    <w:rsid w:val="001D409B"/>
    <w:rsid w:val="001D4BAE"/>
    <w:rsid w:val="001E41F6"/>
    <w:rsid w:val="001F3432"/>
    <w:rsid w:val="00200B55"/>
    <w:rsid w:val="002149DC"/>
    <w:rsid w:val="002235BA"/>
    <w:rsid w:val="00226B39"/>
    <w:rsid w:val="0023126A"/>
    <w:rsid w:val="002418B0"/>
    <w:rsid w:val="00253E2E"/>
    <w:rsid w:val="0026023A"/>
    <w:rsid w:val="00263959"/>
    <w:rsid w:val="0026709F"/>
    <w:rsid w:val="00271AA1"/>
    <w:rsid w:val="00272CC1"/>
    <w:rsid w:val="00291A88"/>
    <w:rsid w:val="00297CC2"/>
    <w:rsid w:val="002A205A"/>
    <w:rsid w:val="002A51F8"/>
    <w:rsid w:val="002B06C0"/>
    <w:rsid w:val="002C10E0"/>
    <w:rsid w:val="002C17AE"/>
    <w:rsid w:val="002C7B52"/>
    <w:rsid w:val="002D1482"/>
    <w:rsid w:val="002D6E2D"/>
    <w:rsid w:val="002F0953"/>
    <w:rsid w:val="002F4B0D"/>
    <w:rsid w:val="00310A60"/>
    <w:rsid w:val="00310CA5"/>
    <w:rsid w:val="00317297"/>
    <w:rsid w:val="003266FA"/>
    <w:rsid w:val="00352DF0"/>
    <w:rsid w:val="00354767"/>
    <w:rsid w:val="00360806"/>
    <w:rsid w:val="00364A49"/>
    <w:rsid w:val="0037429A"/>
    <w:rsid w:val="00380DC1"/>
    <w:rsid w:val="00382885"/>
    <w:rsid w:val="00387404"/>
    <w:rsid w:val="003874B1"/>
    <w:rsid w:val="00387DB4"/>
    <w:rsid w:val="00395FE5"/>
    <w:rsid w:val="003A0F8B"/>
    <w:rsid w:val="003A22B6"/>
    <w:rsid w:val="003A7D29"/>
    <w:rsid w:val="003D1EB4"/>
    <w:rsid w:val="003D2E2E"/>
    <w:rsid w:val="003D598E"/>
    <w:rsid w:val="003D7124"/>
    <w:rsid w:val="003E0C92"/>
    <w:rsid w:val="003E144A"/>
    <w:rsid w:val="003F11EB"/>
    <w:rsid w:val="003F57D6"/>
    <w:rsid w:val="00400B26"/>
    <w:rsid w:val="00401CA3"/>
    <w:rsid w:val="00402BFE"/>
    <w:rsid w:val="00403061"/>
    <w:rsid w:val="0041066B"/>
    <w:rsid w:val="00410C17"/>
    <w:rsid w:val="00414803"/>
    <w:rsid w:val="00420546"/>
    <w:rsid w:val="00422F71"/>
    <w:rsid w:val="004269D1"/>
    <w:rsid w:val="00436CB7"/>
    <w:rsid w:val="00443723"/>
    <w:rsid w:val="00446F30"/>
    <w:rsid w:val="00447475"/>
    <w:rsid w:val="00450481"/>
    <w:rsid w:val="00452CC8"/>
    <w:rsid w:val="0045457B"/>
    <w:rsid w:val="004566F1"/>
    <w:rsid w:val="004573E0"/>
    <w:rsid w:val="0046462B"/>
    <w:rsid w:val="00471C3F"/>
    <w:rsid w:val="004725DC"/>
    <w:rsid w:val="00483EA4"/>
    <w:rsid w:val="00484D48"/>
    <w:rsid w:val="004927DD"/>
    <w:rsid w:val="004A399F"/>
    <w:rsid w:val="004B083A"/>
    <w:rsid w:val="004B53C7"/>
    <w:rsid w:val="004B748E"/>
    <w:rsid w:val="004B79B2"/>
    <w:rsid w:val="004C1F3D"/>
    <w:rsid w:val="004C27DF"/>
    <w:rsid w:val="004D425F"/>
    <w:rsid w:val="004D779D"/>
    <w:rsid w:val="004E0708"/>
    <w:rsid w:val="004E295E"/>
    <w:rsid w:val="004F3F61"/>
    <w:rsid w:val="00501CA8"/>
    <w:rsid w:val="00502F83"/>
    <w:rsid w:val="005069BF"/>
    <w:rsid w:val="005071F6"/>
    <w:rsid w:val="005101C3"/>
    <w:rsid w:val="00510467"/>
    <w:rsid w:val="00523B56"/>
    <w:rsid w:val="00531DAD"/>
    <w:rsid w:val="005346FD"/>
    <w:rsid w:val="005358B7"/>
    <w:rsid w:val="00536CC0"/>
    <w:rsid w:val="005427EF"/>
    <w:rsid w:val="0054556B"/>
    <w:rsid w:val="00547511"/>
    <w:rsid w:val="005475AF"/>
    <w:rsid w:val="00555C8C"/>
    <w:rsid w:val="00557E10"/>
    <w:rsid w:val="00570156"/>
    <w:rsid w:val="0057737A"/>
    <w:rsid w:val="00581D0C"/>
    <w:rsid w:val="00581F1B"/>
    <w:rsid w:val="00582E3F"/>
    <w:rsid w:val="00593488"/>
    <w:rsid w:val="00593D96"/>
    <w:rsid w:val="00596C6F"/>
    <w:rsid w:val="005A0B9B"/>
    <w:rsid w:val="005A40AA"/>
    <w:rsid w:val="005A6EF5"/>
    <w:rsid w:val="005A762B"/>
    <w:rsid w:val="005B609E"/>
    <w:rsid w:val="005C283E"/>
    <w:rsid w:val="005D0885"/>
    <w:rsid w:val="005D3BB4"/>
    <w:rsid w:val="005D63A3"/>
    <w:rsid w:val="005D76F6"/>
    <w:rsid w:val="005F07B1"/>
    <w:rsid w:val="005F2960"/>
    <w:rsid w:val="0060337C"/>
    <w:rsid w:val="00603B0F"/>
    <w:rsid w:val="0061371C"/>
    <w:rsid w:val="006161BD"/>
    <w:rsid w:val="00624EEE"/>
    <w:rsid w:val="006274DB"/>
    <w:rsid w:val="00631CF9"/>
    <w:rsid w:val="00633112"/>
    <w:rsid w:val="006435BC"/>
    <w:rsid w:val="0064658C"/>
    <w:rsid w:val="00647472"/>
    <w:rsid w:val="006543C4"/>
    <w:rsid w:val="0065578C"/>
    <w:rsid w:val="00660511"/>
    <w:rsid w:val="00666AAD"/>
    <w:rsid w:val="00684974"/>
    <w:rsid w:val="00687BA2"/>
    <w:rsid w:val="0069498C"/>
    <w:rsid w:val="006A475A"/>
    <w:rsid w:val="006A6990"/>
    <w:rsid w:val="006B570C"/>
    <w:rsid w:val="006B5E40"/>
    <w:rsid w:val="006B659F"/>
    <w:rsid w:val="006D16BA"/>
    <w:rsid w:val="006D3922"/>
    <w:rsid w:val="006D5F56"/>
    <w:rsid w:val="006E1CC0"/>
    <w:rsid w:val="006E2C54"/>
    <w:rsid w:val="006E5426"/>
    <w:rsid w:val="006F222F"/>
    <w:rsid w:val="006F3238"/>
    <w:rsid w:val="006F495E"/>
    <w:rsid w:val="006F7DA8"/>
    <w:rsid w:val="0071300B"/>
    <w:rsid w:val="0071621B"/>
    <w:rsid w:val="00717DC4"/>
    <w:rsid w:val="00723B70"/>
    <w:rsid w:val="00726E2A"/>
    <w:rsid w:val="00727C48"/>
    <w:rsid w:val="0073000F"/>
    <w:rsid w:val="007454E5"/>
    <w:rsid w:val="007575A4"/>
    <w:rsid w:val="00775C78"/>
    <w:rsid w:val="007857DD"/>
    <w:rsid w:val="007A1A85"/>
    <w:rsid w:val="007A3056"/>
    <w:rsid w:val="007A64B5"/>
    <w:rsid w:val="007A6A0E"/>
    <w:rsid w:val="007A6A14"/>
    <w:rsid w:val="007B1EB5"/>
    <w:rsid w:val="007B69B2"/>
    <w:rsid w:val="007C63D1"/>
    <w:rsid w:val="007D215E"/>
    <w:rsid w:val="007D63E5"/>
    <w:rsid w:val="007E32D5"/>
    <w:rsid w:val="007E34D4"/>
    <w:rsid w:val="007E7C4B"/>
    <w:rsid w:val="007F3A18"/>
    <w:rsid w:val="007F43BF"/>
    <w:rsid w:val="007F452F"/>
    <w:rsid w:val="00804BE7"/>
    <w:rsid w:val="0080760A"/>
    <w:rsid w:val="008104D8"/>
    <w:rsid w:val="00821D4B"/>
    <w:rsid w:val="008257CB"/>
    <w:rsid w:val="00827D41"/>
    <w:rsid w:val="0083011D"/>
    <w:rsid w:val="00836602"/>
    <w:rsid w:val="008449C1"/>
    <w:rsid w:val="0084607F"/>
    <w:rsid w:val="00854C33"/>
    <w:rsid w:val="00855699"/>
    <w:rsid w:val="0085572C"/>
    <w:rsid w:val="00856234"/>
    <w:rsid w:val="0086151F"/>
    <w:rsid w:val="00863578"/>
    <w:rsid w:val="00864D3E"/>
    <w:rsid w:val="0087298D"/>
    <w:rsid w:val="00872D4C"/>
    <w:rsid w:val="00872F0E"/>
    <w:rsid w:val="00873BA0"/>
    <w:rsid w:val="00876293"/>
    <w:rsid w:val="008769EC"/>
    <w:rsid w:val="00877764"/>
    <w:rsid w:val="0088667D"/>
    <w:rsid w:val="00891BF1"/>
    <w:rsid w:val="00895AD1"/>
    <w:rsid w:val="00896191"/>
    <w:rsid w:val="008A5D42"/>
    <w:rsid w:val="008B1C91"/>
    <w:rsid w:val="008B2FBF"/>
    <w:rsid w:val="008B3697"/>
    <w:rsid w:val="008B54C8"/>
    <w:rsid w:val="008C553A"/>
    <w:rsid w:val="008D09E6"/>
    <w:rsid w:val="008D73EF"/>
    <w:rsid w:val="008E19C1"/>
    <w:rsid w:val="008F13FF"/>
    <w:rsid w:val="008F1706"/>
    <w:rsid w:val="008F1896"/>
    <w:rsid w:val="008F386E"/>
    <w:rsid w:val="008F7F3D"/>
    <w:rsid w:val="009004A4"/>
    <w:rsid w:val="00901F60"/>
    <w:rsid w:val="00904C31"/>
    <w:rsid w:val="00914AFE"/>
    <w:rsid w:val="00915750"/>
    <w:rsid w:val="00916970"/>
    <w:rsid w:val="009230C0"/>
    <w:rsid w:val="00930C0F"/>
    <w:rsid w:val="009325C5"/>
    <w:rsid w:val="009329BB"/>
    <w:rsid w:val="009352AC"/>
    <w:rsid w:val="00942379"/>
    <w:rsid w:val="0094278A"/>
    <w:rsid w:val="009433B1"/>
    <w:rsid w:val="00962A33"/>
    <w:rsid w:val="00963B92"/>
    <w:rsid w:val="009672EA"/>
    <w:rsid w:val="009726DA"/>
    <w:rsid w:val="009777B7"/>
    <w:rsid w:val="00981C96"/>
    <w:rsid w:val="00990778"/>
    <w:rsid w:val="00996FAD"/>
    <w:rsid w:val="009B4537"/>
    <w:rsid w:val="009B52ED"/>
    <w:rsid w:val="009C2294"/>
    <w:rsid w:val="009C2D98"/>
    <w:rsid w:val="009C73F2"/>
    <w:rsid w:val="009C7C95"/>
    <w:rsid w:val="009D5502"/>
    <w:rsid w:val="009E0915"/>
    <w:rsid w:val="009F1138"/>
    <w:rsid w:val="009F24A5"/>
    <w:rsid w:val="009F501B"/>
    <w:rsid w:val="009F5267"/>
    <w:rsid w:val="009F6FC0"/>
    <w:rsid w:val="00A03F9F"/>
    <w:rsid w:val="00A05DC1"/>
    <w:rsid w:val="00A065D1"/>
    <w:rsid w:val="00A106AD"/>
    <w:rsid w:val="00A11480"/>
    <w:rsid w:val="00A229CC"/>
    <w:rsid w:val="00A24AA0"/>
    <w:rsid w:val="00A31079"/>
    <w:rsid w:val="00A4327C"/>
    <w:rsid w:val="00A624A6"/>
    <w:rsid w:val="00A7301C"/>
    <w:rsid w:val="00A73209"/>
    <w:rsid w:val="00A75B2C"/>
    <w:rsid w:val="00A81FA8"/>
    <w:rsid w:val="00A82E10"/>
    <w:rsid w:val="00A840CA"/>
    <w:rsid w:val="00A87A05"/>
    <w:rsid w:val="00A92C09"/>
    <w:rsid w:val="00A93489"/>
    <w:rsid w:val="00AA28B8"/>
    <w:rsid w:val="00AB321B"/>
    <w:rsid w:val="00AB4A25"/>
    <w:rsid w:val="00AB53AC"/>
    <w:rsid w:val="00AB7677"/>
    <w:rsid w:val="00AB7B66"/>
    <w:rsid w:val="00AD4C79"/>
    <w:rsid w:val="00AE55A1"/>
    <w:rsid w:val="00AE62F7"/>
    <w:rsid w:val="00AF1F89"/>
    <w:rsid w:val="00AF2015"/>
    <w:rsid w:val="00AF7AB5"/>
    <w:rsid w:val="00B07718"/>
    <w:rsid w:val="00B07CE9"/>
    <w:rsid w:val="00B12ACB"/>
    <w:rsid w:val="00B13C03"/>
    <w:rsid w:val="00B14778"/>
    <w:rsid w:val="00B14FFC"/>
    <w:rsid w:val="00B15A32"/>
    <w:rsid w:val="00B21AE9"/>
    <w:rsid w:val="00B35462"/>
    <w:rsid w:val="00B35BA4"/>
    <w:rsid w:val="00B35F7C"/>
    <w:rsid w:val="00B43026"/>
    <w:rsid w:val="00B443A8"/>
    <w:rsid w:val="00B462CB"/>
    <w:rsid w:val="00B502FE"/>
    <w:rsid w:val="00B51146"/>
    <w:rsid w:val="00B55359"/>
    <w:rsid w:val="00B62354"/>
    <w:rsid w:val="00B75BFB"/>
    <w:rsid w:val="00B761D1"/>
    <w:rsid w:val="00B77C81"/>
    <w:rsid w:val="00B81463"/>
    <w:rsid w:val="00B84D57"/>
    <w:rsid w:val="00B90B92"/>
    <w:rsid w:val="00BA48EE"/>
    <w:rsid w:val="00BA48FE"/>
    <w:rsid w:val="00BA4D41"/>
    <w:rsid w:val="00BB3E22"/>
    <w:rsid w:val="00BB4BB0"/>
    <w:rsid w:val="00BB7F7A"/>
    <w:rsid w:val="00BC1A38"/>
    <w:rsid w:val="00BC2077"/>
    <w:rsid w:val="00BC22A7"/>
    <w:rsid w:val="00BC7679"/>
    <w:rsid w:val="00BD38A5"/>
    <w:rsid w:val="00BE2F00"/>
    <w:rsid w:val="00BE2F7A"/>
    <w:rsid w:val="00BE3E34"/>
    <w:rsid w:val="00C001B8"/>
    <w:rsid w:val="00C0165B"/>
    <w:rsid w:val="00C0509F"/>
    <w:rsid w:val="00C05A99"/>
    <w:rsid w:val="00C06986"/>
    <w:rsid w:val="00C10D9C"/>
    <w:rsid w:val="00C12427"/>
    <w:rsid w:val="00C24903"/>
    <w:rsid w:val="00C47691"/>
    <w:rsid w:val="00C51F67"/>
    <w:rsid w:val="00C613BD"/>
    <w:rsid w:val="00C76021"/>
    <w:rsid w:val="00C77B37"/>
    <w:rsid w:val="00C77F7F"/>
    <w:rsid w:val="00C97AB7"/>
    <w:rsid w:val="00CA4367"/>
    <w:rsid w:val="00CB0D8E"/>
    <w:rsid w:val="00CB6AEF"/>
    <w:rsid w:val="00CC06A9"/>
    <w:rsid w:val="00CC108A"/>
    <w:rsid w:val="00CC19E6"/>
    <w:rsid w:val="00CD292C"/>
    <w:rsid w:val="00CE3E04"/>
    <w:rsid w:val="00CE4221"/>
    <w:rsid w:val="00CF29D4"/>
    <w:rsid w:val="00D00E3C"/>
    <w:rsid w:val="00D018E1"/>
    <w:rsid w:val="00D0608F"/>
    <w:rsid w:val="00D16D97"/>
    <w:rsid w:val="00D21785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6C44"/>
    <w:rsid w:val="00D476A1"/>
    <w:rsid w:val="00D47BA8"/>
    <w:rsid w:val="00D51B0B"/>
    <w:rsid w:val="00D54BF7"/>
    <w:rsid w:val="00D55D41"/>
    <w:rsid w:val="00D66E5C"/>
    <w:rsid w:val="00D70C0F"/>
    <w:rsid w:val="00D74315"/>
    <w:rsid w:val="00D8502B"/>
    <w:rsid w:val="00D85138"/>
    <w:rsid w:val="00D901AE"/>
    <w:rsid w:val="00D92E1B"/>
    <w:rsid w:val="00D97227"/>
    <w:rsid w:val="00DA1D5C"/>
    <w:rsid w:val="00DA26DF"/>
    <w:rsid w:val="00DA31C3"/>
    <w:rsid w:val="00DA3FD4"/>
    <w:rsid w:val="00DA6627"/>
    <w:rsid w:val="00DB537C"/>
    <w:rsid w:val="00DB7CA2"/>
    <w:rsid w:val="00DC3390"/>
    <w:rsid w:val="00DC690D"/>
    <w:rsid w:val="00DD0CC1"/>
    <w:rsid w:val="00DD441E"/>
    <w:rsid w:val="00DD7327"/>
    <w:rsid w:val="00DE1B02"/>
    <w:rsid w:val="00DF38A2"/>
    <w:rsid w:val="00DF4D61"/>
    <w:rsid w:val="00DF6CED"/>
    <w:rsid w:val="00E076D0"/>
    <w:rsid w:val="00E07C84"/>
    <w:rsid w:val="00E13159"/>
    <w:rsid w:val="00E14E1C"/>
    <w:rsid w:val="00E202B8"/>
    <w:rsid w:val="00E25C80"/>
    <w:rsid w:val="00E270F0"/>
    <w:rsid w:val="00E304E9"/>
    <w:rsid w:val="00E35571"/>
    <w:rsid w:val="00E36E16"/>
    <w:rsid w:val="00E40947"/>
    <w:rsid w:val="00E413F9"/>
    <w:rsid w:val="00E42B84"/>
    <w:rsid w:val="00E44726"/>
    <w:rsid w:val="00E5771C"/>
    <w:rsid w:val="00E61CBC"/>
    <w:rsid w:val="00E62A70"/>
    <w:rsid w:val="00E738D9"/>
    <w:rsid w:val="00E7596F"/>
    <w:rsid w:val="00E77F68"/>
    <w:rsid w:val="00E91C48"/>
    <w:rsid w:val="00EB0858"/>
    <w:rsid w:val="00EB4A47"/>
    <w:rsid w:val="00EC17CC"/>
    <w:rsid w:val="00EC29D3"/>
    <w:rsid w:val="00EC5212"/>
    <w:rsid w:val="00ED0925"/>
    <w:rsid w:val="00ED6F71"/>
    <w:rsid w:val="00EE0626"/>
    <w:rsid w:val="00EE32D1"/>
    <w:rsid w:val="00EE6E58"/>
    <w:rsid w:val="00EE7598"/>
    <w:rsid w:val="00EE7A08"/>
    <w:rsid w:val="00EF6203"/>
    <w:rsid w:val="00F128F5"/>
    <w:rsid w:val="00F242E4"/>
    <w:rsid w:val="00F25C33"/>
    <w:rsid w:val="00F30B70"/>
    <w:rsid w:val="00F41C4D"/>
    <w:rsid w:val="00F45592"/>
    <w:rsid w:val="00F473A0"/>
    <w:rsid w:val="00F53ADF"/>
    <w:rsid w:val="00F61EEB"/>
    <w:rsid w:val="00F7366F"/>
    <w:rsid w:val="00F74B99"/>
    <w:rsid w:val="00F807B9"/>
    <w:rsid w:val="00F83F82"/>
    <w:rsid w:val="00F91BFB"/>
    <w:rsid w:val="00F92821"/>
    <w:rsid w:val="00FA3561"/>
    <w:rsid w:val="00FA7B21"/>
    <w:rsid w:val="00FB1148"/>
    <w:rsid w:val="00FB3483"/>
    <w:rsid w:val="00FB6E19"/>
    <w:rsid w:val="00FD418B"/>
    <w:rsid w:val="00FE0B70"/>
    <w:rsid w:val="00FE69C4"/>
    <w:rsid w:val="00FF3B47"/>
    <w:rsid w:val="00FF4C30"/>
    <w:rsid w:val="00F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23"/>
    <w:pPr>
      <w:spacing w:after="240"/>
      <w:ind w:firstLine="567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1C96"/>
    <w:rPr>
      <w:rFonts w:cs="Arial"/>
      <w:b/>
      <w:bCs/>
      <w:sz w:val="26"/>
      <w:szCs w:val="26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3E34"/>
    <w:rPr>
      <w:rFonts w:cs="Times New Roman"/>
      <w:sz w:val="20"/>
      <w:szCs w:val="20"/>
      <w:lang w:val="cs-CZ" w:eastAsia="cs-CZ"/>
    </w:rPr>
  </w:style>
  <w:style w:type="paragraph" w:styleId="BodyText">
    <w:name w:val="Body Text"/>
    <w:aliases w:val="Odsazený text"/>
    <w:basedOn w:val="Normal"/>
    <w:link w:val="BodyTextChar"/>
    <w:uiPriority w:val="99"/>
    <w:rsid w:val="004C27DF"/>
  </w:style>
  <w:style w:type="character" w:customStyle="1" w:styleId="BodyTextChar">
    <w:name w:val="Body Text Char"/>
    <w:aliases w:val="Odsazený text Char"/>
    <w:basedOn w:val="DefaultParagraphFont"/>
    <w:link w:val="BodyText"/>
    <w:uiPriority w:val="99"/>
    <w:locked/>
    <w:rsid w:val="004C27DF"/>
    <w:rPr>
      <w:rFonts w:cs="Times New Roman"/>
      <w:sz w:val="22"/>
      <w:szCs w:val="22"/>
      <w:lang w:val="cs-CZ" w:eastAsia="cs-CZ"/>
    </w:rPr>
  </w:style>
  <w:style w:type="paragraph" w:styleId="Quote">
    <w:name w:val="Quote"/>
    <w:basedOn w:val="Normal"/>
    <w:next w:val="BodyText"/>
    <w:link w:val="QuoteChar"/>
    <w:uiPriority w:val="99"/>
    <w:qFormat/>
    <w:rsid w:val="0094278A"/>
    <w:pPr>
      <w:spacing w:before="240"/>
      <w:ind w:left="284" w:right="284" w:firstLine="0"/>
    </w:pPr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E13159"/>
    <w:rPr>
      <w:rFonts w:cs="Times New Roman"/>
      <w:i/>
      <w:iCs/>
      <w:color w:val="000000"/>
      <w:sz w:val="20"/>
      <w:szCs w:val="20"/>
      <w:lang w:val="cs-CZ" w:eastAsia="cs-CZ"/>
    </w:rPr>
  </w:style>
  <w:style w:type="paragraph" w:customStyle="1" w:styleId="Nadpis">
    <w:name w:val="Nadpis"/>
    <w:basedOn w:val="Normal"/>
    <w:next w:val="BodyText"/>
    <w:link w:val="NadpisChar"/>
    <w:uiPriority w:val="99"/>
    <w:rsid w:val="00581D0C"/>
    <w:pPr>
      <w:keepNext/>
      <w:keepLines/>
      <w:spacing w:before="360"/>
      <w:ind w:firstLine="0"/>
    </w:pPr>
    <w:rPr>
      <w:b/>
    </w:rPr>
  </w:style>
  <w:style w:type="paragraph" w:styleId="ListParagraph">
    <w:name w:val="List Paragraph"/>
    <w:basedOn w:val="BodyText"/>
    <w:next w:val="Seznam123"/>
    <w:uiPriority w:val="99"/>
    <w:qFormat/>
    <w:rsid w:val="009E0915"/>
    <w:pPr>
      <w:keepNext/>
      <w:spacing w:after="0"/>
    </w:pPr>
  </w:style>
  <w:style w:type="character" w:customStyle="1" w:styleId="NadpisChar">
    <w:name w:val="Nadpis Char"/>
    <w:basedOn w:val="Heading1Char"/>
    <w:link w:val="Nadpis"/>
    <w:uiPriority w:val="99"/>
    <w:locked/>
    <w:rsid w:val="00581D0C"/>
  </w:style>
  <w:style w:type="paragraph" w:customStyle="1" w:styleId="Seznam123">
    <w:name w:val="Seznam 1)2)3)"/>
    <w:basedOn w:val="Normal"/>
    <w:link w:val="Seznam123Char"/>
    <w:uiPriority w:val="99"/>
    <w:rsid w:val="00050C49"/>
    <w:pPr>
      <w:numPr>
        <w:numId w:val="8"/>
      </w:numPr>
      <w:contextualSpacing/>
    </w:pPr>
  </w:style>
  <w:style w:type="paragraph" w:customStyle="1" w:styleId="msk">
    <w:name w:val="Římská"/>
    <w:basedOn w:val="Nadpis"/>
    <w:next w:val="BodyText"/>
    <w:link w:val="mskChar"/>
    <w:uiPriority w:val="99"/>
    <w:rsid w:val="00BA48EE"/>
    <w:pPr>
      <w:numPr>
        <w:numId w:val="3"/>
      </w:numPr>
      <w:jc w:val="center"/>
    </w:pPr>
  </w:style>
  <w:style w:type="character" w:customStyle="1" w:styleId="Seznam123Char">
    <w:name w:val="Seznam 1)2)3) Char"/>
    <w:basedOn w:val="BodyTextChar"/>
    <w:link w:val="Seznam123"/>
    <w:uiPriority w:val="99"/>
    <w:locked/>
    <w:rsid w:val="00050C49"/>
  </w:style>
  <w:style w:type="character" w:customStyle="1" w:styleId="mskChar">
    <w:name w:val="Římská Char"/>
    <w:basedOn w:val="NadpisChar"/>
    <w:link w:val="msk"/>
    <w:uiPriority w:val="99"/>
    <w:locked/>
    <w:rsid w:val="00BA48EE"/>
    <w:rPr>
      <w:b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99"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al"/>
    <w:next w:val="Titulnstranapomocn"/>
    <w:link w:val="NzevsmlouvytitulnstranaChar"/>
    <w:uiPriority w:val="99"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DefaultParagraphFont"/>
    <w:link w:val="Titulnstranapomocn"/>
    <w:uiPriority w:val="99"/>
    <w:locked/>
    <w:rsid w:val="00F128F5"/>
    <w:rPr>
      <w:rFonts w:cs="Times New Roman"/>
      <w:i/>
      <w:caps/>
      <w:lang w:val="cs-CZ" w:eastAsia="cs-CZ"/>
    </w:rPr>
  </w:style>
  <w:style w:type="paragraph" w:styleId="Header">
    <w:name w:val="header"/>
    <w:basedOn w:val="Normal"/>
    <w:link w:val="Head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7B21"/>
    <w:rPr>
      <w:rFonts w:cs="Times New Roman"/>
      <w:lang w:val="cs-CZ" w:eastAsia="cs-CZ"/>
    </w:rPr>
  </w:style>
  <w:style w:type="paragraph" w:styleId="Footer">
    <w:name w:val="footer"/>
    <w:basedOn w:val="Normal"/>
    <w:link w:val="Foot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7B21"/>
    <w:rPr>
      <w:rFonts w:cs="Times New Roman"/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99"/>
    <w:rsid w:val="000B50CD"/>
    <w:rPr>
      <w:b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DF6CE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6CED"/>
    <w:rPr>
      <w:rFonts w:cs="Times New Roman"/>
      <w:sz w:val="20"/>
      <w:szCs w:val="20"/>
      <w:lang w:val="cs-CZ" w:eastAsia="cs-CZ"/>
    </w:rPr>
  </w:style>
  <w:style w:type="character" w:customStyle="1" w:styleId="NzevsmlouvytitulnstranaChar">
    <w:name w:val="Název smlouvy (titulní strana) Char"/>
    <w:basedOn w:val="DefaultParagraphFont"/>
    <w:link w:val="Nzevsmlouvytitulnstrana"/>
    <w:uiPriority w:val="99"/>
    <w:locked/>
    <w:rsid w:val="00F128F5"/>
    <w:rPr>
      <w:rFonts w:cs="Times New Roman"/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99"/>
    <w:locked/>
    <w:rsid w:val="00F128F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F6CED"/>
    <w:rPr>
      <w:rFonts w:cs="Times New Roman"/>
      <w:vertAlign w:val="superscript"/>
    </w:rPr>
  </w:style>
  <w:style w:type="paragraph" w:customStyle="1" w:styleId="Rubrika">
    <w:name w:val="Rubrika"/>
    <w:basedOn w:val="BodyText"/>
    <w:link w:val="RubrikaChar"/>
    <w:uiPriority w:val="99"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BodyTextChar"/>
    <w:link w:val="Rubrika"/>
    <w:uiPriority w:val="99"/>
    <w:locked/>
    <w:rsid w:val="00F128F5"/>
    <w:rPr>
      <w:b/>
    </w:rPr>
  </w:style>
  <w:style w:type="paragraph" w:customStyle="1" w:styleId="Rubrikaseznam">
    <w:name w:val="Rubrika (seznam)"/>
    <w:basedOn w:val="Rubrika"/>
    <w:link w:val="RubrikaseznamChar"/>
    <w:uiPriority w:val="99"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99"/>
    <w:locked/>
    <w:rsid w:val="00F128F5"/>
  </w:style>
  <w:style w:type="paragraph" w:customStyle="1" w:styleId="Petitnadpis">
    <w:name w:val="Petit (nadpis)"/>
    <w:basedOn w:val="Normal"/>
    <w:next w:val="Petitvroky"/>
    <w:link w:val="PetitnadpisChar"/>
    <w:uiPriority w:val="99"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al"/>
    <w:link w:val="PetitvrokyChar"/>
    <w:uiPriority w:val="99"/>
    <w:rsid w:val="00E202B8"/>
    <w:pPr>
      <w:numPr>
        <w:numId w:val="4"/>
      </w:numPr>
    </w:pPr>
    <w:rPr>
      <w:b/>
    </w:rPr>
  </w:style>
  <w:style w:type="character" w:customStyle="1" w:styleId="PetitnadpisChar">
    <w:name w:val="Petit (nadpis) Char"/>
    <w:basedOn w:val="BodyTextChar"/>
    <w:link w:val="Petitnadpis"/>
    <w:uiPriority w:val="99"/>
    <w:locked/>
    <w:rsid w:val="00CA4367"/>
    <w:rPr>
      <w:b/>
      <w:spacing w:val="80"/>
    </w:rPr>
  </w:style>
  <w:style w:type="table" w:styleId="TableGrid">
    <w:name w:val="Table Grid"/>
    <w:basedOn w:val="TableNormal"/>
    <w:uiPriority w:val="99"/>
    <w:rsid w:val="00EC29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titvrokyChar">
    <w:name w:val="Petit (výroky) Char"/>
    <w:basedOn w:val="BodyTextChar"/>
    <w:link w:val="Petitvroky"/>
    <w:uiPriority w:val="99"/>
    <w:locked/>
    <w:rsid w:val="00CA4367"/>
    <w:rPr>
      <w:b/>
    </w:rPr>
  </w:style>
  <w:style w:type="paragraph" w:customStyle="1" w:styleId="Smluvnstrany123">
    <w:name w:val="Smluvní strany (1)(2)(3)"/>
    <w:basedOn w:val="Normal"/>
    <w:link w:val="Smluvnstrany123Char"/>
    <w:uiPriority w:val="99"/>
    <w:rsid w:val="004E295E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rsid w:val="004E295E"/>
    <w:rPr>
      <w:rFonts w:cs="Times New Roman"/>
      <w:sz w:val="16"/>
      <w:szCs w:val="16"/>
    </w:rPr>
  </w:style>
  <w:style w:type="character" w:customStyle="1" w:styleId="Smluvnstrany123Char">
    <w:name w:val="Smluvní strany (1)(2)(3) Char"/>
    <w:basedOn w:val="BodyTextChar"/>
    <w:link w:val="Smluvnstrany123"/>
    <w:uiPriority w:val="99"/>
    <w:locked/>
    <w:rsid w:val="00CA4367"/>
  </w:style>
  <w:style w:type="paragraph" w:styleId="CommentText">
    <w:name w:val="annotation text"/>
    <w:basedOn w:val="Normal"/>
    <w:link w:val="CommentTextChar"/>
    <w:uiPriority w:val="99"/>
    <w:semiHidden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295E"/>
    <w:rPr>
      <w:rFonts w:ascii="Arial" w:hAnsi="Arial" w:cs="Times New Roman"/>
      <w:sz w:val="20"/>
      <w:szCs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BodyText"/>
    <w:link w:val="NeodsazentextChar"/>
    <w:uiPriority w:val="99"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99"/>
    <w:rsid w:val="0026023A"/>
    <w:pPr>
      <w:numPr>
        <w:numId w:val="7"/>
      </w:numPr>
    </w:pPr>
    <w:rPr>
      <w:lang w:eastAsia="en-US"/>
    </w:rPr>
  </w:style>
  <w:style w:type="character" w:customStyle="1" w:styleId="NeodsazentextChar">
    <w:name w:val="Neodsazený text Char"/>
    <w:basedOn w:val="BodyTextChar"/>
    <w:link w:val="Neodsazentext"/>
    <w:uiPriority w:val="99"/>
    <w:locked/>
    <w:rsid w:val="00352DF0"/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99"/>
    <w:rsid w:val="00226B39"/>
    <w:pPr>
      <w:keepNext/>
      <w:numPr>
        <w:numId w:val="5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99"/>
    <w:locked/>
    <w:rsid w:val="00F128F5"/>
    <w:rPr>
      <w:lang w:eastAsia="en-US"/>
    </w:rPr>
  </w:style>
  <w:style w:type="paragraph" w:customStyle="1" w:styleId="Druhrovesmlouvy">
    <w:name w:val="Druhá úroveň smlouvy"/>
    <w:basedOn w:val="PrvnrovesmlouvyNadpis"/>
    <w:link w:val="DruhrovesmlouvyChar"/>
    <w:uiPriority w:val="99"/>
    <w:rsid w:val="007A1A85"/>
    <w:pPr>
      <w:keepNext w:val="0"/>
      <w:numPr>
        <w:ilvl w:val="1"/>
      </w:numPr>
      <w:tabs>
        <w:tab w:val="num" w:pos="1135"/>
      </w:tabs>
      <w:spacing w:before="0"/>
      <w:ind w:left="1135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99"/>
    <w:locked/>
    <w:rsid w:val="00226B39"/>
    <w:rPr>
      <w:b/>
      <w:caps/>
      <w:lang w:bidi="ar-SA"/>
    </w:rPr>
  </w:style>
  <w:style w:type="paragraph" w:customStyle="1" w:styleId="Tetrovesmlouvy">
    <w:name w:val="Třetí úroveň smlouvy"/>
    <w:basedOn w:val="Druhrovesmlouvy"/>
    <w:link w:val="TetrovesmlouvyChar"/>
    <w:uiPriority w:val="99"/>
    <w:rsid w:val="00B13C03"/>
    <w:pPr>
      <w:numPr>
        <w:ilvl w:val="2"/>
      </w:numPr>
      <w:tabs>
        <w:tab w:val="num" w:pos="1135"/>
      </w:tabs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99"/>
    <w:locked/>
    <w:rsid w:val="007A1A85"/>
  </w:style>
  <w:style w:type="paragraph" w:customStyle="1" w:styleId="tvrtrovesmlouvy">
    <w:name w:val="Čtvrtá úroveň smlouvy"/>
    <w:basedOn w:val="Tetrovesmlouvy"/>
    <w:link w:val="tvrtrovesmlouvyChar"/>
    <w:uiPriority w:val="99"/>
    <w:rsid w:val="00687BA2"/>
    <w:pPr>
      <w:numPr>
        <w:ilvl w:val="3"/>
      </w:numPr>
      <w:tabs>
        <w:tab w:val="num" w:pos="1985"/>
      </w:tabs>
      <w:ind w:left="1985" w:hanging="851"/>
    </w:pPr>
  </w:style>
  <w:style w:type="character" w:customStyle="1" w:styleId="TetrovesmlouvyChar">
    <w:name w:val="Třetí úroveň smlouvy Char"/>
    <w:basedOn w:val="DruhrovesmlouvyChar"/>
    <w:link w:val="Tetrovesmlouvy"/>
    <w:uiPriority w:val="99"/>
    <w:locked/>
    <w:rsid w:val="00B13C03"/>
    <w:rPr>
      <w:rFonts w:eastAsia="Arial Unicode MS"/>
    </w:rPr>
  </w:style>
  <w:style w:type="paragraph" w:styleId="ListContinue">
    <w:name w:val="List Continue"/>
    <w:basedOn w:val="Normal"/>
    <w:uiPriority w:val="99"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99"/>
    <w:locked/>
    <w:rsid w:val="00F128F5"/>
  </w:style>
  <w:style w:type="paragraph" w:customStyle="1" w:styleId="Seznamiiiiii">
    <w:name w:val="Seznam (i)(ii)(iii)"/>
    <w:basedOn w:val="Seznam123"/>
    <w:link w:val="SeznamiiiiiiChar"/>
    <w:uiPriority w:val="99"/>
    <w:rsid w:val="00990778"/>
    <w:pPr>
      <w:numPr>
        <w:numId w:val="9"/>
      </w:numPr>
    </w:pPr>
  </w:style>
  <w:style w:type="character" w:customStyle="1" w:styleId="SeznamiiiiiiChar">
    <w:name w:val="Seznam (i)(ii)(iii) Char"/>
    <w:basedOn w:val="Seznam123Char"/>
    <w:link w:val="Seznamiiiiii"/>
    <w:uiPriority w:val="99"/>
    <w:locked/>
    <w:rsid w:val="00990778"/>
  </w:style>
  <w:style w:type="paragraph" w:customStyle="1" w:styleId="Seznam-">
    <w:name w:val="Seznam (-)"/>
    <w:basedOn w:val="Seznam123"/>
    <w:link w:val="Seznam-Char"/>
    <w:uiPriority w:val="99"/>
    <w:rsid w:val="00AF1F89"/>
    <w:pPr>
      <w:numPr>
        <w:numId w:val="10"/>
      </w:numPr>
      <w:tabs>
        <w:tab w:val="num" w:pos="1134"/>
      </w:tabs>
      <w:ind w:left="851" w:hanging="284"/>
    </w:pPr>
  </w:style>
  <w:style w:type="character" w:customStyle="1" w:styleId="Seznam-Char">
    <w:name w:val="Seznam (-) Char"/>
    <w:basedOn w:val="Seznam123Char"/>
    <w:link w:val="Seznam-"/>
    <w:uiPriority w:val="99"/>
    <w:locked/>
    <w:rsid w:val="00E13159"/>
  </w:style>
  <w:style w:type="character" w:styleId="Hyperlink">
    <w:name w:val="Hyperlink"/>
    <w:basedOn w:val="DefaultParagraphFont"/>
    <w:uiPriority w:val="99"/>
    <w:rsid w:val="009F24A5"/>
    <w:rPr>
      <w:rFonts w:cs="Times New Roman"/>
      <w:color w:val="0000FF"/>
      <w:u w:val="single"/>
    </w:rPr>
  </w:style>
  <w:style w:type="paragraph" w:styleId="TOC1">
    <w:name w:val="toc 1"/>
    <w:aliases w:val="Obsah (Římská)"/>
    <w:basedOn w:val="Nadpis"/>
    <w:next w:val="BodyText"/>
    <w:autoRedefine/>
    <w:uiPriority w:val="99"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99"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99"/>
    <w:locked/>
    <w:rsid w:val="00BE2F7A"/>
    <w:rPr>
      <w:b/>
    </w:rPr>
  </w:style>
  <w:style w:type="paragraph" w:customStyle="1" w:styleId="Prvnrove">
    <w:name w:val="První úroveň"/>
    <w:basedOn w:val="Normal"/>
    <w:uiPriority w:val="99"/>
    <w:rsid w:val="00387DB4"/>
    <w:pPr>
      <w:keepNext/>
      <w:numPr>
        <w:numId w:val="11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al"/>
    <w:uiPriority w:val="99"/>
    <w:rsid w:val="00387DB4"/>
    <w:pPr>
      <w:numPr>
        <w:ilvl w:val="2"/>
        <w:numId w:val="11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al"/>
    <w:uiPriority w:val="99"/>
    <w:rsid w:val="00387DB4"/>
    <w:pPr>
      <w:numPr>
        <w:ilvl w:val="1"/>
        <w:numId w:val="11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al"/>
    <w:uiPriority w:val="99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38A2"/>
    <w:rPr>
      <w:b/>
      <w:bCs/>
    </w:rPr>
  </w:style>
  <w:style w:type="character" w:customStyle="1" w:styleId="platne1">
    <w:name w:val="platne1"/>
    <w:uiPriority w:val="99"/>
    <w:rsid w:val="002418B0"/>
  </w:style>
  <w:style w:type="paragraph" w:styleId="ListNumber">
    <w:name w:val="List Number"/>
    <w:basedOn w:val="Normal"/>
    <w:uiPriority w:val="99"/>
    <w:semiHidden/>
    <w:rsid w:val="00856234"/>
    <w:pPr>
      <w:numPr>
        <w:numId w:val="12"/>
      </w:numPr>
      <w:tabs>
        <w:tab w:val="num" w:pos="360"/>
      </w:tabs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1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3203</Words>
  <Characters>18904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Láník</dc:creator>
  <cp:keywords/>
  <dc:description/>
  <cp:lastModifiedBy>bonnerovap</cp:lastModifiedBy>
  <cp:revision>5</cp:revision>
  <cp:lastPrinted>2018-08-22T06:40:00Z</cp:lastPrinted>
  <dcterms:created xsi:type="dcterms:W3CDTF">2018-08-30T07:29:00Z</dcterms:created>
  <dcterms:modified xsi:type="dcterms:W3CDTF">2018-08-31T12:28:00Z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  <property fmtid="{D5CDD505-2E9C-101B-9397-08002B2CF9AE}" pid="4" name="_dlc_DocId">
    <vt:lpwstr>NJE6N77EZ2J4-31-2578</vt:lpwstr>
  </property>
  <property fmtid="{D5CDD505-2E9C-101B-9397-08002B2CF9AE}" pid="5" name="_dlc_DocIdUrl">
    <vt:lpwstr>https://intranet.pvk.cz/weby/cvcw/po, NJE6N77EZ2J4-31-2578</vt:lpwstr>
  </property>
</Properties>
</file>