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B" w:rsidRPr="00E40947" w:rsidRDefault="008A31AB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8A31AB" w:rsidRPr="001B40D1" w:rsidRDefault="008A31AB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0130/J2300/18/RS</w:t>
      </w:r>
      <w:r w:rsidRPr="001B40D1">
        <w:rPr>
          <w:i w:val="0"/>
          <w:caps w:val="0"/>
        </w:rPr>
        <w:t xml:space="preserve"> (objednatele)</w:t>
      </w:r>
    </w:p>
    <w:p w:rsidR="008A31AB" w:rsidRPr="0017301F" w:rsidRDefault="008A31AB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18/18 </w:t>
      </w:r>
      <w:r w:rsidRPr="0017301F">
        <w:rPr>
          <w:caps w:val="0"/>
          <w:sz w:val="22"/>
          <w:szCs w:val="22"/>
        </w:rPr>
        <w:t>(zhotovitele)</w:t>
      </w:r>
    </w:p>
    <w:p w:rsidR="008A31AB" w:rsidRPr="0017301F" w:rsidRDefault="008A31A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8A31AB" w:rsidRPr="0017301F" w:rsidRDefault="008A31AB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PČOV Nebušice – rekonstrukce střechy</w:t>
      </w:r>
      <w:r w:rsidRPr="0017301F">
        <w:rPr>
          <w:b/>
          <w:i w:val="0"/>
          <w:caps w:val="0"/>
        </w:rPr>
        <w:t>“</w:t>
      </w:r>
    </w:p>
    <w:p w:rsidR="008A31AB" w:rsidRDefault="008A31AB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8A31AB" w:rsidRDefault="008A31AB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8A31AB" w:rsidRDefault="008A31AB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8A31AB" w:rsidRDefault="008A31AB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8A31AB" w:rsidRDefault="008A31AB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8A31AB" w:rsidRDefault="008A31AB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8A31AB" w:rsidRDefault="008A31AB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8A31AB" w:rsidRDefault="008A31AB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8A31AB" w:rsidRDefault="008A31AB" w:rsidP="00BA5C58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Praha–inženýrské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8A31AB" w:rsidRDefault="008A31AB" w:rsidP="00BA5C5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 xml:space="preserve">v Jinočanech, </w:t>
      </w:r>
      <w:r>
        <w:t>Na Škrobech 246</w:t>
      </w:r>
    </w:p>
    <w:p w:rsidR="008A31AB" w:rsidRDefault="008A31AB" w:rsidP="00BA5C5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8A31AB" w:rsidRDefault="008A31AB" w:rsidP="00BA5C58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8A31AB" w:rsidRDefault="008A31AB" w:rsidP="00BA5C58">
      <w:pPr>
        <w:pStyle w:val="Smluvnstrany123"/>
        <w:numPr>
          <w:ilvl w:val="0"/>
          <w:numId w:val="0"/>
        </w:numPr>
        <w:ind w:left="567"/>
      </w:pPr>
      <w:r w:rsidRPr="00ED0925" w:rsidDel="00962208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8A31AB" w:rsidRDefault="008A31AB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8A31AB" w:rsidRDefault="008A31AB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8A31AB" w:rsidRDefault="008A31AB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8A31AB" w:rsidRDefault="008A31AB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8A31AB" w:rsidRDefault="008A31AB" w:rsidP="00581D0C">
      <w:pPr>
        <w:pStyle w:val="Nadpis"/>
      </w:pPr>
      <w:r>
        <w:t>SE SMLUVNÍ STRANY DOHODLY NA NÁSLEDUJÍCÍM:</w:t>
      </w:r>
    </w:p>
    <w:p w:rsidR="008A31AB" w:rsidRDefault="008A31AB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8A31AB" w:rsidRPr="00BC2077" w:rsidRDefault="008A31AB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8A31AB" w:rsidRDefault="008A31AB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8A31AB" w:rsidRDefault="008A31AB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017CE2">
        <w:t xml:space="preserve">rekonstrukce střechy stávající provozní budovy PČOV Nebušice. Nad prostorem česlovny bude kompletně snesena krytina a dřevěná konstrukce včetně dřevěného podhledu. Stěny budou zednicky vyspraveny a ošetřeny vůči plísním. Bude osazena nová pozednice, nové krokve, které budou nastaveny se stávajícími. Nová střecha nad česlovnou </w:t>
      </w:r>
      <w:r>
        <w:t xml:space="preserve">i nová střecha nad podstřešním prostorem </w:t>
      </w:r>
      <w:r w:rsidRPr="00017CE2">
        <w:t>bud</w:t>
      </w:r>
      <w:r>
        <w:t>ou</w:t>
      </w:r>
      <w:r w:rsidRPr="00017CE2">
        <w:t xml:space="preserve"> </w:t>
      </w:r>
      <w:r>
        <w:t xml:space="preserve">v detailech </w:t>
      </w:r>
      <w:r w:rsidRPr="00017CE2">
        <w:t>proveden</w:t>
      </w:r>
      <w:r>
        <w:t>y dle PD (dále jen „</w:t>
      </w:r>
      <w:r w:rsidRPr="00017CE2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8A31AB" w:rsidRPr="007A1A85" w:rsidRDefault="008A31AB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8A31AB" w:rsidRPr="00017CE2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CE2">
        <w:t>převzetí Staveniště od Objednatele;</w:t>
      </w:r>
    </w:p>
    <w:p w:rsidR="008A31AB" w:rsidRPr="00017CE2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CE2">
        <w:t>bude-li nutné provedení všech přípravných prací včetně přípojek, oplocení a záborů;</w:t>
      </w:r>
    </w:p>
    <w:p w:rsidR="008A31AB" w:rsidRPr="00017CE2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CE2">
        <w:t>koordinace veškerých prací a dodávek včetně všech Poddodavatelů dle soupisů prací;</w:t>
      </w:r>
    </w:p>
    <w:p w:rsidR="008A31AB" w:rsidRPr="00017CE2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CE2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8A31AB" w:rsidRPr="00017CE2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CE2">
        <w:t>kompletní montáže, instalace, kalibrace, uvedení do provozu, prověření bezchybné funkčnosti a předvedení všech Technologických zařízení Objednateli; a</w:t>
      </w:r>
    </w:p>
    <w:p w:rsidR="008A31AB" w:rsidRPr="00017CE2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CE2">
        <w:t>veškeré administrativní, řídící a kontrolní činnosti Zhotovitele v souvislosti se stavbou; a</w:t>
      </w:r>
    </w:p>
    <w:p w:rsidR="008A31AB" w:rsidRPr="00017CE2" w:rsidRDefault="008A31AB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017CE2">
        <w:t>poskytování záruky za jakost Díla podle podmínek uvedených v čl. 6. této Smlouvy</w:t>
      </w:r>
    </w:p>
    <w:p w:rsidR="008A31AB" w:rsidRPr="00017CE2" w:rsidRDefault="008A31AB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017CE2">
        <w:t>projednání dopravních rozhodnutí a jejich realizace, včetně nákladů s tím spojených.</w:t>
      </w:r>
    </w:p>
    <w:p w:rsidR="008A31AB" w:rsidRPr="000A2178" w:rsidRDefault="008A31AB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8A31AB" w:rsidRPr="007A64B5" w:rsidRDefault="008A31AB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8A31AB" w:rsidRDefault="008A31AB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8A31AB" w:rsidRDefault="008A31AB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8A31AB" w:rsidRPr="00484D48" w:rsidRDefault="008A31AB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8A31AB" w:rsidRPr="005F2960" w:rsidRDefault="008A31AB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8A31AB" w:rsidRPr="005F2960" w:rsidRDefault="008A31AB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8A31AB" w:rsidRPr="00BA5C58" w:rsidRDefault="008A31AB" w:rsidP="00DD441E">
      <w:pPr>
        <w:pStyle w:val="Druhrovesmlouvy"/>
        <w:numPr>
          <w:ilvl w:val="0"/>
          <w:numId w:val="0"/>
        </w:numPr>
        <w:ind w:left="1440"/>
      </w:pPr>
      <w:r w:rsidRPr="00BA5C58">
        <w:t>Bez poddodavatelů</w:t>
      </w:r>
    </w:p>
    <w:p w:rsidR="008A31AB" w:rsidRPr="000C7172" w:rsidRDefault="008A31AB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8A31AB" w:rsidRPr="00CC0B8F" w:rsidRDefault="008A31AB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8A31AB" w:rsidRDefault="008A31AB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8A31AB" w:rsidRDefault="008A31AB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8A31AB" w:rsidRPr="00CC0B8F" w:rsidRDefault="008A31AB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>
        <w:t>.</w:t>
      </w:r>
    </w:p>
    <w:p w:rsidR="008A31AB" w:rsidRDefault="008A31AB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16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8A31AB" w:rsidRPr="00CB6AEF" w:rsidRDefault="008A31AB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oplocený areál PČOV, parc.č. 1172/3, 951, 156 v k.ú. Nebušice. Dílo bude plněno i na dalších místech, je-li to pro jeho splnění dle Smlouvy nezbytné.</w:t>
      </w:r>
    </w:p>
    <w:p w:rsidR="008A31AB" w:rsidRDefault="008A31AB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8A31AB" w:rsidRDefault="008A31AB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8A31AB" w:rsidRPr="00B13C03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8A31AB" w:rsidRPr="00B13C03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8A31AB" w:rsidRPr="00B13C03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8A31AB" w:rsidRPr="00B13C03" w:rsidRDefault="008A31AB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8A31AB" w:rsidRPr="00CB6AEF" w:rsidRDefault="008A31AB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8A31AB" w:rsidRDefault="008A31AB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8A31AB" w:rsidRPr="00CB6AEF" w:rsidRDefault="008A31AB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8A31AB" w:rsidRPr="00291A88" w:rsidRDefault="008A31AB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8A31AB" w:rsidRDefault="008A31AB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8A31AB" w:rsidRDefault="008A31AB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528 334,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pětsetdvacetosmtisíctřistatřicetčtyři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8A31AB" w:rsidRDefault="008A31AB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8A31AB" w:rsidRPr="00930C0F" w:rsidRDefault="008A31AB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8A31AB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8A31AB" w:rsidRDefault="008A31AB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8A31AB" w:rsidRDefault="008A31AB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8A31AB" w:rsidRDefault="008A31AB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8A31AB" w:rsidRDefault="008A31AB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8A31AB" w:rsidRDefault="008A31AB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8A31AB" w:rsidRDefault="008A31AB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8A31AB" w:rsidRDefault="008A31AB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8A31AB" w:rsidRDefault="008A31AB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8A31AB" w:rsidRDefault="008A31AB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8A31AB" w:rsidRDefault="008A31AB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8A31AB" w:rsidRPr="00635E0C" w:rsidRDefault="008A31AB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8A31AB" w:rsidRDefault="008A31AB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8A31AB" w:rsidRPr="00CE3E04" w:rsidRDefault="008A31AB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8A31AB" w:rsidRDefault="008A31AB" w:rsidP="00BA5C58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 w:hanging="426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>Zhotovitel rovněž na tel.</w:t>
      </w:r>
      <w:r w:rsidRPr="00CE3E04">
        <w:t>č. nebo e-mailové adrese</w:t>
      </w:r>
      <w:r>
        <w:t>. Zhotovitel vždy předem oznámí Objednateli změnu tel. čísla nebo e-mailové adresy pro přijímání reklamací.</w:t>
      </w:r>
    </w:p>
    <w:p w:rsidR="008A31AB" w:rsidRPr="00CE3E04" w:rsidRDefault="008A31AB" w:rsidP="00BA5C58">
      <w:pPr>
        <w:pStyle w:val="Druhrovesmlouvy"/>
        <w:numPr>
          <w:ilvl w:val="1"/>
          <w:numId w:val="6"/>
        </w:numPr>
        <w:tabs>
          <w:tab w:val="clear" w:pos="1277"/>
          <w:tab w:val="num" w:pos="1135"/>
        </w:tabs>
        <w:ind w:left="1135" w:hanging="426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8A31AB" w:rsidRPr="00CC0B8F" w:rsidRDefault="008A31AB" w:rsidP="00BA5C58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5 mil Kč u </w:t>
      </w:r>
      <w:r>
        <w:rPr>
          <w:rStyle w:val="Strong"/>
        </w:rPr>
        <w:t>Allianz pojišťovny</w:t>
      </w:r>
      <w:r>
        <w:t xml:space="preserve"> a. s.</w:t>
      </w:r>
    </w:p>
    <w:p w:rsidR="008A31AB" w:rsidRDefault="008A31AB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8A31AB" w:rsidRDefault="008A31AB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8A31AB" w:rsidRDefault="008A31AB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8A31AB" w:rsidRPr="005F2960" w:rsidRDefault="008A31AB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8A31AB" w:rsidRPr="00467CFE" w:rsidRDefault="008A31AB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8A31AB" w:rsidRPr="00467CFE" w:rsidRDefault="008A31AB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8A31AB" w:rsidRPr="00467CFE" w:rsidRDefault="008A31AB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8A31AB" w:rsidRPr="00467CFE" w:rsidRDefault="008A31AB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8A31AB" w:rsidRPr="00467CFE" w:rsidRDefault="008A31AB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8A31AB" w:rsidRDefault="008A31AB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8A31AB" w:rsidRDefault="008A31AB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8A31AB" w:rsidRDefault="008A31AB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8A31AB" w:rsidRDefault="008A31AB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8A31AB" w:rsidRDefault="008A31AB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8A31AB" w:rsidRDefault="008A31AB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8A31AB" w:rsidRPr="004725DC" w:rsidRDefault="008A31AB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8A31AB" w:rsidRDefault="008A31AB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8A31AB" w:rsidTr="00E55D0D">
        <w:trPr>
          <w:trHeight w:val="2060"/>
        </w:trPr>
        <w:tc>
          <w:tcPr>
            <w:tcW w:w="4464" w:type="dxa"/>
          </w:tcPr>
          <w:p w:rsidR="008A31AB" w:rsidRPr="00D476A1" w:rsidRDefault="008A31AB" w:rsidP="00E55D0D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8A31AB" w:rsidRPr="00D476A1" w:rsidRDefault="008A31AB" w:rsidP="00E55D0D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8A31AB" w:rsidRPr="00D476A1" w:rsidRDefault="008A31AB" w:rsidP="00E55D0D">
            <w:pPr>
              <w:pStyle w:val="BodyText"/>
              <w:spacing w:after="0"/>
              <w:ind w:firstLine="0"/>
            </w:pPr>
          </w:p>
          <w:p w:rsidR="008A31AB" w:rsidRDefault="008A31AB" w:rsidP="00E55D0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A31AB" w:rsidRDefault="008A31AB" w:rsidP="00E55D0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A31AB" w:rsidRDefault="008A31AB" w:rsidP="00E55D0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8A31AB" w:rsidRDefault="008A31AB" w:rsidP="00E55D0D">
            <w:pPr>
              <w:pStyle w:val="BodyText"/>
              <w:spacing w:after="0"/>
              <w:ind w:firstLine="0"/>
            </w:pPr>
          </w:p>
          <w:p w:rsidR="008A31AB" w:rsidRPr="00D476A1" w:rsidRDefault="008A31AB" w:rsidP="00E55D0D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8A31AB" w:rsidRDefault="008A31AB" w:rsidP="00E55D0D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8A31AB" w:rsidRDefault="008A31AB" w:rsidP="00E55D0D">
            <w:pPr>
              <w:pStyle w:val="BodyText"/>
              <w:spacing w:after="0"/>
              <w:ind w:firstLine="0"/>
            </w:pPr>
            <w:r>
              <w:t xml:space="preserve">v Jinočanech, dne </w:t>
            </w:r>
          </w:p>
          <w:p w:rsidR="008A31AB" w:rsidRDefault="008A31AB" w:rsidP="00E55D0D">
            <w:pPr>
              <w:pStyle w:val="BodyText"/>
              <w:spacing w:after="0"/>
              <w:ind w:firstLine="0"/>
            </w:pPr>
          </w:p>
          <w:p w:rsidR="008A31AB" w:rsidRDefault="008A31AB" w:rsidP="00E55D0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A31AB" w:rsidRDefault="008A31AB" w:rsidP="00E55D0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A31AB" w:rsidRDefault="008A31AB" w:rsidP="00E55D0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A31AB" w:rsidRDefault="008A31AB" w:rsidP="00E55D0D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8A31AB" w:rsidRPr="005F2960" w:rsidRDefault="008A31AB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8A31AB" w:rsidRPr="00017CE2" w:rsidRDefault="008A31AB" w:rsidP="002418B0">
      <w:pPr>
        <w:pStyle w:val="Neodsazentext"/>
        <w:spacing w:after="0"/>
        <w:rPr>
          <w:color w:val="000000"/>
        </w:rPr>
      </w:pPr>
      <w:r w:rsidRPr="00017CE2">
        <w:rPr>
          <w:color w:val="000000"/>
        </w:rPr>
        <w:t>Příloha 1: Všeobecné obchodní podmínky pro stavby ze dne 1.5.2017</w:t>
      </w:r>
    </w:p>
    <w:p w:rsidR="008A31AB" w:rsidRPr="00017CE2" w:rsidRDefault="008A31AB" w:rsidP="002418B0">
      <w:pPr>
        <w:pStyle w:val="Neodsazentext"/>
        <w:spacing w:after="0"/>
        <w:rPr>
          <w:i/>
          <w:color w:val="000000"/>
        </w:rPr>
      </w:pPr>
      <w:r w:rsidRPr="00017CE2">
        <w:rPr>
          <w:color w:val="000000"/>
        </w:rPr>
        <w:t>Příloha 2: Zadávací dokumentace (technická předloha)</w:t>
      </w:r>
    </w:p>
    <w:p w:rsidR="008A31AB" w:rsidRPr="00017CE2" w:rsidRDefault="008A31AB" w:rsidP="002418B0">
      <w:pPr>
        <w:pStyle w:val="Neodsazentext"/>
        <w:spacing w:after="0"/>
        <w:rPr>
          <w:color w:val="000000"/>
        </w:rPr>
      </w:pPr>
      <w:r w:rsidRPr="00017CE2">
        <w:rPr>
          <w:color w:val="000000"/>
        </w:rPr>
        <w:t>Příloha 3: Seznam Odpovědných osob a čísla účtů zveřejněných v registru plátců DPH</w:t>
      </w:r>
    </w:p>
    <w:p w:rsidR="008A31AB" w:rsidRPr="00017CE2" w:rsidRDefault="008A31AB" w:rsidP="002418B0">
      <w:pPr>
        <w:pStyle w:val="Neodsazentext"/>
        <w:spacing w:after="0"/>
        <w:rPr>
          <w:color w:val="000000"/>
        </w:rPr>
      </w:pPr>
      <w:r w:rsidRPr="00017CE2">
        <w:rPr>
          <w:color w:val="000000"/>
        </w:rPr>
        <w:t xml:space="preserve">Příloha 4: Prohlášení Zhotovitele, obsahující Orientační položkový rozpočet </w:t>
      </w:r>
    </w:p>
    <w:p w:rsidR="008A31AB" w:rsidRDefault="008A31AB" w:rsidP="002418B0">
      <w:pPr>
        <w:pStyle w:val="Neodsazentext"/>
        <w:spacing w:after="0"/>
        <w:rPr>
          <w:color w:val="000000"/>
        </w:rPr>
      </w:pPr>
      <w:r w:rsidRPr="00017CE2">
        <w:rPr>
          <w:color w:val="000000"/>
        </w:rPr>
        <w:t>Příloha 5: Harmonogram plnění (technická předloha)</w:t>
      </w:r>
    </w:p>
    <w:p w:rsidR="008A31AB" w:rsidRDefault="008A31AB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8A31AB" w:rsidRPr="005F2960" w:rsidRDefault="008A31AB" w:rsidP="002418B0">
      <w:pPr>
        <w:pStyle w:val="Neodsazentext"/>
        <w:spacing w:after="0"/>
        <w:rPr>
          <w:color w:val="000000"/>
        </w:rPr>
      </w:pPr>
    </w:p>
    <w:sectPr w:rsidR="008A31AB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AB" w:rsidRDefault="008A31AB" w:rsidP="00FA7B21">
      <w:pPr>
        <w:spacing w:after="0"/>
      </w:pPr>
      <w:r>
        <w:separator/>
      </w:r>
    </w:p>
  </w:endnote>
  <w:endnote w:type="continuationSeparator" w:id="0">
    <w:p w:rsidR="008A31AB" w:rsidRDefault="008A31AB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AB" w:rsidRDefault="008A3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AB" w:rsidRDefault="008A31AB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AB" w:rsidRDefault="008A3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AB" w:rsidRDefault="008A31AB" w:rsidP="00FA7B21">
      <w:pPr>
        <w:spacing w:after="0"/>
      </w:pPr>
      <w:r>
        <w:separator/>
      </w:r>
    </w:p>
  </w:footnote>
  <w:footnote w:type="continuationSeparator" w:id="0">
    <w:p w:rsidR="008A31AB" w:rsidRDefault="008A31AB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AB" w:rsidRDefault="008A31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AB" w:rsidRPr="007643E7" w:rsidRDefault="008A31AB" w:rsidP="00EE7A08">
    <w:pPr>
      <w:pStyle w:val="Header"/>
      <w:ind w:firstLine="0"/>
      <w:rPr>
        <w:i/>
        <w:sz w:val="20"/>
        <w:szCs w:val="20"/>
      </w:rPr>
    </w:pPr>
    <w:r w:rsidRPr="007643E7">
      <w:rPr>
        <w:i/>
        <w:sz w:val="20"/>
        <w:szCs w:val="20"/>
      </w:rPr>
      <w:t>PČOV Nebušice – rekonstrukce střechy</w:t>
    </w:r>
    <w:r w:rsidRPr="007643E7">
      <w:rPr>
        <w:i/>
        <w:sz w:val="20"/>
        <w:szCs w:val="20"/>
      </w:rPr>
      <w:tab/>
    </w:r>
    <w:r w:rsidRPr="007643E7">
      <w:rPr>
        <w:i/>
        <w:sz w:val="20"/>
        <w:szCs w:val="20"/>
      </w:rPr>
      <w:tab/>
      <w:t>číslo akce 13J2300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AB" w:rsidRDefault="008A31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232C"/>
    <w:rsid w:val="0001555E"/>
    <w:rsid w:val="00017CE2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323C6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49C0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2AB3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658C"/>
    <w:rsid w:val="00647472"/>
    <w:rsid w:val="0065578C"/>
    <w:rsid w:val="00660511"/>
    <w:rsid w:val="00681BDB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643E7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31AB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5253E"/>
    <w:rsid w:val="00962208"/>
    <w:rsid w:val="00963B92"/>
    <w:rsid w:val="009672EA"/>
    <w:rsid w:val="009726DA"/>
    <w:rsid w:val="009777B7"/>
    <w:rsid w:val="00981C96"/>
    <w:rsid w:val="00990778"/>
    <w:rsid w:val="0099239D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06E7"/>
    <w:rsid w:val="00A4327C"/>
    <w:rsid w:val="00A624A6"/>
    <w:rsid w:val="00A7301C"/>
    <w:rsid w:val="00A73209"/>
    <w:rsid w:val="00A75B2C"/>
    <w:rsid w:val="00A807A3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3BB4"/>
    <w:rsid w:val="00BA48EE"/>
    <w:rsid w:val="00BA48FE"/>
    <w:rsid w:val="00BA4D41"/>
    <w:rsid w:val="00BA5C58"/>
    <w:rsid w:val="00BA5CBB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55D0D"/>
    <w:rsid w:val="00E61CBC"/>
    <w:rsid w:val="00E62A70"/>
    <w:rsid w:val="00E7596F"/>
    <w:rsid w:val="00E91C48"/>
    <w:rsid w:val="00EB0858"/>
    <w:rsid w:val="00EB37E4"/>
    <w:rsid w:val="00EB4A47"/>
    <w:rsid w:val="00EC17CC"/>
    <w:rsid w:val="00EC29D3"/>
    <w:rsid w:val="00EC5212"/>
    <w:rsid w:val="00ED0925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  <w:style w:type="character" w:styleId="Strong">
    <w:name w:val="Strong"/>
    <w:basedOn w:val="DefaultParagraphFont"/>
    <w:uiPriority w:val="99"/>
    <w:qFormat/>
    <w:rsid w:val="009622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3157</Words>
  <Characters>18627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5</cp:revision>
  <cp:lastPrinted>2018-08-22T06:49:00Z</cp:lastPrinted>
  <dcterms:created xsi:type="dcterms:W3CDTF">2018-08-27T05:12:00Z</dcterms:created>
  <dcterms:modified xsi:type="dcterms:W3CDTF">2018-08-31T11:55:00Z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