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86" w:rsidRPr="00CB7264" w:rsidRDefault="00133286" w:rsidP="00133286">
      <w:pPr>
        <w:rPr>
          <w:sz w:val="2"/>
          <w:szCs w:val="2"/>
        </w:rPr>
        <w:sectPr w:rsidR="00133286" w:rsidRPr="00CB7264" w:rsidSect="00D509E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D71CAF" w:rsidRPr="00D71CAF" w:rsidTr="00D7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71CAF" w:rsidRPr="00D71CAF" w:rsidRDefault="00D71CAF" w:rsidP="00D71CAF">
            <w:pPr>
              <w:keepNext/>
              <w:jc w:val="left"/>
              <w:rPr>
                <w:rFonts w:cs="Arial"/>
                <w:color w:val="000000"/>
              </w:rPr>
            </w:pPr>
            <w:bookmarkStart w:id="3" w:name="Hlava_Klient"/>
            <w:bookmarkEnd w:id="3"/>
            <w:r w:rsidRPr="00D71CAF">
              <w:rPr>
                <w:rFonts w:cs="Arial"/>
                <w:b/>
                <w:color w:val="000000"/>
              </w:rPr>
              <w:t>Komerční banka, a.s.</w:t>
            </w:r>
          </w:p>
          <w:p w:rsidR="00D71CAF" w:rsidRPr="00D71CAF" w:rsidRDefault="00D71CAF" w:rsidP="00D71CAF">
            <w:pPr>
              <w:keepNext/>
              <w:jc w:val="left"/>
              <w:rPr>
                <w:rFonts w:cs="Arial"/>
                <w:color w:val="000000"/>
              </w:rPr>
            </w:pPr>
            <w:r w:rsidRPr="00D71CAF">
              <w:rPr>
                <w:rFonts w:cs="Arial"/>
                <w:color w:val="000000"/>
              </w:rPr>
              <w:t>se sídlem Na Příkopě 33 čp. 969, Praha 1, PSČ 114 07</w:t>
            </w:r>
          </w:p>
          <w:p w:rsidR="00D71CAF" w:rsidRPr="00D71CAF" w:rsidRDefault="00D71CAF" w:rsidP="00D71CAF">
            <w:pPr>
              <w:keepNext/>
              <w:jc w:val="left"/>
              <w:rPr>
                <w:rFonts w:cs="Arial"/>
                <w:color w:val="000000"/>
              </w:rPr>
            </w:pPr>
            <w:r w:rsidRPr="00D71CAF">
              <w:rPr>
                <w:rFonts w:cs="Arial"/>
                <w:color w:val="000000"/>
              </w:rPr>
              <w:t>zapsaná v obchodním rejstříku vedeném Městským soudem v Praze, oddíl B, vložka 1360, IČO 45317054</w:t>
            </w:r>
          </w:p>
          <w:p w:rsidR="00D71CAF" w:rsidRPr="00D71CAF" w:rsidRDefault="00D71CAF" w:rsidP="00D71CAF">
            <w:pPr>
              <w:jc w:val="left"/>
              <w:rPr>
                <w:rFonts w:cs="Arial"/>
                <w:color w:val="000000"/>
              </w:rPr>
            </w:pPr>
            <w:r w:rsidRPr="00D71CAF">
              <w:rPr>
                <w:rFonts w:cs="Arial"/>
                <w:color w:val="000000"/>
              </w:rPr>
              <w:t xml:space="preserve">infolinka: </w:t>
            </w:r>
            <w:r w:rsidRPr="00D71CAF">
              <w:rPr>
                <w:rFonts w:cs="Arial"/>
                <w:b/>
                <w:color w:val="000000"/>
              </w:rPr>
              <w:t>800 521 521</w:t>
            </w:r>
            <w:r w:rsidRPr="00D71CAF">
              <w:rPr>
                <w:rFonts w:cs="Arial"/>
                <w:color w:val="000000"/>
              </w:rPr>
              <w:t xml:space="preserve"> | e-mail: </w:t>
            </w:r>
            <w:r w:rsidRPr="00D71CAF">
              <w:rPr>
                <w:rFonts w:cs="Arial"/>
                <w:b/>
                <w:color w:val="000000"/>
              </w:rPr>
              <w:t>mojebanka@kb.cz</w:t>
            </w:r>
            <w:bookmarkStart w:id="4" w:name="Banka_VlastniText"/>
            <w:bookmarkEnd w:id="4"/>
          </w:p>
        </w:tc>
      </w:tr>
      <w:tr w:rsidR="00D71CAF" w:rsidRPr="00D71CAF" w:rsidTr="00D71CA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CAF" w:rsidRPr="00D71CAF" w:rsidRDefault="00D71CAF" w:rsidP="00D71CAF">
            <w:pPr>
              <w:jc w:val="left"/>
              <w:rPr>
                <w:rFonts w:cs="Arial"/>
                <w:color w:val="000000"/>
              </w:rPr>
            </w:pPr>
          </w:p>
        </w:tc>
      </w:tr>
      <w:tr w:rsidR="00D71CAF" w:rsidRPr="00D71CAF" w:rsidTr="00D7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71CAF" w:rsidRPr="00D71CAF" w:rsidRDefault="00D71CAF" w:rsidP="00D71CAF">
            <w:pPr>
              <w:keepNext/>
              <w:jc w:val="left"/>
              <w:rPr>
                <w:rFonts w:cs="Arial"/>
                <w:color w:val="000000"/>
              </w:rPr>
            </w:pPr>
            <w:r w:rsidRPr="00D71CAF">
              <w:rPr>
                <w:rFonts w:cs="Arial"/>
                <w:b/>
                <w:color w:val="000000"/>
              </w:rPr>
              <w:t xml:space="preserve">Podpůrný a garanční rolnický a lesnický fond, a.s. </w:t>
            </w:r>
          </w:p>
          <w:p w:rsidR="00D71CAF" w:rsidRPr="00D71CAF" w:rsidRDefault="00D71CAF" w:rsidP="00D71CAF">
            <w:pPr>
              <w:keepNext/>
              <w:jc w:val="left"/>
              <w:rPr>
                <w:rFonts w:cs="Arial"/>
                <w:color w:val="000000"/>
              </w:rPr>
            </w:pPr>
            <w:r w:rsidRPr="00D71CAF">
              <w:rPr>
                <w:rFonts w:cs="Arial"/>
                <w:color w:val="000000"/>
              </w:rPr>
              <w:t xml:space="preserve">Sídlo: </w:t>
            </w:r>
            <w:r w:rsidRPr="00D71CAF">
              <w:rPr>
                <w:rFonts w:cs="Arial"/>
                <w:b/>
                <w:color w:val="000000"/>
              </w:rPr>
              <w:t>Sokolovská 394/17, Karlín, 186 00 Praha 8, ČR</w:t>
            </w:r>
          </w:p>
          <w:p w:rsidR="00D71CAF" w:rsidRPr="00D71CAF" w:rsidRDefault="00D71CAF" w:rsidP="00D71CAF">
            <w:pPr>
              <w:keepNext/>
              <w:jc w:val="left"/>
              <w:rPr>
                <w:rFonts w:cs="Arial"/>
                <w:color w:val="000000"/>
              </w:rPr>
            </w:pPr>
            <w:r w:rsidRPr="00D71CAF">
              <w:rPr>
                <w:rFonts w:cs="Arial"/>
                <w:color w:val="000000"/>
              </w:rPr>
              <w:t xml:space="preserve">IČO: </w:t>
            </w:r>
            <w:r w:rsidRPr="00D71CAF">
              <w:rPr>
                <w:rFonts w:cs="Arial"/>
                <w:b/>
                <w:color w:val="000000"/>
              </w:rPr>
              <w:t>49241494</w:t>
            </w:r>
          </w:p>
          <w:p w:rsidR="00D71CAF" w:rsidRPr="00D71CAF" w:rsidRDefault="00D71CAF" w:rsidP="00D71CAF">
            <w:pPr>
              <w:keepNext/>
              <w:jc w:val="left"/>
              <w:rPr>
                <w:rFonts w:cs="Arial"/>
                <w:color w:val="000000"/>
              </w:rPr>
            </w:pPr>
            <w:r w:rsidRPr="00D71CAF">
              <w:rPr>
                <w:rFonts w:cs="Arial"/>
                <w:color w:val="000000"/>
              </w:rPr>
              <w:t xml:space="preserve">Zápis v obchodním rejstříku či jiné evidenci: </w:t>
            </w:r>
            <w:r w:rsidRPr="00D71CAF">
              <w:rPr>
                <w:rFonts w:cs="Arial"/>
                <w:b/>
                <w:color w:val="000000"/>
              </w:rPr>
              <w:t xml:space="preserve">OR vedený u Městského soudu v Praze, spisová značka B 2130 </w:t>
            </w:r>
            <w:bookmarkStart w:id="5" w:name="Klient_VlastniText_1"/>
            <w:bookmarkEnd w:id="5"/>
          </w:p>
        </w:tc>
      </w:tr>
    </w:tbl>
    <w:p w:rsidR="00347C75" w:rsidRPr="00D71CAF" w:rsidRDefault="00347C75" w:rsidP="00347C75">
      <w:pPr>
        <w:rPr>
          <w:sz w:val="5"/>
        </w:rPr>
      </w:pPr>
    </w:p>
    <w:p w:rsidR="00347C75" w:rsidRPr="00EA0D7A" w:rsidRDefault="00347C75" w:rsidP="00347C75">
      <w:pPr>
        <w:rPr>
          <w:sz w:val="15"/>
          <w:szCs w:val="15"/>
        </w:rPr>
      </w:pPr>
      <w:bookmarkStart w:id="6" w:name="S_D1_OptionButton3_1_F"/>
    </w:p>
    <w:tbl>
      <w:tblPr>
        <w:tblW w:w="9644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4"/>
        <w:gridCol w:w="6010"/>
      </w:tblGrid>
      <w:tr w:rsidR="00133286" w:rsidRPr="00950F99" w:rsidTr="00D71CAF">
        <w:tc>
          <w:tcPr>
            <w:tcW w:w="96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33286" w:rsidRPr="00133286" w:rsidRDefault="00133286" w:rsidP="00091B21">
            <w:pPr>
              <w:spacing w:before="40" w:after="40"/>
              <w:rPr>
                <w:b/>
              </w:rPr>
            </w:pPr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 xml:space="preserve">tuto smlouvu, na základě které vám, jako našemu klientovi, poskytneme následující </w:t>
            </w:r>
            <w:r>
              <w:t xml:space="preserve">vkladový </w:t>
            </w:r>
            <w:r w:rsidRPr="00212204">
              <w:t>účet.</w:t>
            </w:r>
          </w:p>
        </w:tc>
      </w:tr>
      <w:tr w:rsidR="00133286" w:rsidRPr="008B1225" w:rsidTr="00D71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F76E45" w:rsidTr="00D71CA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:rsidR="00133286" w:rsidRPr="00133286" w:rsidRDefault="00174DE0" w:rsidP="00D71CAF">
            <w:pPr>
              <w:keepNext/>
              <w:rPr>
                <w:b/>
                <w:color w:val="FFFFFF"/>
                <w:sz w:val="22"/>
              </w:rPr>
            </w:pPr>
            <w:bookmarkStart w:id="7" w:name="S_D1_optVar4_4"/>
            <w:r>
              <w:rPr>
                <w:b/>
                <w:color w:val="FFFFFF"/>
                <w:sz w:val="22"/>
              </w:rPr>
              <w:t>Termínovaný účet</w:t>
            </w:r>
            <w:r w:rsidRPr="00F03285">
              <w:rPr>
                <w:b/>
                <w:color w:val="FFFFFF"/>
                <w:sz w:val="22"/>
              </w:rPr>
              <w:t xml:space="preserve"> s indexovou sazbou</w:t>
            </w:r>
            <w:bookmarkEnd w:id="7"/>
          </w:p>
        </w:tc>
      </w:tr>
      <w:tr w:rsidR="00133286" w:rsidRPr="008B1225" w:rsidTr="00D71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8C3429">
            <w:pPr>
              <w:keepNext/>
              <w:jc w:val="right"/>
              <w:rPr>
                <w:sz w:val="10"/>
              </w:rPr>
            </w:pPr>
          </w:p>
        </w:tc>
      </w:tr>
      <w:tr w:rsidR="00133286" w:rsidRPr="005E09D3" w:rsidTr="00D71CA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Vkladový účet číslo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Pr="00133286" w:rsidRDefault="00D71CAF" w:rsidP="00133286">
            <w:pPr>
              <w:spacing w:before="40" w:after="40"/>
              <w:rPr>
                <w:b/>
              </w:rPr>
            </w:pPr>
            <w:r>
              <w:rPr>
                <w:b/>
              </w:rPr>
              <w:t>94-4942820617</w:t>
            </w:r>
            <w:r w:rsidR="006601ED">
              <w:rPr>
                <w:b/>
              </w:rPr>
              <w:t>/0100</w:t>
            </w:r>
          </w:p>
        </w:tc>
      </w:tr>
      <w:tr w:rsidR="00133286" w:rsidRPr="005E09D3" w:rsidTr="00D71CA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Výše a měna vkladu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860819" w:rsidRPr="00CB3AA2" w:rsidRDefault="00D71CAF" w:rsidP="00D71CAF">
            <w:pPr>
              <w:spacing w:before="40" w:after="40"/>
            </w:pPr>
            <w:r>
              <w:t>100 000 000,00</w:t>
            </w:r>
            <w:r w:rsidR="00457E8A">
              <w:t xml:space="preserve"> </w:t>
            </w:r>
            <w:r>
              <w:t>Kč</w:t>
            </w:r>
          </w:p>
        </w:tc>
      </w:tr>
      <w:tr w:rsidR="00133286" w:rsidRPr="005E09D3" w:rsidTr="00D71CA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Doba vkladu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Pr="00B63670" w:rsidRDefault="00D71CAF" w:rsidP="00D71CAF">
            <w:pPr>
              <w:spacing w:before="40" w:after="40"/>
            </w:pPr>
            <w:r>
              <w:t>automatická obnova</w:t>
            </w:r>
            <w:r w:rsidR="00133286">
              <w:t xml:space="preserve">, </w:t>
            </w:r>
            <w:bookmarkStart w:id="8" w:name="S_D1_optVkladZal_1"/>
            <w:r>
              <w:t>3 měsíce</w:t>
            </w:r>
            <w:r w:rsidR="00133286">
              <w:t xml:space="preserve">, první doba vkladu od </w:t>
            </w:r>
            <w:r w:rsidRPr="00D71CAF">
              <w:rPr>
                <w:b/>
              </w:rPr>
              <w:t>01.</w:t>
            </w:r>
            <w:r>
              <w:rPr>
                <w:b/>
              </w:rPr>
              <w:t>0</w:t>
            </w:r>
            <w:r w:rsidRPr="00D71CAF">
              <w:rPr>
                <w:b/>
              </w:rPr>
              <w:t>6.2018</w:t>
            </w:r>
            <w:r w:rsidR="00B6114F">
              <w:t xml:space="preserve"> </w:t>
            </w:r>
            <w:r>
              <w:t xml:space="preserve">       </w:t>
            </w:r>
            <w:r w:rsidR="00133286">
              <w:t xml:space="preserve">do </w:t>
            </w:r>
            <w:bookmarkEnd w:id="8"/>
            <w:r w:rsidRPr="00D71CAF">
              <w:rPr>
                <w:b/>
              </w:rPr>
              <w:t>01.</w:t>
            </w:r>
            <w:r>
              <w:rPr>
                <w:b/>
              </w:rPr>
              <w:t>0</w:t>
            </w:r>
            <w:r w:rsidRPr="00D71CAF">
              <w:rPr>
                <w:b/>
              </w:rPr>
              <w:t>9.2018</w:t>
            </w:r>
          </w:p>
        </w:tc>
      </w:tr>
      <w:tr w:rsidR="00133286" w:rsidRPr="005E09D3" w:rsidTr="00D71CA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9" w:name="SR_D1_optVar4_1"/>
            <w:r w:rsidRPr="00133286">
              <w:rPr>
                <w:b/>
              </w:rPr>
              <w:t>Konstrukce úrokové sazby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Pr="005646FB" w:rsidRDefault="005646FB" w:rsidP="00133286">
            <w:pPr>
              <w:spacing w:before="40" w:after="40"/>
            </w:pPr>
            <w:r>
              <w:t>I</w:t>
            </w:r>
            <w:r w:rsidR="00133286" w:rsidRPr="005646FB">
              <w:t xml:space="preserve">ndexová sazba </w:t>
            </w:r>
            <w:r w:rsidR="00D71CAF">
              <w:t>PRIBOR</w:t>
            </w:r>
            <w:r w:rsidR="00D522E6">
              <w:t xml:space="preserve"> </w:t>
            </w:r>
            <w:r w:rsidR="00D71CAF">
              <w:t>3 měsíce</w:t>
            </w:r>
            <w:r w:rsidR="000B6793" w:rsidRPr="005646FB">
              <w:t xml:space="preserve"> </w:t>
            </w:r>
            <w:r w:rsidR="00133286" w:rsidRPr="005646FB">
              <w:t xml:space="preserve">minus </w:t>
            </w:r>
            <w:r w:rsidR="00D71CAF">
              <w:t>0,32</w:t>
            </w:r>
            <w:r w:rsidR="00133286" w:rsidRPr="005646FB">
              <w:t>% p.</w:t>
            </w:r>
            <w:r w:rsidR="00D71CAF">
              <w:t xml:space="preserve"> </w:t>
            </w:r>
            <w:r w:rsidR="00133286" w:rsidRPr="005646FB">
              <w:t xml:space="preserve">a. </w:t>
            </w:r>
          </w:p>
          <w:p w:rsidR="00B45609" w:rsidRPr="00B45609" w:rsidRDefault="00B45609" w:rsidP="00B45609">
            <w:pPr>
              <w:shd w:val="clear" w:color="auto" w:fill="FAFAFA"/>
              <w:spacing w:after="40"/>
            </w:pPr>
            <w:r w:rsidRPr="00B45609">
              <w:t xml:space="preserve">Indexová sazba odpovídá sazbě kótované jako </w:t>
            </w:r>
            <w:proofErr w:type="spellStart"/>
            <w:r w:rsidRPr="00B45609">
              <w:t>fixing</w:t>
            </w:r>
            <w:proofErr w:type="spellEnd"/>
            <w:r w:rsidRPr="00B45609">
              <w:t xml:space="preserve"> úrokových sazeb na trhu mezibankovních depozit dva Obchodní dny bezprostředně předcházející dni vkladu nebo dni aktualizace indexové úrokové sazby nebo v případě O/N indexové sazby ke dni vkladu nebo ke dni aktualizace indexové úrokové sazby. Výše indexových sazeb jsou publikovány např. v </w:t>
            </w:r>
            <w:proofErr w:type="spellStart"/>
            <w:r w:rsidRPr="00B45609">
              <w:t>Reuter</w:t>
            </w:r>
            <w:proofErr w:type="spellEnd"/>
            <w:r w:rsidRPr="00B45609">
              <w:t xml:space="preserve"> Monitor Money </w:t>
            </w:r>
            <w:proofErr w:type="spellStart"/>
            <w:r w:rsidRPr="00B45609">
              <w:t>Rates</w:t>
            </w:r>
            <w:proofErr w:type="spellEnd"/>
            <w:r w:rsidRPr="00B45609">
              <w:t xml:space="preserve"> </w:t>
            </w:r>
            <w:proofErr w:type="spellStart"/>
            <w:r w:rsidRPr="00B45609">
              <w:t>Service</w:t>
            </w:r>
            <w:proofErr w:type="spellEnd"/>
            <w:r w:rsidRPr="00B45609">
              <w:t xml:space="preserve"> nebo v</w:t>
            </w:r>
            <w:r w:rsidR="00D509EC">
              <w:t> </w:t>
            </w:r>
            <w:r w:rsidRPr="00B45609">
              <w:t>Hospodářských novinách.</w:t>
            </w:r>
          </w:p>
          <w:p w:rsidR="00133286" w:rsidRPr="005646FB" w:rsidRDefault="00B45609" w:rsidP="005646FB">
            <w:pPr>
              <w:shd w:val="clear" w:color="auto" w:fill="FAFAFA"/>
              <w:spacing w:after="40"/>
            </w:pPr>
            <w:r w:rsidRPr="00B45609">
              <w:t>Bude-li indexová sazba nižší než sjednaná odchylka od této úrokové sazby, zůstatek na účtu nebudeme úročit</w:t>
            </w:r>
            <w:r w:rsidRPr="005646FB">
              <w:t>.</w:t>
            </w:r>
          </w:p>
        </w:tc>
      </w:tr>
      <w:bookmarkEnd w:id="9"/>
      <w:tr w:rsidR="00133286" w:rsidRPr="005E09D3" w:rsidTr="00D71CA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Způsob nakládání s úrokem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Default="00133286" w:rsidP="00D71CAF">
            <w:pPr>
              <w:spacing w:before="40" w:after="40"/>
            </w:pPr>
            <w:bookmarkStart w:id="10" w:name="S_D1_optNaklSUroky2_1"/>
            <w:r>
              <w:t xml:space="preserve">převod na účet </w:t>
            </w:r>
            <w:r w:rsidR="00D71CAF">
              <w:t>214421003/2700</w:t>
            </w:r>
            <w:bookmarkEnd w:id="10"/>
          </w:p>
        </w:tc>
      </w:tr>
      <w:tr w:rsidR="000946CB" w:rsidRPr="005E09D3" w:rsidTr="00D71CA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Způsob předávání výpisů z 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:rsidR="000946CB" w:rsidRPr="00321850" w:rsidRDefault="00D71CAF" w:rsidP="001258FE">
            <w:pPr>
              <w:spacing w:before="40" w:after="40"/>
            </w:pPr>
            <w:r>
              <w:t>v papírové formě poštou</w:t>
            </w:r>
          </w:p>
        </w:tc>
      </w:tr>
      <w:tr w:rsidR="000946CB" w:rsidRPr="005E09D3" w:rsidTr="00D71CA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Četnost zasílání výpisů z 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:rsidR="000946CB" w:rsidRDefault="00D71CAF" w:rsidP="001258FE">
            <w:pPr>
              <w:spacing w:before="40" w:after="40"/>
            </w:pPr>
            <w:r>
              <w:rPr>
                <w:rFonts w:eastAsia="ArialMT" w:cs="Arial"/>
                <w:szCs w:val="18"/>
              </w:rPr>
              <w:t>měsíčně</w:t>
            </w:r>
          </w:p>
        </w:tc>
      </w:tr>
      <w:tr w:rsidR="009930A1" w:rsidRPr="005E09D3" w:rsidTr="00D71CA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9930A1" w:rsidRPr="00133286" w:rsidRDefault="009930A1" w:rsidP="00133286">
            <w:pPr>
              <w:spacing w:before="40" w:after="40"/>
              <w:jc w:val="right"/>
              <w:rPr>
                <w:b/>
              </w:rPr>
            </w:pPr>
            <w:bookmarkStart w:id="11" w:name="ZZ_OpOs"/>
            <w:r w:rsidRPr="00133286">
              <w:rPr>
                <w:b/>
              </w:rPr>
              <w:t xml:space="preserve">Osoba oprávněná nakládat s prostředky na účtu 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9930A1" w:rsidRPr="00B15DE3" w:rsidRDefault="009930A1" w:rsidP="00292D25">
            <w:pPr>
              <w:spacing w:before="40" w:after="40"/>
              <w:rPr>
                <w:rFonts w:cs="Arial"/>
              </w:rPr>
            </w:pPr>
            <w:bookmarkStart w:id="12" w:name="S_D1_optVar5_6_T"/>
            <w:bookmarkStart w:id="13" w:name="S_D1_dispPrava_1"/>
            <w:bookmarkStart w:id="14" w:name="ZZ_PO_1"/>
            <w:r w:rsidRPr="00B15DE3">
              <w:rPr>
                <w:rFonts w:cs="Arial"/>
              </w:rPr>
              <w:t xml:space="preserve">oprávněná osoba dle těchto pravidel: </w:t>
            </w:r>
          </w:p>
          <w:p w:rsidR="00CC01E4" w:rsidRPr="00B15DE3" w:rsidRDefault="009930A1" w:rsidP="00D71CAF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bookmarkStart w:id="15" w:name="S_D1_chbOO4_1"/>
            <w:bookmarkEnd w:id="13"/>
            <w:bookmarkEnd w:id="14"/>
            <w:r w:rsidRPr="00B15DE3">
              <w:t>dvě Oprávněné osoby společně,</w:t>
            </w:r>
            <w:bookmarkEnd w:id="12"/>
            <w:bookmarkEnd w:id="15"/>
            <w:r w:rsidR="00D71CAF" w:rsidRPr="00B15DE3">
              <w:t xml:space="preserve"> </w:t>
            </w:r>
          </w:p>
        </w:tc>
      </w:tr>
      <w:bookmarkEnd w:id="11"/>
      <w:tr w:rsidR="0096660E" w:rsidRPr="005E09D3" w:rsidTr="00D71CA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:rsidR="0096660E" w:rsidRPr="00452E28" w:rsidRDefault="0096660E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:rsidR="0096660E" w:rsidRPr="00452E28" w:rsidRDefault="00D71CAF" w:rsidP="001258F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</w:rPr>
            </w:pPr>
            <w:r>
              <w:rPr>
                <w:rFonts w:eastAsia="ArialMT" w:cs="Arial"/>
                <w:szCs w:val="18"/>
              </w:rPr>
              <w:t>sídlo</w:t>
            </w:r>
            <w:r w:rsidR="0096660E" w:rsidRPr="00452E28">
              <w:rPr>
                <w:rFonts w:eastAsia="ArialMT" w:cs="Arial"/>
                <w:b/>
                <w:szCs w:val="18"/>
              </w:rPr>
              <w:t xml:space="preserve"> </w:t>
            </w:r>
            <w:r w:rsidR="0096660E" w:rsidRPr="00452E28"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133286" w:rsidRPr="005E09D3" w:rsidTr="00D71CA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16" w:name="ZR_OstUj"/>
            <w:r w:rsidRPr="00133286">
              <w:rPr>
                <w:b/>
              </w:rPr>
              <w:t>Ostatní ujednání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:rsidR="00133286" w:rsidRPr="00CE34EC" w:rsidRDefault="00D71CAF" w:rsidP="00D71CA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  <w:bookmarkStart w:id="17" w:name="S_D1_optVar4_2"/>
            <w:r w:rsidRPr="004640E4">
              <w:t xml:space="preserve">Sjednanou odchylku od indexové sazby jsme oprávněni změnit </w:t>
            </w:r>
            <w:r>
              <w:t xml:space="preserve">       </w:t>
            </w:r>
            <w:r w:rsidRPr="004640E4">
              <w:rPr>
                <w:rFonts w:cs="Arial"/>
              </w:rPr>
              <w:t xml:space="preserve">vždy v případě poklesu vkladu pod částku </w:t>
            </w:r>
            <w:r w:rsidRPr="008C2F39">
              <w:rPr>
                <w:rFonts w:cs="Arial"/>
              </w:rPr>
              <w:t>30 000 000,00 Kč</w:t>
            </w:r>
            <w:r w:rsidRPr="004640E4">
              <w:rPr>
                <w:rFonts w:cs="Arial"/>
              </w:rPr>
              <w:t xml:space="preserve"> a dále pak s účinností od prvního dne Doby vkladu následujícího po doručení písemného oznámení o této změně. O změně odchylky od indexové sazby vás budeme informovat vždy minimálně </w:t>
            </w:r>
            <w:r w:rsidRPr="008C2F39">
              <w:rPr>
                <w:rFonts w:cs="Arial"/>
              </w:rPr>
              <w:t>5</w:t>
            </w:r>
            <w:r w:rsidRPr="004640E4">
              <w:rPr>
                <w:rFonts w:cs="Arial"/>
              </w:rPr>
              <w:t xml:space="preserve"> Obchodních dnů </w:t>
            </w:r>
            <w:r>
              <w:rPr>
                <w:rFonts w:cs="Arial"/>
              </w:rPr>
              <w:t xml:space="preserve">   </w:t>
            </w:r>
            <w:r w:rsidRPr="004640E4">
              <w:rPr>
                <w:rFonts w:cs="Arial"/>
              </w:rPr>
              <w:t>před její účinností. Novou výši odchylky vám sdělíme doporučeným dopisem zaslaným na Kontaktní adresu nebo elektronicky</w:t>
            </w:r>
            <w:r>
              <w:rPr>
                <w:rFonts w:cs="Arial"/>
              </w:rPr>
              <w:t xml:space="preserve">                   na  e-</w:t>
            </w:r>
            <w:r w:rsidRPr="004640E4">
              <w:rPr>
                <w:rFonts w:cs="Arial"/>
              </w:rPr>
              <w:t>mailovou adresu</w:t>
            </w:r>
            <w:r w:rsidR="008C2F39">
              <w:rPr>
                <w:rFonts w:cs="Arial"/>
              </w:rPr>
              <w:t xml:space="preserve"> </w:t>
            </w:r>
            <w:r w:rsidRPr="004640E4">
              <w:rPr>
                <w:rFonts w:cs="Arial"/>
              </w:rPr>
              <w:t xml:space="preserve"> </w:t>
            </w:r>
            <w:hyperlink r:id="rId16" w:history="1">
              <w:r w:rsidR="008C2F39" w:rsidRPr="00ED0339">
                <w:rPr>
                  <w:rStyle w:val="Hypertextovodkaz"/>
                  <w:lang w:eastAsia="cs-CZ"/>
                </w:rPr>
                <w:t>turecek@pgrlf.cz</w:t>
              </w:r>
            </w:hyperlink>
            <w:bookmarkEnd w:id="17"/>
            <w:r w:rsidR="008C2F39">
              <w:rPr>
                <w:lang w:eastAsia="cs-CZ"/>
              </w:rPr>
              <w:t xml:space="preserve"> </w:t>
            </w:r>
            <w:r w:rsidRPr="008C2F39">
              <w:rPr>
                <w:lang w:eastAsia="cs-CZ"/>
              </w:rPr>
              <w:t>.</w:t>
            </w:r>
          </w:p>
        </w:tc>
      </w:tr>
      <w:bookmarkEnd w:id="16"/>
      <w:tr w:rsidR="00133286" w:rsidRPr="008B1225" w:rsidTr="00D71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:rsidTr="00D71CA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:rsidR="00133286" w:rsidRPr="00133286" w:rsidRDefault="00133286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133286" w:rsidRPr="008B1225" w:rsidTr="00D71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1F22FA">
            <w:pPr>
              <w:keepNext/>
              <w:jc w:val="right"/>
              <w:rPr>
                <w:sz w:val="10"/>
              </w:rPr>
            </w:pPr>
          </w:p>
        </w:tc>
      </w:tr>
      <w:tr w:rsidR="001F22FA" w:rsidTr="00D71CA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1F22FA" w:rsidTr="00D71CA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91391E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 xml:space="preserve">Všeobecné obchodní podmínky banky (dále jen </w:t>
            </w:r>
            <w:r w:rsidRPr="0091391E">
              <w:t>„VOP“),</w:t>
            </w:r>
          </w:p>
          <w:p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Podmínky</w:t>
            </w:r>
            <w:r>
              <w:t xml:space="preserve"> vkladových účtů</w:t>
            </w:r>
            <w:r w:rsidRPr="00DC03D8">
              <w:t>,</w:t>
            </w:r>
          </w:p>
          <w:p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Oznámení o provádění platebního styku,</w:t>
            </w:r>
          </w:p>
          <w:p w:rsidR="001F22FA" w:rsidRPr="00091B21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91B21">
              <w:t>Oznámení o minimálním počátečním vkladu a minimálním zůstatku</w:t>
            </w:r>
            <w:r>
              <w:t>,</w:t>
            </w:r>
          </w:p>
          <w:p w:rsidR="001F22FA" w:rsidRPr="00133286" w:rsidRDefault="001F22FA" w:rsidP="001F22FA">
            <w:pPr>
              <w:pStyle w:val="Odstavecseseznamem"/>
              <w:numPr>
                <w:ilvl w:val="0"/>
                <w:numId w:val="27"/>
              </w:numPr>
              <w:spacing w:after="200"/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lastRenderedPageBreak/>
              <w:t>Sazebník</w:t>
            </w:r>
            <w:r>
              <w:t xml:space="preserve"> (v rozsahu relevantním k této smlouvě).</w:t>
            </w:r>
          </w:p>
        </w:tc>
      </w:tr>
      <w:tr w:rsidR="001F22FA" w:rsidTr="00D71CA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lastRenderedPageBreak/>
              <w:t>Podpisem této smlouvy potvrzujete, že:</w:t>
            </w:r>
          </w:p>
        </w:tc>
      </w:tr>
      <w:tr w:rsidR="001F22FA" w:rsidTr="00D71CA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:rsidR="00F17699" w:rsidRPr="00DC03D8" w:rsidRDefault="00F17699" w:rsidP="00F17699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F17699">
              <w:t xml:space="preserve">jsme vás před uzavřením smlouvy informovali o systému pojištění pohledávek z vkladů a o informačním přehledu, který je k dispozici na webových stránkách </w:t>
            </w:r>
            <w:hyperlink r:id="rId17" w:history="1">
              <w:r w:rsidRPr="00F17699">
                <w:t>www.kb.cz/pojistenivkladu</w:t>
              </w:r>
            </w:hyperlink>
            <w:r>
              <w:t>,</w:t>
            </w:r>
          </w:p>
          <w:p w:rsidR="001F22FA" w:rsidRPr="00785CA3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785CA3">
              <w:t xml:space="preserve">v případě, že smlouvu uzavíráte elektronicky, </w:t>
            </w:r>
            <w:r>
              <w:t>jsou vám známy příslušné</w:t>
            </w:r>
            <w:r w:rsidRPr="00785CA3">
              <w:t xml:space="preserve"> </w:t>
            </w:r>
            <w:r>
              <w:t>i</w:t>
            </w:r>
            <w:r w:rsidRPr="00785CA3">
              <w:t>nformace ke smlouv</w:t>
            </w:r>
            <w:r>
              <w:t>ám</w:t>
            </w:r>
            <w:r w:rsidRPr="00785CA3">
              <w:t xml:space="preserve"> o</w:t>
            </w:r>
            <w:r>
              <w:t> </w:t>
            </w:r>
            <w:r w:rsidRPr="00785CA3">
              <w:t>finančních službách uzavíran</w:t>
            </w:r>
            <w:r>
              <w:t>ých</w:t>
            </w:r>
            <w:r w:rsidRPr="00785CA3">
              <w:t xml:space="preserve"> na dálk</w:t>
            </w:r>
            <w:r>
              <w:t>u,</w:t>
            </w:r>
          </w:p>
          <w:p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 </w:t>
            </w:r>
            <w:r>
              <w:t xml:space="preserve">jsou pro vás závazné, </w:t>
            </w:r>
            <w:r w:rsidRPr="00DC03D8">
              <w:t>a</w:t>
            </w:r>
            <w:r>
              <w:t> </w:t>
            </w:r>
            <w:r w:rsidRPr="00DC03D8">
              <w:t>že</w:t>
            </w:r>
            <w:r>
              <w:t> </w:t>
            </w:r>
            <w:r w:rsidRPr="00DC03D8">
              <w:t>nesplnění povinností či podmínek uvedených v těchto dokumentech může mít stejné právní následky jako nesplnění povinností a po</w:t>
            </w:r>
            <w:r>
              <w:t>dmínek vyplývajících ze smlouvy,</w:t>
            </w:r>
          </w:p>
          <w:p w:rsidR="001F22FA" w:rsidRPr="00133286" w:rsidRDefault="001F22FA" w:rsidP="001F22FA">
            <w:pPr>
              <w:pStyle w:val="Odstavecseseznamem"/>
              <w:numPr>
                <w:ilvl w:val="0"/>
                <w:numId w:val="27"/>
              </w:numPr>
              <w:spacing w:after="200"/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>nejste politicky exponovaná osoba a budete nás neprodleně informovat o jakýchkoli změnách, které mohou mít vliv na obsah tohoto prohlášení.</w:t>
            </w:r>
          </w:p>
        </w:tc>
      </w:tr>
      <w:tr w:rsidR="001F22FA" w:rsidTr="00D71CA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F22FA" w:rsidRPr="00133286" w:rsidRDefault="001F22FA" w:rsidP="00AB2350">
            <w:pPr>
              <w:keepNext/>
              <w:autoSpaceDE w:val="0"/>
              <w:autoSpaceDN w:val="0"/>
              <w:adjustRightInd w:val="0"/>
              <w:rPr>
                <w:rFonts w:eastAsia="ArialMT" w:cs="Arial"/>
                <w:b/>
                <w:szCs w:val="18"/>
              </w:rPr>
            </w:pPr>
            <w:r w:rsidRPr="00133286"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133286" w:rsidTr="00D71CA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AB2350" w:rsidRPr="00AB2350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berete na vědomí, že jsme oprávněni nakládat s údaji podléhajícími bankovnímu tajems</w:t>
            </w:r>
            <w:r>
              <w:t>tví způsobem dle článku 28 VOP,</w:t>
            </w:r>
          </w:p>
          <w:p w:rsidR="00AB2350" w:rsidRPr="00022F67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dle článku 28.3 VOP,  jste-li právnickou osobou</w:t>
            </w:r>
            <w:r>
              <w:t>,</w:t>
            </w:r>
          </w:p>
          <w:p w:rsidR="00133286" w:rsidRPr="00DC03D8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s tím, že jsme oprávněni započítávat své pohledávky za vámi v rozsahu a způsobem stanoveným ve VOP</w:t>
            </w:r>
            <w:r w:rsidR="00133286" w:rsidRPr="00AB2350">
              <w:t>.</w:t>
            </w:r>
          </w:p>
          <w:p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bookmarkStart w:id="18" w:name="ZZ_FOO_2"/>
          </w:p>
          <w:p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133286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bookmarkEnd w:id="18"/>
          <w:p w:rsidR="00133286" w:rsidRPr="00133286" w:rsidRDefault="00133286" w:rsidP="001F22FA">
            <w:pPr>
              <w:rPr>
                <w:rFonts w:eastAsia="ArialMT" w:cs="Arial"/>
                <w:szCs w:val="18"/>
              </w:rPr>
            </w:pPr>
          </w:p>
          <w:p w:rsidR="00133286" w:rsidRDefault="00133286" w:rsidP="001F22FA">
            <w:pPr>
              <w:autoSpaceDE w:val="0"/>
              <w:autoSpaceDN w:val="0"/>
              <w:adjustRightInd w:val="0"/>
            </w:pPr>
            <w:r w:rsidRPr="00133286"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133286" w:rsidRPr="008B1225" w:rsidTr="00D71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:rsidTr="00D71CA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:rsidR="00133286" w:rsidRPr="00133286" w:rsidRDefault="00133286" w:rsidP="00D26B5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33286" w:rsidRPr="008B1225" w:rsidTr="00D71C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133286" w:rsidRPr="00133286" w:rsidRDefault="00133286" w:rsidP="00D26B54">
            <w:pPr>
              <w:keepNext/>
              <w:jc w:val="right"/>
              <w:rPr>
                <w:sz w:val="10"/>
              </w:rPr>
            </w:pPr>
          </w:p>
        </w:tc>
      </w:tr>
      <w:tr w:rsidR="00133286" w:rsidRPr="00D5320B" w:rsidTr="00D71CA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:rsidR="00133286" w:rsidRPr="00D5320B" w:rsidRDefault="00133286" w:rsidP="00D71CAF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bookmarkStart w:id="19" w:name="S_D1_optUcinnost1_1"/>
            <w:r w:rsidRPr="00133286">
              <w:rPr>
                <w:rFonts w:eastAsia="ArialMT" w:cs="Arial"/>
                <w:szCs w:val="18"/>
              </w:rPr>
              <w:t xml:space="preserve">Smlouva nabývá platnosti a účinnosti dnem jejího uzavření. </w:t>
            </w:r>
            <w:bookmarkEnd w:id="19"/>
          </w:p>
        </w:tc>
      </w:tr>
    </w:tbl>
    <w:p w:rsidR="00FF5C78" w:rsidRDefault="00FF5C78" w:rsidP="00D5320B">
      <w:pPr>
        <w:autoSpaceDE w:val="0"/>
        <w:autoSpaceDN w:val="0"/>
        <w:adjustRightInd w:val="0"/>
        <w:rPr>
          <w:rFonts w:eastAsia="ArialMT" w:cs="Arial"/>
          <w:szCs w:val="18"/>
        </w:rPr>
      </w:pPr>
    </w:p>
    <w:bookmarkEnd w:id="6"/>
    <w:p w:rsidR="00D32376" w:rsidRPr="006F0D8D" w:rsidRDefault="00D32376" w:rsidP="00133286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D71CAF" w:rsidRPr="00D71CAF" w:rsidTr="00D7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71CAF" w:rsidRPr="00D71CAF" w:rsidRDefault="00D71CAF" w:rsidP="00D71CAF">
            <w:pPr>
              <w:keepNext/>
              <w:jc w:val="left"/>
            </w:pPr>
            <w:bookmarkStart w:id="20" w:name="Podpisy_Klient"/>
            <w:bookmarkEnd w:id="20"/>
            <w:r w:rsidRPr="00D71CAF">
              <w:t>V Praze dne</w:t>
            </w:r>
            <w:r w:rsidR="00856ECE">
              <w:t xml:space="preserve"> 29.5.2018</w:t>
            </w:r>
            <w:r w:rsidRPr="00D71CAF">
              <w:t xml:space="preserve"> </w:t>
            </w:r>
          </w:p>
          <w:p w:rsidR="00D71CAF" w:rsidRPr="00D71CAF" w:rsidRDefault="00D71CAF" w:rsidP="00D71CAF">
            <w:pPr>
              <w:keepNext/>
              <w:spacing w:before="60"/>
              <w:jc w:val="left"/>
            </w:pPr>
            <w:r w:rsidRPr="00D71CAF">
              <w:rPr>
                <w:b/>
              </w:rPr>
              <w:t>Komerční banka, a.s.</w:t>
            </w:r>
          </w:p>
          <w:p w:rsidR="00D71CAF" w:rsidRPr="00D71CAF" w:rsidRDefault="00D71CAF" w:rsidP="00D71CAF">
            <w:pPr>
              <w:keepNext/>
              <w:jc w:val="left"/>
            </w:pPr>
          </w:p>
          <w:p w:rsidR="00D71CAF" w:rsidRPr="00D71CAF" w:rsidRDefault="00D71CAF" w:rsidP="00D71CAF">
            <w:pPr>
              <w:keepNext/>
              <w:jc w:val="left"/>
            </w:pPr>
          </w:p>
          <w:p w:rsidR="00D71CAF" w:rsidRPr="00D71CAF" w:rsidRDefault="00D71CAF" w:rsidP="00D71CAF">
            <w:pPr>
              <w:keepNext/>
              <w:spacing w:after="120"/>
              <w:jc w:val="left"/>
            </w:pPr>
          </w:p>
          <w:p w:rsidR="00D71CAF" w:rsidRPr="00D71CAF" w:rsidRDefault="00D71CAF" w:rsidP="00D71CAF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D71CAF">
              <w:rPr>
                <w:sz w:val="8"/>
              </w:rPr>
              <w:tab/>
            </w:r>
          </w:p>
          <w:p w:rsidR="00D71CAF" w:rsidRPr="00D71CAF" w:rsidRDefault="00D71CAF" w:rsidP="00D71CAF">
            <w:pPr>
              <w:keepNext/>
              <w:spacing w:before="60" w:after="120"/>
              <w:jc w:val="left"/>
            </w:pPr>
            <w:r w:rsidRPr="00D71CAF">
              <w:t>vlastnoruční podpis</w:t>
            </w:r>
          </w:p>
          <w:p w:rsidR="00D71CAF" w:rsidRPr="00D71CAF" w:rsidRDefault="00D71CAF" w:rsidP="00D71CAF">
            <w:pPr>
              <w:keepNext/>
              <w:spacing w:after="60"/>
              <w:jc w:val="left"/>
            </w:pPr>
            <w:r w:rsidRPr="00D71CAF">
              <w:t xml:space="preserve">Jméno: </w:t>
            </w:r>
          </w:p>
          <w:p w:rsidR="00D71CAF" w:rsidRPr="00D71CAF" w:rsidRDefault="00D71CAF" w:rsidP="00D71CAF">
            <w:pPr>
              <w:jc w:val="left"/>
            </w:pPr>
            <w:r w:rsidRPr="00D71CAF">
              <w:t xml:space="preserve">Funkce: </w:t>
            </w:r>
            <w:r w:rsidRPr="00D71CAF">
              <w:rPr>
                <w:b/>
              </w:rPr>
              <w:t xml:space="preserve">bankovní poradce - </w:t>
            </w:r>
            <w:proofErr w:type="spellStart"/>
            <w:r w:rsidRPr="00D71CAF">
              <w:rPr>
                <w:b/>
              </w:rPr>
              <w:t>Corporate</w:t>
            </w:r>
            <w:proofErr w:type="spellEnd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71CAF" w:rsidRPr="00D71CAF" w:rsidRDefault="00D71CAF" w:rsidP="00D71CAF">
            <w:pPr>
              <w:jc w:val="left"/>
            </w:pPr>
          </w:p>
        </w:tc>
      </w:tr>
      <w:tr w:rsidR="00D71CAF" w:rsidRPr="00D71CAF" w:rsidTr="00D71CA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CAF" w:rsidRPr="00D71CAF" w:rsidRDefault="00D71CAF" w:rsidP="00D71CAF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CAF" w:rsidRPr="00D71CAF" w:rsidRDefault="00D71CAF" w:rsidP="00D71CAF">
            <w:pPr>
              <w:jc w:val="left"/>
            </w:pPr>
          </w:p>
        </w:tc>
      </w:tr>
      <w:tr w:rsidR="00D71CAF" w:rsidRPr="00D71CAF" w:rsidTr="00D71C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71CAF" w:rsidRPr="00D71CAF" w:rsidRDefault="00D71CAF" w:rsidP="00D71CAF">
            <w:pPr>
              <w:keepNext/>
              <w:jc w:val="left"/>
            </w:pPr>
            <w:r w:rsidRPr="00D71CAF">
              <w:t>V Praze dne</w:t>
            </w:r>
            <w:r w:rsidR="00856ECE">
              <w:t xml:space="preserve"> 29.5.2018</w:t>
            </w:r>
            <w:bookmarkStart w:id="21" w:name="_GoBack"/>
            <w:bookmarkEnd w:id="21"/>
          </w:p>
          <w:p w:rsidR="00D71CAF" w:rsidRPr="00D71CAF" w:rsidRDefault="00D71CAF" w:rsidP="00D71CAF">
            <w:pPr>
              <w:keepNext/>
              <w:spacing w:before="60"/>
              <w:jc w:val="left"/>
            </w:pPr>
            <w:r w:rsidRPr="00D71CAF">
              <w:rPr>
                <w:b/>
              </w:rPr>
              <w:t xml:space="preserve">Podpůrný a garanční rolnický a lesnický fond, a.s. </w:t>
            </w:r>
          </w:p>
          <w:p w:rsidR="00D71CAF" w:rsidRPr="00D71CAF" w:rsidRDefault="00D71CAF" w:rsidP="00D71CAF">
            <w:pPr>
              <w:keepNext/>
              <w:jc w:val="left"/>
            </w:pPr>
          </w:p>
          <w:p w:rsidR="00D71CAF" w:rsidRPr="00D71CAF" w:rsidRDefault="00D71CAF" w:rsidP="00D71CAF">
            <w:pPr>
              <w:keepNext/>
              <w:jc w:val="left"/>
            </w:pPr>
          </w:p>
          <w:p w:rsidR="00D71CAF" w:rsidRPr="00D71CAF" w:rsidRDefault="00D71CAF" w:rsidP="00D71CAF">
            <w:pPr>
              <w:keepNext/>
              <w:spacing w:after="120"/>
              <w:jc w:val="left"/>
            </w:pPr>
          </w:p>
          <w:p w:rsidR="00D71CAF" w:rsidRPr="00D71CAF" w:rsidRDefault="00D71CAF" w:rsidP="00D71CAF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D71CAF">
              <w:rPr>
                <w:sz w:val="8"/>
              </w:rPr>
              <w:tab/>
            </w:r>
          </w:p>
          <w:p w:rsidR="00D71CAF" w:rsidRPr="00D71CAF" w:rsidRDefault="00D71CAF" w:rsidP="00D71CAF">
            <w:pPr>
              <w:keepNext/>
              <w:spacing w:before="60" w:after="120"/>
              <w:jc w:val="left"/>
            </w:pPr>
            <w:r w:rsidRPr="00D71CAF">
              <w:t>vlastnoruční podpis</w:t>
            </w:r>
          </w:p>
          <w:p w:rsidR="00D71CAF" w:rsidRPr="00D71CAF" w:rsidRDefault="00D71CAF" w:rsidP="00D71CAF">
            <w:pPr>
              <w:keepNext/>
              <w:spacing w:after="60"/>
              <w:jc w:val="left"/>
            </w:pPr>
            <w:r w:rsidRPr="00D71CAF">
              <w:t xml:space="preserve">Jméno: </w:t>
            </w:r>
            <w:r w:rsidRPr="00D71CAF">
              <w:rPr>
                <w:b/>
              </w:rPr>
              <w:t>Ing. ZDENĚK  NEKULA</w:t>
            </w:r>
          </w:p>
          <w:p w:rsidR="00D71CAF" w:rsidRPr="00D71CAF" w:rsidRDefault="00D71CAF" w:rsidP="00D71CAF">
            <w:pPr>
              <w:keepNext/>
              <w:jc w:val="left"/>
            </w:pPr>
            <w:r w:rsidRPr="00D71CAF">
              <w:t xml:space="preserve">Funkce: </w:t>
            </w:r>
            <w:r w:rsidRPr="00D71CAF">
              <w:rPr>
                <w:b/>
              </w:rPr>
              <w:t>předseda představenstva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71CAF" w:rsidRPr="00D71CAF" w:rsidRDefault="00D71CAF" w:rsidP="00D71CAF">
            <w:pPr>
              <w:jc w:val="left"/>
            </w:pPr>
          </w:p>
        </w:tc>
      </w:tr>
    </w:tbl>
    <w:p w:rsidR="00CC7318" w:rsidRPr="00D71CAF" w:rsidRDefault="00CC7318" w:rsidP="00133286">
      <w:pPr>
        <w:rPr>
          <w:sz w:val="5"/>
        </w:rPr>
      </w:pPr>
    </w:p>
    <w:sectPr w:rsidR="00CC7318" w:rsidRPr="00D71CAF" w:rsidSect="001F22F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4F" w:rsidRDefault="00E4374F" w:rsidP="005D6E7E">
      <w:r>
        <w:separator/>
      </w:r>
    </w:p>
  </w:endnote>
  <w:endnote w:type="continuationSeparator" w:id="0">
    <w:p w:rsidR="00E4374F" w:rsidRDefault="00E4374F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F17699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F17699" w:rsidRDefault="00F17699" w:rsidP="006601ED">
          <w:pPr>
            <w:pStyle w:val="kbFixedtext"/>
            <w:spacing w:before="100"/>
          </w:pPr>
          <w:r>
            <w:t xml:space="preserve">Komerční banka, a. s., se sídlem: </w:t>
          </w:r>
        </w:p>
        <w:p w:rsidR="00F17699" w:rsidRDefault="00F17699" w:rsidP="006601ED">
          <w:pPr>
            <w:pStyle w:val="kbFixedtext"/>
          </w:pPr>
          <w:r>
            <w:t>Praha 1, Na Příkopě 33 čp. 969, PSČ 114 07, IČO: 45317054</w:t>
          </w:r>
        </w:p>
        <w:p w:rsidR="00F17699" w:rsidRDefault="00F17699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F17699" w:rsidRDefault="00F17699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A256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F17699" w:rsidRDefault="00F17699" w:rsidP="006601ED">
          <w:pPr>
            <w:pStyle w:val="Registration"/>
            <w:jc w:val="right"/>
          </w:pPr>
          <w:r>
            <w:t>Datum účinnosti šablony 19. 11. 2014</w:t>
          </w:r>
        </w:p>
        <w:p w:rsidR="00F17699" w:rsidRDefault="00F17699" w:rsidP="006601ED">
          <w:pPr>
            <w:pStyle w:val="Registration"/>
            <w:jc w:val="right"/>
          </w:pPr>
          <w:r>
            <w:t xml:space="preserve">VER F SMLTU.doT </w:t>
          </w:r>
          <w:fldSimple w:instr=" MERGEFIELD RqstDate ">
            <w:r w:rsidR="00FA256D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FA256D">
              <w:rPr>
                <w:noProof/>
              </w:rPr>
              <w:t>«RqstTime»</w:t>
            </w:r>
          </w:fldSimple>
        </w:p>
      </w:tc>
    </w:tr>
  </w:tbl>
  <w:p w:rsidR="00F17699" w:rsidRDefault="00F17699" w:rsidP="00A001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F17699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F17699" w:rsidRDefault="00F17699" w:rsidP="006601ED">
          <w:pPr>
            <w:pStyle w:val="kbFixedtext"/>
            <w:spacing w:before="100"/>
          </w:pPr>
          <w:bookmarkStart w:id="2" w:name="S_D1_OptionButton3_4_F"/>
          <w:r>
            <w:t xml:space="preserve">Komerční banka, a. s., se sídlem: </w:t>
          </w:r>
        </w:p>
        <w:p w:rsidR="00F17699" w:rsidRDefault="00F17699" w:rsidP="006601ED">
          <w:pPr>
            <w:pStyle w:val="kbFixedtext"/>
          </w:pPr>
          <w:r>
            <w:t>Praha 1, Na Příkopě 33 čp. 969, PSČ 114 07, IČO: 45317054</w:t>
          </w:r>
        </w:p>
        <w:p w:rsidR="00F17699" w:rsidRDefault="00F17699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F17699" w:rsidRDefault="00F17699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1707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1707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F17699" w:rsidRDefault="00F17699" w:rsidP="00133286">
          <w:pPr>
            <w:pStyle w:val="Registration"/>
            <w:jc w:val="right"/>
          </w:pPr>
          <w:r>
            <w:t xml:space="preserve">Datum účinnosti šablony </w:t>
          </w:r>
          <w:r w:rsidR="00324B7B">
            <w:t>2</w:t>
          </w:r>
          <w:r w:rsidR="00AB2350">
            <w:t>. 1</w:t>
          </w:r>
          <w:r w:rsidR="00324B7B">
            <w:t>. 2018</w:t>
          </w:r>
        </w:p>
        <w:p w:rsidR="00F17699" w:rsidRDefault="00F17699" w:rsidP="00133286">
          <w:pPr>
            <w:pStyle w:val="Registration"/>
            <w:jc w:val="right"/>
          </w:pPr>
          <w:r>
            <w:t xml:space="preserve">VER F SMLTU.doT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856ECE">
            <w:rPr>
              <w:rFonts w:cs="Arial"/>
              <w:noProof/>
              <w:szCs w:val="8"/>
            </w:rPr>
            <w:t>16.8.2018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856ECE">
            <w:rPr>
              <w:rFonts w:cs="Arial"/>
              <w:noProof/>
              <w:szCs w:val="8"/>
            </w:rPr>
            <w:t>4:40 odp.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"/>
  </w:tbl>
  <w:p w:rsidR="00F17699" w:rsidRPr="00F04AE9" w:rsidRDefault="00F17699" w:rsidP="00A001DB">
    <w:pPr>
      <w:pStyle w:val="Zpat"/>
      <w:rPr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F17699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F17699" w:rsidRDefault="00F17699" w:rsidP="00E90CEA">
          <w:pPr>
            <w:pStyle w:val="kbFixedtext"/>
          </w:pPr>
          <w:bookmarkStart w:id="25" w:name="S_D1_OptionButton3_5_F"/>
          <w:r>
            <w:t xml:space="preserve">Komerční banka, a. s., se sídlem: </w:t>
          </w:r>
        </w:p>
        <w:p w:rsidR="00F17699" w:rsidRDefault="00F17699" w:rsidP="00E90CEA">
          <w:pPr>
            <w:pStyle w:val="kbFixedtext"/>
          </w:pPr>
          <w:r>
            <w:t>Praha 1, Na Příkopě 33 čp. 969, PSČ 114 07, IČO: 45317054</w:t>
          </w:r>
        </w:p>
        <w:p w:rsidR="00F17699" w:rsidRDefault="00F17699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F17699" w:rsidRDefault="00F17699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1707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1707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F17699" w:rsidRDefault="00F17699" w:rsidP="00133286">
          <w:pPr>
            <w:pStyle w:val="Registration"/>
            <w:jc w:val="right"/>
          </w:pPr>
          <w:r>
            <w:t xml:space="preserve">Datum účinnosti šablony </w:t>
          </w:r>
          <w:r w:rsidR="00324B7B">
            <w:t>2</w:t>
          </w:r>
          <w:r w:rsidR="00AB2350">
            <w:t>. 1</w:t>
          </w:r>
          <w:r w:rsidR="00324B7B">
            <w:t>. 2018</w:t>
          </w:r>
        </w:p>
        <w:p w:rsidR="00F17699" w:rsidRDefault="00F17699" w:rsidP="00133286">
          <w:pPr>
            <w:pStyle w:val="Registration"/>
            <w:jc w:val="right"/>
          </w:pPr>
          <w:r>
            <w:t xml:space="preserve">VER F SMLTU.doT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856ECE">
            <w:rPr>
              <w:rFonts w:cs="Arial"/>
              <w:noProof/>
              <w:szCs w:val="8"/>
            </w:rPr>
            <w:t>16.8.2018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856ECE">
            <w:rPr>
              <w:rFonts w:cs="Arial"/>
              <w:noProof/>
              <w:szCs w:val="8"/>
            </w:rPr>
            <w:t>4:40 odp.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5"/>
  </w:tbl>
  <w:p w:rsidR="00F17699" w:rsidRPr="00F04AE9" w:rsidRDefault="00F17699">
    <w:pPr>
      <w:pStyle w:val="Zpat"/>
      <w:rPr>
        <w:lang w:val="cs-CZ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F17699" w:rsidRPr="007417F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:rsidR="00F17699" w:rsidRDefault="00F17699" w:rsidP="00E90CEA">
          <w:pPr>
            <w:pStyle w:val="kbFixedtext"/>
          </w:pPr>
          <w:r>
            <w:t xml:space="preserve">Komerční banka, a. s., se sídlem: </w:t>
          </w:r>
        </w:p>
        <w:p w:rsidR="00F17699" w:rsidRDefault="00F17699" w:rsidP="00E90CEA">
          <w:pPr>
            <w:pStyle w:val="kbFixedtext"/>
          </w:pPr>
          <w:r>
            <w:t>Praha 1, Na Příkopě 33 čp. 969, PSČ 114 07, IČO: 45317054</w:t>
          </w:r>
        </w:p>
        <w:p w:rsidR="00F17699" w:rsidRDefault="00F17699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F17699" w:rsidRDefault="00F17699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A256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F17699" w:rsidRDefault="00F17699" w:rsidP="00CB68E3">
          <w:pPr>
            <w:pStyle w:val="Registration"/>
            <w:jc w:val="right"/>
          </w:pPr>
          <w:r>
            <w:t>Datum účinnosti šablony 19. 11. 2014</w:t>
          </w:r>
        </w:p>
        <w:p w:rsidR="00F17699" w:rsidRDefault="00F17699" w:rsidP="00CB68E3">
          <w:pPr>
            <w:pStyle w:val="Registration"/>
            <w:jc w:val="right"/>
          </w:pPr>
          <w:r>
            <w:t xml:space="preserve">VER F DODSMLUV.doT </w:t>
          </w:r>
          <w:fldSimple w:instr=" MERGEFIELD RqstDate ">
            <w:r w:rsidR="00FA256D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FA256D">
              <w:rPr>
                <w:noProof/>
              </w:rPr>
              <w:t>«RqstTime»</w:t>
            </w:r>
          </w:fldSimple>
        </w:p>
      </w:tc>
    </w:tr>
  </w:tbl>
  <w:p w:rsidR="00F17699" w:rsidRDefault="00F176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4F" w:rsidRDefault="00E4374F" w:rsidP="005D6E7E">
      <w:r>
        <w:separator/>
      </w:r>
    </w:p>
  </w:footnote>
  <w:footnote w:type="continuationSeparator" w:id="0">
    <w:p w:rsidR="00E4374F" w:rsidRDefault="00E4374F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17699" w:rsidTr="007A509D">
      <w:trPr>
        <w:trHeight w:val="425"/>
      </w:trPr>
      <w:tc>
        <w:tcPr>
          <w:tcW w:w="9639" w:type="dxa"/>
          <w:shd w:val="clear" w:color="auto" w:fill="auto"/>
        </w:tcPr>
        <w:p w:rsidR="00F17699" w:rsidRPr="007A509D" w:rsidRDefault="00F17699" w:rsidP="001160C1">
          <w:pPr>
            <w:pStyle w:val="Zhlav"/>
            <w:rPr>
              <w:b/>
              <w:caps/>
              <w:sz w:val="20"/>
            </w:rPr>
          </w:pPr>
          <w:r w:rsidRPr="007A509D">
            <w:rPr>
              <w:b/>
              <w:caps/>
              <w:sz w:val="28"/>
            </w:rPr>
            <w:t>Podmínky Dětského konta a konta G2.2</w:t>
          </w:r>
        </w:p>
      </w:tc>
    </w:tr>
  </w:tbl>
  <w:p w:rsidR="00F17699" w:rsidRDefault="00F176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F17699" w:rsidTr="007A509D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:rsidR="00F17699" w:rsidRPr="00171342" w:rsidRDefault="00F17699" w:rsidP="00D509EC">
          <w:pPr>
            <w:pStyle w:val="Zhlav"/>
          </w:pPr>
          <w:bookmarkStart w:id="0" w:name="S_D1_OptionButton3_2_F"/>
          <w:r w:rsidRPr="007A509D">
            <w:rPr>
              <w:noProof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i1025" type="#_x0000_t75" alt="KB logo CMYK.emf" style="width:103.5pt;height:36.75pt;visibility:visible">
                <v:imagedata r:id="rId1" o:title="KB logo CMYK"/>
              </v:shape>
            </w:pict>
          </w:r>
        </w:p>
      </w:tc>
      <w:tc>
        <w:tcPr>
          <w:tcW w:w="737" w:type="dxa"/>
          <w:shd w:val="clear" w:color="auto" w:fill="auto"/>
          <w:vAlign w:val="center"/>
        </w:tcPr>
        <w:p w:rsidR="00F17699" w:rsidRPr="007A509D" w:rsidRDefault="00F17699" w:rsidP="007A509D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:rsidR="00F17699" w:rsidRPr="004D3F8B" w:rsidRDefault="00F17699" w:rsidP="007A509D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:rsidR="00F17699" w:rsidRPr="003C0CCA" w:rsidRDefault="00F17699" w:rsidP="00D71CAF">
          <w:pPr>
            <w:pStyle w:val="Nadpis1"/>
            <w:jc w:val="left"/>
            <w:rPr>
              <w:sz w:val="18"/>
              <w:szCs w:val="18"/>
              <w:lang w:val="cs-CZ"/>
            </w:rPr>
          </w:pPr>
          <w:r w:rsidRPr="003C0CCA">
            <w:rPr>
              <w:rFonts w:cs="Arial"/>
            </w:rPr>
            <w:t xml:space="preserve">Smlouva o </w:t>
          </w:r>
          <w:bookmarkStart w:id="1" w:name="S_D1_optVar4_1"/>
          <w:r w:rsidRPr="003C0CCA">
            <w:rPr>
              <w:rFonts w:cs="Arial"/>
            </w:rPr>
            <w:t xml:space="preserve">termínovaném ÚČTU </w:t>
          </w:r>
          <w:r w:rsidR="008962D5">
            <w:rPr>
              <w:rFonts w:cs="Arial"/>
              <w:lang w:val="cs-CZ"/>
            </w:rPr>
            <w:t xml:space="preserve">            </w:t>
          </w:r>
          <w:r w:rsidRPr="003C0CCA">
            <w:rPr>
              <w:rFonts w:cs="Arial"/>
            </w:rPr>
            <w:t>s indexovou sazbou</w:t>
          </w:r>
          <w:bookmarkEnd w:id="1"/>
        </w:p>
      </w:tc>
    </w:tr>
    <w:tr w:rsidR="00F17699" w:rsidTr="007A509D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:rsidR="00F17699" w:rsidRDefault="00F17699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F17699" w:rsidRPr="007A509D" w:rsidRDefault="00F17699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F17699" w:rsidRPr="004D3F8B" w:rsidRDefault="00F17699" w:rsidP="007A509D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F17699" w:rsidRPr="004D3F8B" w:rsidRDefault="00F17699" w:rsidP="007A509D">
          <w:pPr>
            <w:pStyle w:val="Nadpis1"/>
            <w:jc w:val="left"/>
          </w:pPr>
        </w:p>
      </w:tc>
    </w:tr>
    <w:tr w:rsidR="00F17699" w:rsidTr="007A509D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:rsidR="00F17699" w:rsidRDefault="00F17699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:rsidR="00F17699" w:rsidRPr="007A509D" w:rsidRDefault="00F17699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:rsidR="00F17699" w:rsidRPr="007A509D" w:rsidRDefault="00F17699" w:rsidP="007A509D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:rsidR="00F17699" w:rsidRPr="004D3F8B" w:rsidRDefault="00F17699" w:rsidP="007A509D">
          <w:pPr>
            <w:pStyle w:val="Nadpis1"/>
            <w:jc w:val="left"/>
          </w:pPr>
        </w:p>
      </w:tc>
    </w:tr>
    <w:bookmarkEnd w:id="0"/>
  </w:tbl>
  <w:p w:rsidR="00F17699" w:rsidRPr="00CD6AED" w:rsidRDefault="00F17699" w:rsidP="00320573">
    <w:pPr>
      <w:pStyle w:val="Zhlav"/>
      <w:rPr>
        <w:rFonts w:cs="Arial"/>
        <w:lang w:val="cs-CZ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17699" w:rsidRPr="007417F7" w:rsidTr="00D509EC">
      <w:trPr>
        <w:trHeight w:val="425"/>
      </w:trPr>
      <w:tc>
        <w:tcPr>
          <w:tcW w:w="9639" w:type="dxa"/>
          <w:vAlign w:val="center"/>
        </w:tcPr>
        <w:p w:rsidR="00F17699" w:rsidRPr="001618CD" w:rsidRDefault="00F17699" w:rsidP="00D71CAF">
          <w:pPr>
            <w:pStyle w:val="Nadpis1"/>
            <w:jc w:val="left"/>
            <w:rPr>
              <w:sz w:val="18"/>
              <w:szCs w:val="18"/>
            </w:rPr>
          </w:pPr>
          <w:bookmarkStart w:id="22" w:name="S_D1_OptionButton3_3_F"/>
          <w:r w:rsidRPr="001618CD">
            <w:rPr>
              <w:rFonts w:cs="Arial"/>
            </w:rPr>
            <w:t xml:space="preserve">Smlouva o </w:t>
          </w:r>
          <w:bookmarkStart w:id="23" w:name="S_D1_optVar4_3"/>
          <w:r w:rsidRPr="001618CD">
            <w:rPr>
              <w:rFonts w:cs="Arial"/>
            </w:rPr>
            <w:t>termínovaném ÚČTU s indexovou sazbou</w:t>
          </w:r>
          <w:bookmarkEnd w:id="23"/>
          <w:r>
            <w:rPr>
              <w:szCs w:val="18"/>
            </w:rPr>
            <w:t xml:space="preserve"> </w:t>
          </w:r>
          <w:bookmarkStart w:id="24" w:name="S_D1_optVar4_3A"/>
          <w:bookmarkEnd w:id="22"/>
          <w:r w:rsidRPr="0081170D">
            <w:rPr>
              <w:szCs w:val="18"/>
            </w:rPr>
            <w:t>Term account with an Index Rate</w:t>
          </w:r>
          <w:bookmarkEnd w:id="24"/>
        </w:p>
      </w:tc>
    </w:tr>
  </w:tbl>
  <w:p w:rsidR="00F17699" w:rsidRDefault="00F17699" w:rsidP="00476D9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F17699" w:rsidRPr="007417F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:rsidR="00F17699" w:rsidRPr="003168B0" w:rsidRDefault="00F17699" w:rsidP="00BF5E46">
          <w:pPr>
            <w:pStyle w:val="Zhlav"/>
            <w:ind w:left="-57"/>
            <w:rPr>
              <w:szCs w:val="22"/>
              <w:lang w:val="cs-CZ" w:eastAsia="en-US"/>
            </w:rPr>
          </w:pPr>
          <w:r w:rsidRPr="003168B0">
            <w:rPr>
              <w:noProof/>
              <w:szCs w:val="22"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KB logo CMYK.emf" style="width:103.5pt;height:36.75pt;visibility:visible">
                <v:imagedata r:id="rId1" o:title="KB logo CMYK"/>
              </v:shape>
            </w:pict>
          </w:r>
        </w:p>
      </w:tc>
      <w:tc>
        <w:tcPr>
          <w:tcW w:w="786" w:type="dxa"/>
          <w:vAlign w:val="center"/>
        </w:tcPr>
        <w:p w:rsidR="00F17699" w:rsidRPr="003168B0" w:rsidRDefault="00F17699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:rsidR="00F17699" w:rsidRPr="003168B0" w:rsidRDefault="00F17699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:rsidR="00F17699" w:rsidRPr="007417F7" w:rsidRDefault="00F17699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F17699" w:rsidRPr="007417F7" w:rsidTr="009E3891">
      <w:trPr>
        <w:trHeight w:hRule="exact" w:val="363"/>
      </w:trPr>
      <w:tc>
        <w:tcPr>
          <w:tcW w:w="2084" w:type="dxa"/>
          <w:vMerge/>
          <w:vAlign w:val="center"/>
        </w:tcPr>
        <w:p w:rsidR="00F17699" w:rsidRPr="003168B0" w:rsidRDefault="00F17699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:rsidR="00F17699" w:rsidRPr="003168B0" w:rsidRDefault="00F17699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F17699" w:rsidRPr="003168B0" w:rsidRDefault="00F17699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F17699" w:rsidRPr="003168B0" w:rsidRDefault="00F17699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F17699" w:rsidRPr="007417F7" w:rsidTr="009E3891">
      <w:trPr>
        <w:trHeight w:hRule="exact" w:val="283"/>
      </w:trPr>
      <w:tc>
        <w:tcPr>
          <w:tcW w:w="2084" w:type="dxa"/>
          <w:vMerge/>
          <w:vAlign w:val="center"/>
        </w:tcPr>
        <w:p w:rsidR="00F17699" w:rsidRPr="003168B0" w:rsidRDefault="00F17699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:rsidR="00F17699" w:rsidRPr="003168B0" w:rsidRDefault="00F17699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:rsidR="00F17699" w:rsidRPr="003168B0" w:rsidRDefault="00F17699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:rsidR="00F17699" w:rsidRPr="003168B0" w:rsidRDefault="00F17699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F17699" w:rsidRPr="007417F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:rsidR="00F17699" w:rsidRPr="007417F7" w:rsidRDefault="00F17699" w:rsidP="007417F7">
          <w:pPr>
            <w:jc w:val="right"/>
            <w:rPr>
              <w:sz w:val="10"/>
            </w:rPr>
          </w:pPr>
        </w:p>
      </w:tc>
    </w:tr>
  </w:tbl>
  <w:p w:rsidR="00F17699" w:rsidRPr="00476D95" w:rsidRDefault="00F17699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9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8CC3533"/>
    <w:multiLevelType w:val="hybridMultilevel"/>
    <w:tmpl w:val="53288B5E"/>
    <w:lvl w:ilvl="0" w:tplc="F572CF7A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1" w15:restartNumberingAfterBreak="0">
    <w:nsid w:val="506B5841"/>
    <w:multiLevelType w:val="hybridMultilevel"/>
    <w:tmpl w:val="EF32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4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6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4"/>
  </w:num>
  <w:num w:numId="5">
    <w:abstractNumId w:val="14"/>
  </w:num>
  <w:num w:numId="6">
    <w:abstractNumId w:val="3"/>
  </w:num>
  <w:num w:numId="7">
    <w:abstractNumId w:val="4"/>
  </w:num>
  <w:num w:numId="8">
    <w:abstractNumId w:val="22"/>
  </w:num>
  <w:num w:numId="9">
    <w:abstractNumId w:val="20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27"/>
  </w:num>
  <w:num w:numId="16">
    <w:abstractNumId w:val="2"/>
  </w:num>
  <w:num w:numId="17">
    <w:abstractNumId w:val="25"/>
  </w:num>
  <w:num w:numId="18">
    <w:abstractNumId w:val="11"/>
  </w:num>
  <w:num w:numId="19">
    <w:abstractNumId w:val="28"/>
  </w:num>
  <w:num w:numId="20">
    <w:abstractNumId w:val="16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7"/>
  </w:num>
  <w:num w:numId="26">
    <w:abstractNumId w:val="26"/>
  </w:num>
  <w:num w:numId="27">
    <w:abstractNumId w:val="5"/>
  </w:num>
  <w:num w:numId="28">
    <w:abstractNumId w:val="18"/>
  </w:num>
  <w:num w:numId="29">
    <w:abstractNumId w:val="21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markup="0" w:comments="0"/>
  <w:doNotTrackMoves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CAF"/>
    <w:rsid w:val="00001284"/>
    <w:rsid w:val="00004577"/>
    <w:rsid w:val="00005396"/>
    <w:rsid w:val="00007740"/>
    <w:rsid w:val="0001115C"/>
    <w:rsid w:val="00011276"/>
    <w:rsid w:val="00011896"/>
    <w:rsid w:val="00012EED"/>
    <w:rsid w:val="00013673"/>
    <w:rsid w:val="0001422C"/>
    <w:rsid w:val="000206EC"/>
    <w:rsid w:val="000236AF"/>
    <w:rsid w:val="00023C2E"/>
    <w:rsid w:val="00023C8C"/>
    <w:rsid w:val="00023D92"/>
    <w:rsid w:val="000256EB"/>
    <w:rsid w:val="00025CC6"/>
    <w:rsid w:val="00027090"/>
    <w:rsid w:val="00027C38"/>
    <w:rsid w:val="00030516"/>
    <w:rsid w:val="00031253"/>
    <w:rsid w:val="000320C8"/>
    <w:rsid w:val="0003375A"/>
    <w:rsid w:val="000346A0"/>
    <w:rsid w:val="00035549"/>
    <w:rsid w:val="00036570"/>
    <w:rsid w:val="00036FE1"/>
    <w:rsid w:val="0004146A"/>
    <w:rsid w:val="00046CEF"/>
    <w:rsid w:val="0004745F"/>
    <w:rsid w:val="000507EA"/>
    <w:rsid w:val="00050B70"/>
    <w:rsid w:val="0005364F"/>
    <w:rsid w:val="00053B48"/>
    <w:rsid w:val="000551B1"/>
    <w:rsid w:val="0005588B"/>
    <w:rsid w:val="0006052B"/>
    <w:rsid w:val="00060EB0"/>
    <w:rsid w:val="0006104F"/>
    <w:rsid w:val="00061B15"/>
    <w:rsid w:val="00061F0C"/>
    <w:rsid w:val="000626A8"/>
    <w:rsid w:val="000626FF"/>
    <w:rsid w:val="00062A4C"/>
    <w:rsid w:val="00062FA0"/>
    <w:rsid w:val="00066F69"/>
    <w:rsid w:val="00071794"/>
    <w:rsid w:val="00071D7F"/>
    <w:rsid w:val="0007249C"/>
    <w:rsid w:val="00073302"/>
    <w:rsid w:val="000813B3"/>
    <w:rsid w:val="00081592"/>
    <w:rsid w:val="00081838"/>
    <w:rsid w:val="000843FA"/>
    <w:rsid w:val="00090050"/>
    <w:rsid w:val="00091485"/>
    <w:rsid w:val="00091B21"/>
    <w:rsid w:val="000925C3"/>
    <w:rsid w:val="00092763"/>
    <w:rsid w:val="00093307"/>
    <w:rsid w:val="00094463"/>
    <w:rsid w:val="000946CB"/>
    <w:rsid w:val="00095407"/>
    <w:rsid w:val="00095797"/>
    <w:rsid w:val="00096AB3"/>
    <w:rsid w:val="000972E4"/>
    <w:rsid w:val="00097DEC"/>
    <w:rsid w:val="000A0085"/>
    <w:rsid w:val="000A0332"/>
    <w:rsid w:val="000A3575"/>
    <w:rsid w:val="000A38D3"/>
    <w:rsid w:val="000A4EB5"/>
    <w:rsid w:val="000B014C"/>
    <w:rsid w:val="000B0708"/>
    <w:rsid w:val="000B0AA0"/>
    <w:rsid w:val="000B0CAE"/>
    <w:rsid w:val="000B167D"/>
    <w:rsid w:val="000B33DA"/>
    <w:rsid w:val="000B6793"/>
    <w:rsid w:val="000B70CF"/>
    <w:rsid w:val="000C55F3"/>
    <w:rsid w:val="000C6B99"/>
    <w:rsid w:val="000C70E6"/>
    <w:rsid w:val="000D39A4"/>
    <w:rsid w:val="000D4FD5"/>
    <w:rsid w:val="000D62E5"/>
    <w:rsid w:val="000D7206"/>
    <w:rsid w:val="000E1AE4"/>
    <w:rsid w:val="000E2513"/>
    <w:rsid w:val="000E4B2C"/>
    <w:rsid w:val="000E4E86"/>
    <w:rsid w:val="000E5B1C"/>
    <w:rsid w:val="000E6E0D"/>
    <w:rsid w:val="000F2204"/>
    <w:rsid w:val="000F284B"/>
    <w:rsid w:val="000F3763"/>
    <w:rsid w:val="000F3F3C"/>
    <w:rsid w:val="000F41DF"/>
    <w:rsid w:val="000F6072"/>
    <w:rsid w:val="000F6C2B"/>
    <w:rsid w:val="000F7049"/>
    <w:rsid w:val="00103E84"/>
    <w:rsid w:val="00105476"/>
    <w:rsid w:val="001054BB"/>
    <w:rsid w:val="0011283B"/>
    <w:rsid w:val="001160C1"/>
    <w:rsid w:val="0011795F"/>
    <w:rsid w:val="001248C6"/>
    <w:rsid w:val="001256CC"/>
    <w:rsid w:val="00125814"/>
    <w:rsid w:val="001258FE"/>
    <w:rsid w:val="00126045"/>
    <w:rsid w:val="0012626C"/>
    <w:rsid w:val="001270AC"/>
    <w:rsid w:val="00130347"/>
    <w:rsid w:val="001314D2"/>
    <w:rsid w:val="00132F63"/>
    <w:rsid w:val="00133142"/>
    <w:rsid w:val="00133286"/>
    <w:rsid w:val="00134666"/>
    <w:rsid w:val="00134B34"/>
    <w:rsid w:val="00135C35"/>
    <w:rsid w:val="00142739"/>
    <w:rsid w:val="0014297D"/>
    <w:rsid w:val="00145281"/>
    <w:rsid w:val="00145997"/>
    <w:rsid w:val="001479DD"/>
    <w:rsid w:val="00151135"/>
    <w:rsid w:val="001524B3"/>
    <w:rsid w:val="00152D3C"/>
    <w:rsid w:val="0015357A"/>
    <w:rsid w:val="0015385D"/>
    <w:rsid w:val="00154145"/>
    <w:rsid w:val="001544D7"/>
    <w:rsid w:val="0015614D"/>
    <w:rsid w:val="00156812"/>
    <w:rsid w:val="00156C27"/>
    <w:rsid w:val="001570AA"/>
    <w:rsid w:val="0015724E"/>
    <w:rsid w:val="00157C91"/>
    <w:rsid w:val="001618CD"/>
    <w:rsid w:val="001640F2"/>
    <w:rsid w:val="00165E53"/>
    <w:rsid w:val="00167A5E"/>
    <w:rsid w:val="001715A5"/>
    <w:rsid w:val="00173DBD"/>
    <w:rsid w:val="00173E5E"/>
    <w:rsid w:val="0017473B"/>
    <w:rsid w:val="00174DE0"/>
    <w:rsid w:val="00174F2B"/>
    <w:rsid w:val="001758E9"/>
    <w:rsid w:val="00175BB2"/>
    <w:rsid w:val="0018251E"/>
    <w:rsid w:val="00183D54"/>
    <w:rsid w:val="00184ED6"/>
    <w:rsid w:val="001912B0"/>
    <w:rsid w:val="00194C21"/>
    <w:rsid w:val="0019696E"/>
    <w:rsid w:val="001A2688"/>
    <w:rsid w:val="001A5B54"/>
    <w:rsid w:val="001A7501"/>
    <w:rsid w:val="001A7690"/>
    <w:rsid w:val="001B057C"/>
    <w:rsid w:val="001B065C"/>
    <w:rsid w:val="001B135C"/>
    <w:rsid w:val="001B23EF"/>
    <w:rsid w:val="001B26EC"/>
    <w:rsid w:val="001B3C46"/>
    <w:rsid w:val="001B6F0C"/>
    <w:rsid w:val="001B7D89"/>
    <w:rsid w:val="001C1BC3"/>
    <w:rsid w:val="001C373F"/>
    <w:rsid w:val="001C39E8"/>
    <w:rsid w:val="001C5096"/>
    <w:rsid w:val="001C5345"/>
    <w:rsid w:val="001C6C79"/>
    <w:rsid w:val="001C6D87"/>
    <w:rsid w:val="001D185A"/>
    <w:rsid w:val="001D289D"/>
    <w:rsid w:val="001D3EAA"/>
    <w:rsid w:val="001D5292"/>
    <w:rsid w:val="001D5529"/>
    <w:rsid w:val="001D652C"/>
    <w:rsid w:val="001D660A"/>
    <w:rsid w:val="001D69A0"/>
    <w:rsid w:val="001E0BB3"/>
    <w:rsid w:val="001E23FA"/>
    <w:rsid w:val="001E2472"/>
    <w:rsid w:val="001E3220"/>
    <w:rsid w:val="001F0A40"/>
    <w:rsid w:val="001F1A37"/>
    <w:rsid w:val="001F22FA"/>
    <w:rsid w:val="001F321B"/>
    <w:rsid w:val="001F4008"/>
    <w:rsid w:val="001F575C"/>
    <w:rsid w:val="001F5FA3"/>
    <w:rsid w:val="001F7ECE"/>
    <w:rsid w:val="00200B86"/>
    <w:rsid w:val="00203605"/>
    <w:rsid w:val="00205ED3"/>
    <w:rsid w:val="002072C6"/>
    <w:rsid w:val="002109ED"/>
    <w:rsid w:val="00211B56"/>
    <w:rsid w:val="00222E3D"/>
    <w:rsid w:val="00222EC5"/>
    <w:rsid w:val="002234A7"/>
    <w:rsid w:val="00224432"/>
    <w:rsid w:val="00225654"/>
    <w:rsid w:val="00226178"/>
    <w:rsid w:val="00226F27"/>
    <w:rsid w:val="00227D3F"/>
    <w:rsid w:val="00232349"/>
    <w:rsid w:val="00232B03"/>
    <w:rsid w:val="00235E16"/>
    <w:rsid w:val="002372AC"/>
    <w:rsid w:val="00240054"/>
    <w:rsid w:val="0024183A"/>
    <w:rsid w:val="00241CDE"/>
    <w:rsid w:val="00245B12"/>
    <w:rsid w:val="0025033D"/>
    <w:rsid w:val="00250CD8"/>
    <w:rsid w:val="00251635"/>
    <w:rsid w:val="00260D23"/>
    <w:rsid w:val="002618A8"/>
    <w:rsid w:val="00261D57"/>
    <w:rsid w:val="00262F84"/>
    <w:rsid w:val="00264751"/>
    <w:rsid w:val="002656A0"/>
    <w:rsid w:val="00271A7A"/>
    <w:rsid w:val="00274E88"/>
    <w:rsid w:val="00277783"/>
    <w:rsid w:val="002833FA"/>
    <w:rsid w:val="00283F77"/>
    <w:rsid w:val="00285E6E"/>
    <w:rsid w:val="002905A7"/>
    <w:rsid w:val="00292359"/>
    <w:rsid w:val="00292D25"/>
    <w:rsid w:val="002930CB"/>
    <w:rsid w:val="002943EA"/>
    <w:rsid w:val="00294B52"/>
    <w:rsid w:val="00294D84"/>
    <w:rsid w:val="002A0C27"/>
    <w:rsid w:val="002A112D"/>
    <w:rsid w:val="002A17F5"/>
    <w:rsid w:val="002A27F1"/>
    <w:rsid w:val="002A3047"/>
    <w:rsid w:val="002A3C36"/>
    <w:rsid w:val="002A569F"/>
    <w:rsid w:val="002B01FD"/>
    <w:rsid w:val="002B0334"/>
    <w:rsid w:val="002B3598"/>
    <w:rsid w:val="002B35FA"/>
    <w:rsid w:val="002B40E7"/>
    <w:rsid w:val="002B44EB"/>
    <w:rsid w:val="002B5979"/>
    <w:rsid w:val="002C2244"/>
    <w:rsid w:val="002C4A02"/>
    <w:rsid w:val="002C6C45"/>
    <w:rsid w:val="002D1ED6"/>
    <w:rsid w:val="002D4DC7"/>
    <w:rsid w:val="002D5C1F"/>
    <w:rsid w:val="002D7143"/>
    <w:rsid w:val="002D7431"/>
    <w:rsid w:val="002E0EB1"/>
    <w:rsid w:val="002E20CC"/>
    <w:rsid w:val="002E3A29"/>
    <w:rsid w:val="002E71CB"/>
    <w:rsid w:val="002E7934"/>
    <w:rsid w:val="002F1FC7"/>
    <w:rsid w:val="002F43BF"/>
    <w:rsid w:val="002F46C9"/>
    <w:rsid w:val="002F695C"/>
    <w:rsid w:val="002F7E3C"/>
    <w:rsid w:val="00301C1E"/>
    <w:rsid w:val="00302C45"/>
    <w:rsid w:val="00304135"/>
    <w:rsid w:val="00312554"/>
    <w:rsid w:val="0031288A"/>
    <w:rsid w:val="0031443F"/>
    <w:rsid w:val="003153E8"/>
    <w:rsid w:val="0031642B"/>
    <w:rsid w:val="003168B0"/>
    <w:rsid w:val="00320573"/>
    <w:rsid w:val="00320AAE"/>
    <w:rsid w:val="00321850"/>
    <w:rsid w:val="00322747"/>
    <w:rsid w:val="00324B7B"/>
    <w:rsid w:val="003304EA"/>
    <w:rsid w:val="00330AD4"/>
    <w:rsid w:val="003319CD"/>
    <w:rsid w:val="003330C2"/>
    <w:rsid w:val="003346EA"/>
    <w:rsid w:val="0033666D"/>
    <w:rsid w:val="0034062E"/>
    <w:rsid w:val="003456EA"/>
    <w:rsid w:val="00345B70"/>
    <w:rsid w:val="00347C75"/>
    <w:rsid w:val="003505FF"/>
    <w:rsid w:val="00350695"/>
    <w:rsid w:val="00351B6E"/>
    <w:rsid w:val="00354FBE"/>
    <w:rsid w:val="00355D6E"/>
    <w:rsid w:val="00357A4D"/>
    <w:rsid w:val="0036191D"/>
    <w:rsid w:val="003624B9"/>
    <w:rsid w:val="00364270"/>
    <w:rsid w:val="00365AE0"/>
    <w:rsid w:val="00366001"/>
    <w:rsid w:val="003668EE"/>
    <w:rsid w:val="003731CE"/>
    <w:rsid w:val="00373281"/>
    <w:rsid w:val="00376438"/>
    <w:rsid w:val="0037663F"/>
    <w:rsid w:val="00376672"/>
    <w:rsid w:val="00377FBD"/>
    <w:rsid w:val="003800A1"/>
    <w:rsid w:val="00382FB9"/>
    <w:rsid w:val="00383010"/>
    <w:rsid w:val="00383030"/>
    <w:rsid w:val="00385732"/>
    <w:rsid w:val="00385B88"/>
    <w:rsid w:val="00391537"/>
    <w:rsid w:val="003922E8"/>
    <w:rsid w:val="00393FF4"/>
    <w:rsid w:val="0039574A"/>
    <w:rsid w:val="003974A2"/>
    <w:rsid w:val="003A455C"/>
    <w:rsid w:val="003B1C04"/>
    <w:rsid w:val="003B1D58"/>
    <w:rsid w:val="003B5C8E"/>
    <w:rsid w:val="003B6646"/>
    <w:rsid w:val="003B7040"/>
    <w:rsid w:val="003C0CCA"/>
    <w:rsid w:val="003C1372"/>
    <w:rsid w:val="003C17B9"/>
    <w:rsid w:val="003C22A5"/>
    <w:rsid w:val="003C54A9"/>
    <w:rsid w:val="003C5652"/>
    <w:rsid w:val="003C65F8"/>
    <w:rsid w:val="003D14AE"/>
    <w:rsid w:val="003E0398"/>
    <w:rsid w:val="003E0492"/>
    <w:rsid w:val="003E079D"/>
    <w:rsid w:val="003E16D6"/>
    <w:rsid w:val="003E256C"/>
    <w:rsid w:val="003E2991"/>
    <w:rsid w:val="003E30EC"/>
    <w:rsid w:val="003E4031"/>
    <w:rsid w:val="003E5987"/>
    <w:rsid w:val="003E70D8"/>
    <w:rsid w:val="003F2067"/>
    <w:rsid w:val="003F2BEA"/>
    <w:rsid w:val="003F75F9"/>
    <w:rsid w:val="004028F5"/>
    <w:rsid w:val="00403D8E"/>
    <w:rsid w:val="00404B25"/>
    <w:rsid w:val="00406790"/>
    <w:rsid w:val="00411AD3"/>
    <w:rsid w:val="00413D29"/>
    <w:rsid w:val="004158CF"/>
    <w:rsid w:val="004176A3"/>
    <w:rsid w:val="00424777"/>
    <w:rsid w:val="00425C7B"/>
    <w:rsid w:val="00426BDA"/>
    <w:rsid w:val="00431BBF"/>
    <w:rsid w:val="00435CE5"/>
    <w:rsid w:val="004369BC"/>
    <w:rsid w:val="00437B04"/>
    <w:rsid w:val="00437D52"/>
    <w:rsid w:val="0044212E"/>
    <w:rsid w:val="004428FA"/>
    <w:rsid w:val="00445E4F"/>
    <w:rsid w:val="00450131"/>
    <w:rsid w:val="00452565"/>
    <w:rsid w:val="0045285A"/>
    <w:rsid w:val="00452EDD"/>
    <w:rsid w:val="00453CEF"/>
    <w:rsid w:val="004541F1"/>
    <w:rsid w:val="00455E87"/>
    <w:rsid w:val="00456A7C"/>
    <w:rsid w:val="004573A3"/>
    <w:rsid w:val="00457A17"/>
    <w:rsid w:val="00457E8A"/>
    <w:rsid w:val="004607B2"/>
    <w:rsid w:val="00462A57"/>
    <w:rsid w:val="00462D9C"/>
    <w:rsid w:val="00463E57"/>
    <w:rsid w:val="00466DD7"/>
    <w:rsid w:val="00467045"/>
    <w:rsid w:val="00471724"/>
    <w:rsid w:val="00473FD1"/>
    <w:rsid w:val="00474036"/>
    <w:rsid w:val="004747F2"/>
    <w:rsid w:val="00476D95"/>
    <w:rsid w:val="00481C81"/>
    <w:rsid w:val="00484521"/>
    <w:rsid w:val="00486001"/>
    <w:rsid w:val="00486A13"/>
    <w:rsid w:val="004906DD"/>
    <w:rsid w:val="00490C74"/>
    <w:rsid w:val="00491091"/>
    <w:rsid w:val="00491A59"/>
    <w:rsid w:val="00494C18"/>
    <w:rsid w:val="00494F88"/>
    <w:rsid w:val="00495089"/>
    <w:rsid w:val="004A0547"/>
    <w:rsid w:val="004A1D46"/>
    <w:rsid w:val="004A217A"/>
    <w:rsid w:val="004A7B34"/>
    <w:rsid w:val="004B0AC1"/>
    <w:rsid w:val="004B5D00"/>
    <w:rsid w:val="004B70C2"/>
    <w:rsid w:val="004B7179"/>
    <w:rsid w:val="004C245F"/>
    <w:rsid w:val="004C3D89"/>
    <w:rsid w:val="004C4E1A"/>
    <w:rsid w:val="004C7569"/>
    <w:rsid w:val="004C7657"/>
    <w:rsid w:val="004C7CA3"/>
    <w:rsid w:val="004C7FAB"/>
    <w:rsid w:val="004D16C6"/>
    <w:rsid w:val="004D181E"/>
    <w:rsid w:val="004D2EE9"/>
    <w:rsid w:val="004D3F8B"/>
    <w:rsid w:val="004D45BC"/>
    <w:rsid w:val="004D50E5"/>
    <w:rsid w:val="004D56E1"/>
    <w:rsid w:val="004E3CDE"/>
    <w:rsid w:val="004E5B91"/>
    <w:rsid w:val="004E7A09"/>
    <w:rsid w:val="004E7CAB"/>
    <w:rsid w:val="004F3F1D"/>
    <w:rsid w:val="004F40BF"/>
    <w:rsid w:val="004F475E"/>
    <w:rsid w:val="004F5B0D"/>
    <w:rsid w:val="004F5D08"/>
    <w:rsid w:val="004F68EC"/>
    <w:rsid w:val="004F7587"/>
    <w:rsid w:val="0050212C"/>
    <w:rsid w:val="00503150"/>
    <w:rsid w:val="005038F5"/>
    <w:rsid w:val="0050448B"/>
    <w:rsid w:val="00504684"/>
    <w:rsid w:val="00505455"/>
    <w:rsid w:val="00506D4C"/>
    <w:rsid w:val="00507C8E"/>
    <w:rsid w:val="00510294"/>
    <w:rsid w:val="00510D42"/>
    <w:rsid w:val="005144F9"/>
    <w:rsid w:val="00515BC4"/>
    <w:rsid w:val="0051698B"/>
    <w:rsid w:val="005207C2"/>
    <w:rsid w:val="00520922"/>
    <w:rsid w:val="00523743"/>
    <w:rsid w:val="005251C3"/>
    <w:rsid w:val="00526D4C"/>
    <w:rsid w:val="00527618"/>
    <w:rsid w:val="00530345"/>
    <w:rsid w:val="00530684"/>
    <w:rsid w:val="00531B20"/>
    <w:rsid w:val="0053290D"/>
    <w:rsid w:val="00532C17"/>
    <w:rsid w:val="00533432"/>
    <w:rsid w:val="00535EF6"/>
    <w:rsid w:val="00535F97"/>
    <w:rsid w:val="0053640B"/>
    <w:rsid w:val="00536EA7"/>
    <w:rsid w:val="00536F9B"/>
    <w:rsid w:val="005373F0"/>
    <w:rsid w:val="00540E96"/>
    <w:rsid w:val="00552EF7"/>
    <w:rsid w:val="00555921"/>
    <w:rsid w:val="00557F1D"/>
    <w:rsid w:val="005604CE"/>
    <w:rsid w:val="0056086C"/>
    <w:rsid w:val="00560C94"/>
    <w:rsid w:val="00563FE3"/>
    <w:rsid w:val="005646FB"/>
    <w:rsid w:val="00566189"/>
    <w:rsid w:val="00567772"/>
    <w:rsid w:val="00567965"/>
    <w:rsid w:val="00570AE7"/>
    <w:rsid w:val="005735B3"/>
    <w:rsid w:val="0057423D"/>
    <w:rsid w:val="00580A94"/>
    <w:rsid w:val="00580E24"/>
    <w:rsid w:val="005813D5"/>
    <w:rsid w:val="005816DE"/>
    <w:rsid w:val="00581EAC"/>
    <w:rsid w:val="00587641"/>
    <w:rsid w:val="00590039"/>
    <w:rsid w:val="00591F90"/>
    <w:rsid w:val="00595E95"/>
    <w:rsid w:val="005A0086"/>
    <w:rsid w:val="005A01EA"/>
    <w:rsid w:val="005A0649"/>
    <w:rsid w:val="005A1658"/>
    <w:rsid w:val="005A315B"/>
    <w:rsid w:val="005A3E1B"/>
    <w:rsid w:val="005A3E29"/>
    <w:rsid w:val="005A540A"/>
    <w:rsid w:val="005A7EAC"/>
    <w:rsid w:val="005B0C5B"/>
    <w:rsid w:val="005B3BD1"/>
    <w:rsid w:val="005B43E8"/>
    <w:rsid w:val="005B4C78"/>
    <w:rsid w:val="005B50E9"/>
    <w:rsid w:val="005B5520"/>
    <w:rsid w:val="005B56DB"/>
    <w:rsid w:val="005B5D1B"/>
    <w:rsid w:val="005B74A1"/>
    <w:rsid w:val="005C0FD8"/>
    <w:rsid w:val="005C365F"/>
    <w:rsid w:val="005C3850"/>
    <w:rsid w:val="005C3950"/>
    <w:rsid w:val="005C3BB1"/>
    <w:rsid w:val="005C452B"/>
    <w:rsid w:val="005C6001"/>
    <w:rsid w:val="005C7919"/>
    <w:rsid w:val="005C7A75"/>
    <w:rsid w:val="005C7D4C"/>
    <w:rsid w:val="005D3B9B"/>
    <w:rsid w:val="005D6E7E"/>
    <w:rsid w:val="005E0028"/>
    <w:rsid w:val="005E09D3"/>
    <w:rsid w:val="005E0F3F"/>
    <w:rsid w:val="005E268B"/>
    <w:rsid w:val="005E272A"/>
    <w:rsid w:val="005E4880"/>
    <w:rsid w:val="005E4937"/>
    <w:rsid w:val="005E504E"/>
    <w:rsid w:val="005E7464"/>
    <w:rsid w:val="005F2607"/>
    <w:rsid w:val="005F2C92"/>
    <w:rsid w:val="005F3266"/>
    <w:rsid w:val="005F36EF"/>
    <w:rsid w:val="005F61AA"/>
    <w:rsid w:val="005F72D7"/>
    <w:rsid w:val="005F7D35"/>
    <w:rsid w:val="00601C0D"/>
    <w:rsid w:val="00602D7D"/>
    <w:rsid w:val="0060535D"/>
    <w:rsid w:val="00605471"/>
    <w:rsid w:val="00607601"/>
    <w:rsid w:val="00612083"/>
    <w:rsid w:val="006148D2"/>
    <w:rsid w:val="00616ACE"/>
    <w:rsid w:val="00617108"/>
    <w:rsid w:val="00620C66"/>
    <w:rsid w:val="00623144"/>
    <w:rsid w:val="00624962"/>
    <w:rsid w:val="0063005E"/>
    <w:rsid w:val="00631717"/>
    <w:rsid w:val="006324E2"/>
    <w:rsid w:val="00632CB7"/>
    <w:rsid w:val="00637CD8"/>
    <w:rsid w:val="0064213B"/>
    <w:rsid w:val="006438FC"/>
    <w:rsid w:val="00644B4E"/>
    <w:rsid w:val="00644D5E"/>
    <w:rsid w:val="00647F91"/>
    <w:rsid w:val="00647FE9"/>
    <w:rsid w:val="00653CDB"/>
    <w:rsid w:val="00653EEA"/>
    <w:rsid w:val="00654361"/>
    <w:rsid w:val="0065462D"/>
    <w:rsid w:val="00654F42"/>
    <w:rsid w:val="00655E78"/>
    <w:rsid w:val="006566CE"/>
    <w:rsid w:val="006601ED"/>
    <w:rsid w:val="00670139"/>
    <w:rsid w:val="006714CA"/>
    <w:rsid w:val="006724A0"/>
    <w:rsid w:val="00673D0E"/>
    <w:rsid w:val="00674B5F"/>
    <w:rsid w:val="00675DAA"/>
    <w:rsid w:val="006768CD"/>
    <w:rsid w:val="006800F3"/>
    <w:rsid w:val="0068467C"/>
    <w:rsid w:val="00686E07"/>
    <w:rsid w:val="0068748A"/>
    <w:rsid w:val="006928C9"/>
    <w:rsid w:val="00692E1E"/>
    <w:rsid w:val="0069420D"/>
    <w:rsid w:val="00697214"/>
    <w:rsid w:val="00697320"/>
    <w:rsid w:val="006A08E0"/>
    <w:rsid w:val="006A5B80"/>
    <w:rsid w:val="006B126A"/>
    <w:rsid w:val="006B1BF2"/>
    <w:rsid w:val="006B29F0"/>
    <w:rsid w:val="006B2C10"/>
    <w:rsid w:val="006B5166"/>
    <w:rsid w:val="006B7813"/>
    <w:rsid w:val="006C0A8E"/>
    <w:rsid w:val="006C0B31"/>
    <w:rsid w:val="006C42F9"/>
    <w:rsid w:val="006C4CFF"/>
    <w:rsid w:val="006C774F"/>
    <w:rsid w:val="006C7A8C"/>
    <w:rsid w:val="006D3D37"/>
    <w:rsid w:val="006D636E"/>
    <w:rsid w:val="006D77C3"/>
    <w:rsid w:val="006E10FC"/>
    <w:rsid w:val="006E1B1F"/>
    <w:rsid w:val="006E25A0"/>
    <w:rsid w:val="006E6E49"/>
    <w:rsid w:val="006E77EE"/>
    <w:rsid w:val="006F067A"/>
    <w:rsid w:val="006F1322"/>
    <w:rsid w:val="006F1916"/>
    <w:rsid w:val="006F7253"/>
    <w:rsid w:val="007020D9"/>
    <w:rsid w:val="00703169"/>
    <w:rsid w:val="007031EE"/>
    <w:rsid w:val="00703301"/>
    <w:rsid w:val="00710E70"/>
    <w:rsid w:val="00710EA8"/>
    <w:rsid w:val="00712C7C"/>
    <w:rsid w:val="007134C1"/>
    <w:rsid w:val="00714C25"/>
    <w:rsid w:val="007166B7"/>
    <w:rsid w:val="007176BD"/>
    <w:rsid w:val="00721A77"/>
    <w:rsid w:val="007237EE"/>
    <w:rsid w:val="00725BB7"/>
    <w:rsid w:val="00735B68"/>
    <w:rsid w:val="00735CEE"/>
    <w:rsid w:val="00736079"/>
    <w:rsid w:val="007377F8"/>
    <w:rsid w:val="007417F7"/>
    <w:rsid w:val="00743741"/>
    <w:rsid w:val="007437A0"/>
    <w:rsid w:val="00743DBF"/>
    <w:rsid w:val="0074526C"/>
    <w:rsid w:val="00750E2B"/>
    <w:rsid w:val="00750EFB"/>
    <w:rsid w:val="00752003"/>
    <w:rsid w:val="00754679"/>
    <w:rsid w:val="00754768"/>
    <w:rsid w:val="0075514D"/>
    <w:rsid w:val="0075524D"/>
    <w:rsid w:val="00761536"/>
    <w:rsid w:val="00763BAA"/>
    <w:rsid w:val="00764F85"/>
    <w:rsid w:val="00766517"/>
    <w:rsid w:val="007724CA"/>
    <w:rsid w:val="00772DCE"/>
    <w:rsid w:val="00774FFE"/>
    <w:rsid w:val="00776F8A"/>
    <w:rsid w:val="007777FE"/>
    <w:rsid w:val="00782AEC"/>
    <w:rsid w:val="00782D77"/>
    <w:rsid w:val="0078776E"/>
    <w:rsid w:val="007909D1"/>
    <w:rsid w:val="007911C3"/>
    <w:rsid w:val="00793A0C"/>
    <w:rsid w:val="0079429E"/>
    <w:rsid w:val="00794F42"/>
    <w:rsid w:val="007A0093"/>
    <w:rsid w:val="007A2835"/>
    <w:rsid w:val="007A2A92"/>
    <w:rsid w:val="007A2BCD"/>
    <w:rsid w:val="007A2DC6"/>
    <w:rsid w:val="007A4121"/>
    <w:rsid w:val="007A509D"/>
    <w:rsid w:val="007A7E9B"/>
    <w:rsid w:val="007B258D"/>
    <w:rsid w:val="007B3217"/>
    <w:rsid w:val="007B417F"/>
    <w:rsid w:val="007B430D"/>
    <w:rsid w:val="007B4BAE"/>
    <w:rsid w:val="007C00FC"/>
    <w:rsid w:val="007C5741"/>
    <w:rsid w:val="007C60E6"/>
    <w:rsid w:val="007C7124"/>
    <w:rsid w:val="007D141A"/>
    <w:rsid w:val="007D31AB"/>
    <w:rsid w:val="007D3796"/>
    <w:rsid w:val="007D3855"/>
    <w:rsid w:val="007D65C4"/>
    <w:rsid w:val="007D699D"/>
    <w:rsid w:val="007E02AD"/>
    <w:rsid w:val="007E7EE0"/>
    <w:rsid w:val="007F1C5E"/>
    <w:rsid w:val="007F2818"/>
    <w:rsid w:val="007F347D"/>
    <w:rsid w:val="007F463D"/>
    <w:rsid w:val="008001C1"/>
    <w:rsid w:val="00801C0A"/>
    <w:rsid w:val="0080476E"/>
    <w:rsid w:val="00804871"/>
    <w:rsid w:val="008051D3"/>
    <w:rsid w:val="008066F7"/>
    <w:rsid w:val="00807DD9"/>
    <w:rsid w:val="00810010"/>
    <w:rsid w:val="0081170D"/>
    <w:rsid w:val="0081251E"/>
    <w:rsid w:val="00812FB5"/>
    <w:rsid w:val="00817A71"/>
    <w:rsid w:val="00821293"/>
    <w:rsid w:val="00822E52"/>
    <w:rsid w:val="00823431"/>
    <w:rsid w:val="00824061"/>
    <w:rsid w:val="00824D0E"/>
    <w:rsid w:val="00826E6B"/>
    <w:rsid w:val="0083146E"/>
    <w:rsid w:val="0083168A"/>
    <w:rsid w:val="00835468"/>
    <w:rsid w:val="0083652A"/>
    <w:rsid w:val="00836D51"/>
    <w:rsid w:val="00837E8E"/>
    <w:rsid w:val="00840665"/>
    <w:rsid w:val="00842464"/>
    <w:rsid w:val="008430C5"/>
    <w:rsid w:val="008452D6"/>
    <w:rsid w:val="0084688D"/>
    <w:rsid w:val="00847405"/>
    <w:rsid w:val="008502AB"/>
    <w:rsid w:val="00851250"/>
    <w:rsid w:val="00851562"/>
    <w:rsid w:val="008522E4"/>
    <w:rsid w:val="00852C29"/>
    <w:rsid w:val="00853FB8"/>
    <w:rsid w:val="008565CF"/>
    <w:rsid w:val="00856ECE"/>
    <w:rsid w:val="00857BAD"/>
    <w:rsid w:val="00860819"/>
    <w:rsid w:val="00860E71"/>
    <w:rsid w:val="00860F18"/>
    <w:rsid w:val="008653D1"/>
    <w:rsid w:val="00866B3D"/>
    <w:rsid w:val="00866F9A"/>
    <w:rsid w:val="00867037"/>
    <w:rsid w:val="00867ADD"/>
    <w:rsid w:val="00872A55"/>
    <w:rsid w:val="0087491E"/>
    <w:rsid w:val="00875D73"/>
    <w:rsid w:val="0087632A"/>
    <w:rsid w:val="00876773"/>
    <w:rsid w:val="00880785"/>
    <w:rsid w:val="00881E31"/>
    <w:rsid w:val="00882672"/>
    <w:rsid w:val="0088434C"/>
    <w:rsid w:val="008868C5"/>
    <w:rsid w:val="00890DBE"/>
    <w:rsid w:val="0089144E"/>
    <w:rsid w:val="0089471E"/>
    <w:rsid w:val="00894DBE"/>
    <w:rsid w:val="008958A2"/>
    <w:rsid w:val="008962D5"/>
    <w:rsid w:val="0089660B"/>
    <w:rsid w:val="0089743E"/>
    <w:rsid w:val="008A155F"/>
    <w:rsid w:val="008A1D41"/>
    <w:rsid w:val="008A1D52"/>
    <w:rsid w:val="008A3C6C"/>
    <w:rsid w:val="008A3EDA"/>
    <w:rsid w:val="008A4764"/>
    <w:rsid w:val="008A5645"/>
    <w:rsid w:val="008A7606"/>
    <w:rsid w:val="008B0BA3"/>
    <w:rsid w:val="008B32C2"/>
    <w:rsid w:val="008B36FD"/>
    <w:rsid w:val="008B65B1"/>
    <w:rsid w:val="008C032F"/>
    <w:rsid w:val="008C2F39"/>
    <w:rsid w:val="008C3429"/>
    <w:rsid w:val="008C3DE5"/>
    <w:rsid w:val="008C5E34"/>
    <w:rsid w:val="008C6462"/>
    <w:rsid w:val="008C7B10"/>
    <w:rsid w:val="008D4401"/>
    <w:rsid w:val="008D52CC"/>
    <w:rsid w:val="008D7140"/>
    <w:rsid w:val="008D72F2"/>
    <w:rsid w:val="008E088D"/>
    <w:rsid w:val="008E1D30"/>
    <w:rsid w:val="008E2517"/>
    <w:rsid w:val="008E4273"/>
    <w:rsid w:val="008E5606"/>
    <w:rsid w:val="008E560B"/>
    <w:rsid w:val="008E5E8B"/>
    <w:rsid w:val="008E73DB"/>
    <w:rsid w:val="008F03E8"/>
    <w:rsid w:val="008F0D81"/>
    <w:rsid w:val="008F376D"/>
    <w:rsid w:val="008F7F90"/>
    <w:rsid w:val="00900C28"/>
    <w:rsid w:val="00906136"/>
    <w:rsid w:val="00906587"/>
    <w:rsid w:val="00906620"/>
    <w:rsid w:val="009071C9"/>
    <w:rsid w:val="00912B81"/>
    <w:rsid w:val="009179E9"/>
    <w:rsid w:val="00920775"/>
    <w:rsid w:val="00923635"/>
    <w:rsid w:val="00924680"/>
    <w:rsid w:val="0092630F"/>
    <w:rsid w:val="00931279"/>
    <w:rsid w:val="0093193F"/>
    <w:rsid w:val="00931FD3"/>
    <w:rsid w:val="00932851"/>
    <w:rsid w:val="00932C4E"/>
    <w:rsid w:val="00935FD9"/>
    <w:rsid w:val="009418B6"/>
    <w:rsid w:val="00942EE1"/>
    <w:rsid w:val="00944187"/>
    <w:rsid w:val="0094457C"/>
    <w:rsid w:val="00944A31"/>
    <w:rsid w:val="00945226"/>
    <w:rsid w:val="00947459"/>
    <w:rsid w:val="009528A2"/>
    <w:rsid w:val="00953463"/>
    <w:rsid w:val="009603F6"/>
    <w:rsid w:val="0096389F"/>
    <w:rsid w:val="0096660E"/>
    <w:rsid w:val="0096789A"/>
    <w:rsid w:val="00967D6D"/>
    <w:rsid w:val="00972327"/>
    <w:rsid w:val="00972382"/>
    <w:rsid w:val="0097520D"/>
    <w:rsid w:val="00975710"/>
    <w:rsid w:val="00976194"/>
    <w:rsid w:val="00977078"/>
    <w:rsid w:val="00983DF6"/>
    <w:rsid w:val="009862BC"/>
    <w:rsid w:val="009870BC"/>
    <w:rsid w:val="009872DE"/>
    <w:rsid w:val="009930A1"/>
    <w:rsid w:val="009930BB"/>
    <w:rsid w:val="00993774"/>
    <w:rsid w:val="00997809"/>
    <w:rsid w:val="009A0C3D"/>
    <w:rsid w:val="009A16AA"/>
    <w:rsid w:val="009A3082"/>
    <w:rsid w:val="009A64AF"/>
    <w:rsid w:val="009A6D68"/>
    <w:rsid w:val="009B0D1B"/>
    <w:rsid w:val="009C23A1"/>
    <w:rsid w:val="009C2E69"/>
    <w:rsid w:val="009C4BE5"/>
    <w:rsid w:val="009C4DCB"/>
    <w:rsid w:val="009C6C22"/>
    <w:rsid w:val="009C792C"/>
    <w:rsid w:val="009D1206"/>
    <w:rsid w:val="009D128E"/>
    <w:rsid w:val="009D13A7"/>
    <w:rsid w:val="009D5329"/>
    <w:rsid w:val="009D54E8"/>
    <w:rsid w:val="009D7EFD"/>
    <w:rsid w:val="009E3891"/>
    <w:rsid w:val="009E5833"/>
    <w:rsid w:val="009E594A"/>
    <w:rsid w:val="009F01F9"/>
    <w:rsid w:val="009F3D61"/>
    <w:rsid w:val="00A001DB"/>
    <w:rsid w:val="00A003B2"/>
    <w:rsid w:val="00A005B1"/>
    <w:rsid w:val="00A00D1C"/>
    <w:rsid w:val="00A010CD"/>
    <w:rsid w:val="00A01745"/>
    <w:rsid w:val="00A03104"/>
    <w:rsid w:val="00A05F9A"/>
    <w:rsid w:val="00A10C15"/>
    <w:rsid w:val="00A13200"/>
    <w:rsid w:val="00A17030"/>
    <w:rsid w:val="00A171A6"/>
    <w:rsid w:val="00A22645"/>
    <w:rsid w:val="00A227B6"/>
    <w:rsid w:val="00A241B8"/>
    <w:rsid w:val="00A30324"/>
    <w:rsid w:val="00A344E1"/>
    <w:rsid w:val="00A359BB"/>
    <w:rsid w:val="00A36C2B"/>
    <w:rsid w:val="00A42B6B"/>
    <w:rsid w:val="00A43623"/>
    <w:rsid w:val="00A43D96"/>
    <w:rsid w:val="00A47F35"/>
    <w:rsid w:val="00A500BB"/>
    <w:rsid w:val="00A51C3D"/>
    <w:rsid w:val="00A53523"/>
    <w:rsid w:val="00A556E9"/>
    <w:rsid w:val="00A579FD"/>
    <w:rsid w:val="00A6087B"/>
    <w:rsid w:val="00A61662"/>
    <w:rsid w:val="00A61BC8"/>
    <w:rsid w:val="00A64CE5"/>
    <w:rsid w:val="00A731CA"/>
    <w:rsid w:val="00A75606"/>
    <w:rsid w:val="00A76584"/>
    <w:rsid w:val="00A80719"/>
    <w:rsid w:val="00A81433"/>
    <w:rsid w:val="00A8207B"/>
    <w:rsid w:val="00A83957"/>
    <w:rsid w:val="00A84394"/>
    <w:rsid w:val="00A8536D"/>
    <w:rsid w:val="00A900E0"/>
    <w:rsid w:val="00A90C6F"/>
    <w:rsid w:val="00A93383"/>
    <w:rsid w:val="00A940CF"/>
    <w:rsid w:val="00A967BE"/>
    <w:rsid w:val="00AA0CF5"/>
    <w:rsid w:val="00AA1D91"/>
    <w:rsid w:val="00AA286F"/>
    <w:rsid w:val="00AA34E2"/>
    <w:rsid w:val="00AA792F"/>
    <w:rsid w:val="00AA7B3F"/>
    <w:rsid w:val="00AB2350"/>
    <w:rsid w:val="00AB4571"/>
    <w:rsid w:val="00AB4C79"/>
    <w:rsid w:val="00AB5BE8"/>
    <w:rsid w:val="00AB6111"/>
    <w:rsid w:val="00AB7C33"/>
    <w:rsid w:val="00AC64D6"/>
    <w:rsid w:val="00AC703F"/>
    <w:rsid w:val="00AD0537"/>
    <w:rsid w:val="00AD128B"/>
    <w:rsid w:val="00AD3C7C"/>
    <w:rsid w:val="00AD3F85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459"/>
    <w:rsid w:val="00B05E81"/>
    <w:rsid w:val="00B06451"/>
    <w:rsid w:val="00B064F1"/>
    <w:rsid w:val="00B10CFE"/>
    <w:rsid w:val="00B12390"/>
    <w:rsid w:val="00B1499E"/>
    <w:rsid w:val="00B15418"/>
    <w:rsid w:val="00B15DE3"/>
    <w:rsid w:val="00B16F79"/>
    <w:rsid w:val="00B17C1D"/>
    <w:rsid w:val="00B20A69"/>
    <w:rsid w:val="00B23018"/>
    <w:rsid w:val="00B23ED3"/>
    <w:rsid w:val="00B256DE"/>
    <w:rsid w:val="00B31020"/>
    <w:rsid w:val="00B321DA"/>
    <w:rsid w:val="00B35AC9"/>
    <w:rsid w:val="00B368B5"/>
    <w:rsid w:val="00B40E41"/>
    <w:rsid w:val="00B41C5C"/>
    <w:rsid w:val="00B435EB"/>
    <w:rsid w:val="00B43F29"/>
    <w:rsid w:val="00B4430E"/>
    <w:rsid w:val="00B4446D"/>
    <w:rsid w:val="00B451E6"/>
    <w:rsid w:val="00B45609"/>
    <w:rsid w:val="00B459B1"/>
    <w:rsid w:val="00B46E36"/>
    <w:rsid w:val="00B47981"/>
    <w:rsid w:val="00B50722"/>
    <w:rsid w:val="00B5133B"/>
    <w:rsid w:val="00B53DA3"/>
    <w:rsid w:val="00B54FFC"/>
    <w:rsid w:val="00B57AF7"/>
    <w:rsid w:val="00B60149"/>
    <w:rsid w:val="00B6114F"/>
    <w:rsid w:val="00B61B36"/>
    <w:rsid w:val="00B62B1E"/>
    <w:rsid w:val="00B65005"/>
    <w:rsid w:val="00B65649"/>
    <w:rsid w:val="00B65B74"/>
    <w:rsid w:val="00B70AB5"/>
    <w:rsid w:val="00B70F0D"/>
    <w:rsid w:val="00B72E52"/>
    <w:rsid w:val="00B747A8"/>
    <w:rsid w:val="00B750EB"/>
    <w:rsid w:val="00B75920"/>
    <w:rsid w:val="00B76C47"/>
    <w:rsid w:val="00B807FE"/>
    <w:rsid w:val="00B81DBA"/>
    <w:rsid w:val="00B82F7E"/>
    <w:rsid w:val="00B85996"/>
    <w:rsid w:val="00B85C54"/>
    <w:rsid w:val="00B86AA5"/>
    <w:rsid w:val="00B86B6F"/>
    <w:rsid w:val="00B870C9"/>
    <w:rsid w:val="00B9313C"/>
    <w:rsid w:val="00B9400C"/>
    <w:rsid w:val="00B94078"/>
    <w:rsid w:val="00B943CB"/>
    <w:rsid w:val="00B972BB"/>
    <w:rsid w:val="00BA0A05"/>
    <w:rsid w:val="00BA258C"/>
    <w:rsid w:val="00BA3399"/>
    <w:rsid w:val="00BA3500"/>
    <w:rsid w:val="00BA380D"/>
    <w:rsid w:val="00BA7FFE"/>
    <w:rsid w:val="00BB2588"/>
    <w:rsid w:val="00BB36C7"/>
    <w:rsid w:val="00BB43E3"/>
    <w:rsid w:val="00BB57A5"/>
    <w:rsid w:val="00BB6E78"/>
    <w:rsid w:val="00BB6E88"/>
    <w:rsid w:val="00BC1BB8"/>
    <w:rsid w:val="00BC29AC"/>
    <w:rsid w:val="00BC2FEE"/>
    <w:rsid w:val="00BC540B"/>
    <w:rsid w:val="00BC6616"/>
    <w:rsid w:val="00BD0B63"/>
    <w:rsid w:val="00BD5C7B"/>
    <w:rsid w:val="00BD5D49"/>
    <w:rsid w:val="00BD6ED1"/>
    <w:rsid w:val="00BD7F20"/>
    <w:rsid w:val="00BE03A2"/>
    <w:rsid w:val="00BE2726"/>
    <w:rsid w:val="00BE3178"/>
    <w:rsid w:val="00BE5EF3"/>
    <w:rsid w:val="00BF14FF"/>
    <w:rsid w:val="00BF2120"/>
    <w:rsid w:val="00BF2DFC"/>
    <w:rsid w:val="00BF45DC"/>
    <w:rsid w:val="00BF4E5F"/>
    <w:rsid w:val="00BF4F0B"/>
    <w:rsid w:val="00BF5E46"/>
    <w:rsid w:val="00C00352"/>
    <w:rsid w:val="00C03CB8"/>
    <w:rsid w:val="00C04007"/>
    <w:rsid w:val="00C04649"/>
    <w:rsid w:val="00C05168"/>
    <w:rsid w:val="00C072F5"/>
    <w:rsid w:val="00C13FA1"/>
    <w:rsid w:val="00C20A8D"/>
    <w:rsid w:val="00C22D95"/>
    <w:rsid w:val="00C23309"/>
    <w:rsid w:val="00C325C2"/>
    <w:rsid w:val="00C32DE2"/>
    <w:rsid w:val="00C360D8"/>
    <w:rsid w:val="00C36CF4"/>
    <w:rsid w:val="00C41642"/>
    <w:rsid w:val="00C44742"/>
    <w:rsid w:val="00C45574"/>
    <w:rsid w:val="00C5283A"/>
    <w:rsid w:val="00C53692"/>
    <w:rsid w:val="00C5444D"/>
    <w:rsid w:val="00C549FB"/>
    <w:rsid w:val="00C54AC2"/>
    <w:rsid w:val="00C55AAB"/>
    <w:rsid w:val="00C560A4"/>
    <w:rsid w:val="00C578B0"/>
    <w:rsid w:val="00C62242"/>
    <w:rsid w:val="00C633A7"/>
    <w:rsid w:val="00C72EDD"/>
    <w:rsid w:val="00C74022"/>
    <w:rsid w:val="00C76444"/>
    <w:rsid w:val="00C76781"/>
    <w:rsid w:val="00C80C5E"/>
    <w:rsid w:val="00C81B91"/>
    <w:rsid w:val="00C82A7B"/>
    <w:rsid w:val="00C83D88"/>
    <w:rsid w:val="00C8585F"/>
    <w:rsid w:val="00C933E2"/>
    <w:rsid w:val="00C9369D"/>
    <w:rsid w:val="00C93FFF"/>
    <w:rsid w:val="00C94D7A"/>
    <w:rsid w:val="00C94E54"/>
    <w:rsid w:val="00C9520F"/>
    <w:rsid w:val="00C95767"/>
    <w:rsid w:val="00C973B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447"/>
    <w:rsid w:val="00CB0C9A"/>
    <w:rsid w:val="00CB28F6"/>
    <w:rsid w:val="00CB4109"/>
    <w:rsid w:val="00CB68E3"/>
    <w:rsid w:val="00CC01E4"/>
    <w:rsid w:val="00CC0C3E"/>
    <w:rsid w:val="00CC17AA"/>
    <w:rsid w:val="00CC25FD"/>
    <w:rsid w:val="00CC3A97"/>
    <w:rsid w:val="00CC47DE"/>
    <w:rsid w:val="00CC4F38"/>
    <w:rsid w:val="00CC5781"/>
    <w:rsid w:val="00CC7318"/>
    <w:rsid w:val="00CD0B6E"/>
    <w:rsid w:val="00CD2AEA"/>
    <w:rsid w:val="00CD63DE"/>
    <w:rsid w:val="00CD6AED"/>
    <w:rsid w:val="00CD6E7F"/>
    <w:rsid w:val="00CE128A"/>
    <w:rsid w:val="00CE1860"/>
    <w:rsid w:val="00CE1933"/>
    <w:rsid w:val="00CE3CEA"/>
    <w:rsid w:val="00CE3F0A"/>
    <w:rsid w:val="00CE76C7"/>
    <w:rsid w:val="00CF0ACC"/>
    <w:rsid w:val="00CF2CF5"/>
    <w:rsid w:val="00CF33D1"/>
    <w:rsid w:val="00CF4B54"/>
    <w:rsid w:val="00CF7AC4"/>
    <w:rsid w:val="00CF7BE6"/>
    <w:rsid w:val="00D00CEE"/>
    <w:rsid w:val="00D00E04"/>
    <w:rsid w:val="00D02355"/>
    <w:rsid w:val="00D027CF"/>
    <w:rsid w:val="00D0344D"/>
    <w:rsid w:val="00D04608"/>
    <w:rsid w:val="00D1047D"/>
    <w:rsid w:val="00D11445"/>
    <w:rsid w:val="00D1181E"/>
    <w:rsid w:val="00D15CA0"/>
    <w:rsid w:val="00D1707B"/>
    <w:rsid w:val="00D20051"/>
    <w:rsid w:val="00D21D7C"/>
    <w:rsid w:val="00D253F2"/>
    <w:rsid w:val="00D256DB"/>
    <w:rsid w:val="00D2691E"/>
    <w:rsid w:val="00D26B54"/>
    <w:rsid w:val="00D32376"/>
    <w:rsid w:val="00D3307E"/>
    <w:rsid w:val="00D3441D"/>
    <w:rsid w:val="00D360F6"/>
    <w:rsid w:val="00D371D8"/>
    <w:rsid w:val="00D40BA4"/>
    <w:rsid w:val="00D414C4"/>
    <w:rsid w:val="00D433E1"/>
    <w:rsid w:val="00D44337"/>
    <w:rsid w:val="00D445CA"/>
    <w:rsid w:val="00D45086"/>
    <w:rsid w:val="00D456A9"/>
    <w:rsid w:val="00D45AC3"/>
    <w:rsid w:val="00D509EC"/>
    <w:rsid w:val="00D522E6"/>
    <w:rsid w:val="00D53144"/>
    <w:rsid w:val="00D5320B"/>
    <w:rsid w:val="00D535EF"/>
    <w:rsid w:val="00D53FCF"/>
    <w:rsid w:val="00D5506C"/>
    <w:rsid w:val="00D6264D"/>
    <w:rsid w:val="00D66A48"/>
    <w:rsid w:val="00D6713F"/>
    <w:rsid w:val="00D707FD"/>
    <w:rsid w:val="00D70F74"/>
    <w:rsid w:val="00D71CAF"/>
    <w:rsid w:val="00D7348D"/>
    <w:rsid w:val="00D74D50"/>
    <w:rsid w:val="00D750D6"/>
    <w:rsid w:val="00D76DD4"/>
    <w:rsid w:val="00D835E6"/>
    <w:rsid w:val="00D84AD7"/>
    <w:rsid w:val="00D865D8"/>
    <w:rsid w:val="00D87D7C"/>
    <w:rsid w:val="00D92CDD"/>
    <w:rsid w:val="00D93002"/>
    <w:rsid w:val="00D9602F"/>
    <w:rsid w:val="00DA179A"/>
    <w:rsid w:val="00DA2C70"/>
    <w:rsid w:val="00DA3958"/>
    <w:rsid w:val="00DA5006"/>
    <w:rsid w:val="00DA6A07"/>
    <w:rsid w:val="00DA6C28"/>
    <w:rsid w:val="00DB32E9"/>
    <w:rsid w:val="00DB4F51"/>
    <w:rsid w:val="00DB7405"/>
    <w:rsid w:val="00DB7D6F"/>
    <w:rsid w:val="00DC03D8"/>
    <w:rsid w:val="00DC38CA"/>
    <w:rsid w:val="00DC390E"/>
    <w:rsid w:val="00DC43EC"/>
    <w:rsid w:val="00DC4BBD"/>
    <w:rsid w:val="00DC4E36"/>
    <w:rsid w:val="00DC574F"/>
    <w:rsid w:val="00DD62BB"/>
    <w:rsid w:val="00DE100E"/>
    <w:rsid w:val="00DE53BD"/>
    <w:rsid w:val="00DE7246"/>
    <w:rsid w:val="00DE72ED"/>
    <w:rsid w:val="00DF04CB"/>
    <w:rsid w:val="00DF0558"/>
    <w:rsid w:val="00DF2894"/>
    <w:rsid w:val="00DF42EA"/>
    <w:rsid w:val="00DF5575"/>
    <w:rsid w:val="00DF55C7"/>
    <w:rsid w:val="00E037A3"/>
    <w:rsid w:val="00E03F45"/>
    <w:rsid w:val="00E10666"/>
    <w:rsid w:val="00E11E87"/>
    <w:rsid w:val="00E14829"/>
    <w:rsid w:val="00E14AF5"/>
    <w:rsid w:val="00E158ED"/>
    <w:rsid w:val="00E16EE8"/>
    <w:rsid w:val="00E17A4F"/>
    <w:rsid w:val="00E2081A"/>
    <w:rsid w:val="00E21E99"/>
    <w:rsid w:val="00E269EC"/>
    <w:rsid w:val="00E31714"/>
    <w:rsid w:val="00E345A5"/>
    <w:rsid w:val="00E34A14"/>
    <w:rsid w:val="00E41A02"/>
    <w:rsid w:val="00E41F0E"/>
    <w:rsid w:val="00E4374F"/>
    <w:rsid w:val="00E439E0"/>
    <w:rsid w:val="00E46405"/>
    <w:rsid w:val="00E469C0"/>
    <w:rsid w:val="00E5076C"/>
    <w:rsid w:val="00E5212A"/>
    <w:rsid w:val="00E54F74"/>
    <w:rsid w:val="00E55EDC"/>
    <w:rsid w:val="00E576A3"/>
    <w:rsid w:val="00E63AB0"/>
    <w:rsid w:val="00E64106"/>
    <w:rsid w:val="00E64B07"/>
    <w:rsid w:val="00E64D83"/>
    <w:rsid w:val="00E66E43"/>
    <w:rsid w:val="00E71814"/>
    <w:rsid w:val="00E72055"/>
    <w:rsid w:val="00E72DA4"/>
    <w:rsid w:val="00E735F4"/>
    <w:rsid w:val="00E743AF"/>
    <w:rsid w:val="00E83979"/>
    <w:rsid w:val="00E84B22"/>
    <w:rsid w:val="00E86AE4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966"/>
    <w:rsid w:val="00EA1BEF"/>
    <w:rsid w:val="00EA6FDF"/>
    <w:rsid w:val="00EA7E84"/>
    <w:rsid w:val="00EB21F2"/>
    <w:rsid w:val="00EB332F"/>
    <w:rsid w:val="00EB3A33"/>
    <w:rsid w:val="00EB563E"/>
    <w:rsid w:val="00EB6CF9"/>
    <w:rsid w:val="00EC152B"/>
    <w:rsid w:val="00EC1566"/>
    <w:rsid w:val="00EC1C69"/>
    <w:rsid w:val="00EC3380"/>
    <w:rsid w:val="00EC4D66"/>
    <w:rsid w:val="00EC5065"/>
    <w:rsid w:val="00EC5538"/>
    <w:rsid w:val="00EC5D85"/>
    <w:rsid w:val="00EC659F"/>
    <w:rsid w:val="00EC698C"/>
    <w:rsid w:val="00EC7981"/>
    <w:rsid w:val="00EC7DA9"/>
    <w:rsid w:val="00ED1954"/>
    <w:rsid w:val="00ED37E3"/>
    <w:rsid w:val="00ED40D6"/>
    <w:rsid w:val="00ED50F2"/>
    <w:rsid w:val="00ED6FA6"/>
    <w:rsid w:val="00EE0FB4"/>
    <w:rsid w:val="00EE1BD3"/>
    <w:rsid w:val="00EE292C"/>
    <w:rsid w:val="00EE2E68"/>
    <w:rsid w:val="00EE34BA"/>
    <w:rsid w:val="00EE40B5"/>
    <w:rsid w:val="00EE4112"/>
    <w:rsid w:val="00EE50A6"/>
    <w:rsid w:val="00EF15E7"/>
    <w:rsid w:val="00EF2B51"/>
    <w:rsid w:val="00EF3949"/>
    <w:rsid w:val="00EF488A"/>
    <w:rsid w:val="00EF4E26"/>
    <w:rsid w:val="00EF51D1"/>
    <w:rsid w:val="00EF638E"/>
    <w:rsid w:val="00EF6E9E"/>
    <w:rsid w:val="00F0196B"/>
    <w:rsid w:val="00F039FD"/>
    <w:rsid w:val="00F04531"/>
    <w:rsid w:val="00F04AE9"/>
    <w:rsid w:val="00F05534"/>
    <w:rsid w:val="00F14447"/>
    <w:rsid w:val="00F17699"/>
    <w:rsid w:val="00F236AF"/>
    <w:rsid w:val="00F26ACA"/>
    <w:rsid w:val="00F27DFE"/>
    <w:rsid w:val="00F3312A"/>
    <w:rsid w:val="00F34D15"/>
    <w:rsid w:val="00F350FB"/>
    <w:rsid w:val="00F35703"/>
    <w:rsid w:val="00F35BE0"/>
    <w:rsid w:val="00F40BC8"/>
    <w:rsid w:val="00F40D19"/>
    <w:rsid w:val="00F41A0F"/>
    <w:rsid w:val="00F41D41"/>
    <w:rsid w:val="00F43221"/>
    <w:rsid w:val="00F451D7"/>
    <w:rsid w:val="00F458B5"/>
    <w:rsid w:val="00F51523"/>
    <w:rsid w:val="00F54B4E"/>
    <w:rsid w:val="00F56209"/>
    <w:rsid w:val="00F5692C"/>
    <w:rsid w:val="00F56B46"/>
    <w:rsid w:val="00F574DE"/>
    <w:rsid w:val="00F57B8C"/>
    <w:rsid w:val="00F62E68"/>
    <w:rsid w:val="00F6328C"/>
    <w:rsid w:val="00F64C32"/>
    <w:rsid w:val="00F718C1"/>
    <w:rsid w:val="00F721FC"/>
    <w:rsid w:val="00F7221B"/>
    <w:rsid w:val="00F723BB"/>
    <w:rsid w:val="00F7271B"/>
    <w:rsid w:val="00F728DF"/>
    <w:rsid w:val="00F7369E"/>
    <w:rsid w:val="00F75341"/>
    <w:rsid w:val="00F76E45"/>
    <w:rsid w:val="00F826C2"/>
    <w:rsid w:val="00F85716"/>
    <w:rsid w:val="00F859D9"/>
    <w:rsid w:val="00F86306"/>
    <w:rsid w:val="00F87286"/>
    <w:rsid w:val="00F90A26"/>
    <w:rsid w:val="00F90AD6"/>
    <w:rsid w:val="00F91956"/>
    <w:rsid w:val="00F91F91"/>
    <w:rsid w:val="00F92600"/>
    <w:rsid w:val="00F92A8B"/>
    <w:rsid w:val="00F946F3"/>
    <w:rsid w:val="00F954EA"/>
    <w:rsid w:val="00F95EC5"/>
    <w:rsid w:val="00F975FA"/>
    <w:rsid w:val="00F9782B"/>
    <w:rsid w:val="00FA1E1B"/>
    <w:rsid w:val="00FA2248"/>
    <w:rsid w:val="00FA256D"/>
    <w:rsid w:val="00FA6649"/>
    <w:rsid w:val="00FB0F0A"/>
    <w:rsid w:val="00FB1CEB"/>
    <w:rsid w:val="00FB4449"/>
    <w:rsid w:val="00FB4D03"/>
    <w:rsid w:val="00FB6B0E"/>
    <w:rsid w:val="00FB73C3"/>
    <w:rsid w:val="00FC0438"/>
    <w:rsid w:val="00FC2715"/>
    <w:rsid w:val="00FC3FCE"/>
    <w:rsid w:val="00FC5B4B"/>
    <w:rsid w:val="00FC73B5"/>
    <w:rsid w:val="00FC772C"/>
    <w:rsid w:val="00FC7AE8"/>
    <w:rsid w:val="00FD0D08"/>
    <w:rsid w:val="00FD5A09"/>
    <w:rsid w:val="00FD69C5"/>
    <w:rsid w:val="00FE2E09"/>
    <w:rsid w:val="00FE4A59"/>
    <w:rsid w:val="00FE7914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D96733-D8FF-4780-A2E2-B991AC3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3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B45609"/>
  </w:style>
  <w:style w:type="character" w:customStyle="1" w:styleId="Nadpis5Char">
    <w:name w:val="Nadpis 5 Char"/>
    <w:link w:val="Nadpis5"/>
    <w:uiPriority w:val="9"/>
    <w:semiHidden/>
    <w:rsid w:val="00D323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ommentTextChar">
    <w:name w:val="Comment Text Char"/>
    <w:rsid w:val="00D32376"/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rsid w:val="00AB2350"/>
    <w:pPr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kb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urecek@pgrlf.cz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SMLT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soby_Klient MAXID="1" PocetOsob="1">
  <ListboxValue>Podpůrný a garanční rolnický a lesnický fond, a.s.  - 49241494</ListboxValue>
  <Osoba>
    <TypRoleOsoby>PO</TypRoleOsoby>
    <JeZastoupen>True</JeZastoupen>
    <RelZastoupeni>1</RelZastoupeni>
    <OR ControlName="TextBox181">OR vedený u Městského soudu v Praze, spisová značka B 2130 </OR>
    <Nazev ControlName="TextBox179">Podpůrný a garanční rolnický a lesnický fond, a.s. </Nazev>
    <ICO ControlName="TextBox180">49241494</ICO>
    <Sidlo-stat ControlName="TextBox178">ČR</Sidlo-stat>
    <Sidlo-ulice ControlName="TextBox182">Sokolovská 394/17, Karlín, 186 00 Praha 8 </Sidlo-ulice>
    <Sidlo-mesto ControlName="TextBox184"/>
    <Sidlo-PSC ControlName="TextBox433"/>
  </Osoba>
  <Osoba>
    <TypRoleOsoby>FOO</TypRoleOsoby>
    <Partner/>
    <Zastupujici>True</Zastupujici>
    <TypZastoupeni>předseda představenstva</TypZastoupeni>
    <RelZastoupeni>1</RelZastoupeni>
    <Adresa-stat ControlName="statZasFOO1">ČR</Adresa-stat>
    <RC ControlName="TextBox233"/>
    <Prijmeni ControlName="TextBox234">NEKULA</Prijmeni>
    <Jmeno ControlName="TextBox235">Ing. ZDENĚK </Jmeno>
    <TitulPred ControlName="TextBox236"/>
    <Adresa-ulice ControlName="TextBox237"/>
    <Adresa-PSC ControlName="TextBox238"/>
    <Adresa-mesto ControlName="TextBox239"/>
    <TitulZa ControlName="TextBox240"/>
    <Den-zmoceneni ControlName="txtZeDne1"/>
    <ChbZastoupen ControlName="chRuJeZas1">True</ChbZastoupen>
  </Osoba>
</Osoby_Klient>
</file>

<file path=customXml/item2.xml><?xml version="1.0" encoding="utf-8"?>
<Banky_Klient>
  <MistoPodpisu>Praze</MistoPodpisu>
  <DatumPodpisu/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</Pobocka>
  <Banker>
    <TypOsoby>Pracovnik</TypOsoby>
    <PracovnikFunkce ControlName="pacovnikFunkce1">bankovní poradce - Corporate</PracovnikFunkce>
    <PracovnikJmeno ControlName="pracovnikJmeno1">Mgr. ŠÁRKA ŠESTÁKOVÁ</PracovnikJmeno>
    <PracovnikTel ControlName="pracovnikTel1"/>
    <PracovnikMail ControlName="pracovnikMail1">@kb.cz</PracovnikMail>
  </Banker>
</Banky_Klient>
</file>

<file path=customXml/item3.xml><?xml version="1.0" encoding="utf-8"?>
<Zalozky_Smlouva>
  <Zalozka Nazev="email_2_smaz" Start="2122" End="2165"/>
  <Zalozka Nazev="email_2_smaz_A" Start="8963" End="9005"/>
  <Zalozka Nazev="emailCelySmaz" Start="2084" End="2165"/>
  <Zalozka Nazev="emailCelySmaz_A" Start="8927" End="9005"/>
  <Zalozka Nazev="Hlava_Klient" Start="1" End="1"/>
  <Zalozka Nazev="Podpisy_Klient" Start="14646" End="14646"/>
  <Zalozka Nazev="S_D1_chbOO1_1_F" Start="2773" End="2796"/>
  <Zalozka Nazev="S_D1_chbOO1_1A_F" Start="10119" End="10145"/>
  <Zalozka Nazev="S_D1_chbOO2_1" Start="2383" End="2418"/>
  <Zalozka Nazev="S_D1_chbOO2_1A" Start="9533" End="9575"/>
  <Zalozka Nazev="S_D1_chbOO3_1" Start="2418" End="2470"/>
  <Zalozka Nazev="S_D1_chbOO3_1A" Start="9575" End="9645"/>
  <Zalozka Nazev="S_D1_chbOO4_1" Start="2470" End="2500"/>
  <Zalozka Nazev="S_D1_chbOO4_1A" Start="9645" End="9694"/>
  <Zalozka Nazev="S_D1_chbOO5_1" Start="2500" End="2548"/>
  <Zalozka Nazev="S_D1_chbOO5_1A" Start="9694" End="9773"/>
  <Zalozka Nazev="S_D1_chbOO6_1" Start="2548" End="2595"/>
  <Zalozka Nazev="S_D1_chbOO6_1A" Start="9773" End="9837"/>
  <Zalozka Nazev="S_D1_chbOO7_1" Start="2595" End="2638"/>
  <Zalozka Nazev="S_D1_chbOO7_1A" Start="9837" End="9910"/>
  <Zalozka Nazev="S_D1_chbOO8_1" Start="2638" End="2723"/>
  <Zalozka Nazev="S_D1_chbOO8_1A" Start="9910" End="10035"/>
  <Zalozka Nazev="S_D1_chbOO9_1" Start="2723" End="2774"/>
  <Zalozka Nazev="S_D1_chbOO9_1A" Start="10035" End="10119"/>
  <Zalozka Nazev="S_D1_dispPrava_1" Start="2344" End="2383"/>
  <Zalozka Nazev="S_D1_dispPrava_1A" Start="9477" End="9533"/>
  <Zalozka Nazev="S_D1_OptionButton3_1_F" Start="2" End="6462"/>
  <Zalozka Nazev="S_D1_OptionButton3_2_F" Start="0" End="174"/>
  <Zalozka Nazev="S_D1_OptionButton3_3_F" Start="0" End="158"/>
  <Zalozka Nazev="S_D1_OptionButton3_4_F" Start="0" End="292"/>
  <Zalozka Nazev="S_D1_OptionButton3_5_F" Start="0" End="292"/>
  <Zalozka Nazev="S_D1_OptionButton4_1_F" Start="6462" End="14645"/>
  <Zalozka Nazev="S_D1_OptionButton4_2_F" Start="173" End="335"/>
  <Zalozka Nazev="S_D1_OptionButton4_3_F" Start="158" End="244"/>
  <Zalozka Nazev="S_D1_OptionButton4_4_F" Start="291" End="636"/>
  <Zalozka Nazev="S_D1_OptionButton4_5_F" Start="291" End="632"/>
  <Zalozka Nazev="S_D1_optNaklSUroky1_1" Start="1722" End="1759"/>
  <Zalozka Nazev="S_D1_optNaklSUroky1_1A" Start="8476" End="8530"/>
  <Zalozka Nazev="S_D1_optNaklSUroky2_1" Start="1687" End="1722"/>
  <Zalozka Nazev="S_D1_optNaklSUroky2_1A" Start="8428" End="8476"/>
  <Zalozka Nazev="S_D1_optNaklSUroky3_1" Start="1759" End="1776"/>
  <Zalozka Nazev="S_D1_optNaklSUroky3_1A" Start="8530" End="8545"/>
  <Zalozka Nazev="S_D1_optNaklSVkl1_1" Start="1822" End="1857"/>
  <Zalozka Nazev="S_D1_optNaklSVkl1_1A" Start="8617" End="8665"/>
  <Zalozka Nazev="S_D1_optNaklSVkl2_1" Start="1857" End="1874"/>
  <Zalozka Nazev="S_D1_optNaklSVkl2_1A" Start="8665" End="8680"/>
  <Zalozka Nazev="S_D1_optPV1_1" Start="1891" End="1904"/>
  <Zalozka Nazev="S_D1_optPV1_1A" Start="8701" End="8716"/>
  <Zalozka Nazev="S_D1_optPV2_1" Start="1903" End="1932"/>
  <Zalozka Nazev="S_D1_optPV2_1A" Start="8713" End="8728"/>
  <Zalozka Nazev="S_D1_optUcinnost1_1" Start="6134" End="6194"/>
  <Zalozka Nazev="S_D1_optUcinnost1_1A" Start="14240" End="14320"/>
  <Zalozka Nazev="S_D1_optUcinnost2_1" Start="6193" End="6339"/>
  <Zalozka Nazev="S_D1_optUcinnost2_1A" Start="14319" End="14494"/>
  <Zalozka Nazev="S_D1_optUcinnost3_1" Start="6338" End="6459"/>
  <Zalozka Nazev="S_D1_optUcinnost3_1A" Start="14493" End="14642"/>
  <Zalozka Nazev="S_D1_optVar1_1" Start="14" End="32"/>
  <Zalozka Nazev="S_D1_optVar1_1A" Start="195" End="210"/>
  <Zalozka Nazev="S_D1_optVar1_2" Start="10" End="28"/>
  <Zalozka Nazev="S_D1_optVar1_2A" Start="175" End="190"/>
  <Zalozka Nazev="S_D1_optVar1_3" Start="220" End="237"/>
  <Zalozka Nazev="S_D1_optVar1_3A" Start="6700" End="6714"/>
  <Zalozka Nazev="S_D1_optVar2_1" Start="31" End="70"/>
  <Zalozka Nazev="S_D1_optVar2_1A" Start="207" End="242"/>
  <Zalozka Nazev="S_D1_optVar2_3" Start="27" End="66"/>
  <Zalozka Nazev="S_D1_optVar2_3A" Start="187" End="222"/>
  <Zalozka Nazev="S_D1_optVar2_4" Start="236" End="274"/>
  <Zalozka Nazev="S_D1_optVar2_4A" Start="6712" End="6746"/>
  <Zalozka Nazev="S_D1_optVar3_1" Start="69" End="93"/>
  <Zalozka Nazev="S_D1_optVar3_1A" Start="239" End="264"/>
  <Zalozka Nazev="S_D1_optVar3_2" Start="65" End="89"/>
  <Zalozka Nazev="S_D1_optVar3_2A" Start="219" End="244"/>
  <Zalozka Nazev="S_D1_optVar3_3" Start="273" End="295"/>
  <Zalozka Nazev="S_D1_optVar3_3A" Start="6743" End="6770"/>
  <Zalozka Nazev="S_D1_optVar4_1" Start="92" End="130"/>
  <Zalozka Nazev="S_D1_optVar4_1A" Start="263" End="296"/>
  <Zalozka Nazev="S_D1_optVar4_2" Start="3452" End="4092"/>
  <Zalozka Nazev="S_D1_optVar4_2A" Start="10827" End="11732"/>
  <Zalozka Nazev="S_D1_optVar4_3" Start="88" End="126"/>
  <Zalozka Nazev="S_D1_optVar4_3A" Start="243" End="276"/>
  <Zalozka Nazev="S_D1_optVar4_4" Start="294" End="331"/>
  <Zalozka Nazev="S_D1_optVar4_4A" Start="6767" End="6804"/>
  <Zalozka Nazev="S_D1_optVar5_1" Start="129" End="161"/>
  <Zalozka Nazev="S_D1_optVar5_1A" Start="295" End="323"/>
  <Zalozka Nazev="S_D1_optVar5_2" Start="3151" End="3452"/>
  <Zalozka Nazev="S_D1_optVar5_2A" Start="10528" End="10827"/>
  <Zalozka Nazev="S_D1_optVar5_3" Start="125" End="157"/>
  <Zalozka Nazev="S_D1_optVar5_3A" Start="275" End="303"/>
  <Zalozka Nazev="S_D1_optVar5_4" Start="330" End="361"/>
  <Zalozka Nazev="S_D1_optVar5_4A" Start="6801" End="6831"/>
  <Zalozka Nazev="S_D1_optVar5_5" Start="2795" End="2991"/>
  <Zalozka Nazev="S_D1_optVar5_5A" Start="10144" End="10352"/>
  <Zalozka Nazev="S_D1_optVar5_6_T" Start="2213" End="2796"/>
  <Zalozka Nazev="S_D1_optVar5_6_T_A" Start="9099" End="10145"/>
  <Zalozka Nazev="S_D1_optVkladJiny_1" Start="478" End="615"/>
  <Zalozka Nazev="S_D1_optVkladJiny_1A" Start="6971" End="7181"/>
  <Zalozka Nazev="S_D1_optVkladJiny_2" Start="734" End="817"/>
  <Zalozka Nazev="S_D1_optVkladJiny_2A" Start="7315" End="7470"/>
  <Zalozka Nazev="S_D1_optVkladJiny_3" Start="859" End="939"/>
  <Zalozka Nazev="S_D1_optVkladJiny_3A" Start="7517" End="7623"/>
  <Zalozka Nazev="S_D1_optVkladZal_1" Start="669" End="734"/>
  <Zalozka Nazev="S_D1_optVkladZal_1A" Start="7237" End="7315"/>
  <Zalozka Nazev="S_D1_optVkladZal_2" Start="833" End="860"/>
  <Zalozka Nazev="S_D1_optVkladZal_2A" Start="7486" End="7520"/>
  <Zalozka Nazev="SR_D1_optRaz2_1" Start="1934" End="1980"/>
  <Zalozka Nazev="SR_D1_optRaz2_1A" Start="8749" End="8794"/>
  <Zalozka Nazev="SR_D1_optVar2_1" Start="973" End="1031"/>
  <Zalozka Nazev="SR_D1_optVar2_1A" Start="7626" End="7712"/>
  <Zalozka Nazev="SR_D1_optVar4_1" Start="1031" End="1661"/>
  <Zalozka Nazev="SR_D1_optVar4_1A" Start="7713" End="8388"/>
  <Zalozka Nazev="SR_D1_optVar4_2_T" Start="819" End="973"/>
  <Zalozka Nazev="SR_D1_optVar4_2_T_A" Start="7472" End="7625"/>
  <Zalozka Nazev="V_D1_txtCu_1A" Start="6855" End="6874"/>
  <Zalozka Nazev="ZR_AutoObnova" Start="1778" End="1876"/>
  <Zalozka Nazev="ZR_AutoObnova_A" Start="8547" End="8681"/>
  <Zalozka Nazev="ZR_OstUj" Start="3134" End="4094"/>
  <Zalozka Nazev="ZR_OstUj_A" Start="10511" End="11734"/>
  <Zalozka Nazev="ZZ_AdresaOstatni" Start="2993" End="3052"/>
  <Zalozka Nazev="ZZ_AdresaOstatni_A" Start="10354" End="10411"/>
  <Zalozka Nazev="ZZ_Automaticka" Start="766" End="817"/>
  <Zalozka Nazev="ZZ_Automaticka_A" Start="7372" End="7470"/>
  <Zalozka Nazev="ZZ_D1_chbOO1_1" Start="2774" End="2796"/>
  <Zalozka Nazev="ZZ_D1_chbOO1_1A" Start="10119" End="10145"/>
  <Zalozka Nazev="ZZ_DispoziceFOO_1" Start="9201" End="9305"/>
  <Zalozka Nazev="ZZ_DispoziceFOO_2" Start="9388" End="9475"/>
  <Zalozka Nazev="ZZ_DispoziceFOO_3" Start="9058" End="9098"/>
  <Zalozka Nazev="ZZ_DispozicePO_1" Start="9099" End="9202"/>
  <Zalozka Nazev="ZZ_DispozicePO_2" Start="9306" End="9389"/>
  <Zalozka Nazev="ZZ_DispozicePO_3" Start="9006" End="9061"/>
  <Zalozka Nazev="ZZ_FOO_1" Start="2213" End="2286"/>
  <Zalozka Nazev="ZZ_FOO_1A" Start="9099" End="9306"/>
  <Zalozka Nazev="ZZ_FOO_2" Start="5827" End="5958"/>
  <Zalozka Nazev="ZZ_FOO_2A" Start="13934" End="14082"/>
  <Zalozka Nazev="ZZ_FOP_1" Start="2285" End="2345"/>
  <Zalozka Nazev="ZZ_FOP_1A" Start="9306" End="9477"/>
  <Zalozka Nazev="ZZ_Jednorazova" Start="734" End="766"/>
  <Zalozka Nazev="ZZ_Jednorazova_A" Start="7315" End="7372"/>
  <Zalozka Nazev="ZZ_OpOs" Start="2166" End="2993"/>
  <Zalozka Nazev="ZZ_OpOs_A" Start="9006" End="10353"/>
  <Zalozka Nazev="ZZ_PO_1" Start="2345" End="2383"/>
  <Zalozka Nazev="ZZ_PO_1A" Start="9476" End="9533"/>
  <Zalozka Nazev="ZZ_PV" Start="1876" End="1934"/>
  <Zalozka Nazev="ZZ_PV_A" Start="8682" End="8748"/>
  <Zalozka Nazev="ZZ_Raz" Start="1934" End="1980"/>
  <Zalozka Nazev="ZZ_Raz_A" Start="8749" End="8794"/>
</Zalozky_Smlouva>
</file>

<file path=customXml/item4.xml><?xml version="1.0" encoding="utf-8"?>
<Smlouva>
  <OptionButton3>True</OptionButton3>
  <OptionButton4>False</OptionButton4>
  <optVar1>False</optVar1>
  <optVar2>False</optVar2>
  <optVar3>False</optVar3>
  <optVar4>True</optVar4>
  <optVar5>False</optVar5>
  <txtCu>94-4942820617</txtCu>
  <cmbDobaVkl2>3 měsíce</cmbDobaVkl2>
  <cmbMena>Kč</cmbMena>
  <txtUrSaz/>
  <txtKonUrSaz1>PRIBOR</txtKonUrSaz1>
  <txtKonUrSaz2>0,32</txtKonUrSaz2>
  <optNaklSUroky1>False</optNaklSUroky1>
  <optNaklSUroky2>True</optNaklSUroky2>
  <txtNaklSUr2>214421003/2700</txtNaklSUr2>
  <optNaklSUroky3>False</optNaklSUroky3>
  <optNaklSVkl1>True</optNaklSVkl1>
  <txtNaklSVkl1/>
  <optNaklSVkl2>False</optNaklSVkl2>
  <txtUcinnost2/>
  <optUcinnost1>True</optUcinnost1>
  <optUcinnost2>False</optUcinnost2>
  <optUcinnost3>False</optUcinnost3>
  <cmbDobaVkl1>automatická obnova</cmbDobaVkl1>
  <txtDobaVklOd>1.6.2018</txtDobaVklOd>
  <txtDobaVklDo>1.9.2018</txtDobaVklDo>
  <txtVklad>100 000 000,00</txtVklad>
  <cboZpusobPapir>poštou na adresu trvalého pobytu / sídla klienta</cboZpusobPapir>
  <txtAdrBanka/>
  <txtAdrVOP/>
  <volbaVOP>poštou na adresu trvalého pobytu / sídla klienta</volbaVOP>
  <txtAdresa>trvalý pobyt / sídlo</txtAdresa>
  <cboZpusob>v papírové formě poštou</cboZpusob>
  <txtEmail2/>
  <txtEmail1/>
  <cboCetnost>měsíčně</cboCetnost>
  <optVkladZal>True</optVkladZal>
  <optVkladJiny>False</optVkladJiny>
  <txtVkladJiny/>
  <optRaz1>True</optRaz1>
  <optRaz2>False</optRaz2>
  <txtRaz/>
  <optPV1>False</optPV1>
  <optPV2>True</optPV2>
  <txtPV/>
  <dispPrava>True</dispPrava>
  <chbOO1>False</chbOO1>
  <chbOO2>False</chbOO2>
  <chbOO3>False</chbOO3>
  <chbOO4>True</chbOO4>
  <chbOO5>False</chbOO5>
  <chbOO6>False</chbOO6>
  <chbOO7>False</chbOO7>
  <chbOO8>False</chbOO8>
  <chbOO9>False</chbOO9>
</Smlouv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7513-3318-49E3-8C02-5B8645E581C1}">
  <ds:schemaRefs/>
</ds:datastoreItem>
</file>

<file path=customXml/itemProps2.xml><?xml version="1.0" encoding="utf-8"?>
<ds:datastoreItem xmlns:ds="http://schemas.openxmlformats.org/officeDocument/2006/customXml" ds:itemID="{AB0FBA26-2251-4BDC-9EE6-28793857D962}">
  <ds:schemaRefs/>
</ds:datastoreItem>
</file>

<file path=customXml/itemProps3.xml><?xml version="1.0" encoding="utf-8"?>
<ds:datastoreItem xmlns:ds="http://schemas.openxmlformats.org/officeDocument/2006/customXml" ds:itemID="{EE2D4859-5655-41A7-88B6-A419737223B4}">
  <ds:schemaRefs/>
</ds:datastoreItem>
</file>

<file path=customXml/itemProps4.xml><?xml version="1.0" encoding="utf-8"?>
<ds:datastoreItem xmlns:ds="http://schemas.openxmlformats.org/officeDocument/2006/customXml" ds:itemID="{27EF2A97-1889-47C5-B453-B14A3EBB0CAA}">
  <ds:schemaRefs/>
</ds:datastoreItem>
</file>

<file path=customXml/itemProps5.xml><?xml version="1.0" encoding="utf-8"?>
<ds:datastoreItem xmlns:ds="http://schemas.openxmlformats.org/officeDocument/2006/customXml" ds:itemID="{DFEC72B7-2BDE-4E69-A8EB-884E6953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SMLTU</Template>
  <TotalTime>1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a vedení termínovaného účtu</vt:lpstr>
      <vt:lpstr/>
    </vt:vector>
  </TitlesOfParts>
  <Company>Komerční banka, a.s.</Company>
  <LinksUpToDate>false</LinksUpToDate>
  <CharactersWithSpaces>4756</CharactersWithSpaces>
  <SharedDoc>false</SharedDoc>
  <HLinks>
    <vt:vector size="12" baseType="variant"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mailto:turecek@pgrlf.cz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</dc:title>
  <dc:subject/>
  <dc:creator>rkuzelko</dc:creator>
  <cp:keywords/>
  <cp:lastModifiedBy>Kuzelkova Renata</cp:lastModifiedBy>
  <cp:revision>2</cp:revision>
  <cp:lastPrinted>2018-05-22T13:18:00Z</cp:lastPrinted>
  <dcterms:created xsi:type="dcterms:W3CDTF">2018-08-16T14:48:00Z</dcterms:created>
  <dcterms:modified xsi:type="dcterms:W3CDTF">2018-08-16T14:48:00Z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jazyk">
    <vt:lpwstr>CJ</vt:lpwstr>
  </property>
  <property fmtid="{D5CDD505-2E9C-101B-9397-08002B2CF9AE}" pid="4" name="set_defaultstat">
    <vt:lpwstr>ČR</vt:lpwstr>
  </property>
  <property fmtid="{D5CDD505-2E9C-101B-9397-08002B2CF9AE}" pid="5" name="set_datumpodpisu">
    <vt:lpwstr>A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/>
  </property>
  <property fmtid="{D5CDD505-2E9C-101B-9397-08002B2CF9AE}" pid="10" name="set_nazevtyposoby">
    <vt:lpwstr>Klient</vt:lpwstr>
  </property>
  <property fmtid="{D5CDD505-2E9C-101B-9397-08002B2CF9AE}" pid="11" name="set_pocetosob">
    <vt:lpwstr>10</vt:lpwstr>
  </property>
  <property fmtid="{D5CDD505-2E9C-101B-9397-08002B2CF9AE}" pid="12" name="set_foo">
    <vt:lpwstr>True</vt:lpwstr>
  </property>
  <property fmtid="{D5CDD505-2E9C-101B-9397-08002B2CF9AE}" pid="13" name="set_fop">
    <vt:lpwstr>True</vt:lpwstr>
  </property>
  <property fmtid="{D5CDD505-2E9C-101B-9397-08002B2CF9AE}" pid="14" name="set_fpp">
    <vt:lpwstr>True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True</vt:lpwstr>
  </property>
  <property fmtid="{D5CDD505-2E9C-101B-9397-08002B2CF9AE}" pid="18" name="set_dolozka">
    <vt:lpwstr>True</vt:lpwstr>
  </property>
  <property fmtid="{D5CDD505-2E9C-101B-9397-08002B2CF9AE}" pid="19" name="set_banka">
    <vt:lpwstr>True</vt:lpwstr>
  </property>
  <property fmtid="{D5CDD505-2E9C-101B-9397-08002B2CF9AE}" pid="20" name="set_bankadohlavicky">
    <vt:lpwstr>True</vt:lpwstr>
  </property>
  <property fmtid="{D5CDD505-2E9C-101B-9397-08002B2CF9AE}" pid="21" name="set_bankadopodpisovky">
    <vt:lpwstr>True</vt:lpwstr>
  </property>
  <property fmtid="{D5CDD505-2E9C-101B-9397-08002B2CF9AE}" pid="22" name="set_bankapocet">
    <vt:lpwstr>1</vt:lpwstr>
  </property>
  <property fmtid="{D5CDD505-2E9C-101B-9397-08002B2CF9AE}" pid="23" name="set_volitenytextbanka">
    <vt:lpwstr/>
  </property>
  <property fmtid="{D5CDD505-2E9C-101B-9397-08002B2CF9AE}" pid="24" name="set_overujiciosoba">
    <vt:lpwstr>False</vt:lpwstr>
  </property>
  <property fmtid="{D5CDD505-2E9C-101B-9397-08002B2CF9AE}" pid="25" name="set_zastoupeni">
    <vt:lpwstr>5</vt:lpwstr>
  </property>
  <property fmtid="{D5CDD505-2E9C-101B-9397-08002B2CF9AE}" pid="26" name="set_zastoupenipo">
    <vt:lpwstr>True</vt:lpwstr>
  </property>
  <property fmtid="{D5CDD505-2E9C-101B-9397-08002B2CF9AE}" pid="27" name="set_zastoupenifoo">
    <vt:lpwstr>True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/>
  </property>
  <property fmtid="{D5CDD505-2E9C-101B-9397-08002B2CF9AE}" pid="31" name="ST_ve">
    <vt:lpwstr>Praze</vt:lpwstr>
  </property>
</Properties>
</file>