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341EFE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341EFE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Pr="00386410">
        <w:rPr>
          <w:rFonts w:ascii="Arial" w:hAnsi="Arial" w:cs="Arial"/>
          <w:b/>
          <w:sz w:val="22"/>
          <w:szCs w:val="22"/>
        </w:rPr>
        <w:t xml:space="preserve">e: </w:t>
      </w:r>
      <w:r w:rsidR="007325F9">
        <w:rPr>
          <w:rFonts w:ascii="Arial" w:hAnsi="Arial" w:cs="Arial"/>
          <w:b/>
          <w:sz w:val="22"/>
          <w:szCs w:val="22"/>
        </w:rPr>
        <w:t>T_SMLV_D_I_2017_</w:t>
      </w:r>
      <w:r w:rsidR="00E84AE5">
        <w:rPr>
          <w:rFonts w:ascii="Arial" w:hAnsi="Arial" w:cs="Arial"/>
          <w:b/>
          <w:sz w:val="22"/>
          <w:szCs w:val="22"/>
        </w:rPr>
        <w:t>13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2309D4">
        <w:rPr>
          <w:rFonts w:ascii="Arial" w:hAnsi="Arial" w:cs="Arial"/>
          <w:b/>
          <w:sz w:val="22"/>
          <w:szCs w:val="22"/>
        </w:rPr>
        <w:t>1323/2017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D64AE" w:rsidRPr="00FD64AE" w:rsidRDefault="00FD64AE" w:rsidP="00FD64AE">
      <w:pPr>
        <w:keepNext/>
        <w:spacing w:before="120" w:after="120"/>
        <w:ind w:left="720" w:right="142" w:hanging="720"/>
        <w:jc w:val="center"/>
        <w:rPr>
          <w:rFonts w:ascii="Arial" w:hAnsi="Arial" w:cs="Arial"/>
          <w:b/>
          <w:sz w:val="28"/>
          <w:szCs w:val="28"/>
        </w:rPr>
      </w:pPr>
      <w:r w:rsidRPr="00FD64AE">
        <w:rPr>
          <w:rFonts w:ascii="Arial" w:hAnsi="Arial" w:cs="Arial"/>
          <w:b/>
          <w:sz w:val="28"/>
          <w:szCs w:val="28"/>
        </w:rPr>
        <w:t>PD Terezín - výměna regulační stanice plynu a plynového kotle</w:t>
      </w:r>
    </w:p>
    <w:p w:rsidR="00EC7CFB" w:rsidRPr="00386410" w:rsidRDefault="00EC7CFB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Default="00B015A5" w:rsidP="002B5728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B5728" w:rsidRPr="00D74A50" w:rsidRDefault="002B5728" w:rsidP="002B5728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:rsidR="00B015A5" w:rsidRDefault="00B015A5" w:rsidP="002B572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B5728" w:rsidRPr="00FD64AE" w:rsidRDefault="002B5728" w:rsidP="002B572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81A52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r w:rsidR="007325F9">
        <w:rPr>
          <w:rFonts w:ascii="Arial" w:hAnsi="Arial" w:cs="Arial"/>
          <w:b/>
          <w:sz w:val="22"/>
          <w:szCs w:val="22"/>
        </w:rPr>
        <w:t>TEPGAS a.s.</w:t>
      </w:r>
    </w:p>
    <w:p w:rsidR="003755DC" w:rsidRPr="00386410" w:rsidRDefault="007325F9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Vrchu 214, 403 40 Ústí nad Labem - Skorotice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7325F9" w:rsidRPr="007325F9">
        <w:rPr>
          <w:rFonts w:ascii="Arial" w:hAnsi="Arial" w:cs="Arial"/>
          <w:sz w:val="22"/>
          <w:szCs w:val="22"/>
        </w:rPr>
        <w:t>28721047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7325F9" w:rsidRPr="007325F9">
        <w:rPr>
          <w:rFonts w:ascii="Arial" w:hAnsi="Arial" w:cs="Arial"/>
          <w:sz w:val="22"/>
          <w:szCs w:val="22"/>
        </w:rPr>
        <w:t>CZ28721047</w:t>
      </w:r>
    </w:p>
    <w:p w:rsidR="003755DC" w:rsidRPr="00386410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7325F9">
      <w:pPr>
        <w:tabs>
          <w:tab w:val="left" w:pos="3960"/>
          <w:tab w:val="left" w:pos="593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7325F9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Default="003755DC" w:rsidP="001315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13154A" w:rsidRPr="00386410" w:rsidRDefault="0013154A" w:rsidP="0013154A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13154A" w:rsidRPr="00386410" w:rsidRDefault="0013154A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81A52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7325F9">
        <w:rPr>
          <w:rFonts w:ascii="Arial" w:hAnsi="Arial" w:cs="Arial"/>
          <w:sz w:val="22"/>
          <w:szCs w:val="22"/>
        </w:rPr>
        <w:t xml:space="preserve"> Krajského soudu v Ústí nad Labem</w:t>
      </w:r>
      <w:r w:rsidR="003755DC" w:rsidRPr="00386410">
        <w:rPr>
          <w:rFonts w:ascii="Arial" w:hAnsi="Arial" w:cs="Arial"/>
          <w:sz w:val="22"/>
          <w:szCs w:val="22"/>
        </w:rPr>
        <w:t>, v oddílu</w:t>
      </w:r>
      <w:r w:rsidR="007325F9">
        <w:rPr>
          <w:rFonts w:ascii="Arial" w:hAnsi="Arial" w:cs="Arial"/>
          <w:sz w:val="22"/>
          <w:szCs w:val="22"/>
        </w:rPr>
        <w:t xml:space="preserve"> C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7325F9">
        <w:rPr>
          <w:rFonts w:ascii="Arial" w:hAnsi="Arial" w:cs="Arial"/>
          <w:sz w:val="22"/>
          <w:szCs w:val="22"/>
        </w:rPr>
        <w:t>2112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7F7071" w:rsidRPr="00B81C8E" w:rsidRDefault="003755DC" w:rsidP="00B81C8E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  <w:sectPr w:rsidR="007F7071" w:rsidRPr="00B81C8E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B81C8E" w:rsidRPr="00213523" w:rsidRDefault="00B81C8E" w:rsidP="00B81C8E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B81C8E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</w:p>
    <w:p w:rsidR="00B81C8E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</w:p>
    <w:p w:rsidR="00B81C8E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Pr="00833A7F">
        <w:rPr>
          <w:rFonts w:ascii="Arial" w:hAnsi="Arial" w:cs="Arial"/>
          <w:b/>
          <w:sz w:val="22"/>
          <w:szCs w:val="22"/>
        </w:rPr>
        <w:t xml:space="preserve">edná se o: </w:t>
      </w:r>
      <w:r>
        <w:rPr>
          <w:rFonts w:ascii="Arial" w:hAnsi="Arial" w:cs="Arial"/>
          <w:b/>
          <w:sz w:val="22"/>
          <w:szCs w:val="22"/>
        </w:rPr>
        <w:tab/>
      </w:r>
    </w:p>
    <w:p w:rsidR="00B81C8E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změnu termínu plnění díla</w:t>
      </w:r>
    </w:p>
    <w:p w:rsidR="00B81C8E" w:rsidRPr="00987223" w:rsidRDefault="00B81C8E" w:rsidP="00B81C8E">
      <w:pPr>
        <w:jc w:val="both"/>
        <w:rPr>
          <w:rFonts w:ascii="Arial" w:hAnsi="Arial" w:cs="Arial"/>
          <w:sz w:val="22"/>
          <w:szCs w:val="22"/>
        </w:rPr>
      </w:pPr>
      <w:r w:rsidRPr="00567C13">
        <w:rPr>
          <w:rFonts w:ascii="Arial" w:hAnsi="Arial" w:cs="Arial"/>
          <w:sz w:val="22"/>
          <w:szCs w:val="22"/>
        </w:rPr>
        <w:t>prodloužení termínu dokončení z důvodu projednávání a realizace změn předmětu plnění,</w:t>
      </w:r>
    </w:p>
    <w:p w:rsidR="00B81C8E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</w:p>
    <w:p w:rsidR="00B81C8E" w:rsidRPr="00DA0743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z</w:t>
      </w:r>
      <w:r w:rsidRPr="00833A7F">
        <w:rPr>
          <w:rFonts w:ascii="Arial" w:hAnsi="Arial" w:cs="Arial"/>
          <w:b/>
          <w:sz w:val="22"/>
          <w:szCs w:val="22"/>
        </w:rPr>
        <w:t xml:space="preserve">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B81C8E" w:rsidRPr="00A65AF5" w:rsidRDefault="00B81C8E" w:rsidP="00B81C8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5AF5">
        <w:rPr>
          <w:rFonts w:ascii="Arial" w:hAnsi="Arial" w:cs="Arial"/>
          <w:color w:val="000000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B81C8E" w:rsidRDefault="00B81C8E" w:rsidP="00B81C8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B81C8E" w:rsidRDefault="00B81C8E" w:rsidP="00B81C8E">
      <w:pPr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Dle Změnového </w:t>
      </w:r>
      <w:r w:rsidRPr="00A767EF">
        <w:rPr>
          <w:rFonts w:ascii="Arial" w:hAnsi="Arial" w:cs="Arial"/>
          <w:sz w:val="22"/>
          <w:szCs w:val="22"/>
        </w:rPr>
        <w:t xml:space="preserve">listu č. </w:t>
      </w:r>
      <w:r>
        <w:rPr>
          <w:rFonts w:ascii="Arial" w:hAnsi="Arial" w:cs="Arial"/>
          <w:sz w:val="22"/>
          <w:szCs w:val="22"/>
        </w:rPr>
        <w:t>1</w:t>
      </w:r>
      <w:r w:rsidRPr="002D5295">
        <w:rPr>
          <w:rFonts w:ascii="Arial" w:hAnsi="Arial" w:cs="Arial"/>
          <w:sz w:val="22"/>
          <w:szCs w:val="22"/>
        </w:rPr>
        <w:t xml:space="preserve"> projednaného na mimořádném kontrolním dnu </w:t>
      </w:r>
      <w:r w:rsidRPr="00C11031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 xml:space="preserve">. </w:t>
      </w:r>
      <w:r w:rsidRPr="002D5295">
        <w:rPr>
          <w:rFonts w:ascii="Arial" w:hAnsi="Arial" w:cs="Arial"/>
          <w:sz w:val="22"/>
          <w:szCs w:val="22"/>
        </w:rPr>
        <w:t xml:space="preserve">Obě smluvní strany odsouhlasily a potvrdily Změnový list </w:t>
      </w:r>
      <w:r w:rsidRPr="00A767EF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1.</w:t>
      </w:r>
    </w:p>
    <w:p w:rsidR="00B81C8E" w:rsidRPr="00EE3805" w:rsidRDefault="00B81C8E" w:rsidP="00B81C8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81C8E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</w:p>
    <w:p w:rsidR="00B81C8E" w:rsidRPr="00567C13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  <w:r w:rsidRPr="00567C13">
        <w:rPr>
          <w:rFonts w:ascii="Arial" w:hAnsi="Arial" w:cs="Arial"/>
          <w:b/>
          <w:sz w:val="22"/>
          <w:szCs w:val="22"/>
        </w:rPr>
        <w:t xml:space="preserve">Mění se bod: </w:t>
      </w:r>
      <w:r w:rsidRPr="00567C13">
        <w:rPr>
          <w:rFonts w:ascii="Arial" w:hAnsi="Arial" w:cs="Arial"/>
          <w:b/>
          <w:sz w:val="22"/>
          <w:szCs w:val="22"/>
        </w:rPr>
        <w:tab/>
      </w:r>
    </w:p>
    <w:p w:rsidR="00B81C8E" w:rsidRPr="00567C13" w:rsidRDefault="00B81C8E" w:rsidP="00B81C8E">
      <w:pPr>
        <w:pStyle w:val="Zkladntext"/>
        <w:widowControl/>
        <w:rPr>
          <w:rStyle w:val="Siln"/>
        </w:rPr>
      </w:pPr>
      <w:r w:rsidRPr="00567C13">
        <w:rPr>
          <w:rFonts w:cs="Arial"/>
          <w:b/>
          <w:sz w:val="22"/>
          <w:szCs w:val="22"/>
        </w:rPr>
        <w:t xml:space="preserve">a) </w:t>
      </w:r>
      <w:r w:rsidRPr="00567C13">
        <w:rPr>
          <w:rStyle w:val="Siln"/>
        </w:rPr>
        <w:t>Čl. III. TERMÍN PLNĚNÍ</w:t>
      </w:r>
    </w:p>
    <w:p w:rsidR="00B81C8E" w:rsidRPr="00567C13" w:rsidRDefault="00B81C8E" w:rsidP="00B81C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 díla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67C13">
        <w:rPr>
          <w:rFonts w:ascii="Arial" w:hAnsi="Arial" w:cs="Arial"/>
          <w:sz w:val="22"/>
          <w:szCs w:val="22"/>
        </w:rPr>
        <w:t>původně:</w:t>
      </w:r>
      <w:r w:rsidRPr="00567C13">
        <w:rPr>
          <w:rFonts w:ascii="Arial" w:hAnsi="Arial" w:cs="Arial"/>
          <w:sz w:val="22"/>
          <w:szCs w:val="22"/>
        </w:rPr>
        <w:tab/>
      </w:r>
      <w:proofErr w:type="gramStart"/>
      <w:r w:rsidRPr="00987223">
        <w:rPr>
          <w:rFonts w:ascii="Arial" w:hAnsi="Arial" w:cs="Arial"/>
          <w:sz w:val="22"/>
          <w:szCs w:val="22"/>
        </w:rPr>
        <w:t>30.06.2018</w:t>
      </w:r>
      <w:proofErr w:type="gramEnd"/>
    </w:p>
    <w:p w:rsidR="00B81C8E" w:rsidRDefault="00B81C8E" w:rsidP="00B81C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>nově:</w:t>
      </w:r>
      <w:r w:rsidRPr="00B81C8E"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ab/>
      </w:r>
      <w:proofErr w:type="gramStart"/>
      <w:r w:rsidR="00535564">
        <w:rPr>
          <w:rFonts w:ascii="Arial" w:hAnsi="Arial" w:cs="Arial"/>
          <w:sz w:val="22"/>
          <w:szCs w:val="22"/>
        </w:rPr>
        <w:t>31.10</w:t>
      </w:r>
      <w:r w:rsidRPr="00B81C8E">
        <w:rPr>
          <w:rFonts w:ascii="Arial" w:hAnsi="Arial" w:cs="Arial"/>
          <w:sz w:val="22"/>
          <w:szCs w:val="22"/>
        </w:rPr>
        <w:t>.2018</w:t>
      </w:r>
      <w:proofErr w:type="gramEnd"/>
    </w:p>
    <w:p w:rsidR="00F21B9C" w:rsidRDefault="00F21B9C" w:rsidP="00B81C8E">
      <w:pPr>
        <w:jc w:val="both"/>
        <w:rPr>
          <w:rFonts w:ascii="Arial" w:hAnsi="Arial" w:cs="Arial"/>
          <w:sz w:val="22"/>
          <w:szCs w:val="22"/>
        </w:rPr>
      </w:pPr>
    </w:p>
    <w:p w:rsidR="005C4632" w:rsidRPr="00987223" w:rsidRDefault="005C4632" w:rsidP="00B81C8E">
      <w:pPr>
        <w:jc w:val="both"/>
        <w:rPr>
          <w:rFonts w:ascii="Arial" w:hAnsi="Arial" w:cs="Arial"/>
          <w:sz w:val="22"/>
          <w:szCs w:val="22"/>
        </w:rPr>
      </w:pPr>
      <w:r w:rsidRPr="00516FAA">
        <w:rPr>
          <w:rFonts w:ascii="Arial" w:hAnsi="Arial" w:cs="Arial"/>
          <w:sz w:val="22"/>
          <w:szCs w:val="22"/>
        </w:rPr>
        <w:t>Nové stanovení postupového termínu:</w:t>
      </w:r>
      <w:r w:rsidRPr="00516FAA">
        <w:rPr>
          <w:rFonts w:ascii="Arial" w:hAnsi="Arial" w:cs="Arial"/>
          <w:sz w:val="22"/>
          <w:szCs w:val="22"/>
        </w:rPr>
        <w:tab/>
        <w:t xml:space="preserve">nejpozději do </w:t>
      </w:r>
      <w:proofErr w:type="gramStart"/>
      <w:r w:rsidRPr="00516FAA">
        <w:rPr>
          <w:rFonts w:ascii="Arial" w:hAnsi="Arial" w:cs="Arial"/>
          <w:sz w:val="22"/>
          <w:szCs w:val="22"/>
        </w:rPr>
        <w:t>31.08.2018</w:t>
      </w:r>
      <w:proofErr w:type="gramEnd"/>
      <w:r w:rsidRPr="00516FAA">
        <w:rPr>
          <w:rFonts w:ascii="Arial" w:hAnsi="Arial" w:cs="Arial"/>
          <w:sz w:val="22"/>
          <w:szCs w:val="22"/>
        </w:rPr>
        <w:t xml:space="preserve"> bude</w:t>
      </w:r>
      <w:r w:rsidR="00302C09" w:rsidRPr="00516FAA">
        <w:rPr>
          <w:rFonts w:ascii="Arial" w:hAnsi="Arial" w:cs="Arial"/>
          <w:sz w:val="22"/>
          <w:szCs w:val="22"/>
        </w:rPr>
        <w:t xml:space="preserve"> dílo</w:t>
      </w:r>
      <w:r w:rsidR="00516FAA" w:rsidRPr="00516FAA">
        <w:rPr>
          <w:rFonts w:ascii="Arial" w:hAnsi="Arial" w:cs="Arial"/>
          <w:sz w:val="22"/>
          <w:szCs w:val="22"/>
        </w:rPr>
        <w:t xml:space="preserve"> funkčně</w:t>
      </w:r>
      <w:r w:rsidRPr="00516FAA">
        <w:rPr>
          <w:rFonts w:ascii="Arial" w:hAnsi="Arial" w:cs="Arial"/>
          <w:sz w:val="22"/>
          <w:szCs w:val="22"/>
        </w:rPr>
        <w:t xml:space="preserve"> </w:t>
      </w:r>
      <w:r w:rsidR="00516FAA" w:rsidRPr="00516FAA">
        <w:rPr>
          <w:rFonts w:ascii="Arial" w:hAnsi="Arial" w:cs="Arial"/>
          <w:sz w:val="22"/>
          <w:szCs w:val="22"/>
        </w:rPr>
        <w:tab/>
      </w:r>
      <w:r w:rsidR="00516FAA" w:rsidRPr="00516FAA">
        <w:rPr>
          <w:rFonts w:ascii="Arial" w:hAnsi="Arial" w:cs="Arial"/>
          <w:sz w:val="22"/>
          <w:szCs w:val="22"/>
        </w:rPr>
        <w:tab/>
      </w:r>
      <w:r w:rsidR="00516FAA" w:rsidRPr="00516FAA">
        <w:rPr>
          <w:rFonts w:ascii="Arial" w:hAnsi="Arial" w:cs="Arial"/>
          <w:sz w:val="22"/>
          <w:szCs w:val="22"/>
        </w:rPr>
        <w:tab/>
      </w:r>
      <w:r w:rsidR="00516FAA" w:rsidRPr="00516FAA">
        <w:rPr>
          <w:rFonts w:ascii="Arial" w:hAnsi="Arial" w:cs="Arial"/>
          <w:sz w:val="22"/>
          <w:szCs w:val="22"/>
        </w:rPr>
        <w:tab/>
      </w:r>
      <w:r w:rsidR="00516FAA" w:rsidRPr="00516FAA">
        <w:rPr>
          <w:rFonts w:ascii="Arial" w:hAnsi="Arial" w:cs="Arial"/>
          <w:sz w:val="22"/>
          <w:szCs w:val="22"/>
        </w:rPr>
        <w:tab/>
      </w:r>
      <w:r w:rsidR="00516FAA" w:rsidRPr="00516FAA">
        <w:rPr>
          <w:rFonts w:ascii="Arial" w:hAnsi="Arial" w:cs="Arial"/>
          <w:sz w:val="22"/>
          <w:szCs w:val="22"/>
        </w:rPr>
        <w:tab/>
      </w:r>
      <w:r w:rsidR="00516FAA" w:rsidRPr="00516FAA">
        <w:rPr>
          <w:rFonts w:ascii="Arial" w:hAnsi="Arial" w:cs="Arial"/>
          <w:sz w:val="22"/>
          <w:szCs w:val="22"/>
        </w:rPr>
        <w:tab/>
      </w:r>
      <w:r w:rsidR="00302C09" w:rsidRPr="00516FAA">
        <w:rPr>
          <w:rFonts w:ascii="Arial" w:hAnsi="Arial" w:cs="Arial"/>
          <w:sz w:val="22"/>
          <w:szCs w:val="22"/>
        </w:rPr>
        <w:t>připraveno</w:t>
      </w:r>
      <w:r w:rsidR="00516FAA" w:rsidRPr="00516FAA">
        <w:rPr>
          <w:rFonts w:ascii="Arial" w:hAnsi="Arial" w:cs="Arial"/>
          <w:sz w:val="22"/>
          <w:szCs w:val="22"/>
        </w:rPr>
        <w:t xml:space="preserve"> </w:t>
      </w:r>
      <w:r w:rsidR="00302C09" w:rsidRPr="00516FAA">
        <w:rPr>
          <w:rFonts w:ascii="Arial" w:hAnsi="Arial" w:cs="Arial"/>
          <w:sz w:val="22"/>
          <w:szCs w:val="22"/>
        </w:rPr>
        <w:t>na topnou sezónu</w:t>
      </w:r>
    </w:p>
    <w:p w:rsidR="00B81C8E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</w:p>
    <w:p w:rsidR="00B81C8E" w:rsidRPr="002D5295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2D5295">
        <w:rPr>
          <w:rFonts w:ascii="Arial" w:hAnsi="Arial"/>
          <w:b/>
          <w:sz w:val="22"/>
          <w:lang w:eastAsia="ar-SA"/>
        </w:rPr>
        <w:t>Čl. IV</w:t>
      </w:r>
      <w:r>
        <w:rPr>
          <w:rFonts w:ascii="Arial" w:hAnsi="Arial"/>
          <w:b/>
          <w:sz w:val="22"/>
          <w:lang w:eastAsia="ar-SA"/>
        </w:rPr>
        <w:t>.</w:t>
      </w:r>
      <w:r w:rsidRPr="002D5295">
        <w:rPr>
          <w:rFonts w:ascii="Arial" w:hAnsi="Arial"/>
          <w:b/>
          <w:sz w:val="22"/>
          <w:lang w:eastAsia="ar-SA"/>
        </w:rPr>
        <w:t xml:space="preserve"> CENA</w:t>
      </w:r>
    </w:p>
    <w:p w:rsidR="00B81C8E" w:rsidRPr="002D5295" w:rsidRDefault="00B81C8E" w:rsidP="00B81C8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4. Objednatel souhlasí s tím, že proplatí </w:t>
      </w:r>
      <w:r>
        <w:rPr>
          <w:rFonts w:ascii="Arial" w:hAnsi="Arial" w:cs="Arial"/>
          <w:sz w:val="22"/>
          <w:szCs w:val="22"/>
        </w:rPr>
        <w:t>zhotovite</w:t>
      </w:r>
      <w:r w:rsidRPr="002D5295">
        <w:rPr>
          <w:rFonts w:ascii="Arial" w:hAnsi="Arial" w:cs="Arial"/>
          <w:sz w:val="22"/>
          <w:szCs w:val="22"/>
        </w:rPr>
        <w:t>li jako protihodnotu za provedení a</w:t>
      </w:r>
    </w:p>
    <w:p w:rsidR="00B81C8E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    dokončení díla částku:</w:t>
      </w:r>
      <w:r w:rsidRPr="002063EB">
        <w:rPr>
          <w:rFonts w:ascii="Arial" w:hAnsi="Arial" w:cs="Arial"/>
          <w:sz w:val="22"/>
          <w:szCs w:val="22"/>
        </w:rPr>
        <w:t xml:space="preserve">  </w:t>
      </w:r>
      <w:r w:rsidRPr="002063EB">
        <w:rPr>
          <w:rFonts w:ascii="Arial" w:hAnsi="Arial" w:cs="Arial"/>
          <w:sz w:val="22"/>
          <w:szCs w:val="22"/>
        </w:rPr>
        <w:tab/>
      </w:r>
    </w:p>
    <w:p w:rsidR="00B81C8E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B81C8E" w:rsidRPr="00B81C8E" w:rsidRDefault="00B81C8E" w:rsidP="00B81C8E">
      <w:pPr>
        <w:jc w:val="both"/>
        <w:rPr>
          <w:rFonts w:ascii="Arial" w:hAnsi="Arial" w:cs="Arial"/>
          <w:b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>Původní hodnota závazku - celková smluvní cena bez DPH</w:t>
      </w:r>
      <w:r w:rsidRPr="002D52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2 693 100,-</w:t>
      </w:r>
      <w:r w:rsidRPr="00EC3C4B">
        <w:rPr>
          <w:rFonts w:ascii="Arial" w:hAnsi="Arial" w:cs="Arial"/>
          <w:sz w:val="22"/>
          <w:szCs w:val="22"/>
        </w:rPr>
        <w:t xml:space="preserve"> Kč</w:t>
      </w:r>
    </w:p>
    <w:p w:rsidR="00B81C8E" w:rsidRPr="00B81C8E" w:rsidRDefault="00B81C8E" w:rsidP="00B81C8E">
      <w:pPr>
        <w:rPr>
          <w:rFonts w:ascii="Arial" w:hAnsi="Arial" w:cs="Arial"/>
          <w:sz w:val="22"/>
          <w:szCs w:val="22"/>
        </w:rPr>
      </w:pPr>
      <w:r w:rsidRPr="00B81C8E">
        <w:rPr>
          <w:rFonts w:ascii="Arial" w:hAnsi="Arial" w:cs="Arial"/>
          <w:sz w:val="22"/>
          <w:szCs w:val="22"/>
        </w:rPr>
        <w:t>složená z:</w:t>
      </w:r>
    </w:p>
    <w:p w:rsidR="00B81C8E" w:rsidRPr="00B81C8E" w:rsidRDefault="00B81C8E" w:rsidP="00B81C8E">
      <w:pPr>
        <w:rPr>
          <w:rFonts w:ascii="Arial" w:hAnsi="Arial" w:cs="Arial"/>
          <w:sz w:val="22"/>
          <w:szCs w:val="22"/>
        </w:rPr>
      </w:pPr>
    </w:p>
    <w:p w:rsidR="00B81C8E" w:rsidRPr="00B81C8E" w:rsidRDefault="00B81C8E" w:rsidP="00B81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>1.</w:t>
      </w:r>
      <w:r w:rsidRPr="00B81C8E">
        <w:rPr>
          <w:rFonts w:ascii="Arial" w:hAnsi="Arial" w:cs="Arial"/>
          <w:sz w:val="22"/>
          <w:szCs w:val="22"/>
        </w:rPr>
        <w:tab/>
        <w:t xml:space="preserve">Společná projektová dokumentace územního rozhodnutí a stavebního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>povolení včetně inženýrské činnosti</w:t>
      </w:r>
      <w:r w:rsidRPr="00B81C8E"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B81C8E">
        <w:rPr>
          <w:rFonts w:ascii="Arial" w:hAnsi="Arial" w:cs="Arial"/>
          <w:sz w:val="22"/>
          <w:szCs w:val="22"/>
        </w:rPr>
        <w:t>40 000,- Kč</w:t>
      </w:r>
    </w:p>
    <w:p w:rsidR="00B81C8E" w:rsidRPr="00B81C8E" w:rsidRDefault="00B81C8E" w:rsidP="00B81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 w:rsidRPr="00B81C8E">
        <w:rPr>
          <w:rFonts w:ascii="Arial" w:hAnsi="Arial" w:cs="Arial"/>
          <w:sz w:val="22"/>
          <w:szCs w:val="22"/>
        </w:rPr>
        <w:t>.</w:t>
      </w:r>
      <w:r w:rsidRPr="00B81C8E">
        <w:rPr>
          <w:rFonts w:ascii="Arial" w:hAnsi="Arial" w:cs="Arial"/>
          <w:sz w:val="22"/>
          <w:szCs w:val="22"/>
        </w:rPr>
        <w:tab/>
        <w:t>Realizace stavby</w:t>
      </w:r>
      <w:r w:rsidRPr="00B81C8E"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>2 623 100,- Kč</w:t>
      </w:r>
    </w:p>
    <w:p w:rsidR="00B81C8E" w:rsidRPr="00721A05" w:rsidRDefault="00B81C8E" w:rsidP="00B81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>3.</w:t>
      </w:r>
      <w:r w:rsidRPr="00B81C8E">
        <w:rPr>
          <w:rFonts w:ascii="Arial" w:hAnsi="Arial" w:cs="Arial"/>
          <w:sz w:val="22"/>
          <w:szCs w:val="22"/>
        </w:rPr>
        <w:tab/>
        <w:t xml:space="preserve">Dokumentace skutečného provedení včetně zajištění vydání kolaudačního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 xml:space="preserve">souhlasu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1C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B81C8E">
        <w:rPr>
          <w:rFonts w:ascii="Arial" w:hAnsi="Arial" w:cs="Arial"/>
          <w:sz w:val="22"/>
          <w:szCs w:val="22"/>
        </w:rPr>
        <w:t>30 000,- Kč</w:t>
      </w:r>
    </w:p>
    <w:p w:rsidR="00B81C8E" w:rsidRDefault="00B81C8E" w:rsidP="00B81C8E">
      <w:pPr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    </w:t>
      </w:r>
    </w:p>
    <w:p w:rsidR="00B81C8E" w:rsidRPr="00516FAA" w:rsidRDefault="00B81C8E" w:rsidP="00B81C8E">
      <w:pPr>
        <w:rPr>
          <w:rFonts w:ascii="Arial" w:hAnsi="Arial" w:cs="Arial"/>
          <w:sz w:val="22"/>
          <w:szCs w:val="22"/>
        </w:rPr>
      </w:pPr>
      <w:r w:rsidRPr="00516FAA">
        <w:rPr>
          <w:rFonts w:ascii="Arial" w:hAnsi="Arial" w:cs="Arial"/>
          <w:sz w:val="22"/>
          <w:szCs w:val="22"/>
        </w:rPr>
        <w:t xml:space="preserve">Cena dodatečných stavebních prací dle Dodatku č. 1 bez DPH </w:t>
      </w:r>
      <w:r w:rsidRPr="00516FAA">
        <w:rPr>
          <w:rFonts w:ascii="Arial" w:hAnsi="Arial" w:cs="Arial"/>
          <w:sz w:val="22"/>
          <w:szCs w:val="22"/>
        </w:rPr>
        <w:tab/>
        <w:t xml:space="preserve">   </w:t>
      </w:r>
      <w:r w:rsidRPr="00516FAA">
        <w:rPr>
          <w:rFonts w:ascii="Arial" w:hAnsi="Arial" w:cs="Arial"/>
          <w:sz w:val="22"/>
          <w:szCs w:val="22"/>
        </w:rPr>
        <w:tab/>
        <w:t xml:space="preserve">   </w:t>
      </w:r>
      <w:r w:rsidR="00E521BF" w:rsidRPr="00516FAA">
        <w:rPr>
          <w:rFonts w:ascii="Arial" w:hAnsi="Arial" w:cs="Arial"/>
          <w:sz w:val="22"/>
          <w:szCs w:val="22"/>
        </w:rPr>
        <w:t xml:space="preserve">  </w:t>
      </w:r>
      <w:r w:rsidR="007C663A" w:rsidRPr="00516FAA">
        <w:rPr>
          <w:rFonts w:ascii="Arial" w:hAnsi="Arial" w:cs="Arial"/>
          <w:sz w:val="22"/>
          <w:szCs w:val="22"/>
        </w:rPr>
        <w:t>67 373,74</w:t>
      </w:r>
      <w:r w:rsidRPr="00516FAA">
        <w:rPr>
          <w:rFonts w:ascii="Arial" w:hAnsi="Arial" w:cs="Arial"/>
          <w:sz w:val="22"/>
          <w:szCs w:val="22"/>
        </w:rPr>
        <w:t xml:space="preserve"> Kč</w:t>
      </w:r>
    </w:p>
    <w:p w:rsidR="00B81C8E" w:rsidRPr="00516FAA" w:rsidRDefault="00B81C8E" w:rsidP="00B81C8E">
      <w:pPr>
        <w:jc w:val="both"/>
        <w:rPr>
          <w:rFonts w:ascii="Arial" w:hAnsi="Arial" w:cs="Arial"/>
          <w:sz w:val="22"/>
          <w:szCs w:val="22"/>
        </w:rPr>
      </w:pPr>
      <w:r w:rsidRPr="00516FAA">
        <w:rPr>
          <w:rFonts w:ascii="Arial" w:hAnsi="Arial" w:cs="Arial"/>
          <w:sz w:val="22"/>
          <w:szCs w:val="22"/>
        </w:rPr>
        <w:t xml:space="preserve">    </w:t>
      </w:r>
    </w:p>
    <w:p w:rsidR="00B81C8E" w:rsidRPr="00516FAA" w:rsidRDefault="00B81C8E" w:rsidP="00B81C8E">
      <w:pPr>
        <w:jc w:val="both"/>
        <w:rPr>
          <w:rFonts w:ascii="Arial" w:hAnsi="Arial" w:cs="Arial"/>
          <w:sz w:val="22"/>
          <w:szCs w:val="22"/>
        </w:rPr>
      </w:pPr>
      <w:r w:rsidRPr="00516FAA">
        <w:rPr>
          <w:rFonts w:ascii="Arial" w:hAnsi="Arial" w:cs="Arial"/>
          <w:sz w:val="22"/>
          <w:szCs w:val="22"/>
        </w:rPr>
        <w:t>Nová celková smluvní cena bez DPH</w:t>
      </w:r>
      <w:r w:rsidRPr="00516FAA">
        <w:rPr>
          <w:rFonts w:ascii="Arial" w:hAnsi="Arial" w:cs="Arial"/>
          <w:sz w:val="22"/>
          <w:szCs w:val="22"/>
        </w:rPr>
        <w:tab/>
        <w:t xml:space="preserve">           </w:t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="00E521BF" w:rsidRPr="00516FAA">
        <w:rPr>
          <w:rFonts w:ascii="Arial" w:hAnsi="Arial" w:cs="Arial"/>
          <w:sz w:val="22"/>
          <w:szCs w:val="22"/>
        </w:rPr>
        <w:t>2</w:t>
      </w:r>
      <w:r w:rsidR="00527AF2" w:rsidRPr="00516FAA">
        <w:rPr>
          <w:rFonts w:ascii="Arial" w:hAnsi="Arial" w:cs="Arial"/>
          <w:sz w:val="22"/>
          <w:szCs w:val="22"/>
        </w:rPr>
        <w:t> 760 473,74</w:t>
      </w:r>
      <w:r w:rsidRPr="00516FAA">
        <w:rPr>
          <w:rFonts w:ascii="Arial" w:hAnsi="Arial" w:cs="Arial"/>
          <w:sz w:val="22"/>
          <w:szCs w:val="22"/>
        </w:rPr>
        <w:t xml:space="preserve"> Kč</w:t>
      </w:r>
    </w:p>
    <w:p w:rsidR="00B81C8E" w:rsidRPr="00516FAA" w:rsidRDefault="00B81C8E" w:rsidP="00B81C8E">
      <w:pPr>
        <w:rPr>
          <w:rFonts w:ascii="Arial" w:hAnsi="Arial" w:cs="Arial"/>
          <w:sz w:val="22"/>
          <w:szCs w:val="22"/>
        </w:rPr>
      </w:pPr>
      <w:r w:rsidRPr="00516FAA">
        <w:rPr>
          <w:rFonts w:ascii="Arial" w:hAnsi="Arial" w:cs="Arial"/>
          <w:sz w:val="22"/>
          <w:szCs w:val="22"/>
        </w:rPr>
        <w:t>složená z:</w:t>
      </w:r>
    </w:p>
    <w:p w:rsidR="00B81C8E" w:rsidRPr="00516FAA" w:rsidRDefault="00B81C8E" w:rsidP="00B81C8E">
      <w:pPr>
        <w:rPr>
          <w:rFonts w:ascii="Arial" w:hAnsi="Arial" w:cs="Arial"/>
          <w:sz w:val="22"/>
          <w:szCs w:val="22"/>
        </w:rPr>
      </w:pPr>
    </w:p>
    <w:p w:rsidR="00B81C8E" w:rsidRPr="00516FAA" w:rsidRDefault="00B81C8E" w:rsidP="00B81C8E">
      <w:pPr>
        <w:rPr>
          <w:rFonts w:ascii="Arial" w:hAnsi="Arial" w:cs="Arial"/>
          <w:sz w:val="22"/>
          <w:szCs w:val="22"/>
        </w:rPr>
      </w:pPr>
      <w:r w:rsidRPr="00516FAA">
        <w:rPr>
          <w:rFonts w:ascii="Arial" w:hAnsi="Arial" w:cs="Arial"/>
          <w:sz w:val="22"/>
          <w:szCs w:val="22"/>
        </w:rPr>
        <w:tab/>
        <w:t>1.</w:t>
      </w:r>
      <w:r w:rsidRPr="00516FAA">
        <w:rPr>
          <w:rFonts w:ascii="Arial" w:hAnsi="Arial" w:cs="Arial"/>
          <w:sz w:val="22"/>
          <w:szCs w:val="22"/>
        </w:rPr>
        <w:tab/>
        <w:t xml:space="preserve">Společná projektová dokumentace územního rozhodnutí a stavebního </w:t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  <w:t>povolení včetně inženýrské činnosti</w:t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  <w:t xml:space="preserve">     40</w:t>
      </w:r>
      <w:r w:rsidR="00644EAE" w:rsidRPr="00516FAA">
        <w:rPr>
          <w:rFonts w:ascii="Arial" w:hAnsi="Arial" w:cs="Arial"/>
          <w:sz w:val="22"/>
          <w:szCs w:val="22"/>
        </w:rPr>
        <w:t> </w:t>
      </w:r>
      <w:r w:rsidRPr="00516FAA">
        <w:rPr>
          <w:rFonts w:ascii="Arial" w:hAnsi="Arial" w:cs="Arial"/>
          <w:sz w:val="22"/>
          <w:szCs w:val="22"/>
        </w:rPr>
        <w:t>000</w:t>
      </w:r>
      <w:r w:rsidR="00644EAE" w:rsidRPr="00516FAA">
        <w:rPr>
          <w:rFonts w:ascii="Arial" w:hAnsi="Arial" w:cs="Arial"/>
          <w:sz w:val="22"/>
          <w:szCs w:val="22"/>
        </w:rPr>
        <w:t>,00</w:t>
      </w:r>
      <w:r w:rsidRPr="00516FAA">
        <w:rPr>
          <w:rFonts w:ascii="Arial" w:hAnsi="Arial" w:cs="Arial"/>
          <w:sz w:val="22"/>
          <w:szCs w:val="22"/>
        </w:rPr>
        <w:t xml:space="preserve"> Kč</w:t>
      </w:r>
    </w:p>
    <w:p w:rsidR="00B81C8E" w:rsidRPr="00516FAA" w:rsidRDefault="00B81C8E" w:rsidP="00B81C8E">
      <w:pPr>
        <w:rPr>
          <w:rFonts w:ascii="Arial" w:hAnsi="Arial" w:cs="Arial"/>
          <w:sz w:val="22"/>
          <w:szCs w:val="22"/>
        </w:rPr>
      </w:pPr>
      <w:r w:rsidRPr="00516FAA">
        <w:rPr>
          <w:rFonts w:ascii="Arial" w:hAnsi="Arial" w:cs="Arial"/>
          <w:sz w:val="22"/>
          <w:szCs w:val="22"/>
        </w:rPr>
        <w:tab/>
        <w:t>2.</w:t>
      </w:r>
      <w:r w:rsidRPr="00516FAA">
        <w:rPr>
          <w:rFonts w:ascii="Arial" w:hAnsi="Arial" w:cs="Arial"/>
          <w:sz w:val="22"/>
          <w:szCs w:val="22"/>
        </w:rPr>
        <w:tab/>
        <w:t>Realizace stavby</w:t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="00527AF2" w:rsidRPr="00516FAA">
        <w:rPr>
          <w:rFonts w:ascii="Arial" w:hAnsi="Arial" w:cs="Arial"/>
          <w:sz w:val="22"/>
          <w:szCs w:val="22"/>
        </w:rPr>
        <w:t>2 690 473,74</w:t>
      </w:r>
      <w:r w:rsidRPr="00516FAA">
        <w:rPr>
          <w:rFonts w:ascii="Arial" w:hAnsi="Arial" w:cs="Arial"/>
          <w:sz w:val="22"/>
          <w:szCs w:val="22"/>
        </w:rPr>
        <w:t xml:space="preserve"> Kč</w:t>
      </w:r>
    </w:p>
    <w:p w:rsidR="00B81C8E" w:rsidRPr="00721A05" w:rsidRDefault="00B81C8E" w:rsidP="00B81C8E">
      <w:pPr>
        <w:rPr>
          <w:rFonts w:ascii="Arial" w:hAnsi="Arial" w:cs="Arial"/>
          <w:sz w:val="22"/>
          <w:szCs w:val="22"/>
        </w:rPr>
      </w:pPr>
      <w:r w:rsidRPr="00516FAA">
        <w:rPr>
          <w:rFonts w:ascii="Arial" w:hAnsi="Arial" w:cs="Arial"/>
          <w:sz w:val="22"/>
          <w:szCs w:val="22"/>
        </w:rPr>
        <w:tab/>
        <w:t>3.</w:t>
      </w:r>
      <w:r w:rsidRPr="00516FAA">
        <w:rPr>
          <w:rFonts w:ascii="Arial" w:hAnsi="Arial" w:cs="Arial"/>
          <w:sz w:val="22"/>
          <w:szCs w:val="22"/>
        </w:rPr>
        <w:tab/>
        <w:t xml:space="preserve">Dokumentace skutečného provedení včetně zajištění vydání kolaudačního </w:t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  <w:t xml:space="preserve">souhlasu                </w:t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</w:r>
      <w:r w:rsidRPr="00516FAA">
        <w:rPr>
          <w:rFonts w:ascii="Arial" w:hAnsi="Arial" w:cs="Arial"/>
          <w:sz w:val="22"/>
          <w:szCs w:val="22"/>
        </w:rPr>
        <w:tab/>
        <w:t xml:space="preserve">     30</w:t>
      </w:r>
      <w:r w:rsidR="00644EAE" w:rsidRPr="00516FAA">
        <w:rPr>
          <w:rFonts w:ascii="Arial" w:hAnsi="Arial" w:cs="Arial"/>
          <w:sz w:val="22"/>
          <w:szCs w:val="22"/>
        </w:rPr>
        <w:t> </w:t>
      </w:r>
      <w:r w:rsidRPr="00516FAA">
        <w:rPr>
          <w:rFonts w:ascii="Arial" w:hAnsi="Arial" w:cs="Arial"/>
          <w:sz w:val="22"/>
          <w:szCs w:val="22"/>
        </w:rPr>
        <w:t>000</w:t>
      </w:r>
      <w:r w:rsidR="00644EAE" w:rsidRPr="00516FAA">
        <w:rPr>
          <w:rFonts w:ascii="Arial" w:hAnsi="Arial" w:cs="Arial"/>
          <w:sz w:val="22"/>
          <w:szCs w:val="22"/>
        </w:rPr>
        <w:t>,00</w:t>
      </w:r>
      <w:r w:rsidRPr="00516FAA">
        <w:rPr>
          <w:rFonts w:ascii="Arial" w:hAnsi="Arial" w:cs="Arial"/>
          <w:sz w:val="22"/>
          <w:szCs w:val="22"/>
        </w:rPr>
        <w:t xml:space="preserve"> Kč</w:t>
      </w:r>
    </w:p>
    <w:p w:rsidR="00B81C8E" w:rsidRDefault="00B81C8E" w:rsidP="00B81C8E">
      <w:pPr>
        <w:jc w:val="both"/>
        <w:rPr>
          <w:rFonts w:ascii="Arial" w:hAnsi="Arial" w:cs="Arial"/>
          <w:sz w:val="22"/>
          <w:szCs w:val="22"/>
        </w:rPr>
      </w:pPr>
    </w:p>
    <w:p w:rsidR="00B81C8E" w:rsidRDefault="00B81C8E" w:rsidP="00B81C8E">
      <w:pPr>
        <w:jc w:val="both"/>
        <w:rPr>
          <w:rFonts w:ascii="Arial" w:hAnsi="Arial" w:cs="Arial"/>
          <w:sz w:val="22"/>
          <w:szCs w:val="22"/>
        </w:rPr>
      </w:pPr>
    </w:p>
    <w:p w:rsidR="00B81C8E" w:rsidRDefault="00B81C8E" w:rsidP="00B81C8E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Ostatní ujednání Čl.</w:t>
      </w:r>
      <w:r>
        <w:rPr>
          <w:rFonts w:cs="Arial"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II.,</w:t>
      </w:r>
      <w:r w:rsidRPr="002D5295">
        <w:rPr>
          <w:rFonts w:cs="Arial"/>
          <w:sz w:val="22"/>
          <w:szCs w:val="22"/>
        </w:rPr>
        <w:t xml:space="preserve"> Čl.</w:t>
      </w:r>
      <w:r>
        <w:rPr>
          <w:rFonts w:cs="Arial"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IV. bodu 4.</w:t>
      </w:r>
      <w:r>
        <w:rPr>
          <w:rFonts w:cs="Arial"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a smlouvy o dílo se ne</w:t>
      </w:r>
      <w:r>
        <w:rPr>
          <w:rFonts w:cs="Arial"/>
          <w:sz w:val="22"/>
          <w:szCs w:val="22"/>
        </w:rPr>
        <w:t>mění. Smluvní strany</w:t>
      </w:r>
    </w:p>
    <w:p w:rsidR="00B81C8E" w:rsidRDefault="00B81C8E" w:rsidP="00B81C8E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nepovažují </w:t>
      </w:r>
      <w:r w:rsidRPr="002D5295">
        <w:rPr>
          <w:rFonts w:cs="Arial"/>
          <w:sz w:val="22"/>
          <w:szCs w:val="22"/>
        </w:rPr>
        <w:t>žádné ustanovení smlouvy za obchodní tajemství.</w:t>
      </w:r>
      <w:r>
        <w:rPr>
          <w:rFonts w:cs="Arial"/>
          <w:sz w:val="22"/>
          <w:szCs w:val="22"/>
        </w:rPr>
        <w:t xml:space="preserve"> </w:t>
      </w:r>
    </w:p>
    <w:p w:rsidR="00B81C8E" w:rsidRPr="00F97500" w:rsidRDefault="00B81C8E" w:rsidP="00B81C8E">
      <w:pPr>
        <w:rPr>
          <w:rFonts w:ascii="Arial" w:hAnsi="Arial" w:cs="Arial"/>
          <w:sz w:val="22"/>
          <w:szCs w:val="22"/>
        </w:rPr>
      </w:pPr>
    </w:p>
    <w:p w:rsidR="00B81C8E" w:rsidRDefault="00B81C8E" w:rsidP="00B81C8E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lastRenderedPageBreak/>
        <w:t>Na svědectví tohoto smluvní strany tímto podepisují tento dodatek ke smlouvě. Dod</w:t>
      </w:r>
      <w:r>
        <w:rPr>
          <w:rFonts w:cs="Arial"/>
          <w:sz w:val="22"/>
          <w:szCs w:val="22"/>
        </w:rPr>
        <w:t>atek ke smlouvě je vyhotoven ve dvou</w:t>
      </w:r>
      <w:r w:rsidRPr="002D5295">
        <w:rPr>
          <w:rFonts w:cs="Arial"/>
          <w:sz w:val="22"/>
          <w:szCs w:val="22"/>
        </w:rPr>
        <w:t xml:space="preserve"> vyhotoveních, z nichž každé má platnost originálu. </w:t>
      </w:r>
    </w:p>
    <w:p w:rsidR="00B81C8E" w:rsidRDefault="00B81C8E" w:rsidP="00B81C8E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B81C8E" w:rsidRDefault="00B81C8E" w:rsidP="00B81C8E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Tento dodatek ke smlouvě</w:t>
      </w:r>
      <w:r w:rsidRPr="002D5295">
        <w:rPr>
          <w:rFonts w:cs="Arial"/>
          <w:b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nabývá platnosti dnem jeho podpisu poslední ze smluvních stran a účinnosti zveřejněním v Registru smluv, pokud této účinnosti dle příslušných ustanovení doda</w:t>
      </w:r>
      <w:r>
        <w:rPr>
          <w:rFonts w:cs="Arial"/>
          <w:sz w:val="22"/>
          <w:szCs w:val="22"/>
        </w:rPr>
        <w:t>tku ke smlouvě nenabude později.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 Chomutově 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DD165E">
        <w:rPr>
          <w:rFonts w:ascii="Arial" w:hAnsi="Arial" w:cs="Arial"/>
          <w:sz w:val="22"/>
          <w:szCs w:val="22"/>
        </w:rPr>
        <w:t xml:space="preserve"> Ústí nad Labem </w:t>
      </w:r>
      <w:r w:rsidRPr="00386410">
        <w:rPr>
          <w:rFonts w:ascii="Arial" w:hAnsi="Arial" w:cs="Arial"/>
          <w:sz w:val="22"/>
          <w:szCs w:val="22"/>
        </w:rPr>
        <w:t>dne</w:t>
      </w:r>
      <w:r w:rsidR="00E37B78">
        <w:rPr>
          <w:rFonts w:ascii="Arial" w:hAnsi="Arial" w:cs="Arial"/>
          <w:sz w:val="22"/>
          <w:szCs w:val="22"/>
        </w:rPr>
        <w:t xml:space="preserve"> ……………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E37B78" w:rsidRDefault="00E37B7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E37B78" w:rsidRDefault="00E37B7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E37B78" w:rsidRDefault="00E37B7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E37B78" w:rsidRDefault="00E37B7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B81C8E" w:rsidRDefault="00B81C8E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E0295" w:rsidRDefault="00AE029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E90206" w:rsidRDefault="00E90206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E90206" w:rsidRDefault="00E90206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E90206" w:rsidRDefault="00E90206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E0295" w:rsidRDefault="00AE029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DD165E" w:rsidRPr="00386410" w:rsidRDefault="00E37B78" w:rsidP="00661EDA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165E">
        <w:rPr>
          <w:rFonts w:ascii="Arial" w:hAnsi="Arial" w:cs="Arial"/>
          <w:sz w:val="22"/>
          <w:szCs w:val="22"/>
        </w:rPr>
        <w:tab/>
      </w:r>
      <w:r w:rsidR="00DD165E">
        <w:rPr>
          <w:rFonts w:ascii="Arial" w:hAnsi="Arial" w:cs="Arial"/>
          <w:sz w:val="22"/>
          <w:szCs w:val="22"/>
        </w:rPr>
        <w:tab/>
      </w:r>
      <w:r w:rsidR="00DD165E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DD165E">
        <w:rPr>
          <w:rFonts w:ascii="Arial" w:hAnsi="Arial" w:cs="Arial"/>
          <w:sz w:val="22"/>
          <w:szCs w:val="22"/>
        </w:rPr>
        <w:t>člen představenstva</w:t>
      </w:r>
    </w:p>
    <w:p w:rsidR="00661EDA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DD165E">
        <w:rPr>
          <w:rFonts w:ascii="Arial" w:hAnsi="Arial" w:cs="Arial"/>
          <w:sz w:val="22"/>
          <w:szCs w:val="22"/>
        </w:rPr>
        <w:tab/>
      </w:r>
      <w:r w:rsidR="00DD165E">
        <w:rPr>
          <w:rFonts w:ascii="Arial" w:hAnsi="Arial" w:cs="Arial"/>
          <w:sz w:val="22"/>
          <w:szCs w:val="22"/>
        </w:rPr>
        <w:tab/>
      </w:r>
      <w:r w:rsidR="00DD165E">
        <w:rPr>
          <w:rFonts w:ascii="Arial" w:hAnsi="Arial" w:cs="Arial"/>
          <w:sz w:val="22"/>
          <w:szCs w:val="22"/>
        </w:rPr>
        <w:tab/>
      </w:r>
      <w:r w:rsidR="00DD165E">
        <w:rPr>
          <w:rFonts w:ascii="Arial" w:hAnsi="Arial" w:cs="Arial"/>
          <w:sz w:val="22"/>
          <w:szCs w:val="22"/>
        </w:rPr>
        <w:tab/>
        <w:t>TEPGAS a.s.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B1" w:rsidRDefault="00F96FB1">
      <w:r>
        <w:separator/>
      </w:r>
    </w:p>
  </w:endnote>
  <w:endnote w:type="continuationSeparator" w:id="0">
    <w:p w:rsidR="00F96FB1" w:rsidRDefault="00F9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F9" w:rsidRPr="00996588" w:rsidRDefault="007325F9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="001E7000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="001E7000" w:rsidRPr="00996588">
      <w:rPr>
        <w:rFonts w:ascii="Arial" w:hAnsi="Arial" w:cs="Arial"/>
        <w:b/>
        <w:sz w:val="18"/>
        <w:szCs w:val="18"/>
      </w:rPr>
      <w:fldChar w:fldCharType="separate"/>
    </w:r>
    <w:r w:rsidR="002B5728">
      <w:rPr>
        <w:rFonts w:ascii="Arial" w:hAnsi="Arial" w:cs="Arial"/>
        <w:b/>
        <w:noProof/>
        <w:sz w:val="18"/>
        <w:szCs w:val="18"/>
      </w:rPr>
      <w:t>1</w:t>
    </w:r>
    <w:r w:rsidR="001E7000"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="001E7000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="001E7000" w:rsidRPr="00996588">
      <w:rPr>
        <w:rFonts w:ascii="Arial" w:hAnsi="Arial" w:cs="Arial"/>
        <w:b/>
        <w:sz w:val="18"/>
        <w:szCs w:val="18"/>
      </w:rPr>
      <w:fldChar w:fldCharType="separate"/>
    </w:r>
    <w:r w:rsidR="002B5728">
      <w:rPr>
        <w:rFonts w:ascii="Arial" w:hAnsi="Arial" w:cs="Arial"/>
        <w:b/>
        <w:noProof/>
        <w:sz w:val="18"/>
        <w:szCs w:val="18"/>
      </w:rPr>
      <w:t>3</w:t>
    </w:r>
    <w:r w:rsidR="001E7000" w:rsidRPr="00996588">
      <w:rPr>
        <w:rFonts w:ascii="Arial" w:hAnsi="Arial" w:cs="Arial"/>
        <w:b/>
        <w:sz w:val="18"/>
        <w:szCs w:val="18"/>
      </w:rPr>
      <w:fldChar w:fldCharType="end"/>
    </w:r>
  </w:p>
  <w:p w:rsidR="007325F9" w:rsidRPr="0068009D" w:rsidRDefault="007325F9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B1" w:rsidRDefault="00F96FB1">
      <w:r>
        <w:separator/>
      </w:r>
    </w:p>
  </w:footnote>
  <w:footnote w:type="continuationSeparator" w:id="0">
    <w:p w:rsidR="00F96FB1" w:rsidRDefault="00F9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BD165FD"/>
    <w:multiLevelType w:val="multilevel"/>
    <w:tmpl w:val="ADFAF9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  <w:color w:val="auto"/>
        <w:sz w:val="20"/>
        <w:szCs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1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5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1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3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311DA"/>
    <w:multiLevelType w:val="multilevel"/>
    <w:tmpl w:val="ADFAF9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  <w:color w:val="auto"/>
        <w:sz w:val="20"/>
        <w:szCs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25"/>
  </w:num>
  <w:num w:numId="5">
    <w:abstractNumId w:val="26"/>
  </w:num>
  <w:num w:numId="6">
    <w:abstractNumId w:val="18"/>
  </w:num>
  <w:num w:numId="7">
    <w:abstractNumId w:val="19"/>
  </w:num>
  <w:num w:numId="8">
    <w:abstractNumId w:val="22"/>
  </w:num>
  <w:num w:numId="9">
    <w:abstractNumId w:val="10"/>
  </w:num>
  <w:num w:numId="10">
    <w:abstractNumId w:val="30"/>
  </w:num>
  <w:num w:numId="11">
    <w:abstractNumId w:val="5"/>
  </w:num>
  <w:num w:numId="12">
    <w:abstractNumId w:val="31"/>
  </w:num>
  <w:num w:numId="13">
    <w:abstractNumId w:val="24"/>
  </w:num>
  <w:num w:numId="14">
    <w:abstractNumId w:val="1"/>
  </w:num>
  <w:num w:numId="15">
    <w:abstractNumId w:val="21"/>
  </w:num>
  <w:num w:numId="16">
    <w:abstractNumId w:val="15"/>
  </w:num>
  <w:num w:numId="17">
    <w:abstractNumId w:val="29"/>
  </w:num>
  <w:num w:numId="18">
    <w:abstractNumId w:val="13"/>
  </w:num>
  <w:num w:numId="19">
    <w:abstractNumId w:val="12"/>
  </w:num>
  <w:num w:numId="20">
    <w:abstractNumId w:val="6"/>
  </w:num>
  <w:num w:numId="21">
    <w:abstractNumId w:val="3"/>
  </w:num>
  <w:num w:numId="22">
    <w:abstractNumId w:val="8"/>
  </w:num>
  <w:num w:numId="23">
    <w:abstractNumId w:val="16"/>
  </w:num>
  <w:num w:numId="24">
    <w:abstractNumId w:val="2"/>
  </w:num>
  <w:num w:numId="25">
    <w:abstractNumId w:val="9"/>
  </w:num>
  <w:num w:numId="26">
    <w:abstractNumId w:val="2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05B63"/>
    <w:rsid w:val="00007C9B"/>
    <w:rsid w:val="0001739A"/>
    <w:rsid w:val="0002005A"/>
    <w:rsid w:val="000270DF"/>
    <w:rsid w:val="00032AD0"/>
    <w:rsid w:val="000456A7"/>
    <w:rsid w:val="00053346"/>
    <w:rsid w:val="00065F5F"/>
    <w:rsid w:val="000903EA"/>
    <w:rsid w:val="00091338"/>
    <w:rsid w:val="000914C6"/>
    <w:rsid w:val="000927E7"/>
    <w:rsid w:val="00093AD2"/>
    <w:rsid w:val="000A10CD"/>
    <w:rsid w:val="000A28F1"/>
    <w:rsid w:val="000A45E1"/>
    <w:rsid w:val="000A6BD5"/>
    <w:rsid w:val="000B0E7E"/>
    <w:rsid w:val="000B1EB9"/>
    <w:rsid w:val="000B2E4B"/>
    <w:rsid w:val="000C24B4"/>
    <w:rsid w:val="000C514C"/>
    <w:rsid w:val="000F7037"/>
    <w:rsid w:val="00104D42"/>
    <w:rsid w:val="001059B7"/>
    <w:rsid w:val="0011076F"/>
    <w:rsid w:val="00114503"/>
    <w:rsid w:val="00114CFD"/>
    <w:rsid w:val="0011544C"/>
    <w:rsid w:val="00123974"/>
    <w:rsid w:val="0013154A"/>
    <w:rsid w:val="00140C3A"/>
    <w:rsid w:val="00145445"/>
    <w:rsid w:val="00151C33"/>
    <w:rsid w:val="0015463E"/>
    <w:rsid w:val="001556E2"/>
    <w:rsid w:val="00191A3B"/>
    <w:rsid w:val="00192593"/>
    <w:rsid w:val="001C04BD"/>
    <w:rsid w:val="001D3524"/>
    <w:rsid w:val="001D6BE7"/>
    <w:rsid w:val="001E7000"/>
    <w:rsid w:val="001E7343"/>
    <w:rsid w:val="001F7612"/>
    <w:rsid w:val="0020184F"/>
    <w:rsid w:val="0020320D"/>
    <w:rsid w:val="002039CD"/>
    <w:rsid w:val="002044E5"/>
    <w:rsid w:val="002113D7"/>
    <w:rsid w:val="002157FE"/>
    <w:rsid w:val="002309D4"/>
    <w:rsid w:val="00241CC6"/>
    <w:rsid w:val="00255B29"/>
    <w:rsid w:val="00266BE7"/>
    <w:rsid w:val="00270FBB"/>
    <w:rsid w:val="00281A52"/>
    <w:rsid w:val="002841E7"/>
    <w:rsid w:val="002862C4"/>
    <w:rsid w:val="00287DE7"/>
    <w:rsid w:val="002A01A5"/>
    <w:rsid w:val="002A2457"/>
    <w:rsid w:val="002A43BA"/>
    <w:rsid w:val="002A59FE"/>
    <w:rsid w:val="002B32CB"/>
    <w:rsid w:val="002B4360"/>
    <w:rsid w:val="002B5728"/>
    <w:rsid w:val="002C23D8"/>
    <w:rsid w:val="002C50E0"/>
    <w:rsid w:val="002D1039"/>
    <w:rsid w:val="002D299B"/>
    <w:rsid w:val="002D32E4"/>
    <w:rsid w:val="002E73A1"/>
    <w:rsid w:val="002F0A2C"/>
    <w:rsid w:val="00302394"/>
    <w:rsid w:val="00302C09"/>
    <w:rsid w:val="003042A5"/>
    <w:rsid w:val="00312AFD"/>
    <w:rsid w:val="00312BF9"/>
    <w:rsid w:val="00321D5C"/>
    <w:rsid w:val="0032245B"/>
    <w:rsid w:val="00327DB4"/>
    <w:rsid w:val="00333CB9"/>
    <w:rsid w:val="00341EFE"/>
    <w:rsid w:val="00346C0D"/>
    <w:rsid w:val="00353A3F"/>
    <w:rsid w:val="0035651C"/>
    <w:rsid w:val="003755DC"/>
    <w:rsid w:val="003851DD"/>
    <w:rsid w:val="00386410"/>
    <w:rsid w:val="003A15B7"/>
    <w:rsid w:val="003A7BC6"/>
    <w:rsid w:val="003B2A08"/>
    <w:rsid w:val="003C1C4A"/>
    <w:rsid w:val="003C1F89"/>
    <w:rsid w:val="003D38EF"/>
    <w:rsid w:val="003F0872"/>
    <w:rsid w:val="00410CB9"/>
    <w:rsid w:val="004167CE"/>
    <w:rsid w:val="004237EB"/>
    <w:rsid w:val="00423DE0"/>
    <w:rsid w:val="004258CF"/>
    <w:rsid w:val="004277BA"/>
    <w:rsid w:val="00430B89"/>
    <w:rsid w:val="00431AB2"/>
    <w:rsid w:val="004335FB"/>
    <w:rsid w:val="00437893"/>
    <w:rsid w:val="00440BDC"/>
    <w:rsid w:val="00441F18"/>
    <w:rsid w:val="004433D8"/>
    <w:rsid w:val="00450F16"/>
    <w:rsid w:val="0045109B"/>
    <w:rsid w:val="0046025A"/>
    <w:rsid w:val="00463659"/>
    <w:rsid w:val="004A2984"/>
    <w:rsid w:val="004B1C1A"/>
    <w:rsid w:val="004B51E1"/>
    <w:rsid w:val="004D36BC"/>
    <w:rsid w:val="004D6F29"/>
    <w:rsid w:val="004E7D23"/>
    <w:rsid w:val="00512F40"/>
    <w:rsid w:val="00516E1F"/>
    <w:rsid w:val="00516FAA"/>
    <w:rsid w:val="00520647"/>
    <w:rsid w:val="005247CA"/>
    <w:rsid w:val="00527AF2"/>
    <w:rsid w:val="005302CD"/>
    <w:rsid w:val="005323F9"/>
    <w:rsid w:val="00533023"/>
    <w:rsid w:val="00535564"/>
    <w:rsid w:val="00547B4B"/>
    <w:rsid w:val="00563146"/>
    <w:rsid w:val="005668D0"/>
    <w:rsid w:val="00595DCE"/>
    <w:rsid w:val="005B1728"/>
    <w:rsid w:val="005B2F97"/>
    <w:rsid w:val="005B53AA"/>
    <w:rsid w:val="005C10DB"/>
    <w:rsid w:val="005C4632"/>
    <w:rsid w:val="005C6983"/>
    <w:rsid w:val="005D23E4"/>
    <w:rsid w:val="005E5922"/>
    <w:rsid w:val="005F217B"/>
    <w:rsid w:val="005F34D9"/>
    <w:rsid w:val="00602394"/>
    <w:rsid w:val="00603BCE"/>
    <w:rsid w:val="0060531F"/>
    <w:rsid w:val="0063547B"/>
    <w:rsid w:val="00635816"/>
    <w:rsid w:val="00644EAE"/>
    <w:rsid w:val="00661EDA"/>
    <w:rsid w:val="0067189F"/>
    <w:rsid w:val="0068009D"/>
    <w:rsid w:val="00687E88"/>
    <w:rsid w:val="006A302C"/>
    <w:rsid w:val="006B4196"/>
    <w:rsid w:val="006C0EF7"/>
    <w:rsid w:val="006C64E2"/>
    <w:rsid w:val="006D4CF2"/>
    <w:rsid w:val="006E4CC3"/>
    <w:rsid w:val="006E5F9A"/>
    <w:rsid w:val="006F321F"/>
    <w:rsid w:val="006F74DC"/>
    <w:rsid w:val="007111BD"/>
    <w:rsid w:val="00714263"/>
    <w:rsid w:val="007208A6"/>
    <w:rsid w:val="007274B0"/>
    <w:rsid w:val="007325F9"/>
    <w:rsid w:val="00734FF3"/>
    <w:rsid w:val="00740856"/>
    <w:rsid w:val="0074616E"/>
    <w:rsid w:val="00771122"/>
    <w:rsid w:val="00790434"/>
    <w:rsid w:val="007A75A7"/>
    <w:rsid w:val="007C663A"/>
    <w:rsid w:val="007D5107"/>
    <w:rsid w:val="007F14CA"/>
    <w:rsid w:val="007F6009"/>
    <w:rsid w:val="007F60BA"/>
    <w:rsid w:val="007F7071"/>
    <w:rsid w:val="00810F3F"/>
    <w:rsid w:val="00811B43"/>
    <w:rsid w:val="008156E1"/>
    <w:rsid w:val="008175BA"/>
    <w:rsid w:val="00830AC2"/>
    <w:rsid w:val="008347C2"/>
    <w:rsid w:val="008375DC"/>
    <w:rsid w:val="0084398F"/>
    <w:rsid w:val="00844FF1"/>
    <w:rsid w:val="00855A6C"/>
    <w:rsid w:val="00856705"/>
    <w:rsid w:val="008577B1"/>
    <w:rsid w:val="00860849"/>
    <w:rsid w:val="0086126A"/>
    <w:rsid w:val="00863475"/>
    <w:rsid w:val="00867535"/>
    <w:rsid w:val="00872CA3"/>
    <w:rsid w:val="00883D67"/>
    <w:rsid w:val="0088678E"/>
    <w:rsid w:val="008A107C"/>
    <w:rsid w:val="008B60D8"/>
    <w:rsid w:val="008B6A76"/>
    <w:rsid w:val="008B75A6"/>
    <w:rsid w:val="008D07D7"/>
    <w:rsid w:val="008D36CC"/>
    <w:rsid w:val="008D3B4B"/>
    <w:rsid w:val="008E3D91"/>
    <w:rsid w:val="008F5DBB"/>
    <w:rsid w:val="008F69C4"/>
    <w:rsid w:val="00905EAD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CB1"/>
    <w:rsid w:val="0095255A"/>
    <w:rsid w:val="00954253"/>
    <w:rsid w:val="0095748D"/>
    <w:rsid w:val="00960F01"/>
    <w:rsid w:val="0096148E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C367F"/>
    <w:rsid w:val="009D2E1E"/>
    <w:rsid w:val="009D5612"/>
    <w:rsid w:val="009E4EB9"/>
    <w:rsid w:val="009E6AB7"/>
    <w:rsid w:val="009F46E9"/>
    <w:rsid w:val="009F5C41"/>
    <w:rsid w:val="00A1328C"/>
    <w:rsid w:val="00A35A15"/>
    <w:rsid w:val="00A43B3A"/>
    <w:rsid w:val="00A51C21"/>
    <w:rsid w:val="00A52358"/>
    <w:rsid w:val="00A665F9"/>
    <w:rsid w:val="00A71E04"/>
    <w:rsid w:val="00A72B4B"/>
    <w:rsid w:val="00A8568B"/>
    <w:rsid w:val="00A903B8"/>
    <w:rsid w:val="00A930F6"/>
    <w:rsid w:val="00AA0137"/>
    <w:rsid w:val="00AA34D6"/>
    <w:rsid w:val="00AA6370"/>
    <w:rsid w:val="00AB1358"/>
    <w:rsid w:val="00AB3ADF"/>
    <w:rsid w:val="00AB507D"/>
    <w:rsid w:val="00AD1BFF"/>
    <w:rsid w:val="00AD1CF0"/>
    <w:rsid w:val="00AD4C10"/>
    <w:rsid w:val="00AE0295"/>
    <w:rsid w:val="00AE6E47"/>
    <w:rsid w:val="00B015A5"/>
    <w:rsid w:val="00B10B2F"/>
    <w:rsid w:val="00B16B03"/>
    <w:rsid w:val="00B20CF7"/>
    <w:rsid w:val="00B619E9"/>
    <w:rsid w:val="00B63BF5"/>
    <w:rsid w:val="00B640F3"/>
    <w:rsid w:val="00B6787D"/>
    <w:rsid w:val="00B76C65"/>
    <w:rsid w:val="00B81C8E"/>
    <w:rsid w:val="00B83EB6"/>
    <w:rsid w:val="00B90F61"/>
    <w:rsid w:val="00B92AF5"/>
    <w:rsid w:val="00BA6C30"/>
    <w:rsid w:val="00BB77F0"/>
    <w:rsid w:val="00BC6B58"/>
    <w:rsid w:val="00BD5E01"/>
    <w:rsid w:val="00BE743A"/>
    <w:rsid w:val="00BF3D9B"/>
    <w:rsid w:val="00C06135"/>
    <w:rsid w:val="00C20C4F"/>
    <w:rsid w:val="00C516BF"/>
    <w:rsid w:val="00C5270F"/>
    <w:rsid w:val="00C56345"/>
    <w:rsid w:val="00C61ECB"/>
    <w:rsid w:val="00C66556"/>
    <w:rsid w:val="00C9156E"/>
    <w:rsid w:val="00CA4A39"/>
    <w:rsid w:val="00CB7B50"/>
    <w:rsid w:val="00D13F01"/>
    <w:rsid w:val="00D276F7"/>
    <w:rsid w:val="00D41B2F"/>
    <w:rsid w:val="00D533AF"/>
    <w:rsid w:val="00D53451"/>
    <w:rsid w:val="00D75E3F"/>
    <w:rsid w:val="00D75EBF"/>
    <w:rsid w:val="00D8281F"/>
    <w:rsid w:val="00D83574"/>
    <w:rsid w:val="00D87104"/>
    <w:rsid w:val="00D87CD3"/>
    <w:rsid w:val="00D94469"/>
    <w:rsid w:val="00D968F8"/>
    <w:rsid w:val="00DA1280"/>
    <w:rsid w:val="00DC10D8"/>
    <w:rsid w:val="00DD0E1B"/>
    <w:rsid w:val="00DD165E"/>
    <w:rsid w:val="00DD771F"/>
    <w:rsid w:val="00DE5B97"/>
    <w:rsid w:val="00DE675A"/>
    <w:rsid w:val="00DF41F7"/>
    <w:rsid w:val="00E013FE"/>
    <w:rsid w:val="00E048D1"/>
    <w:rsid w:val="00E10428"/>
    <w:rsid w:val="00E204A3"/>
    <w:rsid w:val="00E327CE"/>
    <w:rsid w:val="00E37B78"/>
    <w:rsid w:val="00E521BF"/>
    <w:rsid w:val="00E610AD"/>
    <w:rsid w:val="00E705B8"/>
    <w:rsid w:val="00E83DA6"/>
    <w:rsid w:val="00E8418F"/>
    <w:rsid w:val="00E84AE5"/>
    <w:rsid w:val="00E860C8"/>
    <w:rsid w:val="00E8734A"/>
    <w:rsid w:val="00E90206"/>
    <w:rsid w:val="00E97587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0F09"/>
    <w:rsid w:val="00EF1E4B"/>
    <w:rsid w:val="00EF744B"/>
    <w:rsid w:val="00F13DB0"/>
    <w:rsid w:val="00F14630"/>
    <w:rsid w:val="00F20ECC"/>
    <w:rsid w:val="00F21B9C"/>
    <w:rsid w:val="00F22DC0"/>
    <w:rsid w:val="00F25221"/>
    <w:rsid w:val="00F25381"/>
    <w:rsid w:val="00F352E0"/>
    <w:rsid w:val="00F50190"/>
    <w:rsid w:val="00F503E9"/>
    <w:rsid w:val="00F52D0A"/>
    <w:rsid w:val="00F54D46"/>
    <w:rsid w:val="00F5552E"/>
    <w:rsid w:val="00F67B02"/>
    <w:rsid w:val="00F72329"/>
    <w:rsid w:val="00F73E42"/>
    <w:rsid w:val="00F92CEB"/>
    <w:rsid w:val="00F93389"/>
    <w:rsid w:val="00F94ACC"/>
    <w:rsid w:val="00F96FB1"/>
    <w:rsid w:val="00FA1DB5"/>
    <w:rsid w:val="00FA775D"/>
    <w:rsid w:val="00FB6179"/>
    <w:rsid w:val="00FC43D3"/>
    <w:rsid w:val="00FC5188"/>
    <w:rsid w:val="00FC51E1"/>
    <w:rsid w:val="00FC7DB7"/>
    <w:rsid w:val="00FD64AE"/>
    <w:rsid w:val="00FE158A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Revize">
    <w:name w:val="Revision"/>
    <w:hidden/>
    <w:uiPriority w:val="99"/>
    <w:semiHidden/>
    <w:rsid w:val="00F13DB0"/>
    <w:rPr>
      <w:sz w:val="24"/>
    </w:rPr>
  </w:style>
  <w:style w:type="character" w:styleId="Siln">
    <w:name w:val="Strong"/>
    <w:basedOn w:val="Standardnpsmoodstavce"/>
    <w:qFormat/>
    <w:rsid w:val="00B81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Revize">
    <w:name w:val="Revision"/>
    <w:hidden/>
    <w:uiPriority w:val="99"/>
    <w:semiHidden/>
    <w:rsid w:val="00F13DB0"/>
    <w:rPr>
      <w:sz w:val="24"/>
    </w:rPr>
  </w:style>
  <w:style w:type="character" w:styleId="Siln">
    <w:name w:val="Strong"/>
    <w:basedOn w:val="Standardnpsmoodstavce"/>
    <w:qFormat/>
    <w:rsid w:val="00B81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9B4E-0054-4BED-BA0F-F163DDE3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Slampova Andrea</cp:lastModifiedBy>
  <cp:revision>4</cp:revision>
  <cp:lastPrinted>2017-10-24T08:00:00Z</cp:lastPrinted>
  <dcterms:created xsi:type="dcterms:W3CDTF">2018-08-29T10:04:00Z</dcterms:created>
  <dcterms:modified xsi:type="dcterms:W3CDTF">2018-08-30T05:46:00Z</dcterms:modified>
</cp:coreProperties>
</file>