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364F8" w:rsidP="004364F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24.10.2016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4364F8" w:rsidRDefault="00695FD9" w:rsidP="004364F8">
      <w:pPr>
        <w:numPr>
          <w:ilvl w:val="1"/>
          <w:numId w:val="21"/>
        </w:numPr>
      </w:pPr>
      <w:r>
        <w:t>XXXXX</w:t>
      </w:r>
    </w:p>
    <w:p w:rsidR="004364F8" w:rsidRDefault="00695FD9" w:rsidP="004364F8">
      <w:pPr>
        <w:numPr>
          <w:ilvl w:val="1"/>
          <w:numId w:val="21"/>
        </w:numPr>
      </w:pPr>
      <w:r>
        <w:t>XXXXX</w:t>
      </w:r>
    </w:p>
    <w:p w:rsidR="004364F8" w:rsidRDefault="00695FD9" w:rsidP="00695FD9">
      <w:pPr>
        <w:numPr>
          <w:ilvl w:val="1"/>
          <w:numId w:val="21"/>
        </w:numPr>
      </w:pPr>
      <w:r>
        <w:t>XXXXX</w:t>
      </w:r>
    </w:p>
    <w:p w:rsidR="004364F8" w:rsidRDefault="00695FD9" w:rsidP="00695FD9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4364F8" w:rsidRDefault="00695FD9" w:rsidP="00695FD9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4364F8" w:rsidRDefault="004364F8" w:rsidP="004364F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364F8" w:rsidRDefault="004364F8" w:rsidP="004364F8">
      <w:pPr>
        <w:numPr>
          <w:ilvl w:val="0"/>
          <w:numId w:val="0"/>
        </w:numPr>
        <w:spacing w:before="120" w:after="0" w:line="240" w:lineRule="auto"/>
        <w:jc w:val="both"/>
      </w:pPr>
    </w:p>
    <w:p w:rsidR="004364F8" w:rsidRDefault="004364F8" w:rsidP="004364F8">
      <w:pPr>
        <w:numPr>
          <w:ilvl w:val="0"/>
          <w:numId w:val="0"/>
        </w:numPr>
        <w:spacing w:before="120" w:after="0" w:line="240" w:lineRule="auto"/>
        <w:jc w:val="both"/>
      </w:pPr>
    </w:p>
    <w:p w:rsidR="004364F8" w:rsidRDefault="004364F8" w:rsidP="004364F8">
      <w:pPr>
        <w:numPr>
          <w:ilvl w:val="0"/>
          <w:numId w:val="0"/>
        </w:numPr>
        <w:spacing w:before="120" w:after="0" w:line="240" w:lineRule="auto"/>
        <w:jc w:val="both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both"/>
        <w:sectPr w:rsidR="004364F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20.10.2016</w:t>
      </w:r>
      <w:proofErr w:type="gramEnd"/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both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both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</w:pPr>
      <w:r>
        <w:br w:type="column"/>
      </w:r>
      <w:r w:rsidR="00CE663C">
        <w:lastRenderedPageBreak/>
        <w:t>Ve Starém Hrozenkově</w:t>
      </w:r>
      <w:r>
        <w:t xml:space="preserve"> dne </w:t>
      </w:r>
      <w:r w:rsidR="00CE663C">
        <w:t>20.10.2016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</w:pP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364F8" w:rsidRDefault="004364F8" w:rsidP="004364F8">
      <w:pPr>
        <w:numPr>
          <w:ilvl w:val="0"/>
          <w:numId w:val="0"/>
        </w:numPr>
        <w:spacing w:after="0" w:line="240" w:lineRule="auto"/>
        <w:jc w:val="center"/>
      </w:pPr>
    </w:p>
    <w:p w:rsidR="004364F8" w:rsidRDefault="00695FD9" w:rsidP="004364F8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4364F8" w:rsidRPr="004364F8" w:rsidRDefault="00695FD9" w:rsidP="004364F8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4364F8" w:rsidRPr="004364F8" w:rsidSect="004364F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CB" w:rsidRDefault="006468CB">
      <w:r>
        <w:separator/>
      </w:r>
    </w:p>
  </w:endnote>
  <w:endnote w:type="continuationSeparator" w:id="0">
    <w:p w:rsidR="006468CB" w:rsidRDefault="006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95FD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95FD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CB" w:rsidRDefault="006468CB">
      <w:r>
        <w:separator/>
      </w:r>
    </w:p>
  </w:footnote>
  <w:footnote w:type="continuationSeparator" w:id="0">
    <w:p w:rsidR="006468CB" w:rsidRDefault="0064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25E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7F6A6" wp14:editId="34CDF6A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364F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C7C2EEC" wp14:editId="2320EDC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364F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982607-1311/2016 -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14F91B0" wp14:editId="2494D9F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1FA3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4A23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364F8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25EA2"/>
    <w:rsid w:val="00634A7D"/>
    <w:rsid w:val="00636489"/>
    <w:rsid w:val="006468CB"/>
    <w:rsid w:val="00655D95"/>
    <w:rsid w:val="00665E88"/>
    <w:rsid w:val="00666F0C"/>
    <w:rsid w:val="00681C9F"/>
    <w:rsid w:val="00695FD9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E663C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4A0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89047-6C2A-4AD7-878B-64D8B16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2016-10-20T13:15:00Z</dcterms:created>
  <dcterms:modified xsi:type="dcterms:W3CDTF">2016-11-18T13:30:00Z</dcterms:modified>
</cp:coreProperties>
</file>