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2018/1094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28.8.2018</w:t>
      </w:r>
    </w:p>
    <w:p w:rsidR="009B4271" w:rsidRPr="00AF318E" w:rsidRDefault="00DB7354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DB7354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BK - INVESTIS, spol. s r. 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Pod Všemi svatými 1088/83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301 00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Plzeň 1 - Severní Předměstí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00884839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CZ00884839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120 000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31.8.2018</w:t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VODÁRNA PLZEŇ a.s., RV Božkov, Údolní 520/6, 32600 Plzeň - Božkov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dle dohody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Objednáváme u Vás opravu poruchy vodovodní sítě v areálu Plzeňského pivovaru na řadu DN 300.</w:t>
      </w: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ab/>
      </w:r>
      <w:r>
        <w:rPr>
          <w:rFonts w:ascii="Arial" w:hAnsi="Arial" w:cs="Arial"/>
          <w:b/>
          <w:sz w:val="18"/>
          <w:szCs w:val="18"/>
          <w:lang w:val="en-US"/>
        </w:rPr>
        <w:tab/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806562" w:rsidRDefault="00DB7354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806562">
        <w:br w:type="page"/>
      </w:r>
    </w:p>
    <w:p w:rsidR="00806562" w:rsidRDefault="00806562">
      <w:r>
        <w:lastRenderedPageBreak/>
        <w:t xml:space="preserve">Datum potvrzení objednávky dodavatelem:  </w:t>
      </w:r>
      <w:r w:rsidR="00DB7354">
        <w:t>30.8.2018</w:t>
      </w:r>
    </w:p>
    <w:p w:rsidR="00806562" w:rsidRDefault="00806562">
      <w:r>
        <w:t>Potvrzení objednávky:</w:t>
      </w:r>
    </w:p>
    <w:p w:rsidR="00DB7354" w:rsidRDefault="00DB7354">
      <w:r>
        <w:t xml:space="preserve">From: </w:t>
      </w:r>
    </w:p>
    <w:p w:rsidR="00DB7354" w:rsidRDefault="00DB7354">
      <w:r>
        <w:t>Sent: Thursday, August 30, 2018 9:47 AM</w:t>
      </w:r>
    </w:p>
    <w:p w:rsidR="00DB7354" w:rsidRDefault="00DB7354">
      <w:r>
        <w:t xml:space="preserve">To: </w:t>
      </w:r>
    </w:p>
    <w:p w:rsidR="00DB7354" w:rsidRDefault="00DB7354">
      <w:r>
        <w:t>Subject: Fwd: Fwd Objednávka</w:t>
      </w:r>
    </w:p>
    <w:p w:rsidR="00DB7354" w:rsidRDefault="00DB7354"/>
    <w:p w:rsidR="00DB7354" w:rsidRDefault="00DB7354"/>
    <w:p w:rsidR="00DB7354" w:rsidRDefault="00DB7354">
      <w:r>
        <w:t>Dobrý den,</w:t>
      </w:r>
    </w:p>
    <w:p w:rsidR="00DB7354" w:rsidRDefault="00DB7354">
      <w:r>
        <w:t>děkujeme za zaslání objednávky, kterou tímto potvrzujeme.</w:t>
      </w:r>
    </w:p>
    <w:p w:rsidR="00DB7354" w:rsidRDefault="00DB7354">
      <w:r>
        <w:t xml:space="preserve"> </w:t>
      </w:r>
    </w:p>
    <w:p w:rsidR="00DB7354" w:rsidRDefault="00DB7354">
      <w:r>
        <w:t>S pozdravem a přáním hezkého dne</w:t>
      </w:r>
    </w:p>
    <w:p w:rsidR="00DB7354" w:rsidRDefault="00DB7354"/>
    <w:p w:rsidR="00DB7354" w:rsidRDefault="00DB7354">
      <w:r>
        <w:t xml:space="preserve"> </w:t>
      </w:r>
    </w:p>
    <w:p w:rsidR="00DB7354" w:rsidRDefault="00DB7354">
      <w:r>
        <w:t xml:space="preserve"> </w:t>
      </w:r>
    </w:p>
    <w:p w:rsidR="00806562" w:rsidRDefault="00806562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6562" w:rsidRDefault="00806562" w:rsidP="000071C6">
      <w:pPr>
        <w:spacing w:after="0" w:line="240" w:lineRule="auto"/>
      </w:pPr>
      <w:r>
        <w:separator/>
      </w:r>
    </w:p>
  </w:endnote>
  <w:endnote w:type="continuationSeparator" w:id="0">
    <w:p w:rsidR="00806562" w:rsidRDefault="00806562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vedeného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DB7354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6562" w:rsidRDefault="00806562" w:rsidP="000071C6">
      <w:pPr>
        <w:spacing w:after="0" w:line="240" w:lineRule="auto"/>
      </w:pPr>
      <w:r>
        <w:separator/>
      </w:r>
    </w:p>
  </w:footnote>
  <w:footnote w:type="continuationSeparator" w:id="0">
    <w:p w:rsidR="00806562" w:rsidRDefault="00806562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5989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806562"/>
    <w:rsid w:val="009041CA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B7354"/>
    <w:rsid w:val="00DC6E8A"/>
    <w:rsid w:val="00DD41BC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5B0394CE-6F27-4DCE-B3AA-3EF3FA32F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6571BE-8A82-4B61-BD11-B3F308434A9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C58973C-551F-4F08-B155-78BF406EC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D303AABD</Template>
  <TotalTime>0</TotalTime>
  <Pages>2</Pages>
  <Words>101</Words>
  <Characters>601</Characters>
  <Application>Microsoft Office Word</Application>
  <DocSecurity>0</DocSecurity>
  <Lines>5</Lines>
  <Paragraphs>1</Paragraphs>
  <ScaleCrop>false</ScaleCrop>
  <Company>VODÁRNA PLZEŇ a.s.</Company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ŠEVČÍKOVÁ Marta</dc:creator>
  <cp:keywords/>
  <dc:description/>
  <cp:lastModifiedBy>ŠEVČÍKOVÁ Marta</cp:lastModifiedBy>
  <cp:revision>2</cp:revision>
  <cp:lastPrinted>2017-04-21T08:32:00Z</cp:lastPrinted>
  <dcterms:created xsi:type="dcterms:W3CDTF">2018-08-30T09:16:00Z</dcterms:created>
  <dcterms:modified xsi:type="dcterms:W3CDTF">2018-08-30T09:16:00Z</dcterms:modified>
</cp:coreProperties>
</file>