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E40D5E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 w:rsidR="008A0931">
              <w:rPr>
                <w:rFonts w:ascii="Arial" w:hAnsi="Arial" w:cs="Arial"/>
                <w:b w:val="0"/>
              </w:rPr>
              <w:t>N181002853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E40D5E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proofErr w:type="gramStart"/>
            <w:r w:rsidR="008A0931">
              <w:rPr>
                <w:rFonts w:ascii="Arial" w:hAnsi="Arial" w:cs="Arial"/>
                <w:b w:val="0"/>
              </w:rPr>
              <w:t>24.08.2018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E40D5E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8A0931">
              <w:rPr>
                <w:rFonts w:ascii="Arial" w:hAnsi="Arial" w:cs="Arial"/>
                <w:b w:val="0"/>
              </w:rPr>
              <w:t>2919/SFDI/340135/10380/2018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4B64C0">
              <w:rPr>
                <w:rFonts w:ascii="Arial" w:hAnsi="Arial" w:cs="Arial"/>
                <w:b w:val="0"/>
                <w:bCs/>
              </w:rPr>
              <w:t>259/2018</w:t>
            </w:r>
          </w:p>
        </w:tc>
        <w:tc>
          <w:tcPr>
            <w:tcW w:w="2268" w:type="dxa"/>
            <w:hideMark/>
          </w:tcPr>
          <w:p w:rsidR="005D2A98" w:rsidRPr="00E40D5E" w:rsidRDefault="00E40D5E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E40D5E">
              <w:rPr>
                <w:rFonts w:ascii="Arial" w:hAnsi="Arial" w:cs="Arial"/>
                <w:b w:val="0"/>
              </w:rPr>
              <w:t>XXXXX</w:t>
            </w:r>
          </w:p>
          <w:p w:rsidR="005D2A98" w:rsidRPr="00D30AD1" w:rsidRDefault="00E40D5E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40D5E">
              <w:rPr>
                <w:rFonts w:ascii="Arial" w:hAnsi="Arial" w:cs="Arial"/>
                <w:b w:val="0"/>
              </w:rPr>
              <w:t>XXXXX</w:t>
            </w:r>
          </w:p>
        </w:tc>
        <w:tc>
          <w:tcPr>
            <w:tcW w:w="1275" w:type="dxa"/>
            <w:hideMark/>
          </w:tcPr>
          <w:p w:rsidR="005D2A98" w:rsidRPr="00BB6E25" w:rsidRDefault="00E40D5E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8A0931">
              <w:rPr>
                <w:rFonts w:ascii="Arial" w:hAnsi="Arial" w:cs="Arial"/>
                <w:b w:val="0"/>
              </w:rPr>
              <w:t>27.08.2018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8A093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mobilních telefonů SAMSUNG S8, S7</w:t>
      </w:r>
      <w:bookmarkStart w:id="0" w:name="_GoBack"/>
      <w:bookmarkEnd w:id="0"/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Default="008A0931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dle Vaší nabídky mobilní telefony:</w:t>
      </w:r>
    </w:p>
    <w:p w:rsidR="008A0931" w:rsidRDefault="008A0931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8A0931" w:rsidP="00D875BB">
      <w:pPr>
        <w:jc w:val="both"/>
        <w:rPr>
          <w:rFonts w:ascii="Arial" w:hAnsi="Arial" w:cs="Arial"/>
          <w:sz w:val="22"/>
          <w:szCs w:val="22"/>
        </w:rPr>
      </w:pPr>
      <w:r w:rsidRPr="008A0931">
        <w:rPr>
          <w:noProof/>
          <w:szCs w:val="22"/>
        </w:rPr>
        <w:drawing>
          <wp:inline distT="0" distB="0" distL="0" distR="0">
            <wp:extent cx="5755640" cy="78381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4B64C0" w:rsidRDefault="00F94A9C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4B64C0">
        <w:rPr>
          <w:rFonts w:ascii="Arial" w:hAnsi="Arial" w:cs="Arial"/>
          <w:b/>
          <w:sz w:val="22"/>
          <w:szCs w:val="22"/>
        </w:rPr>
        <w:t>Celková cena po zaokrouhlení:</w:t>
      </w:r>
      <w:r w:rsidRPr="004B64C0">
        <w:rPr>
          <w:rFonts w:ascii="Arial" w:hAnsi="Arial" w:cs="Arial"/>
          <w:b/>
          <w:sz w:val="22"/>
          <w:szCs w:val="22"/>
        </w:rPr>
        <w:tab/>
        <w:t>49.503,- Kč s DPH včetně poplatků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B33372" w:rsidRDefault="00B33372" w:rsidP="00B33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uhrazeno po dodání fakturou se splatností 14 dnů.</w:t>
      </w:r>
    </w:p>
    <w:p w:rsidR="00B33372" w:rsidRDefault="00B33372" w:rsidP="00B33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Dopravné – zdarma – využití akce „doprava zdarma pro objednávky od 20. 8. do 31.8.“</w:t>
      </w:r>
    </w:p>
    <w:p w:rsidR="00B33372" w:rsidRDefault="00B33372" w:rsidP="00B33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objednatele.</w:t>
      </w:r>
    </w:p>
    <w:p w:rsidR="000D140C" w:rsidRDefault="000D140C" w:rsidP="00B33372">
      <w:pPr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Žádám Vás nejprve o potvrzení přijetí a akceptaci této objednávky (potvrzení viz následující strana objednávky). </w:t>
      </w:r>
    </w:p>
    <w:p w:rsidR="000D140C" w:rsidRDefault="000D140C" w:rsidP="000D14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akceptaci bude objednávka uveřejněna v centrálním registru smluv v souladu se zákonem č. 340/2015 Sb., Zákon o zvláštních podmínkách účinnosti některých smluv, uveřejňování těchto smluv a o registru smluv (zákon o registru smluv). </w:t>
      </w:r>
    </w:p>
    <w:p w:rsidR="000D140C" w:rsidRDefault="000D140C" w:rsidP="000D14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D140C" w:rsidRDefault="000D140C" w:rsidP="000D140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Zaslání objednaného zboží a jeho fakturace je možná teprve po zveřejnění akceptace objednávky. Se zbožím prosím zašlete i dodací list.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94A9C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F94A9C" w:rsidRPr="00D875BB" w:rsidRDefault="00F94A9C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1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0D140C" w:rsidRDefault="000D140C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0D140C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14407" w:rsidRPr="00D875BB">
        <w:rPr>
          <w:rFonts w:ascii="Arial" w:hAnsi="Arial" w:cs="Arial"/>
          <w:sz w:val="22"/>
          <w:szCs w:val="22"/>
        </w:rPr>
        <w:t>odavatel</w:t>
      </w:r>
      <w:r w:rsidR="00B72995" w:rsidRPr="00D875BB">
        <w:rPr>
          <w:rFonts w:ascii="Arial" w:hAnsi="Arial" w:cs="Arial"/>
          <w:sz w:val="22"/>
          <w:szCs w:val="22"/>
        </w:rPr>
        <w:t>:</w:t>
      </w:r>
    </w:p>
    <w:p w:rsidR="002D4A45" w:rsidRDefault="00F94A9C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Mironet</w:t>
      </w:r>
      <w:r w:rsidR="007C03DD">
        <w:rPr>
          <w:rFonts w:ascii="Arial" w:hAnsi="Arial" w:cs="Arial"/>
          <w:sz w:val="22"/>
          <w:szCs w:val="22"/>
        </w:rPr>
        <w:t>.cz a.s.</w:t>
      </w:r>
    </w:p>
    <w:p w:rsidR="007C03DD" w:rsidRDefault="007C03D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</w:t>
      </w:r>
      <w:proofErr w:type="spellStart"/>
      <w:r>
        <w:rPr>
          <w:rFonts w:ascii="Arial" w:hAnsi="Arial" w:cs="Arial"/>
          <w:sz w:val="22"/>
          <w:szCs w:val="22"/>
        </w:rPr>
        <w:t>Kajetánkou</w:t>
      </w:r>
      <w:proofErr w:type="spellEnd"/>
      <w:r>
        <w:rPr>
          <w:rFonts w:ascii="Arial" w:hAnsi="Arial" w:cs="Arial"/>
          <w:sz w:val="22"/>
          <w:szCs w:val="22"/>
        </w:rPr>
        <w:t xml:space="preserve"> 1478/26</w:t>
      </w:r>
    </w:p>
    <w:p w:rsidR="00F309A7" w:rsidRDefault="007C03DD" w:rsidP="00D875BB">
      <w:pPr>
        <w:jc w:val="both"/>
        <w:rPr>
          <w:rFonts w:ascii="Arial" w:hAnsi="Arial" w:cs="Arial"/>
          <w:sz w:val="22"/>
          <w:szCs w:val="22"/>
        </w:rPr>
      </w:pPr>
      <w:r w:rsidRPr="007C03DD">
        <w:rPr>
          <w:rFonts w:ascii="Arial" w:hAnsi="Arial" w:cs="Arial"/>
          <w:sz w:val="22"/>
          <w:szCs w:val="22"/>
        </w:rPr>
        <w:t>16900</w:t>
      </w:r>
      <w:r>
        <w:rPr>
          <w:rFonts w:ascii="Arial" w:hAnsi="Arial" w:cs="Arial"/>
          <w:sz w:val="22"/>
          <w:szCs w:val="22"/>
        </w:rPr>
        <w:t>, Praha 6</w:t>
      </w:r>
    </w:p>
    <w:p w:rsidR="007C03DD" w:rsidRDefault="007C03D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7C03DD">
        <w:rPr>
          <w:rFonts w:ascii="Arial" w:hAnsi="Arial" w:cs="Arial"/>
          <w:sz w:val="22"/>
          <w:szCs w:val="22"/>
        </w:rPr>
        <w:t>28189647</w:t>
      </w:r>
    </w:p>
    <w:p w:rsidR="00921C2E" w:rsidRPr="000D140C" w:rsidRDefault="00921C2E" w:rsidP="00D875BB">
      <w:pPr>
        <w:jc w:val="both"/>
        <w:rPr>
          <w:rFonts w:ascii="Arial" w:hAnsi="Arial" w:cs="Arial"/>
          <w:sz w:val="14"/>
          <w:szCs w:val="22"/>
        </w:rPr>
      </w:pPr>
    </w:p>
    <w:p w:rsidR="00D875BB" w:rsidRPr="000D140C" w:rsidRDefault="00921C2E" w:rsidP="00D875BB">
      <w:pPr>
        <w:jc w:val="both"/>
        <w:rPr>
          <w:rFonts w:ascii="Arial" w:hAnsi="Arial" w:cs="Arial"/>
          <w:sz w:val="18"/>
          <w:szCs w:val="22"/>
        </w:rPr>
      </w:pPr>
      <w:r w:rsidRPr="000D140C">
        <w:rPr>
          <w:rFonts w:ascii="Arial" w:hAnsi="Arial" w:cs="Arial"/>
          <w:sz w:val="18"/>
          <w:szCs w:val="22"/>
        </w:rPr>
        <w:t>Kód a název komodity dle číselníku NIPEZ:</w:t>
      </w:r>
    </w:p>
    <w:p w:rsidR="007C03DD" w:rsidRDefault="007C03DD" w:rsidP="00D875BB">
      <w:pPr>
        <w:jc w:val="both"/>
        <w:rPr>
          <w:rFonts w:ascii="Arial" w:hAnsi="Arial" w:cs="Arial"/>
          <w:sz w:val="20"/>
          <w:szCs w:val="22"/>
        </w:rPr>
      </w:pPr>
      <w:r w:rsidRPr="000D140C">
        <w:rPr>
          <w:rFonts w:ascii="Arial" w:hAnsi="Arial" w:cs="Arial"/>
          <w:sz w:val="20"/>
          <w:szCs w:val="22"/>
        </w:rPr>
        <w:t>32252000-4 GSM telefony</w:t>
      </w:r>
    </w:p>
    <w:p w:rsidR="000D140C" w:rsidRDefault="000D140C" w:rsidP="000D14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140C" w:rsidRDefault="000D140C" w:rsidP="000D14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140C" w:rsidRDefault="000D140C" w:rsidP="000D1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259/2018 a akceptuji tak veškerá její ustanovení.</w:t>
      </w: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0C" w:rsidRDefault="000D140C" w:rsidP="000D140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D140C" w:rsidRDefault="000D140C" w:rsidP="00D875BB">
      <w:pPr>
        <w:jc w:val="both"/>
        <w:rPr>
          <w:rFonts w:ascii="Arial" w:hAnsi="Arial" w:cs="Arial"/>
          <w:sz w:val="22"/>
          <w:szCs w:val="22"/>
        </w:rPr>
      </w:pPr>
    </w:p>
    <w:sectPr w:rsidR="000D140C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1B" w:rsidRDefault="00692F1B">
      <w:r>
        <w:separator/>
      </w:r>
    </w:p>
  </w:endnote>
  <w:endnote w:type="continuationSeparator" w:id="0">
    <w:p w:rsidR="00692F1B" w:rsidRDefault="006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C83438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40D5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0652B22" wp14:editId="2434ACFE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E40D5E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XXXXX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E40D5E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XXXXX</w:t>
    </w:r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1B" w:rsidRDefault="00692F1B">
      <w:r>
        <w:separator/>
      </w:r>
    </w:p>
  </w:footnote>
  <w:footnote w:type="continuationSeparator" w:id="0">
    <w:p w:rsidR="00692F1B" w:rsidRDefault="0069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D140C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1C2"/>
    <w:rsid w:val="003D12AA"/>
    <w:rsid w:val="003D6B8F"/>
    <w:rsid w:val="00407AFC"/>
    <w:rsid w:val="0043473C"/>
    <w:rsid w:val="004670F1"/>
    <w:rsid w:val="004B64C0"/>
    <w:rsid w:val="0053636F"/>
    <w:rsid w:val="00556982"/>
    <w:rsid w:val="0056598F"/>
    <w:rsid w:val="00577DBA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2F1B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C03DD"/>
    <w:rsid w:val="007E344F"/>
    <w:rsid w:val="007F79A9"/>
    <w:rsid w:val="008126D6"/>
    <w:rsid w:val="00851AA7"/>
    <w:rsid w:val="00887E66"/>
    <w:rsid w:val="008A0931"/>
    <w:rsid w:val="008B168E"/>
    <w:rsid w:val="008C3B83"/>
    <w:rsid w:val="008D0ECF"/>
    <w:rsid w:val="00921C2E"/>
    <w:rsid w:val="00960FCB"/>
    <w:rsid w:val="009A2907"/>
    <w:rsid w:val="009E10BD"/>
    <w:rsid w:val="00A74599"/>
    <w:rsid w:val="00A77BE2"/>
    <w:rsid w:val="00AC5638"/>
    <w:rsid w:val="00AC7B9A"/>
    <w:rsid w:val="00AD1712"/>
    <w:rsid w:val="00B23932"/>
    <w:rsid w:val="00B31FD0"/>
    <w:rsid w:val="00B33372"/>
    <w:rsid w:val="00B549C6"/>
    <w:rsid w:val="00B65A23"/>
    <w:rsid w:val="00B72995"/>
    <w:rsid w:val="00B95C66"/>
    <w:rsid w:val="00BC0ADD"/>
    <w:rsid w:val="00C005A2"/>
    <w:rsid w:val="00C202D6"/>
    <w:rsid w:val="00C257CD"/>
    <w:rsid w:val="00C83438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0D5E"/>
    <w:rsid w:val="00E43828"/>
    <w:rsid w:val="00E75517"/>
    <w:rsid w:val="00ED41B4"/>
    <w:rsid w:val="00F309A7"/>
    <w:rsid w:val="00F34F34"/>
    <w:rsid w:val="00F47732"/>
    <w:rsid w:val="00F94A9C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</TotalTime>
  <Pages>2</Pages>
  <Words>197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1639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2008-03-03T13:58:00Z</cp:lastPrinted>
  <dcterms:created xsi:type="dcterms:W3CDTF">2018-08-29T13:23:00Z</dcterms:created>
  <dcterms:modified xsi:type="dcterms:W3CDTF">2018-08-29T13:26:00Z</dcterms:modified>
</cp:coreProperties>
</file>