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2B607D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separate"/>
            </w:r>
            <w:r>
              <w:fldChar w:fldCharType="end"/>
            </w:r>
          </w:p>
          <w:p w:rsidR="005D2A98" w:rsidRPr="00D30AD1" w:rsidRDefault="002B607D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261" w:type="dxa"/>
            <w:hideMark/>
          </w:tcPr>
          <w:p w:rsidR="005D2A98" w:rsidRDefault="002B607D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  \* MERGEFORMAT </w:instrText>
            </w:r>
            <w:r>
              <w:fldChar w:fldCharType="separate"/>
            </w:r>
            <w:r w:rsidR="00D74E6F">
              <w:rPr>
                <w:rFonts w:ascii="Arial" w:hAnsi="Arial" w:cs="Arial"/>
                <w:b w:val="0"/>
              </w:rPr>
              <w:t>0/SFDI/300117/9495/</w:t>
            </w:r>
            <w:r w:rsidR="00964DB3">
              <w:rPr>
                <w:rFonts w:ascii="Arial" w:hAnsi="Arial" w:cs="Arial"/>
                <w:b w:val="0"/>
              </w:rPr>
              <w:t>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EE2865">
              <w:rPr>
                <w:rFonts w:ascii="Arial" w:hAnsi="Arial" w:cs="Arial"/>
                <w:b w:val="0"/>
                <w:bCs/>
              </w:rPr>
              <w:t>263/2018</w:t>
            </w:r>
          </w:p>
        </w:tc>
        <w:tc>
          <w:tcPr>
            <w:tcW w:w="2268" w:type="dxa"/>
            <w:hideMark/>
          </w:tcPr>
          <w:p w:rsidR="005D2A98" w:rsidRPr="002B607D" w:rsidRDefault="002B607D" w:rsidP="005D5995"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r w:rsidRPr="002B607D">
              <w:rPr>
                <w:rFonts w:ascii="Arial" w:hAnsi="Arial" w:cs="Arial"/>
                <w:b w:val="0"/>
                <w:sz w:val="22"/>
                <w:szCs w:val="22"/>
              </w:rPr>
              <w:t>XXXXX</w:t>
            </w:r>
          </w:p>
          <w:p w:rsidR="005D2A98" w:rsidRPr="00D30AD1" w:rsidRDefault="002B607D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2B607D">
              <w:rPr>
                <w:rFonts w:ascii="Arial" w:hAnsi="Arial" w:cs="Arial"/>
                <w:b w:val="0"/>
                <w:sz w:val="22"/>
                <w:szCs w:val="22"/>
              </w:rPr>
              <w:t>XXXXX</w:t>
            </w:r>
          </w:p>
        </w:tc>
        <w:tc>
          <w:tcPr>
            <w:tcW w:w="1275" w:type="dxa"/>
            <w:hideMark/>
          </w:tcPr>
          <w:p w:rsidR="005D2A98" w:rsidRPr="00BB6E25" w:rsidRDefault="002B607D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proofErr w:type="gramStart"/>
            <w:r w:rsidR="00EE2865">
              <w:rPr>
                <w:rFonts w:ascii="Arial" w:hAnsi="Arial" w:cs="Arial"/>
                <w:b w:val="0"/>
              </w:rPr>
              <w:t>28</w:t>
            </w:r>
            <w:r w:rsidR="00964DB3">
              <w:rPr>
                <w:rFonts w:ascii="Arial" w:hAnsi="Arial" w:cs="Arial"/>
                <w:b w:val="0"/>
              </w:rPr>
              <w:t>.8.2018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Dobrý den, </w:t>
      </w: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Státní fond dopravní infrastruktury u Vás na základě smlouvy o poskytování služeb I. CA 40/2013 objednáváme:</w:t>
      </w: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pStyle w:val="MDS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ks karet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cena 500,- bez DPH/ks</w:t>
      </w:r>
      <w:r>
        <w:rPr>
          <w:rFonts w:ascii="Arial" w:hAnsi="Arial" w:cs="Arial"/>
          <w:sz w:val="22"/>
          <w:szCs w:val="22"/>
        </w:rPr>
        <w:tab/>
        <w:t>1.000,- Kč bez DPH</w:t>
      </w:r>
    </w:p>
    <w:p w:rsidR="00964DB3" w:rsidRDefault="00964DB3" w:rsidP="00964DB3">
      <w:pPr>
        <w:pStyle w:val="MDS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ks čteček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cena 530,- bez DPH/ks</w:t>
      </w:r>
      <w:r>
        <w:rPr>
          <w:rFonts w:ascii="Arial" w:hAnsi="Arial" w:cs="Arial"/>
          <w:sz w:val="22"/>
          <w:szCs w:val="22"/>
        </w:rPr>
        <w:tab/>
        <w:t>1.060,- Kč bez DPH</w:t>
      </w:r>
      <w:bookmarkStart w:id="0" w:name="_GoBack"/>
      <w:bookmarkEnd w:id="0"/>
    </w:p>
    <w:p w:rsidR="00964DB3" w:rsidRDefault="00964DB3" w:rsidP="00964DB3">
      <w:pPr>
        <w:pStyle w:val="MDS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ks certifikátů</w:t>
      </w:r>
      <w:r>
        <w:rPr>
          <w:rFonts w:ascii="Arial" w:hAnsi="Arial" w:cs="Arial"/>
          <w:sz w:val="22"/>
          <w:szCs w:val="22"/>
        </w:rPr>
        <w:tab/>
      </w:r>
      <w:r w:rsidR="009B6579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cena 290,- bez DPH /ks</w:t>
      </w:r>
      <w:r>
        <w:rPr>
          <w:rFonts w:ascii="Arial" w:hAnsi="Arial" w:cs="Arial"/>
          <w:sz w:val="22"/>
          <w:szCs w:val="22"/>
        </w:rPr>
        <w:tab/>
      </w:r>
      <w:r w:rsidR="009B657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870,- Kč bez DPH</w:t>
      </w: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Celková cena 2 930,- Kč bez DPH</w:t>
      </w:r>
    </w:p>
    <w:p w:rsidR="00964DB3" w:rsidRDefault="00964DB3" w:rsidP="00964DB3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Lucie Bartáková   </w:t>
      </w: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ředitelka SFZ </w:t>
      </w: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První certifikační autorita, a. s. </w:t>
      </w: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Podvinný</w:t>
      </w:r>
      <w:proofErr w:type="spellEnd"/>
      <w:r>
        <w:rPr>
          <w:rFonts w:ascii="Arial" w:hAnsi="Arial" w:cs="Arial"/>
          <w:sz w:val="22"/>
          <w:szCs w:val="22"/>
        </w:rPr>
        <w:t xml:space="preserve"> mlýn 2178/6</w:t>
      </w:r>
    </w:p>
    <w:p w:rsidR="00964DB3" w:rsidRDefault="00964DB3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190 00 PRAHA</w:t>
      </w:r>
    </w:p>
    <w:p w:rsidR="009B6579" w:rsidRDefault="009B6579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B6579" w:rsidRDefault="009B6579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B6579" w:rsidRDefault="009B6579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B6579" w:rsidRDefault="009B6579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B6579" w:rsidRDefault="009B6579" w:rsidP="00964DB3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jc w:val="both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  <w:r>
        <w:rPr>
          <w:rFonts w:ascii="Arial" w:hAnsi="Arial" w:cs="Arial"/>
          <w:sz w:val="20"/>
          <w:szCs w:val="22"/>
        </w:rPr>
        <w:tab/>
        <w:t xml:space="preserve">30216200-8 - Čtecí zařízení </w:t>
      </w:r>
    </w:p>
    <w:p w:rsidR="00964DB3" w:rsidRDefault="00964DB3" w:rsidP="00964DB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proofErr w:type="gramStart"/>
      <w:r>
        <w:rPr>
          <w:rFonts w:ascii="Arial" w:hAnsi="Arial" w:cs="Arial"/>
          <w:sz w:val="20"/>
          <w:szCs w:val="22"/>
        </w:rPr>
        <w:t>30162000-2 -  Karty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smart</w:t>
      </w:r>
      <w:proofErr w:type="spellEnd"/>
    </w:p>
    <w:p w:rsidR="00964DB3" w:rsidRDefault="00964DB3" w:rsidP="00964DB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9B6579">
        <w:rPr>
          <w:rFonts w:ascii="Arial" w:hAnsi="Arial" w:cs="Arial"/>
          <w:sz w:val="22"/>
          <w:szCs w:val="22"/>
        </w:rPr>
        <w:t xml:space="preserve">   </w:t>
      </w:r>
      <w:r w:rsidR="00EE2865">
        <w:rPr>
          <w:rFonts w:ascii="Arial" w:hAnsi="Arial" w:cs="Arial"/>
          <w:sz w:val="22"/>
          <w:szCs w:val="22"/>
        </w:rPr>
        <w:t xml:space="preserve">263 </w:t>
      </w:r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2018  a akceptuji</w:t>
      </w:r>
      <w:proofErr w:type="gramEnd"/>
      <w:r>
        <w:rPr>
          <w:rFonts w:ascii="Arial" w:hAnsi="Arial" w:cs="Arial"/>
          <w:sz w:val="22"/>
          <w:szCs w:val="22"/>
        </w:rPr>
        <w:t xml:space="preserve"> tak veškerá její ustanovení.</w:t>
      </w: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4E6F">
        <w:rPr>
          <w:rFonts w:ascii="Arial" w:hAnsi="Arial" w:cs="Arial"/>
        </w:rPr>
        <w:t>28. 8. 2018</w:t>
      </w: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64DB3" w:rsidRDefault="00964DB3" w:rsidP="00964D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64DB3" w:rsidRDefault="00964DB3" w:rsidP="00964DB3">
      <w:pPr>
        <w:jc w:val="both"/>
        <w:rPr>
          <w:rFonts w:ascii="Arial" w:hAnsi="Arial" w:cs="Arial"/>
          <w:sz w:val="20"/>
          <w:szCs w:val="22"/>
        </w:rPr>
      </w:pPr>
    </w:p>
    <w:p w:rsidR="00921C2E" w:rsidRPr="00D875BB" w:rsidRDefault="00921C2E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921C2E" w:rsidRPr="00D875BB" w:rsidSect="00964DB3">
      <w:footerReference w:type="default" r:id="rId8"/>
      <w:headerReference w:type="first" r:id="rId9"/>
      <w:footerReference w:type="first" r:id="rId10"/>
      <w:pgSz w:w="11900" w:h="16840" w:code="9"/>
      <w:pgMar w:top="720" w:right="720" w:bottom="720" w:left="720" w:header="709" w:footer="4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6A" w:rsidRDefault="007F2E6A">
      <w:r>
        <w:separator/>
      </w:r>
    </w:p>
  </w:endnote>
  <w:endnote w:type="continuationSeparator" w:id="0">
    <w:p w:rsidR="007F2E6A" w:rsidRDefault="007F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B25A3A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2B607D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77734445" wp14:editId="1C0EF026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2B607D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>XXXXX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2B607D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>XXXXX</w:t>
    </w:r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6A" w:rsidRDefault="007F2E6A">
      <w:r>
        <w:separator/>
      </w:r>
    </w:p>
  </w:footnote>
  <w:footnote w:type="continuationSeparator" w:id="0">
    <w:p w:rsidR="007F2E6A" w:rsidRDefault="007F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A78"/>
    <w:multiLevelType w:val="hybridMultilevel"/>
    <w:tmpl w:val="E39C9360"/>
    <w:lvl w:ilvl="0" w:tplc="4B3A65F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C0719"/>
    <w:rsid w:val="000C2D96"/>
    <w:rsid w:val="000C3B45"/>
    <w:rsid w:val="000F6ED4"/>
    <w:rsid w:val="0010731C"/>
    <w:rsid w:val="00154446"/>
    <w:rsid w:val="00160002"/>
    <w:rsid w:val="001A0120"/>
    <w:rsid w:val="001B390E"/>
    <w:rsid w:val="002B607D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2E6A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64DB3"/>
    <w:rsid w:val="009A2907"/>
    <w:rsid w:val="009B6579"/>
    <w:rsid w:val="009E10BD"/>
    <w:rsid w:val="00A74599"/>
    <w:rsid w:val="00AC5638"/>
    <w:rsid w:val="00AC7B9A"/>
    <w:rsid w:val="00AD1712"/>
    <w:rsid w:val="00B23932"/>
    <w:rsid w:val="00B25A3A"/>
    <w:rsid w:val="00B31FD0"/>
    <w:rsid w:val="00B72995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74E6F"/>
    <w:rsid w:val="00D85F8C"/>
    <w:rsid w:val="00D875BB"/>
    <w:rsid w:val="00E1008C"/>
    <w:rsid w:val="00E1181E"/>
    <w:rsid w:val="00E43828"/>
    <w:rsid w:val="00E75517"/>
    <w:rsid w:val="00EE2865"/>
    <w:rsid w:val="00F309A7"/>
    <w:rsid w:val="00F34F34"/>
    <w:rsid w:val="00F47732"/>
    <w:rsid w:val="00FA08E4"/>
    <w:rsid w:val="00FA2D9B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13</TotalTime>
  <Pages>2</Pages>
  <Words>191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1475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3</cp:revision>
  <cp:lastPrinted>2018-08-29T11:39:00Z</cp:lastPrinted>
  <dcterms:created xsi:type="dcterms:W3CDTF">2018-08-29T11:40:00Z</dcterms:created>
  <dcterms:modified xsi:type="dcterms:W3CDTF">2018-08-29T12:05:00Z</dcterms:modified>
</cp:coreProperties>
</file>