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52" w:rsidRDefault="0052454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DÍLO</w:t>
      </w:r>
    </w:p>
    <w:p w:rsidR="00A85452" w:rsidRDefault="005245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níže uvedeného dne, měsíce a roku</w:t>
      </w:r>
    </w:p>
    <w:p w:rsidR="00A85452" w:rsidRDefault="005245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mezi těmito smluvními stranami:</w:t>
      </w:r>
    </w:p>
    <w:p w:rsidR="00A85452" w:rsidRDefault="00A85452">
      <w:pPr>
        <w:spacing w:after="0"/>
        <w:jc w:val="center"/>
        <w:rPr>
          <w:b/>
          <w:sz w:val="28"/>
          <w:szCs w:val="28"/>
        </w:rPr>
      </w:pPr>
    </w:p>
    <w:p w:rsidR="00A85452" w:rsidRDefault="00524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:rsidR="00A85452" w:rsidRDefault="00524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Masarykův domov mládeže a Školní jídelna Brno, příspěvková organizace</w:t>
      </w:r>
    </w:p>
    <w:p w:rsidR="00A85452" w:rsidRDefault="00524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Cihlářská</w:t>
      </w:r>
      <w:r>
        <w:rPr>
          <w:b/>
          <w:sz w:val="24"/>
          <w:szCs w:val="24"/>
        </w:rPr>
        <w:t xml:space="preserve"> 604/21, 602 00 Brno</w:t>
      </w: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00567370</w:t>
      </w: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 Brno, Cihlářská 604/21, PSČ 602 00 </w:t>
      </w: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vedeného u </w:t>
      </w: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 PhDr. Evou Svobodovou, MBA, LL.M, ředitelkou</w:t>
      </w:r>
    </w:p>
    <w:p w:rsidR="00A85452" w:rsidRDefault="00A85452">
      <w:pPr>
        <w:spacing w:after="0"/>
        <w:rPr>
          <w:sz w:val="24"/>
          <w:szCs w:val="24"/>
        </w:rPr>
      </w:pP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85452" w:rsidRDefault="00A85452">
      <w:pPr>
        <w:spacing w:after="0"/>
        <w:rPr>
          <w:sz w:val="24"/>
          <w:szCs w:val="24"/>
        </w:rPr>
      </w:pPr>
    </w:p>
    <w:p w:rsidR="00A85452" w:rsidRDefault="00524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:rsidR="00A85452" w:rsidRDefault="00524549">
      <w:pPr>
        <w:pStyle w:val="Zkladntex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Petr Nedvěd</w:t>
      </w:r>
    </w:p>
    <w:p w:rsidR="00A85452" w:rsidRDefault="00524549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malíř – </w:t>
      </w:r>
      <w:proofErr w:type="gramStart"/>
      <w:r>
        <w:rPr>
          <w:rFonts w:ascii="Calibri" w:hAnsi="Calibri"/>
        </w:rPr>
        <w:t>natěrač,-</w:t>
      </w:r>
      <w:proofErr w:type="gramEnd"/>
      <w:r>
        <w:rPr>
          <w:rFonts w:ascii="Calibri" w:hAnsi="Calibri"/>
        </w:rPr>
        <w:t xml:space="preserve"> výškové práce</w:t>
      </w:r>
    </w:p>
    <w:p w:rsidR="00A85452" w:rsidRDefault="00524549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Brno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5452" w:rsidRDefault="00524549">
      <w:pPr>
        <w:pStyle w:val="Zkladntext"/>
        <w:spacing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IČO  :</w:t>
      </w:r>
      <w:proofErr w:type="gramEnd"/>
      <w:r>
        <w:rPr>
          <w:rFonts w:ascii="Calibri" w:hAnsi="Calibri"/>
        </w:rPr>
        <w:t xml:space="preserve"> 67602274</w:t>
      </w:r>
    </w:p>
    <w:p w:rsidR="00A85452" w:rsidRDefault="00524549">
      <w:pPr>
        <w:pStyle w:val="Zkladntext"/>
        <w:spacing w:line="240" w:lineRule="auto"/>
        <w:jc w:val="both"/>
      </w:pPr>
      <w:r>
        <w:rPr>
          <w:rFonts w:ascii="Calibri" w:hAnsi="Calibri"/>
        </w:rPr>
        <w:t xml:space="preserve">Číslo </w:t>
      </w:r>
      <w:proofErr w:type="gramStart"/>
      <w:r>
        <w:rPr>
          <w:rFonts w:ascii="Calibri" w:hAnsi="Calibri"/>
        </w:rPr>
        <w:t>účtu :</w:t>
      </w:r>
      <w:proofErr w:type="gramEnd"/>
      <w:r>
        <w:rPr>
          <w:rFonts w:ascii="Calibri" w:hAnsi="Calibri"/>
        </w:rPr>
        <w:t xml:space="preserve"> </w:t>
      </w: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85452" w:rsidRDefault="00A85452">
      <w:pPr>
        <w:spacing w:after="0"/>
        <w:jc w:val="both"/>
        <w:rPr>
          <w:b/>
          <w:sz w:val="24"/>
          <w:szCs w:val="24"/>
        </w:rPr>
      </w:pPr>
    </w:p>
    <w:p w:rsidR="00A85452" w:rsidRDefault="00524549">
      <w:pPr>
        <w:spacing w:after="0"/>
        <w:jc w:val="both"/>
      </w:pPr>
      <w:r>
        <w:rPr>
          <w:sz w:val="24"/>
          <w:szCs w:val="24"/>
        </w:rPr>
        <w:t xml:space="preserve">Objednavatel a dodavatel touto smlouvou sjednávají vzájemnou spolupráci </w:t>
      </w:r>
      <w:proofErr w:type="gramStart"/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malba</w:t>
      </w:r>
      <w:proofErr w:type="gramEnd"/>
      <w:r>
        <w:rPr>
          <w:b/>
          <w:sz w:val="24"/>
          <w:szCs w:val="24"/>
        </w:rPr>
        <w:t xml:space="preserve"> a nátěry</w:t>
      </w:r>
      <w:r>
        <w:rPr>
          <w:sz w:val="24"/>
          <w:szCs w:val="24"/>
        </w:rPr>
        <w:t>, a to tak, že v případě potřeby objednavatele dodavatel provede požadované práce dle rozsahu a zadání objednavatele v kvalitě stanovené př</w:t>
      </w:r>
      <w:r>
        <w:rPr>
          <w:sz w:val="24"/>
          <w:szCs w:val="24"/>
        </w:rPr>
        <w:t xml:space="preserve">íslušnými právními normami a předpisy. </w:t>
      </w:r>
    </w:p>
    <w:p w:rsidR="00A85452" w:rsidRDefault="00A85452">
      <w:pPr>
        <w:spacing w:after="0"/>
        <w:rPr>
          <w:sz w:val="24"/>
          <w:szCs w:val="24"/>
        </w:rPr>
      </w:pP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Účel</w:t>
      </w:r>
    </w:p>
    <w:p w:rsidR="00A85452" w:rsidRDefault="00A85452">
      <w:pPr>
        <w:spacing w:after="0"/>
        <w:rPr>
          <w:b/>
          <w:sz w:val="24"/>
          <w:szCs w:val="24"/>
        </w:rPr>
      </w:pPr>
    </w:p>
    <w:p w:rsidR="00A85452" w:rsidRDefault="005245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Dodavatel se zavazuje provést dílo dle specifikace a požadavků objednavatele na adrese:</w:t>
      </w:r>
    </w:p>
    <w:p w:rsidR="00A85452" w:rsidRDefault="0052454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DM Cihlářská 21, Brno</w:t>
      </w:r>
    </w:p>
    <w:p w:rsidR="00A85452" w:rsidRDefault="00524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DM Gorkého 33/35, Brno</w:t>
      </w:r>
    </w:p>
    <w:p w:rsidR="00A85452" w:rsidRDefault="00A85452">
      <w:pPr>
        <w:spacing w:after="0"/>
        <w:rPr>
          <w:sz w:val="24"/>
          <w:szCs w:val="24"/>
        </w:rPr>
      </w:pPr>
    </w:p>
    <w:p w:rsidR="00A85452" w:rsidRDefault="005245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Provedenou práci předá odpovědnému zaměstnanci </w:t>
      </w:r>
      <w:r>
        <w:rPr>
          <w:sz w:val="24"/>
          <w:szCs w:val="24"/>
        </w:rPr>
        <w:t>objednavatele oproti podpisu a zároveň předá fakturu k úhradě.</w:t>
      </w:r>
    </w:p>
    <w:p w:rsidR="00A85452" w:rsidRDefault="00A85452">
      <w:pPr>
        <w:spacing w:after="0"/>
        <w:ind w:left="360"/>
        <w:rPr>
          <w:sz w:val="24"/>
          <w:szCs w:val="24"/>
        </w:rPr>
      </w:pPr>
    </w:p>
    <w:p w:rsidR="00A85452" w:rsidRDefault="005245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Objednavatel se zavazuje zajistit v souladu se silničním zákonem umožnění vykládky materiálu v ulici Cihlářská 21 v Brně a Gorkého 33/35, Brno, případně bezproblémového příjezdu k místu vyklád</w:t>
      </w:r>
      <w:r>
        <w:rPr>
          <w:sz w:val="24"/>
          <w:szCs w:val="24"/>
        </w:rPr>
        <w:t>ky.</w:t>
      </w:r>
    </w:p>
    <w:p w:rsidR="00A85452" w:rsidRDefault="00A85452">
      <w:pPr>
        <w:pStyle w:val="Odstavecseseznamem"/>
        <w:spacing w:after="0"/>
        <w:rPr>
          <w:sz w:val="24"/>
          <w:szCs w:val="24"/>
        </w:rPr>
      </w:pPr>
    </w:p>
    <w:p w:rsidR="00A85452" w:rsidRDefault="00A85452">
      <w:pPr>
        <w:pStyle w:val="Odstavecseseznamem"/>
        <w:spacing w:after="0"/>
        <w:rPr>
          <w:sz w:val="24"/>
          <w:szCs w:val="24"/>
        </w:rPr>
      </w:pP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:rsidR="00A85452" w:rsidRDefault="00A85452">
      <w:pPr>
        <w:spacing w:after="0"/>
        <w:jc w:val="center"/>
        <w:rPr>
          <w:b/>
          <w:sz w:val="24"/>
          <w:szCs w:val="24"/>
        </w:rPr>
      </w:pPr>
    </w:p>
    <w:p w:rsidR="00A85452" w:rsidRDefault="0052454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Tato smlouva se uzavírá na dobu určitou, a to od 23. 7. 2018 do 31. 12. 2018.</w:t>
      </w:r>
    </w:p>
    <w:p w:rsidR="00A85452" w:rsidRDefault="0052454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Smlouva může být též ukončena písemnou dohodou smluvních stran.</w:t>
      </w:r>
    </w:p>
    <w:p w:rsidR="00A85452" w:rsidRDefault="00A85452">
      <w:pPr>
        <w:spacing w:after="0"/>
        <w:ind w:left="360"/>
        <w:rPr>
          <w:sz w:val="24"/>
          <w:szCs w:val="24"/>
        </w:rPr>
      </w:pP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Platba spojená s dodávkou</w:t>
      </w:r>
    </w:p>
    <w:p w:rsidR="00A85452" w:rsidRDefault="00A85452">
      <w:pPr>
        <w:spacing w:after="0"/>
        <w:ind w:left="360"/>
        <w:jc w:val="center"/>
        <w:rPr>
          <w:b/>
          <w:sz w:val="24"/>
          <w:szCs w:val="24"/>
        </w:rPr>
      </w:pPr>
    </w:p>
    <w:p w:rsidR="00A85452" w:rsidRDefault="00524549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po předání díla předá fakturu, která </w:t>
      </w:r>
      <w:r>
        <w:rPr>
          <w:sz w:val="24"/>
          <w:szCs w:val="24"/>
        </w:rPr>
        <w:t>bude odpovědným pracovníkem objednavatele zkontrolována, zda souhlasí se skutečností a fakturovaná částka bude odpovídat cenové nabídce.</w:t>
      </w:r>
    </w:p>
    <w:p w:rsidR="00A85452" w:rsidRDefault="00524549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Pokud nebude shledán rozdíl, faktura bude dodavatelem proplacena v termínu splatnosti na účet dodavatele.</w:t>
      </w: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A85452" w:rsidRDefault="005245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</w:t>
      </w:r>
      <w:r>
        <w:rPr>
          <w:b/>
          <w:sz w:val="24"/>
          <w:szCs w:val="24"/>
        </w:rPr>
        <w:t xml:space="preserve"> ustanovení</w:t>
      </w:r>
    </w:p>
    <w:p w:rsidR="00A85452" w:rsidRDefault="00A85452">
      <w:pPr>
        <w:spacing w:after="0"/>
        <w:rPr>
          <w:sz w:val="24"/>
          <w:szCs w:val="24"/>
        </w:rPr>
      </w:pPr>
    </w:p>
    <w:p w:rsidR="00A85452" w:rsidRDefault="00524549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dnem 23. 7. 2018.</w:t>
      </w:r>
    </w:p>
    <w:p w:rsidR="00A85452" w:rsidRDefault="00524549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strany prohlašují, že si smlouvu přečetly, s jejím obsahem souhlasí a že smlouva byla sepsána na základě jejich pravé a svobodné vůle, prosté omylu, nikoliv v tísni a </w:t>
      </w:r>
      <w:proofErr w:type="gramStart"/>
      <w:r>
        <w:rPr>
          <w:sz w:val="24"/>
          <w:szCs w:val="24"/>
        </w:rPr>
        <w:t>za  nápadně</w:t>
      </w:r>
      <w:proofErr w:type="gramEnd"/>
      <w:r>
        <w:rPr>
          <w:sz w:val="24"/>
          <w:szCs w:val="24"/>
        </w:rPr>
        <w:t xml:space="preserve"> nevýhodných </w:t>
      </w:r>
      <w:r>
        <w:rPr>
          <w:sz w:val="24"/>
          <w:szCs w:val="24"/>
        </w:rPr>
        <w:t xml:space="preserve">podmínek. </w:t>
      </w:r>
    </w:p>
    <w:p w:rsidR="00A85452" w:rsidRDefault="00524549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změny této smlouvy je možno činit pouze písemnými číslovanými dodatky k této smlouvě, podepsanými oběma smluvními stranami. </w:t>
      </w:r>
    </w:p>
    <w:p w:rsidR="00A85452" w:rsidRDefault="00524549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Tato smlouva je vyhotovena ve dvou exemplářích, z nichž každý má platnost originálu, jedno vyhotovení obdrží </w:t>
      </w:r>
      <w:r>
        <w:rPr>
          <w:sz w:val="24"/>
          <w:szCs w:val="24"/>
        </w:rPr>
        <w:t>objednavatel a jedno vyhotovení obdrží dodavatel.</w:t>
      </w: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52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Brně, dne 23. 7. 2018</w:t>
      </w: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52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PhDr. Eva Svobodová, MBA, LL.M</w:t>
      </w:r>
    </w:p>
    <w:p w:rsidR="00A85452" w:rsidRDefault="0052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ředitelka</w:t>
      </w:r>
    </w:p>
    <w:p w:rsidR="00A85452" w:rsidRDefault="0052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…………………………………………………………..</w:t>
      </w:r>
    </w:p>
    <w:p w:rsidR="00A85452" w:rsidRDefault="00A85452">
      <w:pPr>
        <w:spacing w:after="0"/>
        <w:jc w:val="both"/>
        <w:rPr>
          <w:sz w:val="24"/>
          <w:szCs w:val="24"/>
        </w:rPr>
      </w:pPr>
    </w:p>
    <w:p w:rsidR="00A85452" w:rsidRDefault="0052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85452" w:rsidRDefault="0052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za objednavatele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 dodavatele</w:t>
      </w:r>
    </w:p>
    <w:p w:rsidR="00A85452" w:rsidRDefault="00A85452">
      <w:pPr>
        <w:spacing w:after="0"/>
        <w:rPr>
          <w:sz w:val="24"/>
          <w:szCs w:val="24"/>
        </w:rPr>
      </w:pPr>
    </w:p>
    <w:p w:rsidR="00A85452" w:rsidRDefault="00A85452">
      <w:pPr>
        <w:spacing w:after="0"/>
        <w:rPr>
          <w:b/>
          <w:sz w:val="24"/>
          <w:szCs w:val="24"/>
        </w:rPr>
      </w:pPr>
    </w:p>
    <w:p w:rsidR="00A85452" w:rsidRDefault="00A85452">
      <w:pPr>
        <w:spacing w:after="0"/>
        <w:rPr>
          <w:b/>
          <w:sz w:val="24"/>
          <w:szCs w:val="24"/>
        </w:rPr>
      </w:pPr>
    </w:p>
    <w:p w:rsidR="00A85452" w:rsidRDefault="00A85452"/>
    <w:sectPr w:rsidR="00A854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49" w:rsidRDefault="00524549">
      <w:pPr>
        <w:spacing w:after="0"/>
      </w:pPr>
      <w:r>
        <w:separator/>
      </w:r>
    </w:p>
  </w:endnote>
  <w:endnote w:type="continuationSeparator" w:id="0">
    <w:p w:rsidR="00524549" w:rsidRDefault="0052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49" w:rsidRDefault="0052454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24549" w:rsidRDefault="00524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027C"/>
    <w:multiLevelType w:val="multilevel"/>
    <w:tmpl w:val="F4748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AFC"/>
    <w:multiLevelType w:val="multilevel"/>
    <w:tmpl w:val="63507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554B"/>
    <w:multiLevelType w:val="multilevel"/>
    <w:tmpl w:val="D0FA8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1D88"/>
    <w:multiLevelType w:val="multilevel"/>
    <w:tmpl w:val="52388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5452"/>
    <w:rsid w:val="00524549"/>
    <w:rsid w:val="0072768B"/>
    <w:rsid w:val="00A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6ADB-9D0C-44FD-824B-E282B0B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customStyle="1" w:styleId="Zkladntext">
    <w:name w:val="Základní text~"/>
    <w:basedOn w:val="Normln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Eva Svobodová</cp:lastModifiedBy>
  <cp:revision>2</cp:revision>
  <cp:lastPrinted>2018-07-12T12:39:00Z</cp:lastPrinted>
  <dcterms:created xsi:type="dcterms:W3CDTF">2018-08-29T08:25:00Z</dcterms:created>
  <dcterms:modified xsi:type="dcterms:W3CDTF">2018-08-29T08:25:00Z</dcterms:modified>
</cp:coreProperties>
</file>