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9DB" w:rsidRPr="00DF19F7" w:rsidRDefault="000A09DB">
      <w:pPr>
        <w:tabs>
          <w:tab w:val="left" w:pos="567"/>
          <w:tab w:val="left" w:pos="4678"/>
          <w:tab w:val="left" w:pos="5670"/>
        </w:tabs>
        <w:jc w:val="center"/>
        <w:rPr>
          <w:b/>
          <w:sz w:val="36"/>
          <w:szCs w:val="36"/>
        </w:rPr>
      </w:pPr>
      <w:r w:rsidRPr="00DF19F7">
        <w:rPr>
          <w:b/>
          <w:sz w:val="36"/>
          <w:szCs w:val="36"/>
        </w:rPr>
        <w:t>S</w:t>
      </w:r>
      <w:r>
        <w:rPr>
          <w:b/>
          <w:sz w:val="36"/>
          <w:szCs w:val="36"/>
        </w:rPr>
        <w:t xml:space="preserve">MLOUVA O DÍLO </w:t>
      </w:r>
    </w:p>
    <w:p w:rsidR="000A09DB" w:rsidRPr="00017B18" w:rsidRDefault="000A09DB" w:rsidP="00A8674B">
      <w:pPr>
        <w:spacing w:before="120" w:after="120"/>
        <w:jc w:val="center"/>
        <w:rPr>
          <w:sz w:val="22"/>
          <w:szCs w:val="22"/>
        </w:rPr>
      </w:pPr>
      <w:r w:rsidRPr="00017B18">
        <w:rPr>
          <w:sz w:val="22"/>
          <w:szCs w:val="22"/>
        </w:rPr>
        <w:t>kterou uzavřeli</w:t>
      </w:r>
    </w:p>
    <w:p w:rsidR="000A09DB" w:rsidRPr="00017B18" w:rsidRDefault="000A09DB" w:rsidP="00625CA8">
      <w:pPr>
        <w:tabs>
          <w:tab w:val="left" w:pos="1843"/>
          <w:tab w:val="left" w:pos="2552"/>
          <w:tab w:val="left" w:pos="5103"/>
        </w:tabs>
        <w:jc w:val="both"/>
        <w:rPr>
          <w:b/>
          <w:sz w:val="22"/>
          <w:szCs w:val="22"/>
        </w:rPr>
      </w:pPr>
      <w:r w:rsidRPr="00017B18">
        <w:rPr>
          <w:sz w:val="22"/>
          <w:szCs w:val="22"/>
        </w:rPr>
        <w:t xml:space="preserve">na straně jedné: </w:t>
      </w:r>
      <w:r w:rsidRPr="00017B18">
        <w:rPr>
          <w:sz w:val="22"/>
          <w:szCs w:val="22"/>
        </w:rPr>
        <w:tab/>
      </w:r>
      <w:r>
        <w:rPr>
          <w:b/>
          <w:sz w:val="22"/>
          <w:szCs w:val="22"/>
        </w:rPr>
        <w:t>Mikroregion Svitavsko</w:t>
      </w:r>
    </w:p>
    <w:p w:rsidR="000A09DB" w:rsidRPr="00017B18" w:rsidRDefault="000A09DB" w:rsidP="00625CA8">
      <w:pPr>
        <w:tabs>
          <w:tab w:val="left" w:pos="1843"/>
          <w:tab w:val="left" w:pos="2552"/>
          <w:tab w:val="left" w:pos="5103"/>
        </w:tabs>
        <w:jc w:val="both"/>
        <w:rPr>
          <w:b/>
          <w:sz w:val="22"/>
          <w:szCs w:val="22"/>
        </w:rPr>
      </w:pPr>
      <w:r w:rsidRPr="00017B18">
        <w:rPr>
          <w:b/>
          <w:sz w:val="22"/>
          <w:szCs w:val="22"/>
        </w:rPr>
        <w:tab/>
        <w:t xml:space="preserve">IČ: </w:t>
      </w:r>
      <w:r w:rsidRPr="00B775A2">
        <w:rPr>
          <w:b/>
          <w:sz w:val="22"/>
          <w:szCs w:val="22"/>
        </w:rPr>
        <w:tab/>
        <w:t>70892261</w:t>
      </w:r>
    </w:p>
    <w:p w:rsidR="000A09DB" w:rsidRDefault="000A09DB" w:rsidP="001A6AE8">
      <w:pPr>
        <w:tabs>
          <w:tab w:val="left" w:pos="1843"/>
          <w:tab w:val="left" w:pos="2552"/>
          <w:tab w:val="left" w:pos="5103"/>
        </w:tabs>
        <w:ind w:left="1843" w:hanging="1843"/>
        <w:rPr>
          <w:sz w:val="22"/>
          <w:szCs w:val="22"/>
        </w:rPr>
      </w:pPr>
      <w:r w:rsidRPr="00017B18">
        <w:rPr>
          <w:b/>
          <w:sz w:val="22"/>
          <w:szCs w:val="22"/>
        </w:rPr>
        <w:tab/>
        <w:t xml:space="preserve">sídlo </w:t>
      </w:r>
      <w:r w:rsidRPr="00B775A2">
        <w:rPr>
          <w:b/>
          <w:sz w:val="22"/>
          <w:szCs w:val="22"/>
        </w:rPr>
        <w:t>T.G. Masaryka 35, 568 02  Svitavy</w:t>
      </w:r>
      <w:r w:rsidRPr="001A6AE8" w:rsidDel="00B775A2">
        <w:rPr>
          <w:b/>
          <w:sz w:val="22"/>
          <w:szCs w:val="22"/>
        </w:rPr>
        <w:t xml:space="preserve"> </w:t>
      </w:r>
      <w:r w:rsidRPr="00017B18">
        <w:rPr>
          <w:sz w:val="22"/>
          <w:szCs w:val="22"/>
        </w:rPr>
        <w:tab/>
        <w:t>zastoupen</w:t>
      </w:r>
      <w:r>
        <w:rPr>
          <w:sz w:val="22"/>
          <w:szCs w:val="22"/>
        </w:rPr>
        <w:t xml:space="preserve"> ve věcech smluvních p. Pavlem Čížkem, předsedou svazku obcí</w:t>
      </w:r>
      <w:r w:rsidRPr="00017B18">
        <w:rPr>
          <w:sz w:val="22"/>
          <w:szCs w:val="22"/>
        </w:rPr>
        <w:t xml:space="preserve"> </w:t>
      </w:r>
    </w:p>
    <w:p w:rsidR="000A09DB" w:rsidRDefault="000A09DB" w:rsidP="001A6AE8">
      <w:pPr>
        <w:tabs>
          <w:tab w:val="left" w:pos="1843"/>
          <w:tab w:val="left" w:pos="2552"/>
          <w:tab w:val="left" w:pos="5103"/>
        </w:tabs>
        <w:ind w:left="1843" w:hanging="1843"/>
        <w:rPr>
          <w:sz w:val="22"/>
          <w:szCs w:val="22"/>
        </w:rPr>
      </w:pPr>
      <w:r>
        <w:rPr>
          <w:b/>
          <w:sz w:val="22"/>
          <w:szCs w:val="22"/>
        </w:rPr>
        <w:tab/>
      </w:r>
      <w:r>
        <w:rPr>
          <w:sz w:val="22"/>
          <w:szCs w:val="22"/>
        </w:rPr>
        <w:t>ve věcech technických p. xxxxxxxxxxxxxxxxxxxxxxxxxx</w:t>
      </w:r>
    </w:p>
    <w:p w:rsidR="000A09DB" w:rsidRPr="00054132" w:rsidRDefault="000A09DB" w:rsidP="00625CA8">
      <w:pPr>
        <w:tabs>
          <w:tab w:val="left" w:pos="1843"/>
          <w:tab w:val="left" w:pos="2552"/>
          <w:tab w:val="left" w:pos="5103"/>
        </w:tabs>
        <w:spacing w:after="120"/>
        <w:jc w:val="both"/>
        <w:rPr>
          <w:sz w:val="22"/>
          <w:szCs w:val="22"/>
        </w:rPr>
      </w:pPr>
      <w:r>
        <w:rPr>
          <w:sz w:val="22"/>
          <w:szCs w:val="22"/>
        </w:rPr>
        <w:tab/>
        <w:t>bankovní účet číslo: xxxxxxxxxxxxxxx</w:t>
      </w:r>
      <w:r w:rsidRPr="00EC13D4">
        <w:rPr>
          <w:sz w:val="22"/>
          <w:szCs w:val="22"/>
        </w:rPr>
        <w:t xml:space="preserve">        </w:t>
      </w:r>
    </w:p>
    <w:p w:rsidR="000A09DB" w:rsidRPr="00017B18" w:rsidRDefault="000A09DB" w:rsidP="00AA2B29">
      <w:pPr>
        <w:tabs>
          <w:tab w:val="left" w:pos="426"/>
          <w:tab w:val="left" w:pos="1843"/>
          <w:tab w:val="left" w:pos="1985"/>
        </w:tabs>
        <w:spacing w:after="120"/>
        <w:jc w:val="both"/>
        <w:rPr>
          <w:sz w:val="22"/>
          <w:szCs w:val="22"/>
        </w:rPr>
      </w:pPr>
      <w:r w:rsidRPr="00017B18">
        <w:rPr>
          <w:sz w:val="22"/>
          <w:szCs w:val="22"/>
        </w:rPr>
        <w:tab/>
      </w:r>
      <w:r w:rsidRPr="00017B18">
        <w:rPr>
          <w:sz w:val="22"/>
          <w:szCs w:val="22"/>
        </w:rPr>
        <w:tab/>
        <w:t xml:space="preserve">- dále jen objednatel - </w:t>
      </w:r>
    </w:p>
    <w:p w:rsidR="000A09DB" w:rsidRPr="00017B18" w:rsidRDefault="000A09DB" w:rsidP="008A764F">
      <w:pPr>
        <w:tabs>
          <w:tab w:val="left" w:pos="426"/>
          <w:tab w:val="left" w:pos="1843"/>
          <w:tab w:val="left" w:pos="1985"/>
        </w:tabs>
        <w:spacing w:after="120"/>
        <w:jc w:val="both"/>
        <w:rPr>
          <w:sz w:val="22"/>
          <w:szCs w:val="22"/>
        </w:rPr>
      </w:pPr>
      <w:r w:rsidRPr="00017B18">
        <w:rPr>
          <w:sz w:val="22"/>
          <w:szCs w:val="22"/>
        </w:rPr>
        <w:t>a</w:t>
      </w:r>
    </w:p>
    <w:p w:rsidR="000A09DB" w:rsidRPr="00017B18" w:rsidRDefault="000A09DB" w:rsidP="00A0360E">
      <w:pPr>
        <w:tabs>
          <w:tab w:val="left" w:pos="1843"/>
          <w:tab w:val="left" w:pos="2552"/>
          <w:tab w:val="left" w:pos="5103"/>
        </w:tabs>
        <w:jc w:val="both"/>
        <w:rPr>
          <w:b/>
          <w:sz w:val="22"/>
          <w:szCs w:val="22"/>
        </w:rPr>
      </w:pPr>
      <w:r w:rsidRPr="00017B18">
        <w:rPr>
          <w:sz w:val="22"/>
          <w:szCs w:val="22"/>
        </w:rPr>
        <w:t xml:space="preserve">na straně druhé: </w:t>
      </w:r>
      <w:r w:rsidRPr="00017B18">
        <w:rPr>
          <w:sz w:val="22"/>
          <w:szCs w:val="22"/>
        </w:rPr>
        <w:tab/>
      </w:r>
      <w:r>
        <w:rPr>
          <w:b/>
          <w:sz w:val="22"/>
          <w:szCs w:val="22"/>
        </w:rPr>
        <w:t>Správa a údržba silnic Pardubického kraje</w:t>
      </w:r>
    </w:p>
    <w:p w:rsidR="000A09DB" w:rsidRDefault="000A09DB" w:rsidP="00914687">
      <w:pPr>
        <w:tabs>
          <w:tab w:val="left" w:pos="1843"/>
          <w:tab w:val="left" w:pos="2552"/>
          <w:tab w:val="left" w:pos="5103"/>
        </w:tabs>
        <w:jc w:val="both"/>
        <w:rPr>
          <w:b/>
          <w:sz w:val="22"/>
          <w:szCs w:val="22"/>
        </w:rPr>
      </w:pPr>
      <w:r w:rsidRPr="00017B18">
        <w:rPr>
          <w:b/>
          <w:sz w:val="22"/>
          <w:szCs w:val="22"/>
        </w:rPr>
        <w:tab/>
        <w:t xml:space="preserve">IČ: </w:t>
      </w:r>
      <w:r>
        <w:rPr>
          <w:b/>
          <w:sz w:val="22"/>
          <w:szCs w:val="22"/>
        </w:rPr>
        <w:t>00085031,</w:t>
      </w:r>
      <w:r>
        <w:rPr>
          <w:b/>
          <w:color w:val="000000"/>
          <w:sz w:val="22"/>
          <w:szCs w:val="22"/>
        </w:rPr>
        <w:t xml:space="preserve"> DIČ: </w:t>
      </w:r>
      <w:r w:rsidRPr="00176567">
        <w:rPr>
          <w:b/>
          <w:sz w:val="22"/>
          <w:szCs w:val="22"/>
        </w:rPr>
        <w:t>CZ</w:t>
      </w:r>
      <w:r>
        <w:rPr>
          <w:b/>
          <w:sz w:val="22"/>
          <w:szCs w:val="22"/>
        </w:rPr>
        <w:t>00085031</w:t>
      </w:r>
    </w:p>
    <w:p w:rsidR="000A09DB" w:rsidRDefault="000A09DB" w:rsidP="00914687">
      <w:pPr>
        <w:tabs>
          <w:tab w:val="left" w:pos="1843"/>
          <w:tab w:val="left" w:pos="2552"/>
          <w:tab w:val="left" w:pos="5103"/>
        </w:tabs>
        <w:jc w:val="both"/>
        <w:rPr>
          <w:b/>
          <w:sz w:val="22"/>
          <w:szCs w:val="22"/>
        </w:rPr>
      </w:pPr>
      <w:r>
        <w:rPr>
          <w:b/>
          <w:sz w:val="22"/>
          <w:szCs w:val="22"/>
        </w:rPr>
        <w:tab/>
        <w:t>Sídlo: Doubravice 98. 533 53 Pardubice</w:t>
      </w:r>
    </w:p>
    <w:p w:rsidR="000A09DB" w:rsidRDefault="000A09DB" w:rsidP="00914687">
      <w:pPr>
        <w:tabs>
          <w:tab w:val="left" w:pos="1843"/>
          <w:tab w:val="left" w:pos="2552"/>
          <w:tab w:val="left" w:pos="5103"/>
        </w:tabs>
        <w:jc w:val="both"/>
        <w:rPr>
          <w:sz w:val="22"/>
          <w:szCs w:val="22"/>
        </w:rPr>
      </w:pPr>
      <w:r>
        <w:rPr>
          <w:b/>
          <w:sz w:val="22"/>
          <w:szCs w:val="22"/>
        </w:rPr>
        <w:tab/>
      </w:r>
      <w:r>
        <w:rPr>
          <w:sz w:val="22"/>
          <w:szCs w:val="22"/>
        </w:rPr>
        <w:t>Organizace je zapsána v obchodním rejstříku vedeném</w:t>
      </w:r>
    </w:p>
    <w:p w:rsidR="000A09DB" w:rsidRDefault="000A09DB" w:rsidP="00914687">
      <w:pPr>
        <w:tabs>
          <w:tab w:val="left" w:pos="1843"/>
          <w:tab w:val="left" w:pos="2552"/>
          <w:tab w:val="left" w:pos="5103"/>
        </w:tabs>
        <w:jc w:val="both"/>
        <w:rPr>
          <w:sz w:val="22"/>
          <w:szCs w:val="22"/>
        </w:rPr>
      </w:pPr>
      <w:r>
        <w:rPr>
          <w:sz w:val="22"/>
          <w:szCs w:val="22"/>
        </w:rPr>
        <w:tab/>
        <w:t>u Krajského soudu v Hradci Králové v oddílu Pr, vložce číslo 162</w:t>
      </w:r>
    </w:p>
    <w:p w:rsidR="000A09DB" w:rsidRDefault="000A09DB" w:rsidP="00914687">
      <w:pPr>
        <w:tabs>
          <w:tab w:val="left" w:pos="1843"/>
          <w:tab w:val="left" w:pos="2552"/>
          <w:tab w:val="left" w:pos="5103"/>
        </w:tabs>
        <w:jc w:val="both"/>
        <w:rPr>
          <w:sz w:val="22"/>
          <w:szCs w:val="22"/>
        </w:rPr>
      </w:pPr>
      <w:r w:rsidRPr="00F77E0B">
        <w:rPr>
          <w:b/>
          <w:sz w:val="22"/>
          <w:szCs w:val="22"/>
        </w:rPr>
        <w:tab/>
        <w:t>Zastoupena: Ing. Miroslav Němec, ředitel organizace</w:t>
      </w:r>
    </w:p>
    <w:p w:rsidR="000A09DB" w:rsidRDefault="000A09DB" w:rsidP="00914687">
      <w:pPr>
        <w:tabs>
          <w:tab w:val="left" w:pos="1843"/>
          <w:tab w:val="left" w:pos="2552"/>
          <w:tab w:val="left" w:pos="5103"/>
        </w:tabs>
        <w:jc w:val="both"/>
        <w:rPr>
          <w:sz w:val="22"/>
          <w:szCs w:val="22"/>
        </w:rPr>
      </w:pPr>
      <w:r>
        <w:rPr>
          <w:sz w:val="22"/>
          <w:szCs w:val="22"/>
        </w:rPr>
        <w:tab/>
        <w:t>Statutární zástupce ředitele: xxxxxxxxxxxxxxxxxxxxxxx</w:t>
      </w:r>
    </w:p>
    <w:p w:rsidR="000A09DB" w:rsidRDefault="000A09DB" w:rsidP="00F77E0B">
      <w:pPr>
        <w:tabs>
          <w:tab w:val="left" w:pos="1843"/>
          <w:tab w:val="left" w:pos="2552"/>
          <w:tab w:val="left" w:pos="5103"/>
        </w:tabs>
        <w:ind w:left="1843"/>
        <w:jc w:val="both"/>
        <w:rPr>
          <w:sz w:val="22"/>
          <w:szCs w:val="22"/>
        </w:rPr>
      </w:pPr>
      <w:r>
        <w:rPr>
          <w:sz w:val="22"/>
          <w:szCs w:val="22"/>
        </w:rPr>
        <w:t>Osoba oprávněná jednat ve věcech technických: xxxxxxxxxxxxxxxxxxxxxx</w:t>
      </w:r>
    </w:p>
    <w:p w:rsidR="000A09DB" w:rsidRDefault="000A09DB" w:rsidP="00F77E0B">
      <w:pPr>
        <w:tabs>
          <w:tab w:val="left" w:pos="1843"/>
          <w:tab w:val="left" w:pos="2552"/>
          <w:tab w:val="left" w:pos="5103"/>
        </w:tabs>
        <w:ind w:left="1843"/>
        <w:jc w:val="both"/>
        <w:rPr>
          <w:sz w:val="22"/>
          <w:szCs w:val="22"/>
        </w:rPr>
      </w:pPr>
      <w:r>
        <w:rPr>
          <w:sz w:val="22"/>
          <w:szCs w:val="22"/>
        </w:rPr>
        <w:t>Osoba odpovědná za smluvní vztahy: xxxxxxxxxxxxxxxxxxxxxxxxxxxx</w:t>
      </w:r>
    </w:p>
    <w:p w:rsidR="000A09DB" w:rsidRPr="00F77E0B" w:rsidRDefault="000A09DB" w:rsidP="00F77E0B">
      <w:pPr>
        <w:tabs>
          <w:tab w:val="left" w:pos="1843"/>
          <w:tab w:val="left" w:pos="2552"/>
          <w:tab w:val="left" w:pos="5103"/>
        </w:tabs>
        <w:ind w:left="1843"/>
        <w:jc w:val="both"/>
        <w:rPr>
          <w:color w:val="000000"/>
          <w:sz w:val="22"/>
          <w:szCs w:val="22"/>
        </w:rPr>
      </w:pPr>
      <w:r>
        <w:rPr>
          <w:sz w:val="22"/>
          <w:szCs w:val="22"/>
        </w:rPr>
        <w:t>Stavbyvedoucí: xxxxxxxxxxxxxxxxxxxxxxxxxxxx</w:t>
      </w:r>
    </w:p>
    <w:p w:rsidR="000A09DB" w:rsidRDefault="000A09DB" w:rsidP="00C60839">
      <w:pPr>
        <w:tabs>
          <w:tab w:val="left" w:pos="1843"/>
          <w:tab w:val="left" w:pos="2552"/>
          <w:tab w:val="left" w:pos="5103"/>
        </w:tabs>
        <w:jc w:val="both"/>
        <w:rPr>
          <w:color w:val="000000"/>
          <w:sz w:val="22"/>
          <w:szCs w:val="22"/>
        </w:rPr>
      </w:pPr>
      <w:r>
        <w:rPr>
          <w:color w:val="000000"/>
          <w:sz w:val="22"/>
          <w:szCs w:val="22"/>
        </w:rPr>
        <w:tab/>
        <w:t>Bankovní spojení: xxxxxxxxxxxxxxxxxxxxxxxxx</w:t>
      </w:r>
    </w:p>
    <w:p w:rsidR="000A09DB" w:rsidRDefault="000A09DB" w:rsidP="00C60839">
      <w:pPr>
        <w:tabs>
          <w:tab w:val="left" w:pos="1843"/>
          <w:tab w:val="left" w:pos="2552"/>
          <w:tab w:val="left" w:pos="5103"/>
        </w:tabs>
        <w:jc w:val="both"/>
        <w:rPr>
          <w:color w:val="000000"/>
          <w:sz w:val="22"/>
          <w:szCs w:val="22"/>
        </w:rPr>
      </w:pPr>
      <w:r>
        <w:rPr>
          <w:color w:val="000000"/>
          <w:sz w:val="22"/>
          <w:szCs w:val="22"/>
        </w:rPr>
        <w:tab/>
        <w:t>xxxxxxxxxxxxxxxxxxxxxxxxxxxxxxx</w:t>
      </w:r>
    </w:p>
    <w:p w:rsidR="000A09DB" w:rsidRPr="00017B18" w:rsidRDefault="000A09DB" w:rsidP="00F77E0B">
      <w:pPr>
        <w:tabs>
          <w:tab w:val="left" w:pos="1843"/>
          <w:tab w:val="left" w:pos="2552"/>
          <w:tab w:val="left" w:pos="5103"/>
        </w:tabs>
        <w:jc w:val="both"/>
        <w:rPr>
          <w:sz w:val="22"/>
          <w:szCs w:val="22"/>
        </w:rPr>
      </w:pPr>
      <w:r>
        <w:rPr>
          <w:color w:val="000000"/>
          <w:sz w:val="22"/>
          <w:szCs w:val="22"/>
        </w:rPr>
        <w:t xml:space="preserve">                              </w:t>
      </w:r>
      <w:r>
        <w:rPr>
          <w:color w:val="000000"/>
          <w:sz w:val="22"/>
          <w:szCs w:val="22"/>
        </w:rPr>
        <w:tab/>
      </w:r>
      <w:r w:rsidRPr="00017B18">
        <w:rPr>
          <w:sz w:val="22"/>
          <w:szCs w:val="22"/>
        </w:rPr>
        <w:t>- dále jen zhotovitel -</w:t>
      </w:r>
    </w:p>
    <w:p w:rsidR="000A09DB" w:rsidRDefault="000A09DB" w:rsidP="00D50470">
      <w:pPr>
        <w:tabs>
          <w:tab w:val="left" w:pos="567"/>
          <w:tab w:val="left" w:pos="2127"/>
        </w:tabs>
        <w:spacing w:line="360" w:lineRule="auto"/>
        <w:jc w:val="center"/>
        <w:rPr>
          <w:b/>
          <w:sz w:val="22"/>
          <w:szCs w:val="22"/>
        </w:rPr>
      </w:pPr>
    </w:p>
    <w:p w:rsidR="000A09DB" w:rsidRPr="00017B18" w:rsidRDefault="000A09DB" w:rsidP="00D50470">
      <w:pPr>
        <w:tabs>
          <w:tab w:val="left" w:pos="567"/>
          <w:tab w:val="left" w:pos="2127"/>
        </w:tabs>
        <w:spacing w:line="360" w:lineRule="auto"/>
        <w:jc w:val="center"/>
        <w:rPr>
          <w:b/>
          <w:sz w:val="22"/>
          <w:szCs w:val="22"/>
        </w:rPr>
      </w:pPr>
    </w:p>
    <w:p w:rsidR="000A09DB" w:rsidRPr="00017B18" w:rsidRDefault="000A09DB">
      <w:pPr>
        <w:tabs>
          <w:tab w:val="left" w:pos="567"/>
          <w:tab w:val="left" w:pos="2127"/>
        </w:tabs>
        <w:jc w:val="center"/>
        <w:rPr>
          <w:b/>
          <w:sz w:val="22"/>
          <w:szCs w:val="22"/>
        </w:rPr>
      </w:pPr>
      <w:r w:rsidRPr="00017B18">
        <w:rPr>
          <w:b/>
          <w:sz w:val="22"/>
          <w:szCs w:val="22"/>
        </w:rPr>
        <w:t>I.</w:t>
      </w:r>
    </w:p>
    <w:p w:rsidR="000A09DB" w:rsidRPr="00017B18" w:rsidRDefault="000A09DB" w:rsidP="003B71AC">
      <w:pPr>
        <w:tabs>
          <w:tab w:val="left" w:pos="567"/>
          <w:tab w:val="left" w:pos="2127"/>
        </w:tabs>
        <w:spacing w:after="80"/>
        <w:jc w:val="center"/>
        <w:rPr>
          <w:b/>
          <w:sz w:val="22"/>
          <w:szCs w:val="22"/>
        </w:rPr>
      </w:pPr>
      <w:r w:rsidRPr="00017B18">
        <w:rPr>
          <w:b/>
          <w:sz w:val="22"/>
          <w:szCs w:val="22"/>
        </w:rPr>
        <w:t>Předmět smlouvy</w:t>
      </w:r>
    </w:p>
    <w:p w:rsidR="000A09DB" w:rsidRDefault="000A09DB" w:rsidP="001A6AE8">
      <w:pPr>
        <w:tabs>
          <w:tab w:val="left" w:pos="567"/>
          <w:tab w:val="left" w:pos="2127"/>
        </w:tabs>
        <w:spacing w:after="80"/>
        <w:ind w:left="567"/>
        <w:jc w:val="both"/>
        <w:rPr>
          <w:sz w:val="22"/>
          <w:szCs w:val="22"/>
        </w:rPr>
      </w:pPr>
      <w:r w:rsidRPr="00017B18">
        <w:rPr>
          <w:sz w:val="22"/>
          <w:szCs w:val="22"/>
        </w:rPr>
        <w:t xml:space="preserve">Zhotovitel se zavazuje provést na svůj náklad a nebezpečí pro objednatele dílo </w:t>
      </w:r>
      <w:r w:rsidRPr="00B21FED">
        <w:rPr>
          <w:b/>
          <w:sz w:val="22"/>
          <w:szCs w:val="22"/>
        </w:rPr>
        <w:t>„</w:t>
      </w:r>
      <w:r>
        <w:rPr>
          <w:b/>
          <w:sz w:val="22"/>
          <w:szCs w:val="22"/>
        </w:rPr>
        <w:t>Obnova veřejných prostranství v Mikroregionu Svitavsko – dílčí akce „Úprava prostranství v obci Karle</w:t>
      </w:r>
      <w:r w:rsidRPr="00B21FED">
        <w:rPr>
          <w:b/>
          <w:sz w:val="22"/>
          <w:szCs w:val="22"/>
        </w:rPr>
        <w:t>“</w:t>
      </w:r>
      <w:r w:rsidRPr="00017B18">
        <w:rPr>
          <w:b/>
          <w:sz w:val="22"/>
          <w:szCs w:val="22"/>
        </w:rPr>
        <w:t xml:space="preserve"> </w:t>
      </w:r>
      <w:r w:rsidRPr="00017B18">
        <w:rPr>
          <w:sz w:val="22"/>
          <w:szCs w:val="22"/>
        </w:rPr>
        <w:t>a objednatel se zavazuje dílo převzít a zaplatit cenu.</w:t>
      </w:r>
    </w:p>
    <w:p w:rsidR="000A09DB" w:rsidRPr="000D2D77" w:rsidRDefault="000A09DB" w:rsidP="001A6AE8">
      <w:pPr>
        <w:tabs>
          <w:tab w:val="left" w:pos="567"/>
          <w:tab w:val="left" w:pos="2127"/>
        </w:tabs>
        <w:spacing w:before="80"/>
        <w:ind w:left="567"/>
        <w:jc w:val="both"/>
        <w:rPr>
          <w:sz w:val="22"/>
          <w:szCs w:val="22"/>
        </w:rPr>
      </w:pPr>
      <w:r w:rsidRPr="00017B18">
        <w:rPr>
          <w:sz w:val="22"/>
          <w:szCs w:val="22"/>
        </w:rPr>
        <w:t xml:space="preserve">Zhotovitel provede dílo v souladu s Cenovou nabídkou zhotovitele, která byla předložena v rámci </w:t>
      </w:r>
      <w:r w:rsidRPr="004621CC">
        <w:rPr>
          <w:color w:val="000000"/>
          <w:sz w:val="22"/>
          <w:szCs w:val="22"/>
        </w:rPr>
        <w:t>poptávkového řízení</w:t>
      </w:r>
      <w:r w:rsidRPr="000D2D77">
        <w:rPr>
          <w:sz w:val="22"/>
          <w:szCs w:val="22"/>
        </w:rPr>
        <w:t xml:space="preserve">, na základě kterého byla uzavřena tato smlouva o dílo. Cenová nabídka zhotovitele je přílohou č. </w:t>
      </w:r>
      <w:r>
        <w:rPr>
          <w:sz w:val="22"/>
          <w:szCs w:val="22"/>
        </w:rPr>
        <w:t>1</w:t>
      </w:r>
      <w:r w:rsidRPr="000D2D77">
        <w:rPr>
          <w:sz w:val="22"/>
          <w:szCs w:val="22"/>
        </w:rPr>
        <w:t xml:space="preserve"> této smlouvy a její nedílnou součástí. </w:t>
      </w:r>
    </w:p>
    <w:p w:rsidR="000A09DB" w:rsidRPr="000D2D77" w:rsidRDefault="000A09DB" w:rsidP="001A6AE8">
      <w:pPr>
        <w:tabs>
          <w:tab w:val="left" w:pos="567"/>
          <w:tab w:val="left" w:pos="2127"/>
        </w:tabs>
        <w:spacing w:before="80"/>
        <w:ind w:left="567"/>
        <w:jc w:val="both"/>
        <w:rPr>
          <w:sz w:val="22"/>
          <w:szCs w:val="22"/>
        </w:rPr>
      </w:pPr>
      <w:r w:rsidRPr="000D2D77">
        <w:rPr>
          <w:sz w:val="22"/>
          <w:szCs w:val="22"/>
        </w:rPr>
        <w:t>Povinnost zhotovitele provést dílo dle této smlouvy zahrnuje zejména:</w:t>
      </w:r>
    </w:p>
    <w:p w:rsidR="000A09DB" w:rsidRPr="00017B18" w:rsidRDefault="000A09DB" w:rsidP="00AA2B29">
      <w:pPr>
        <w:pStyle w:val="BodyTextIndent3"/>
        <w:numPr>
          <w:ilvl w:val="0"/>
          <w:numId w:val="20"/>
        </w:numPr>
        <w:tabs>
          <w:tab w:val="left" w:pos="851"/>
        </w:tabs>
        <w:ind w:left="850" w:hanging="283"/>
        <w:jc w:val="both"/>
        <w:rPr>
          <w:bCs/>
          <w:szCs w:val="22"/>
        </w:rPr>
      </w:pPr>
      <w:r w:rsidRPr="000D2D77">
        <w:rPr>
          <w:bCs/>
          <w:szCs w:val="22"/>
        </w:rPr>
        <w:t>provedení veškerých prací a dodávek uvedenýc</w:t>
      </w:r>
      <w:r>
        <w:rPr>
          <w:bCs/>
          <w:szCs w:val="22"/>
        </w:rPr>
        <w:t>h</w:t>
      </w:r>
      <w:r w:rsidRPr="000D2D77">
        <w:rPr>
          <w:bCs/>
          <w:szCs w:val="22"/>
        </w:rPr>
        <w:t xml:space="preserve"> </w:t>
      </w:r>
      <w:r w:rsidRPr="00017B18">
        <w:rPr>
          <w:bCs/>
          <w:szCs w:val="22"/>
        </w:rPr>
        <w:t>v přílohách č. 1,</w:t>
      </w:r>
    </w:p>
    <w:p w:rsidR="000A09DB" w:rsidRPr="00017B18" w:rsidRDefault="000A09DB" w:rsidP="00AA2B29">
      <w:pPr>
        <w:pStyle w:val="BodyTextIndent3"/>
        <w:numPr>
          <w:ilvl w:val="0"/>
          <w:numId w:val="20"/>
        </w:numPr>
        <w:tabs>
          <w:tab w:val="left" w:pos="851"/>
        </w:tabs>
        <w:ind w:left="850" w:hanging="283"/>
        <w:jc w:val="both"/>
        <w:rPr>
          <w:bCs/>
          <w:szCs w:val="22"/>
        </w:rPr>
      </w:pPr>
      <w:r w:rsidRPr="00017B18">
        <w:rPr>
          <w:bCs/>
          <w:szCs w:val="22"/>
        </w:rPr>
        <w:t>úklid míst</w:t>
      </w:r>
      <w:r>
        <w:rPr>
          <w:bCs/>
          <w:szCs w:val="22"/>
        </w:rPr>
        <w:t>a</w:t>
      </w:r>
      <w:r w:rsidRPr="00017B18">
        <w:rPr>
          <w:bCs/>
          <w:szCs w:val="22"/>
        </w:rPr>
        <w:t xml:space="preserve"> pro provádění díla,</w:t>
      </w:r>
    </w:p>
    <w:p w:rsidR="000A09DB" w:rsidRPr="007F2EE8" w:rsidRDefault="000A09DB" w:rsidP="00AA2B29">
      <w:pPr>
        <w:pStyle w:val="BodyTextIndent3"/>
        <w:numPr>
          <w:ilvl w:val="0"/>
          <w:numId w:val="20"/>
        </w:numPr>
        <w:tabs>
          <w:tab w:val="left" w:pos="851"/>
        </w:tabs>
        <w:ind w:left="850" w:hanging="283"/>
        <w:jc w:val="both"/>
        <w:rPr>
          <w:bCs/>
          <w:szCs w:val="22"/>
        </w:rPr>
      </w:pPr>
      <w:r>
        <w:rPr>
          <w:bCs/>
          <w:szCs w:val="22"/>
        </w:rPr>
        <w:t>zajištění bezpečnosti provozu na komunikacích v</w:t>
      </w:r>
      <w:r w:rsidRPr="007F2EE8">
        <w:rPr>
          <w:bCs/>
          <w:szCs w:val="22"/>
        </w:rPr>
        <w:t> místě plnění, pokud bude prováděním díla dotčen provoz na komunikacích, včetně zajištění dopravního značení po dobu provádění díla,</w:t>
      </w:r>
    </w:p>
    <w:p w:rsidR="000A09DB" w:rsidRPr="00017B18" w:rsidRDefault="000A09DB" w:rsidP="00AA2B29">
      <w:pPr>
        <w:pStyle w:val="BodyTextIndent3"/>
        <w:numPr>
          <w:ilvl w:val="0"/>
          <w:numId w:val="20"/>
        </w:numPr>
        <w:tabs>
          <w:tab w:val="left" w:pos="851"/>
        </w:tabs>
        <w:ind w:left="850" w:hanging="283"/>
        <w:jc w:val="both"/>
        <w:rPr>
          <w:bCs/>
          <w:szCs w:val="22"/>
        </w:rPr>
      </w:pPr>
      <w:r w:rsidRPr="00017B18">
        <w:rPr>
          <w:bCs/>
          <w:szCs w:val="22"/>
        </w:rPr>
        <w:t>dopravu osob, materiálu, strojů a nářadí po celou dobu provádění díla.</w:t>
      </w:r>
    </w:p>
    <w:p w:rsidR="000A09DB" w:rsidRPr="00017B18" w:rsidRDefault="000A09DB" w:rsidP="001A6AE8">
      <w:pPr>
        <w:tabs>
          <w:tab w:val="left" w:pos="567"/>
        </w:tabs>
        <w:spacing w:before="80"/>
        <w:ind w:left="567"/>
        <w:jc w:val="both"/>
        <w:rPr>
          <w:sz w:val="22"/>
          <w:szCs w:val="22"/>
        </w:rPr>
      </w:pPr>
      <w:r w:rsidRPr="00017B18">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rsidR="000A09DB" w:rsidRPr="00017B18" w:rsidRDefault="000A09DB" w:rsidP="001A6AE8">
      <w:pPr>
        <w:tabs>
          <w:tab w:val="left" w:pos="567"/>
        </w:tabs>
        <w:spacing w:before="80"/>
        <w:ind w:left="567"/>
        <w:jc w:val="both"/>
        <w:rPr>
          <w:sz w:val="22"/>
          <w:szCs w:val="22"/>
        </w:rPr>
      </w:pPr>
      <w:r w:rsidRPr="00017B18">
        <w:rPr>
          <w:sz w:val="22"/>
          <w:szCs w:val="22"/>
        </w:rPr>
        <w:t>Místem plnění je</w:t>
      </w:r>
      <w:r>
        <w:rPr>
          <w:sz w:val="22"/>
          <w:szCs w:val="22"/>
        </w:rPr>
        <w:t>: katastrální území obce Ostrý Kámen</w:t>
      </w:r>
    </w:p>
    <w:p w:rsidR="000A09DB" w:rsidRPr="004621CC" w:rsidRDefault="000A09DB" w:rsidP="001A6AE8">
      <w:pPr>
        <w:tabs>
          <w:tab w:val="left" w:pos="567"/>
          <w:tab w:val="left" w:pos="993"/>
        </w:tabs>
        <w:spacing w:before="80"/>
        <w:ind w:left="567"/>
        <w:jc w:val="both"/>
        <w:rPr>
          <w:sz w:val="22"/>
          <w:szCs w:val="22"/>
        </w:rPr>
      </w:pPr>
      <w:r w:rsidRPr="004621CC">
        <w:rPr>
          <w:sz w:val="22"/>
          <w:szCs w:val="22"/>
        </w:rPr>
        <w:t>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w:t>
      </w:r>
      <w:r>
        <w:rPr>
          <w:sz w:val="22"/>
          <w:szCs w:val="22"/>
        </w:rPr>
        <w:t>.</w:t>
      </w:r>
    </w:p>
    <w:p w:rsidR="000A09DB" w:rsidRPr="00017B18" w:rsidRDefault="000A09DB" w:rsidP="001A6AE8">
      <w:pPr>
        <w:tabs>
          <w:tab w:val="left" w:pos="567"/>
          <w:tab w:val="left" w:pos="993"/>
        </w:tabs>
        <w:spacing w:before="80"/>
        <w:ind w:left="567"/>
        <w:jc w:val="both"/>
        <w:rPr>
          <w:sz w:val="22"/>
          <w:szCs w:val="22"/>
        </w:rPr>
      </w:pPr>
      <w:r w:rsidRPr="004621CC">
        <w:rPr>
          <w:sz w:val="22"/>
          <w:szCs w:val="22"/>
        </w:rPr>
        <w:t>Bez předchozího písemného souhlasu objednatele nesmí být použity jiné materiály, ani technologie, ani provedeny jakékoli změny oproti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0A09DB" w:rsidRPr="00017B18" w:rsidRDefault="000A09DB" w:rsidP="001A6AE8">
      <w:pPr>
        <w:tabs>
          <w:tab w:val="left" w:pos="567"/>
          <w:tab w:val="left" w:pos="851"/>
        </w:tabs>
        <w:spacing w:before="80"/>
        <w:ind w:left="567"/>
        <w:jc w:val="both"/>
        <w:rPr>
          <w:sz w:val="22"/>
          <w:szCs w:val="22"/>
        </w:rPr>
      </w:pPr>
      <w:r w:rsidRPr="00017B18">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 veřejných zakázkách. Požadavek na záměnu materiálů musí být písemný. Pokud v důsledku záměny materiálů dojde ke zvýšení či snížení ceny díla, strany si tyto rozdíly vypořádají, a to dodatkem ke smlouvě.</w:t>
      </w:r>
    </w:p>
    <w:p w:rsidR="000A09DB" w:rsidRPr="00017B18" w:rsidRDefault="000A09DB" w:rsidP="001A6AE8">
      <w:pPr>
        <w:tabs>
          <w:tab w:val="left" w:pos="567"/>
        </w:tabs>
        <w:spacing w:before="80"/>
        <w:ind w:left="567"/>
        <w:jc w:val="both"/>
        <w:rPr>
          <w:sz w:val="22"/>
          <w:szCs w:val="22"/>
        </w:rPr>
      </w:pPr>
      <w:r w:rsidRPr="00017B18">
        <w:rPr>
          <w:sz w:val="22"/>
          <w:szCs w:val="22"/>
        </w:rPr>
        <w:t xml:space="preserve">Objednatel si vyhrazuje právo doplnit </w:t>
      </w:r>
      <w:r>
        <w:rPr>
          <w:sz w:val="22"/>
          <w:szCs w:val="22"/>
        </w:rPr>
        <w:t>rozsah</w:t>
      </w:r>
      <w:r w:rsidRPr="00017B18">
        <w:rPr>
          <w:sz w:val="22"/>
          <w:szCs w:val="22"/>
        </w:rPr>
        <w:t xml:space="preserve">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veřejných zakázkách.</w:t>
      </w:r>
    </w:p>
    <w:p w:rsidR="000A09DB" w:rsidRDefault="000A09DB" w:rsidP="001A6AE8">
      <w:pPr>
        <w:tabs>
          <w:tab w:val="left" w:pos="567"/>
          <w:tab w:val="left" w:pos="1134"/>
        </w:tabs>
        <w:spacing w:before="80"/>
        <w:ind w:left="567"/>
        <w:jc w:val="both"/>
        <w:rPr>
          <w:sz w:val="22"/>
          <w:szCs w:val="22"/>
        </w:rPr>
      </w:pPr>
      <w:r w:rsidRPr="00017B18">
        <w:rPr>
          <w:sz w:val="22"/>
          <w:szCs w:val="22"/>
        </w:rPr>
        <w:t xml:space="preserve">Zhotovitel je povinen zajistit ve své péči a na své náklady veškeré </w:t>
      </w:r>
      <w:r>
        <w:rPr>
          <w:sz w:val="22"/>
          <w:szCs w:val="22"/>
        </w:rPr>
        <w:t>pod</w:t>
      </w:r>
      <w:r w:rsidRPr="00017B18">
        <w:rPr>
          <w:sz w:val="22"/>
          <w:szCs w:val="22"/>
        </w:rPr>
        <w:t xml:space="preserve">dodavatelské (tj. </w:t>
      </w:r>
      <w:r>
        <w:rPr>
          <w:sz w:val="22"/>
          <w:szCs w:val="22"/>
        </w:rPr>
        <w:t>sub</w:t>
      </w:r>
      <w:r w:rsidRPr="00017B18">
        <w:rPr>
          <w:sz w:val="22"/>
          <w:szCs w:val="22"/>
        </w:rPr>
        <w:t xml:space="preserve">dodavatelské) práce, pokud jejich provedení </w:t>
      </w:r>
      <w:r>
        <w:rPr>
          <w:sz w:val="22"/>
          <w:szCs w:val="22"/>
        </w:rPr>
        <w:t>po</w:t>
      </w:r>
      <w:r w:rsidRPr="00017B18">
        <w:rPr>
          <w:sz w:val="22"/>
          <w:szCs w:val="22"/>
        </w:rPr>
        <w:t>d</w:t>
      </w:r>
      <w:r>
        <w:rPr>
          <w:sz w:val="22"/>
          <w:szCs w:val="22"/>
        </w:rPr>
        <w:t>d</w:t>
      </w:r>
      <w:r w:rsidRPr="00017B18">
        <w:rPr>
          <w:sz w:val="22"/>
          <w:szCs w:val="22"/>
        </w:rPr>
        <w:t>odavatelem (tj.</w:t>
      </w:r>
      <w:r>
        <w:rPr>
          <w:sz w:val="22"/>
          <w:szCs w:val="22"/>
        </w:rPr>
        <w:t xml:space="preserve"> sub</w:t>
      </w:r>
      <w:r w:rsidRPr="00017B18">
        <w:rPr>
          <w:sz w:val="22"/>
          <w:szCs w:val="22"/>
        </w:rPr>
        <w:t xml:space="preserve">dodavatelem) tato smlouva umožňuje, a za jejich provedení odpovídá objednateli tak, jako by je prováděl sám zhotovitel. </w:t>
      </w:r>
    </w:p>
    <w:p w:rsidR="000A09DB" w:rsidRPr="00017B18" w:rsidRDefault="000A09DB" w:rsidP="00375002">
      <w:pPr>
        <w:tabs>
          <w:tab w:val="left" w:pos="567"/>
          <w:tab w:val="left" w:pos="1134"/>
        </w:tabs>
        <w:ind w:left="567"/>
        <w:jc w:val="both"/>
        <w:rPr>
          <w:sz w:val="22"/>
          <w:szCs w:val="22"/>
        </w:rPr>
      </w:pPr>
      <w:r>
        <w:rPr>
          <w:sz w:val="22"/>
          <w:szCs w:val="22"/>
        </w:rPr>
        <w:t>Pokud je v této smlouvě používán pojem subdodavatel, rozumí se tím totéž jako poddodavatel.</w:t>
      </w:r>
    </w:p>
    <w:p w:rsidR="000A09DB" w:rsidRPr="00017B18" w:rsidRDefault="000A09DB" w:rsidP="001A6AE8">
      <w:pPr>
        <w:tabs>
          <w:tab w:val="left" w:pos="567"/>
          <w:tab w:val="left" w:pos="993"/>
        </w:tabs>
        <w:spacing w:before="80"/>
        <w:ind w:left="567"/>
        <w:jc w:val="both"/>
        <w:rPr>
          <w:sz w:val="22"/>
          <w:szCs w:val="22"/>
        </w:rPr>
      </w:pPr>
      <w:r w:rsidRPr="00017B18">
        <w:rPr>
          <w:sz w:val="22"/>
          <w:szCs w:val="22"/>
        </w:rPr>
        <w:t xml:space="preserve">Zhotovitel potvrzuje, že se v plném rozsahu seznámil </w:t>
      </w:r>
      <w:r>
        <w:rPr>
          <w:sz w:val="22"/>
          <w:szCs w:val="22"/>
        </w:rPr>
        <w:t xml:space="preserve">s </w:t>
      </w:r>
      <w:r w:rsidRPr="00017B18">
        <w:rPr>
          <w:sz w:val="22"/>
          <w:szCs w:val="22"/>
        </w:rPr>
        <w:t>rozsahem a povahou díla, že jsou mu známy veškeré technické, kvalitativní a jiné podmínky nezbytné k realizaci díla a že disponuje takovými kapacitami a odbornými znalostmi, které jsou k provedení díla nezbytné.</w:t>
      </w:r>
    </w:p>
    <w:p w:rsidR="000A09DB" w:rsidRPr="00D27939" w:rsidRDefault="000A09DB" w:rsidP="001A6AE8">
      <w:pPr>
        <w:tabs>
          <w:tab w:val="left" w:pos="567"/>
          <w:tab w:val="left" w:pos="993"/>
        </w:tabs>
        <w:spacing w:before="80"/>
        <w:ind w:left="567"/>
        <w:jc w:val="both"/>
        <w:rPr>
          <w:sz w:val="22"/>
          <w:szCs w:val="22"/>
        </w:rPr>
      </w:pPr>
      <w:r w:rsidRPr="00017B18">
        <w:rPr>
          <w:sz w:val="22"/>
          <w:szCs w:val="22"/>
        </w:rPr>
        <w:t>Zhotovitel se zavazuje, že dílo provede v souladu  </w:t>
      </w:r>
      <w:r>
        <w:rPr>
          <w:sz w:val="22"/>
          <w:szCs w:val="22"/>
        </w:rPr>
        <w:t>se</w:t>
      </w:r>
      <w:r w:rsidRPr="00017B18">
        <w:rPr>
          <w:sz w:val="22"/>
          <w:szCs w:val="22"/>
        </w:rPr>
        <w:t xml:space="preserve"> souvisejícími vyjádřeními, souhlasy a stanovisky, ve znění případných </w:t>
      </w:r>
      <w:r w:rsidRPr="00D27939">
        <w:rPr>
          <w:sz w:val="22"/>
          <w:szCs w:val="22"/>
        </w:rPr>
        <w:t>změn a doplňků. Příslušná rozhodnutí předá objednatel zhotoviteli nejpozději při předání staveniště.</w:t>
      </w:r>
    </w:p>
    <w:p w:rsidR="000A09DB" w:rsidRPr="00D27939" w:rsidRDefault="000A09DB" w:rsidP="00C97726">
      <w:pPr>
        <w:pStyle w:val="BodyText"/>
        <w:spacing w:after="0"/>
        <w:rPr>
          <w:sz w:val="22"/>
          <w:szCs w:val="22"/>
        </w:rPr>
      </w:pPr>
    </w:p>
    <w:p w:rsidR="000A09DB" w:rsidRPr="00D27939" w:rsidRDefault="000A09DB" w:rsidP="00321503">
      <w:pPr>
        <w:keepNext/>
        <w:tabs>
          <w:tab w:val="left" w:pos="567"/>
          <w:tab w:val="left" w:pos="2127"/>
        </w:tabs>
        <w:jc w:val="center"/>
        <w:rPr>
          <w:b/>
          <w:sz w:val="22"/>
          <w:szCs w:val="22"/>
        </w:rPr>
      </w:pPr>
      <w:r w:rsidRPr="00D27939">
        <w:rPr>
          <w:b/>
          <w:sz w:val="22"/>
          <w:szCs w:val="22"/>
        </w:rPr>
        <w:t>II.</w:t>
      </w:r>
    </w:p>
    <w:p w:rsidR="000A09DB" w:rsidRPr="00D27939" w:rsidRDefault="000A09DB" w:rsidP="00321503">
      <w:pPr>
        <w:keepNext/>
        <w:tabs>
          <w:tab w:val="left" w:pos="567"/>
          <w:tab w:val="left" w:pos="2127"/>
        </w:tabs>
        <w:spacing w:after="80"/>
        <w:jc w:val="center"/>
        <w:rPr>
          <w:b/>
          <w:sz w:val="22"/>
          <w:szCs w:val="22"/>
        </w:rPr>
      </w:pPr>
      <w:r w:rsidRPr="00D27939">
        <w:rPr>
          <w:b/>
          <w:sz w:val="22"/>
          <w:szCs w:val="22"/>
        </w:rPr>
        <w:t>Čas plnění</w:t>
      </w:r>
    </w:p>
    <w:p w:rsidR="000A09DB" w:rsidRPr="00D27939" w:rsidRDefault="000A09DB" w:rsidP="001A6AE8">
      <w:pPr>
        <w:tabs>
          <w:tab w:val="left" w:pos="567"/>
          <w:tab w:val="left" w:pos="2127"/>
          <w:tab w:val="left" w:pos="4536"/>
        </w:tabs>
        <w:ind w:left="567"/>
        <w:jc w:val="both"/>
        <w:rPr>
          <w:sz w:val="22"/>
          <w:szCs w:val="22"/>
        </w:rPr>
      </w:pPr>
      <w:r w:rsidRPr="00D27939">
        <w:rPr>
          <w:sz w:val="22"/>
          <w:szCs w:val="22"/>
        </w:rPr>
        <w:t xml:space="preserve">Zhotovitel zahájí práce na realizaci díla dne </w:t>
      </w:r>
      <w:r w:rsidRPr="00BB498B">
        <w:rPr>
          <w:b/>
          <w:sz w:val="22"/>
          <w:szCs w:val="22"/>
        </w:rPr>
        <w:t>30.8.2018.</w:t>
      </w:r>
    </w:p>
    <w:p w:rsidR="000A09DB" w:rsidRPr="00D27939" w:rsidRDefault="000A09DB" w:rsidP="001A6AE8">
      <w:pPr>
        <w:tabs>
          <w:tab w:val="left" w:pos="567"/>
          <w:tab w:val="left" w:pos="993"/>
          <w:tab w:val="left" w:pos="4536"/>
        </w:tabs>
        <w:spacing w:before="80" w:after="80"/>
        <w:ind w:left="567"/>
        <w:jc w:val="both"/>
        <w:rPr>
          <w:sz w:val="22"/>
          <w:szCs w:val="22"/>
        </w:rPr>
      </w:pPr>
      <w:r w:rsidRPr="00D27939">
        <w:rPr>
          <w:sz w:val="22"/>
          <w:szCs w:val="22"/>
        </w:rPr>
        <w:t xml:space="preserve">Pokud zhotovitel nezahájí stavební práce na realizaci díla ve sjednané lhůtě, ačkoliv mu objednatel umožnil provádění díla, je povinen zaplatit objednateli smluvní pokutu ve výši 5 000,- Kč za každý den prodlení. </w:t>
      </w:r>
    </w:p>
    <w:p w:rsidR="000A09DB" w:rsidRPr="00D22630" w:rsidRDefault="000A09DB" w:rsidP="001A6AE8">
      <w:pPr>
        <w:tabs>
          <w:tab w:val="left" w:pos="567"/>
          <w:tab w:val="left" w:pos="2127"/>
          <w:tab w:val="left" w:pos="4536"/>
        </w:tabs>
        <w:ind w:left="567"/>
        <w:jc w:val="both"/>
        <w:rPr>
          <w:b/>
          <w:sz w:val="22"/>
          <w:szCs w:val="22"/>
        </w:rPr>
      </w:pPr>
      <w:r w:rsidRPr="00D27939">
        <w:rPr>
          <w:sz w:val="22"/>
          <w:szCs w:val="22"/>
        </w:rPr>
        <w:t>Zhotovitel se zavazuje provést dílo do</w:t>
      </w:r>
      <w:r>
        <w:rPr>
          <w:sz w:val="22"/>
          <w:szCs w:val="22"/>
        </w:rPr>
        <w:t xml:space="preserve"> </w:t>
      </w:r>
      <w:r w:rsidRPr="00995EAA">
        <w:rPr>
          <w:b/>
          <w:sz w:val="22"/>
          <w:szCs w:val="22"/>
        </w:rPr>
        <w:t>7.9.2018.</w:t>
      </w:r>
    </w:p>
    <w:p w:rsidR="000A09DB" w:rsidRDefault="000A09DB" w:rsidP="006E111E">
      <w:pPr>
        <w:pStyle w:val="BodyText"/>
        <w:spacing w:after="0"/>
        <w:ind w:left="567"/>
        <w:jc w:val="both"/>
        <w:rPr>
          <w:sz w:val="22"/>
          <w:szCs w:val="22"/>
        </w:rPr>
      </w:pPr>
      <w:r w:rsidRPr="00D27939">
        <w:rPr>
          <w:sz w:val="22"/>
          <w:szCs w:val="22"/>
        </w:rPr>
        <w:t>Pokud z důvodu na straně objednatele dojde k časovému posunu termínu</w:t>
      </w:r>
      <w:r w:rsidRPr="000D39F8">
        <w:rPr>
          <w:sz w:val="22"/>
          <w:szCs w:val="22"/>
        </w:rPr>
        <w:t xml:space="preserve"> zahájení stavebních prací a tyto budou moci být zahájeny až po </w:t>
      </w:r>
      <w:r>
        <w:rPr>
          <w:sz w:val="22"/>
          <w:szCs w:val="22"/>
        </w:rPr>
        <w:t>-----</w:t>
      </w:r>
      <w:r w:rsidRPr="001F7B76">
        <w:rPr>
          <w:sz w:val="22"/>
          <w:szCs w:val="22"/>
        </w:rPr>
        <w:t>,</w:t>
      </w:r>
      <w:r w:rsidRPr="000D39F8">
        <w:rPr>
          <w:sz w:val="22"/>
          <w:szCs w:val="22"/>
        </w:rPr>
        <w:t xml:space="preserve"> má zhotovitel právo požadovat po objednateli posunutí termínu </w:t>
      </w:r>
      <w:r>
        <w:rPr>
          <w:sz w:val="22"/>
          <w:szCs w:val="22"/>
        </w:rPr>
        <w:t>provedení</w:t>
      </w:r>
      <w:r w:rsidRPr="000D39F8">
        <w:rPr>
          <w:sz w:val="22"/>
          <w:szCs w:val="22"/>
        </w:rPr>
        <w:t xml:space="preserve"> díla o stejný počet dnů, o který mu objednatel umožnil zahájit stavební práce později a objednatel je povinen takovému požadavku zhotovitele vyhovět.</w:t>
      </w:r>
    </w:p>
    <w:p w:rsidR="000A09DB" w:rsidRPr="00360617" w:rsidRDefault="000A09DB" w:rsidP="00433072">
      <w:pPr>
        <w:tabs>
          <w:tab w:val="left" w:pos="567"/>
          <w:tab w:val="left" w:pos="2127"/>
        </w:tabs>
        <w:jc w:val="center"/>
        <w:rPr>
          <w:b/>
          <w:sz w:val="22"/>
          <w:szCs w:val="22"/>
        </w:rPr>
      </w:pPr>
    </w:p>
    <w:p w:rsidR="000A09DB" w:rsidRPr="00360617" w:rsidRDefault="000A09DB" w:rsidP="00433072">
      <w:pPr>
        <w:tabs>
          <w:tab w:val="left" w:pos="567"/>
          <w:tab w:val="left" w:pos="2127"/>
        </w:tabs>
        <w:jc w:val="center"/>
        <w:rPr>
          <w:b/>
          <w:sz w:val="22"/>
          <w:szCs w:val="22"/>
        </w:rPr>
      </w:pPr>
      <w:r w:rsidRPr="00360617">
        <w:rPr>
          <w:b/>
          <w:sz w:val="22"/>
          <w:szCs w:val="22"/>
        </w:rPr>
        <w:t>III.</w:t>
      </w:r>
    </w:p>
    <w:p w:rsidR="000A09DB" w:rsidRPr="00017B18" w:rsidRDefault="000A09DB" w:rsidP="00FE2CEA">
      <w:pPr>
        <w:tabs>
          <w:tab w:val="left" w:pos="567"/>
          <w:tab w:val="left" w:pos="2127"/>
        </w:tabs>
        <w:spacing w:after="80"/>
        <w:jc w:val="center"/>
        <w:rPr>
          <w:b/>
          <w:sz w:val="22"/>
          <w:szCs w:val="22"/>
        </w:rPr>
      </w:pPr>
      <w:r w:rsidRPr="00360617">
        <w:rPr>
          <w:b/>
          <w:sz w:val="22"/>
          <w:szCs w:val="22"/>
        </w:rPr>
        <w:t>Cena díla</w:t>
      </w:r>
    </w:p>
    <w:p w:rsidR="000A09DB" w:rsidRPr="00017B18" w:rsidRDefault="000A09DB" w:rsidP="001A6AE8">
      <w:pPr>
        <w:tabs>
          <w:tab w:val="left" w:pos="567"/>
          <w:tab w:val="left" w:pos="2127"/>
          <w:tab w:val="left" w:pos="4536"/>
        </w:tabs>
        <w:spacing w:after="80"/>
        <w:ind w:left="567"/>
        <w:jc w:val="both"/>
        <w:rPr>
          <w:sz w:val="22"/>
          <w:szCs w:val="22"/>
        </w:rPr>
      </w:pPr>
      <w:r w:rsidRPr="00017B18">
        <w:rPr>
          <w:sz w:val="22"/>
          <w:szCs w:val="22"/>
        </w:rPr>
        <w:t xml:space="preserve">Celková cena díla byla dohodnuta ve výši </w:t>
      </w:r>
      <w:r w:rsidRPr="00995EAA">
        <w:rPr>
          <w:b/>
          <w:sz w:val="22"/>
          <w:szCs w:val="22"/>
        </w:rPr>
        <w:t>80</w:t>
      </w:r>
      <w:r w:rsidRPr="009C1599">
        <w:rPr>
          <w:b/>
          <w:sz w:val="22"/>
          <w:szCs w:val="22"/>
        </w:rPr>
        <w:t>.</w:t>
      </w:r>
      <w:r>
        <w:rPr>
          <w:b/>
          <w:sz w:val="22"/>
          <w:szCs w:val="22"/>
        </w:rPr>
        <w:t>420</w:t>
      </w:r>
      <w:r w:rsidRPr="009C1599">
        <w:rPr>
          <w:b/>
          <w:sz w:val="22"/>
          <w:szCs w:val="22"/>
        </w:rPr>
        <w:t>,-</w:t>
      </w:r>
      <w:r w:rsidRPr="004621CC">
        <w:rPr>
          <w:b/>
          <w:sz w:val="22"/>
          <w:szCs w:val="22"/>
        </w:rPr>
        <w:t xml:space="preserve"> Kč</w:t>
      </w:r>
      <w:r>
        <w:rPr>
          <w:b/>
          <w:sz w:val="22"/>
          <w:szCs w:val="22"/>
        </w:rPr>
        <w:t xml:space="preserve"> bez DPH, tj. 97.308,- Kč včetně DPH.</w:t>
      </w:r>
      <w:r w:rsidRPr="00017B18">
        <w:rPr>
          <w:sz w:val="22"/>
          <w:szCs w:val="22"/>
        </w:rPr>
        <w:t xml:space="preserve"> (v této smlouvě označeno též jako </w:t>
      </w:r>
      <w:r w:rsidRPr="0063605A">
        <w:rPr>
          <w:sz w:val="22"/>
          <w:szCs w:val="22"/>
        </w:rPr>
        <w:t>„Celková cena díla“).</w:t>
      </w:r>
      <w:r w:rsidRPr="00017B18">
        <w:rPr>
          <w:sz w:val="22"/>
          <w:szCs w:val="22"/>
        </w:rPr>
        <w:t xml:space="preserve"> </w:t>
      </w:r>
    </w:p>
    <w:p w:rsidR="000A09DB" w:rsidRPr="00017B18" w:rsidRDefault="000A09DB" w:rsidP="001A6AE8">
      <w:pPr>
        <w:tabs>
          <w:tab w:val="left" w:pos="567"/>
          <w:tab w:val="left" w:pos="851"/>
        </w:tabs>
        <w:ind w:left="567"/>
        <w:jc w:val="both"/>
        <w:rPr>
          <w:sz w:val="22"/>
          <w:szCs w:val="22"/>
        </w:rPr>
      </w:pPr>
      <w:r w:rsidRPr="00017B18">
        <w:rPr>
          <w:sz w:val="22"/>
          <w:szCs w:val="22"/>
        </w:rPr>
        <w:t xml:space="preserve">Celková cena díla je stanovena na základě Cenové nabídky zhotovitele a je cenou nejvýše přípustnou. </w:t>
      </w:r>
      <w:r w:rsidRPr="0063605A">
        <w:rPr>
          <w:sz w:val="22"/>
          <w:szCs w:val="22"/>
        </w:rPr>
        <w:t>Celková cena díla může</w:t>
      </w:r>
      <w:r w:rsidRPr="00017B18">
        <w:rPr>
          <w:sz w:val="22"/>
          <w:szCs w:val="22"/>
        </w:rPr>
        <w:t xml:space="preserve"> být změněna pouze z objektivních a nepředvídatelných důvodů, a to za níže uvedených podmínek:</w:t>
      </w:r>
    </w:p>
    <w:p w:rsidR="000A09DB" w:rsidRPr="004621CC" w:rsidRDefault="000A09DB" w:rsidP="00836143">
      <w:pPr>
        <w:pStyle w:val="BodyText"/>
        <w:numPr>
          <w:ilvl w:val="0"/>
          <w:numId w:val="12"/>
        </w:numPr>
        <w:tabs>
          <w:tab w:val="left" w:pos="851"/>
        </w:tabs>
        <w:spacing w:after="0"/>
        <w:ind w:left="851" w:hanging="284"/>
        <w:jc w:val="both"/>
        <w:rPr>
          <w:sz w:val="22"/>
          <w:szCs w:val="22"/>
        </w:rPr>
      </w:pPr>
      <w:r w:rsidRPr="004621CC">
        <w:rPr>
          <w:sz w:val="22"/>
          <w:szCs w:val="22"/>
        </w:rPr>
        <w:t xml:space="preserve">pokud po podpisu této smlouvy a před uplynutím doby pro provedení díla dojde ke změně </w:t>
      </w:r>
      <w:r w:rsidRPr="001A6AE8">
        <w:rPr>
          <w:sz w:val="22"/>
          <w:szCs w:val="22"/>
        </w:rPr>
        <w:t>přenesené daňové povinnosti nebo ke změnám sazeb DPH;</w:t>
      </w:r>
    </w:p>
    <w:p w:rsidR="000A09DB" w:rsidRPr="00017B18" w:rsidRDefault="000A09DB" w:rsidP="00836143">
      <w:pPr>
        <w:pStyle w:val="BodyText"/>
        <w:numPr>
          <w:ilvl w:val="0"/>
          <w:numId w:val="12"/>
        </w:numPr>
        <w:tabs>
          <w:tab w:val="left" w:pos="851"/>
        </w:tabs>
        <w:ind w:left="851" w:hanging="284"/>
        <w:jc w:val="both"/>
        <w:rPr>
          <w:sz w:val="22"/>
          <w:szCs w:val="22"/>
        </w:rPr>
      </w:pPr>
      <w:r w:rsidRPr="00017B18">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0A09DB" w:rsidRPr="00017B18" w:rsidRDefault="000A09DB" w:rsidP="001A6AE8">
      <w:pPr>
        <w:tabs>
          <w:tab w:val="left" w:pos="567"/>
          <w:tab w:val="left" w:pos="993"/>
          <w:tab w:val="left" w:pos="4536"/>
        </w:tabs>
        <w:ind w:left="567"/>
        <w:jc w:val="both"/>
        <w:rPr>
          <w:sz w:val="22"/>
          <w:szCs w:val="22"/>
        </w:rPr>
      </w:pPr>
      <w:r w:rsidRPr="00017B18">
        <w:rPr>
          <w:sz w:val="22"/>
          <w:szCs w:val="22"/>
        </w:rPr>
        <w:t>Veškeré vícepráce, změny, doplňky ne</w:t>
      </w:r>
      <w:r>
        <w:rPr>
          <w:sz w:val="22"/>
          <w:szCs w:val="22"/>
        </w:rPr>
        <w:t xml:space="preserve">bo rozšíření i omezení rozsahu </w:t>
      </w:r>
      <w:r w:rsidRPr="00017B18">
        <w:rPr>
          <w:sz w:val="22"/>
          <w:szCs w:val="22"/>
        </w:rPr>
        <w:t>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0A09DB" w:rsidRPr="00017B18" w:rsidRDefault="000A09DB" w:rsidP="00A02389">
      <w:pPr>
        <w:tabs>
          <w:tab w:val="left" w:pos="567"/>
          <w:tab w:val="left" w:pos="2127"/>
        </w:tabs>
        <w:jc w:val="center"/>
        <w:rPr>
          <w:b/>
          <w:color w:val="0070C0"/>
          <w:sz w:val="22"/>
          <w:szCs w:val="22"/>
        </w:rPr>
      </w:pPr>
    </w:p>
    <w:p w:rsidR="000A09DB" w:rsidRPr="00017B18" w:rsidRDefault="000A09DB">
      <w:pPr>
        <w:tabs>
          <w:tab w:val="left" w:pos="567"/>
          <w:tab w:val="left" w:pos="2127"/>
        </w:tabs>
        <w:jc w:val="center"/>
        <w:rPr>
          <w:b/>
          <w:sz w:val="22"/>
          <w:szCs w:val="22"/>
        </w:rPr>
      </w:pPr>
      <w:r w:rsidRPr="00017B18">
        <w:rPr>
          <w:b/>
          <w:sz w:val="22"/>
          <w:szCs w:val="22"/>
        </w:rPr>
        <w:t>IV.</w:t>
      </w:r>
    </w:p>
    <w:p w:rsidR="000A09DB" w:rsidRPr="00017B18" w:rsidRDefault="000A09DB" w:rsidP="001A36B1">
      <w:pPr>
        <w:tabs>
          <w:tab w:val="left" w:pos="567"/>
          <w:tab w:val="left" w:pos="2127"/>
        </w:tabs>
        <w:spacing w:after="80"/>
        <w:jc w:val="center"/>
        <w:rPr>
          <w:sz w:val="22"/>
          <w:szCs w:val="22"/>
        </w:rPr>
      </w:pPr>
      <w:r w:rsidRPr="00017B18">
        <w:rPr>
          <w:b/>
          <w:sz w:val="22"/>
          <w:szCs w:val="22"/>
        </w:rPr>
        <w:t xml:space="preserve">Fakturace, splatnost ceny </w:t>
      </w:r>
    </w:p>
    <w:p w:rsidR="000A09DB" w:rsidRPr="00360617" w:rsidRDefault="000A09DB" w:rsidP="001A6AE8">
      <w:pPr>
        <w:pStyle w:val="BodyText2"/>
        <w:tabs>
          <w:tab w:val="left" w:pos="567"/>
        </w:tabs>
        <w:spacing w:after="80" w:line="240" w:lineRule="auto"/>
        <w:ind w:left="567"/>
        <w:jc w:val="both"/>
        <w:rPr>
          <w:snapToGrid w:val="0"/>
          <w:sz w:val="22"/>
          <w:szCs w:val="22"/>
        </w:rPr>
      </w:pPr>
      <w:r>
        <w:rPr>
          <w:snapToGrid w:val="0"/>
          <w:sz w:val="22"/>
          <w:szCs w:val="22"/>
        </w:rPr>
        <w:t xml:space="preserve">V průběhu provádění díla nebude objednatel poskytovat </w:t>
      </w:r>
      <w:r w:rsidRPr="00360617">
        <w:rPr>
          <w:snapToGrid w:val="0"/>
          <w:sz w:val="22"/>
          <w:szCs w:val="22"/>
        </w:rPr>
        <w:t>zhotoviteli žádné zálohy.</w:t>
      </w:r>
    </w:p>
    <w:p w:rsidR="000A09DB" w:rsidRPr="002B4B73" w:rsidRDefault="000A09DB" w:rsidP="001A6AE8">
      <w:pPr>
        <w:pStyle w:val="BodyText2"/>
        <w:tabs>
          <w:tab w:val="left" w:pos="567"/>
        </w:tabs>
        <w:spacing w:after="80" w:line="240" w:lineRule="auto"/>
        <w:ind w:left="567"/>
        <w:jc w:val="both"/>
        <w:rPr>
          <w:snapToGrid w:val="0"/>
          <w:sz w:val="22"/>
          <w:szCs w:val="22"/>
        </w:rPr>
      </w:pPr>
      <w:r w:rsidRPr="002B4B73">
        <w:rPr>
          <w:sz w:val="22"/>
          <w:szCs w:val="22"/>
        </w:rPr>
        <w:t>Veškeré provedené práce</w:t>
      </w:r>
      <w:r>
        <w:rPr>
          <w:sz w:val="22"/>
          <w:szCs w:val="22"/>
        </w:rPr>
        <w:t xml:space="preserve"> a dodávky</w:t>
      </w:r>
      <w:r w:rsidRPr="002B4B73">
        <w:rPr>
          <w:sz w:val="22"/>
          <w:szCs w:val="22"/>
        </w:rPr>
        <w:t xml:space="preserve"> budou fakturovány</w:t>
      </w:r>
      <w:r>
        <w:rPr>
          <w:sz w:val="22"/>
          <w:szCs w:val="22"/>
        </w:rPr>
        <w:t xml:space="preserve"> po dokončení díla</w:t>
      </w:r>
      <w:r w:rsidRPr="002B4B73">
        <w:rPr>
          <w:sz w:val="22"/>
          <w:szCs w:val="22"/>
        </w:rPr>
        <w:t xml:space="preserve">. </w:t>
      </w:r>
    </w:p>
    <w:p w:rsidR="000A09DB" w:rsidRPr="002B4B73" w:rsidRDefault="000A09DB" w:rsidP="001A6AE8">
      <w:pPr>
        <w:pStyle w:val="BodyText2"/>
        <w:tabs>
          <w:tab w:val="left" w:pos="567"/>
        </w:tabs>
        <w:spacing w:after="80" w:line="240" w:lineRule="auto"/>
        <w:ind w:left="567"/>
        <w:jc w:val="both"/>
        <w:rPr>
          <w:sz w:val="22"/>
          <w:szCs w:val="22"/>
        </w:rPr>
      </w:pPr>
      <w:r w:rsidRPr="002B4B73">
        <w:rPr>
          <w:sz w:val="22"/>
          <w:szCs w:val="22"/>
        </w:rPr>
        <w:t>Nedojde-li mezi oběma stranami k dohodě při odsouhlasení množství nebo druhu provedených prací</w:t>
      </w:r>
      <w:r>
        <w:rPr>
          <w:sz w:val="22"/>
          <w:szCs w:val="22"/>
        </w:rPr>
        <w:t xml:space="preserve"> a dodávek</w:t>
      </w:r>
      <w:r w:rsidRPr="002B4B73">
        <w:rPr>
          <w:sz w:val="22"/>
          <w:szCs w:val="22"/>
        </w:rPr>
        <w:t>, je zhotovitel oprávněn fakturovat pouze práce</w:t>
      </w:r>
      <w:r>
        <w:rPr>
          <w:sz w:val="22"/>
          <w:szCs w:val="22"/>
        </w:rPr>
        <w:t xml:space="preserve"> a dodávky</w:t>
      </w:r>
      <w:r w:rsidRPr="002B4B73">
        <w:rPr>
          <w:sz w:val="22"/>
          <w:szCs w:val="22"/>
        </w:rPr>
        <w:t xml:space="preserve">, u kterých nedošlo k rozporu. </w:t>
      </w:r>
    </w:p>
    <w:p w:rsidR="000A09DB" w:rsidRPr="002B4B73" w:rsidRDefault="000A09DB" w:rsidP="001A6AE8">
      <w:pPr>
        <w:pStyle w:val="BodyText2"/>
        <w:tabs>
          <w:tab w:val="left" w:pos="567"/>
        </w:tabs>
        <w:spacing w:after="80" w:line="240" w:lineRule="auto"/>
        <w:ind w:left="567"/>
        <w:jc w:val="both"/>
        <w:rPr>
          <w:sz w:val="22"/>
          <w:szCs w:val="22"/>
        </w:rPr>
      </w:pPr>
      <w:r>
        <w:rPr>
          <w:sz w:val="22"/>
          <w:szCs w:val="22"/>
        </w:rPr>
        <w:t xml:space="preserve">Splatnost faktur činí </w:t>
      </w:r>
      <w:r w:rsidRPr="00A02389">
        <w:rPr>
          <w:sz w:val="22"/>
          <w:szCs w:val="22"/>
        </w:rPr>
        <w:t>30 dnů</w:t>
      </w:r>
      <w:r w:rsidRPr="002B4B73">
        <w:rPr>
          <w:sz w:val="22"/>
          <w:szCs w:val="22"/>
        </w:rPr>
        <w:t xml:space="preserve"> </w:t>
      </w:r>
      <w:r>
        <w:rPr>
          <w:sz w:val="22"/>
          <w:szCs w:val="22"/>
        </w:rPr>
        <w:t>ode dne, kdy zhotovitel doručí oprávněně vystavenou fakturu včetně příloh objednateli.</w:t>
      </w:r>
    </w:p>
    <w:p w:rsidR="000A09DB" w:rsidRPr="00963931" w:rsidRDefault="000A09DB" w:rsidP="001A6AE8">
      <w:pPr>
        <w:pStyle w:val="BodyText2"/>
        <w:tabs>
          <w:tab w:val="left" w:pos="567"/>
        </w:tabs>
        <w:spacing w:after="80" w:line="240" w:lineRule="auto"/>
        <w:ind w:left="567"/>
        <w:jc w:val="both"/>
        <w:rPr>
          <w:sz w:val="22"/>
          <w:szCs w:val="22"/>
        </w:rPr>
      </w:pPr>
      <w:r w:rsidRPr="00963931">
        <w:rPr>
          <w:sz w:val="22"/>
          <w:szCs w:val="22"/>
        </w:rPr>
        <w:t xml:space="preserve">Faktury musí obsahovat náležitosti daňového dokladu a musí formou a obsahem odpovídat zákonu o účetnictví a zákonu o dani z přidané hodnoty. </w:t>
      </w:r>
    </w:p>
    <w:p w:rsidR="000A09DB" w:rsidRPr="00963931" w:rsidRDefault="000A09DB" w:rsidP="001A6AE8">
      <w:pPr>
        <w:pStyle w:val="BodyText2"/>
        <w:tabs>
          <w:tab w:val="left" w:pos="567"/>
        </w:tabs>
        <w:spacing w:after="80" w:line="240" w:lineRule="auto"/>
        <w:ind w:left="567"/>
        <w:jc w:val="both"/>
        <w:rPr>
          <w:sz w:val="22"/>
          <w:szCs w:val="22"/>
        </w:rPr>
      </w:pPr>
      <w:r w:rsidRPr="00963931">
        <w:rPr>
          <w:sz w:val="22"/>
          <w:szCs w:val="22"/>
        </w:rPr>
        <w:t>Objednatel je oprávněn stanovit zhotoviteli požadavky na obsah a podobu faktur, a to nejpozději před vystavením první faktury. Zhotovitel je povinen takové požadavky objednatele na obsah a podobu faktur akceptovat. V případě, že vystavená faktura nebude obsahovat některou z dohodnutých náležitostí nebo náležitost</w:t>
      </w:r>
      <w:r>
        <w:rPr>
          <w:sz w:val="22"/>
          <w:szCs w:val="22"/>
        </w:rPr>
        <w:t>i</w:t>
      </w:r>
      <w:r w:rsidRPr="00963931">
        <w:rPr>
          <w:sz w:val="22"/>
          <w:szCs w:val="22"/>
        </w:rPr>
        <w:t>, příloh</w:t>
      </w:r>
      <w:r>
        <w:rPr>
          <w:sz w:val="22"/>
          <w:szCs w:val="22"/>
        </w:rPr>
        <w:t>y</w:t>
      </w:r>
      <w:r w:rsidRPr="00963931">
        <w:rPr>
          <w:sz w:val="22"/>
          <w:szCs w:val="22"/>
        </w:rPr>
        <w:t xml:space="preserve"> nebo údaj</w:t>
      </w:r>
      <w:r>
        <w:rPr>
          <w:sz w:val="22"/>
          <w:szCs w:val="22"/>
        </w:rPr>
        <w:t>e</w:t>
      </w:r>
      <w:r w:rsidRPr="00963931">
        <w:rPr>
          <w:sz w:val="22"/>
          <w:szCs w:val="22"/>
        </w:rPr>
        <w:t xml:space="preserve"> dle požadavků objednatele stanoven</w:t>
      </w:r>
      <w:r>
        <w:rPr>
          <w:sz w:val="22"/>
          <w:szCs w:val="22"/>
        </w:rPr>
        <w:t>ých</w:t>
      </w:r>
      <w:r w:rsidRPr="00963931">
        <w:rPr>
          <w:sz w:val="22"/>
          <w:szCs w:val="22"/>
        </w:rPr>
        <w:t xml:space="preserve"> před vystavením první faktury,</w:t>
      </w:r>
      <w:r>
        <w:rPr>
          <w:sz w:val="22"/>
          <w:szCs w:val="22"/>
        </w:rPr>
        <w:t xml:space="preserve"> není objednatel povinen takovou fakturu uhradit a zhotovitel je povinen vystavit novou fakturu s </w:t>
      </w:r>
      <w:r w:rsidRPr="00963931">
        <w:rPr>
          <w:sz w:val="22"/>
          <w:szCs w:val="22"/>
        </w:rPr>
        <w:t>opravenými údaji či náležitostmi, přičemž opětovným doručením nové faktury počne běžet nová lhůta splatnosti od začátku.</w:t>
      </w:r>
    </w:p>
    <w:p w:rsidR="000A09DB" w:rsidRPr="002B4B73" w:rsidRDefault="000A09DB" w:rsidP="001A6AE8">
      <w:pPr>
        <w:pStyle w:val="BodyText2"/>
        <w:tabs>
          <w:tab w:val="left" w:pos="567"/>
        </w:tabs>
        <w:spacing w:after="80" w:line="240" w:lineRule="auto"/>
        <w:ind w:left="567"/>
        <w:jc w:val="both"/>
        <w:rPr>
          <w:sz w:val="22"/>
          <w:szCs w:val="22"/>
        </w:rPr>
      </w:pPr>
      <w:r w:rsidRPr="002B4B73">
        <w:rPr>
          <w:sz w:val="22"/>
          <w:szCs w:val="22"/>
        </w:rPr>
        <w:t>Dojde-li ze strany objednatele k prodlení při úhradě faktury, je objednatel povinen zaplatit zhotoviteli úrok z prodlení ve výši 0,03 % z dlužné částky za každý den prodlení.</w:t>
      </w:r>
    </w:p>
    <w:p w:rsidR="000A09DB" w:rsidRPr="00107F75" w:rsidRDefault="000A09DB" w:rsidP="001A6AE8">
      <w:pPr>
        <w:pStyle w:val="BodyText2"/>
        <w:tabs>
          <w:tab w:val="left" w:pos="567"/>
        </w:tabs>
        <w:spacing w:after="80" w:line="240" w:lineRule="auto"/>
        <w:ind w:left="567"/>
        <w:jc w:val="both"/>
        <w:rPr>
          <w:sz w:val="22"/>
          <w:szCs w:val="22"/>
        </w:rPr>
      </w:pPr>
      <w:r w:rsidRPr="002B4B73">
        <w:rPr>
          <w:sz w:val="22"/>
          <w:szCs w:val="22"/>
        </w:rPr>
        <w:t xml:space="preserve">Objednatel si vyhrazuje právo kontroly dodacích listů (vč. </w:t>
      </w:r>
      <w:r w:rsidRPr="00107F75">
        <w:rPr>
          <w:sz w:val="22"/>
          <w:szCs w:val="22"/>
        </w:rPr>
        <w:t xml:space="preserve">technických listů) veškerých materiálů. Pokud toto svoje právo bude chtít uplatnit, je povinen o to způsobem uvedeným v článku XIII. písemně požádat zhotovitele s uvedením toho, které materiály požaduje doložit. </w:t>
      </w:r>
    </w:p>
    <w:p w:rsidR="000A09DB" w:rsidRPr="00963931" w:rsidRDefault="000A09DB" w:rsidP="001A6AE8">
      <w:pPr>
        <w:pStyle w:val="BodyText2"/>
        <w:tabs>
          <w:tab w:val="left" w:pos="567"/>
        </w:tabs>
        <w:spacing w:after="0" w:line="240" w:lineRule="auto"/>
        <w:ind w:left="567"/>
        <w:jc w:val="both"/>
        <w:rPr>
          <w:sz w:val="22"/>
          <w:szCs w:val="22"/>
        </w:rPr>
      </w:pPr>
      <w:r w:rsidRPr="00107F75">
        <w:rPr>
          <w:sz w:val="22"/>
          <w:szCs w:val="22"/>
        </w:rPr>
        <w:t>V případě, že objednateli vznikne dle této smlouvy nárok na smluvní pokutu vůči zhotoviteli</w:t>
      </w:r>
      <w:r w:rsidRPr="00963931">
        <w:rPr>
          <w:sz w:val="22"/>
          <w:szCs w:val="22"/>
        </w:rPr>
        <w:t>, je objednatel oprávněn vystavit penalizační fakturu a jednostranně započítat tuto svoji pohledávku vůči pohledáv</w:t>
      </w:r>
      <w:r>
        <w:rPr>
          <w:sz w:val="22"/>
          <w:szCs w:val="22"/>
        </w:rPr>
        <w:t>kám</w:t>
      </w:r>
      <w:r w:rsidRPr="00963931">
        <w:rPr>
          <w:sz w:val="22"/>
          <w:szCs w:val="22"/>
        </w:rPr>
        <w:t xml:space="preserve"> zhotovitele</w:t>
      </w:r>
      <w:r>
        <w:rPr>
          <w:sz w:val="22"/>
          <w:szCs w:val="22"/>
        </w:rPr>
        <w:t xml:space="preserve">. </w:t>
      </w:r>
      <w:r w:rsidRPr="00963931">
        <w:rPr>
          <w:sz w:val="22"/>
          <w:szCs w:val="22"/>
        </w:rPr>
        <w:t>Objednatel je oprávněn kdykoliv započíst své i nesplatné pohledávky vůči zhotoviteli proti pohledávkám zhotovitele vůči objednateli z této smlouvy.</w:t>
      </w:r>
    </w:p>
    <w:p w:rsidR="000A09DB" w:rsidRPr="00360617" w:rsidRDefault="000A09DB" w:rsidP="00C7750E">
      <w:pPr>
        <w:tabs>
          <w:tab w:val="left" w:pos="567"/>
          <w:tab w:val="left" w:pos="2127"/>
        </w:tabs>
        <w:jc w:val="center"/>
        <w:rPr>
          <w:sz w:val="22"/>
          <w:szCs w:val="22"/>
        </w:rPr>
      </w:pPr>
    </w:p>
    <w:p w:rsidR="000A09DB" w:rsidRPr="00360617" w:rsidRDefault="000A09DB" w:rsidP="002D73F4">
      <w:pPr>
        <w:tabs>
          <w:tab w:val="left" w:pos="567"/>
          <w:tab w:val="left" w:pos="2127"/>
        </w:tabs>
        <w:jc w:val="center"/>
        <w:rPr>
          <w:b/>
          <w:sz w:val="22"/>
          <w:szCs w:val="22"/>
        </w:rPr>
      </w:pPr>
      <w:r w:rsidRPr="00360617">
        <w:rPr>
          <w:b/>
          <w:sz w:val="22"/>
          <w:szCs w:val="22"/>
        </w:rPr>
        <w:t>V.</w:t>
      </w:r>
    </w:p>
    <w:p w:rsidR="000A09DB" w:rsidRPr="00360617" w:rsidRDefault="000A09DB" w:rsidP="006B3993">
      <w:pPr>
        <w:tabs>
          <w:tab w:val="left" w:pos="567"/>
          <w:tab w:val="left" w:pos="2127"/>
        </w:tabs>
        <w:spacing w:after="80"/>
        <w:jc w:val="center"/>
        <w:rPr>
          <w:b/>
          <w:sz w:val="22"/>
          <w:szCs w:val="22"/>
        </w:rPr>
      </w:pPr>
      <w:r w:rsidRPr="00360617">
        <w:rPr>
          <w:b/>
          <w:sz w:val="22"/>
          <w:szCs w:val="22"/>
        </w:rPr>
        <w:t>Podmínky provádění díla ve vazbě na zajištění řádného plnění</w:t>
      </w:r>
    </w:p>
    <w:p w:rsidR="000A09DB" w:rsidRDefault="000A09DB" w:rsidP="001A6AE8">
      <w:pPr>
        <w:tabs>
          <w:tab w:val="left" w:pos="567"/>
          <w:tab w:val="left" w:pos="2127"/>
        </w:tabs>
        <w:spacing w:before="80"/>
        <w:jc w:val="both"/>
        <w:rPr>
          <w:sz w:val="22"/>
          <w:szCs w:val="22"/>
        </w:rPr>
      </w:pPr>
      <w:r>
        <w:rPr>
          <w:sz w:val="22"/>
          <w:szCs w:val="22"/>
        </w:rPr>
        <w:tab/>
      </w:r>
      <w:r w:rsidRPr="00360617">
        <w:rPr>
          <w:sz w:val="22"/>
          <w:szCs w:val="22"/>
        </w:rPr>
        <w:t>Nebezpečí škody na</w:t>
      </w:r>
      <w:r>
        <w:rPr>
          <w:sz w:val="22"/>
          <w:szCs w:val="22"/>
        </w:rPr>
        <w:t xml:space="preserve"> díle</w:t>
      </w:r>
      <w:r w:rsidRPr="00360617">
        <w:rPr>
          <w:sz w:val="22"/>
          <w:szCs w:val="22"/>
        </w:rPr>
        <w:t xml:space="preserve"> nese po celou dobu provádění </w:t>
      </w:r>
      <w:r>
        <w:rPr>
          <w:sz w:val="22"/>
          <w:szCs w:val="22"/>
        </w:rPr>
        <w:t>díla</w:t>
      </w:r>
      <w:r w:rsidRPr="00360617">
        <w:rPr>
          <w:sz w:val="22"/>
          <w:szCs w:val="22"/>
        </w:rPr>
        <w:t xml:space="preserve"> zhotovitel.</w:t>
      </w:r>
    </w:p>
    <w:p w:rsidR="000A09DB" w:rsidRDefault="000A09DB" w:rsidP="001A6AE8">
      <w:pPr>
        <w:tabs>
          <w:tab w:val="left" w:pos="567"/>
          <w:tab w:val="left" w:pos="993"/>
          <w:tab w:val="left" w:pos="2127"/>
        </w:tabs>
        <w:spacing w:before="80"/>
        <w:ind w:left="567"/>
        <w:jc w:val="both"/>
        <w:rPr>
          <w:sz w:val="22"/>
          <w:szCs w:val="22"/>
        </w:rPr>
      </w:pPr>
      <w:r>
        <w:rPr>
          <w:sz w:val="22"/>
          <w:szCs w:val="22"/>
        </w:rPr>
        <w:t xml:space="preserve">Objednatel, případně zástupce objednatele pro věci technické, jsou oprávněni v zájmu optimalizace provádění díla nařídit zhotoviteli zápisem do stavebního deníku, aby dílo, resp. jeho určené části (např. práce uvnitř prostor) </w:t>
      </w:r>
      <w:r w:rsidRPr="00871586">
        <w:rPr>
          <w:sz w:val="22"/>
          <w:szCs w:val="22"/>
        </w:rPr>
        <w:t xml:space="preserve">prováděl ve stanovených termínech, a to </w:t>
      </w:r>
      <w:r>
        <w:rPr>
          <w:sz w:val="22"/>
          <w:szCs w:val="22"/>
        </w:rPr>
        <w:t xml:space="preserve">zejména </w:t>
      </w:r>
      <w:r w:rsidRPr="00871586">
        <w:rPr>
          <w:sz w:val="22"/>
          <w:szCs w:val="22"/>
        </w:rPr>
        <w:t xml:space="preserve">o víkendech nebo ve dnech pracovního klidu. </w:t>
      </w:r>
      <w:r w:rsidRPr="008F0AB2">
        <w:rPr>
          <w:sz w:val="22"/>
          <w:szCs w:val="22"/>
        </w:rPr>
        <w:t>Zhotovitel je povinen takovéto nařízení akceptovat a dílo takto provádět.</w:t>
      </w:r>
      <w:r>
        <w:rPr>
          <w:sz w:val="22"/>
          <w:szCs w:val="22"/>
        </w:rPr>
        <w:t xml:space="preserve"> Pokud zhotovitel poruší stanovené nařízení a ve stanovené době nebude dílo provádět, je povinen zaplatit objednateli smluvní pokutu ve výši 5 000,- Kč za každé jednotlivé porušení.  </w:t>
      </w:r>
    </w:p>
    <w:p w:rsidR="000A09DB" w:rsidRDefault="000A09DB" w:rsidP="001A6AE8">
      <w:pPr>
        <w:tabs>
          <w:tab w:val="left" w:pos="567"/>
          <w:tab w:val="left" w:pos="993"/>
          <w:tab w:val="left" w:pos="2127"/>
        </w:tabs>
        <w:spacing w:before="80"/>
        <w:ind w:left="567"/>
        <w:jc w:val="both"/>
        <w:rPr>
          <w:sz w:val="22"/>
          <w:szCs w:val="22"/>
        </w:rPr>
      </w:pPr>
      <w:r w:rsidRPr="00EF4790">
        <w:rPr>
          <w:sz w:val="22"/>
          <w:szCs w:val="22"/>
        </w:rPr>
        <w:t xml:space="preserve">Zhotovitel bude při provádění díla respektovat a plnit podmínky stanovené pro provádění díla dotčenými orgány státní správy a správci inženýrských sítí. </w:t>
      </w:r>
    </w:p>
    <w:p w:rsidR="000A09DB" w:rsidRPr="00360617" w:rsidRDefault="000A09DB" w:rsidP="001A6AE8">
      <w:pPr>
        <w:tabs>
          <w:tab w:val="left" w:pos="567"/>
          <w:tab w:val="left" w:pos="993"/>
          <w:tab w:val="left" w:pos="2127"/>
        </w:tabs>
        <w:spacing w:before="80"/>
        <w:ind w:left="567"/>
        <w:jc w:val="both"/>
        <w:rPr>
          <w:sz w:val="22"/>
          <w:szCs w:val="22"/>
        </w:rPr>
      </w:pPr>
      <w:r>
        <w:rPr>
          <w:sz w:val="22"/>
          <w:szCs w:val="22"/>
        </w:rPr>
        <w:t xml:space="preserve"> </w:t>
      </w:r>
      <w:r w:rsidRPr="00360617">
        <w:rPr>
          <w:sz w:val="22"/>
          <w:szCs w:val="22"/>
        </w:rPr>
        <w:t xml:space="preserve">Zhotovitel je povinen během provádění díla informovat objednatele o veškerých skutečnostech rozhodných pro řádné provádění díla. </w:t>
      </w:r>
    </w:p>
    <w:p w:rsidR="000A09DB" w:rsidRPr="00360617" w:rsidRDefault="000A09DB" w:rsidP="001A6AE8">
      <w:pPr>
        <w:tabs>
          <w:tab w:val="left" w:pos="567"/>
          <w:tab w:val="left" w:pos="993"/>
          <w:tab w:val="left" w:pos="2127"/>
        </w:tabs>
        <w:spacing w:before="80"/>
        <w:ind w:left="567"/>
        <w:jc w:val="both"/>
        <w:rPr>
          <w:iCs/>
          <w:sz w:val="22"/>
          <w:szCs w:val="22"/>
        </w:rPr>
      </w:pPr>
      <w:r w:rsidRPr="00360617">
        <w:rPr>
          <w:iCs/>
          <w:sz w:val="22"/>
          <w:szCs w:val="22"/>
        </w:rPr>
        <w:t>Zhotovitel je povinen udržovat na místě plnění pořádek a čistotu a je povinen odstraňovat odpady a nečistoty vzniklé při provádění díla.</w:t>
      </w:r>
    </w:p>
    <w:p w:rsidR="000A09DB" w:rsidRPr="00360617" w:rsidRDefault="000A09DB" w:rsidP="001A6AE8">
      <w:pPr>
        <w:tabs>
          <w:tab w:val="left" w:pos="567"/>
          <w:tab w:val="left" w:pos="993"/>
          <w:tab w:val="left" w:pos="2127"/>
        </w:tabs>
        <w:spacing w:before="80"/>
        <w:ind w:left="567"/>
        <w:jc w:val="both"/>
        <w:rPr>
          <w:sz w:val="22"/>
          <w:szCs w:val="22"/>
        </w:rPr>
      </w:pPr>
      <w:r w:rsidRPr="00360617">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r>
        <w:rPr>
          <w:iCs/>
          <w:sz w:val="22"/>
          <w:szCs w:val="22"/>
        </w:rPr>
        <w:t>.</w:t>
      </w:r>
    </w:p>
    <w:p w:rsidR="000A09DB" w:rsidRPr="00360617" w:rsidRDefault="000A09DB" w:rsidP="001A6AE8">
      <w:pPr>
        <w:tabs>
          <w:tab w:val="left" w:pos="567"/>
          <w:tab w:val="left" w:pos="993"/>
          <w:tab w:val="left" w:pos="2127"/>
        </w:tabs>
        <w:spacing w:before="80"/>
        <w:ind w:left="567"/>
        <w:jc w:val="both"/>
        <w:rPr>
          <w:sz w:val="22"/>
          <w:szCs w:val="22"/>
        </w:rPr>
      </w:pPr>
      <w:r w:rsidRPr="00360617">
        <w:rPr>
          <w:sz w:val="22"/>
          <w:szCs w:val="22"/>
        </w:rPr>
        <w:t>Zhotovitel je povinen alespoň 3 pracovní dny předem písemně (nikoli jen zápisem ve stavebním deníku, i když do něj se výzva také zapíše) nebo e-mailem současně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0A09DB" w:rsidRPr="00360617" w:rsidRDefault="000A09DB" w:rsidP="001A6AE8">
      <w:pPr>
        <w:tabs>
          <w:tab w:val="left" w:pos="567"/>
          <w:tab w:val="left" w:pos="993"/>
          <w:tab w:val="left" w:pos="2127"/>
        </w:tabs>
        <w:spacing w:before="80"/>
        <w:ind w:left="567"/>
        <w:jc w:val="both"/>
        <w:rPr>
          <w:sz w:val="22"/>
          <w:szCs w:val="22"/>
        </w:rPr>
      </w:pPr>
      <w:r w:rsidRPr="00360617">
        <w:rPr>
          <w:sz w:val="22"/>
          <w:szCs w:val="22"/>
        </w:rPr>
        <w:t xml:space="preserve">Zhotovitel v plné míře odpovídá za bezpečnost a ochranu všech svých </w:t>
      </w:r>
      <w:r w:rsidRPr="00360617">
        <w:rPr>
          <w:iCs/>
          <w:sz w:val="22"/>
          <w:szCs w:val="22"/>
        </w:rPr>
        <w:t>zaměstnanců a subdodavatelů</w:t>
      </w:r>
      <w:r w:rsidRPr="00360617">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0A09DB" w:rsidRPr="00360617" w:rsidRDefault="000A09DB" w:rsidP="001A6AE8">
      <w:pPr>
        <w:tabs>
          <w:tab w:val="left" w:pos="567"/>
          <w:tab w:val="left" w:pos="993"/>
          <w:tab w:val="left" w:pos="2127"/>
        </w:tabs>
        <w:spacing w:before="80"/>
        <w:ind w:left="567"/>
        <w:jc w:val="both"/>
        <w:rPr>
          <w:sz w:val="22"/>
          <w:szCs w:val="22"/>
        </w:rPr>
      </w:pPr>
      <w:r w:rsidRPr="00360617">
        <w:rPr>
          <w:sz w:val="22"/>
          <w:szCs w:val="22"/>
        </w:rPr>
        <w:t xml:space="preserve">Veškeré odborné práce musí vykonávat </w:t>
      </w:r>
      <w:r w:rsidRPr="00360617">
        <w:rPr>
          <w:iCs/>
          <w:sz w:val="22"/>
          <w:szCs w:val="22"/>
        </w:rPr>
        <w:t>zaměstnanci</w:t>
      </w:r>
      <w:r w:rsidRPr="00360617">
        <w:rPr>
          <w:sz w:val="22"/>
          <w:szCs w:val="22"/>
        </w:rPr>
        <w:t xml:space="preserve"> zhotovitele nebo jeho sub</w:t>
      </w:r>
      <w:r w:rsidRPr="00360617">
        <w:rPr>
          <w:iCs/>
          <w:sz w:val="22"/>
          <w:szCs w:val="22"/>
        </w:rPr>
        <w:t>dodavatelů</w:t>
      </w:r>
      <w:r w:rsidRPr="00360617">
        <w:rPr>
          <w:sz w:val="22"/>
          <w:szCs w:val="22"/>
        </w:rPr>
        <w:t xml:space="preserve"> mající příslušnou kvalifikaci. Doklad o kvalifikaci </w:t>
      </w:r>
      <w:r w:rsidRPr="00360617">
        <w:rPr>
          <w:iCs/>
          <w:sz w:val="22"/>
          <w:szCs w:val="22"/>
        </w:rPr>
        <w:t>zaměstnanců</w:t>
      </w:r>
      <w:r w:rsidRPr="00360617">
        <w:rPr>
          <w:sz w:val="22"/>
          <w:szCs w:val="22"/>
        </w:rPr>
        <w:t xml:space="preserve"> či sub</w:t>
      </w:r>
      <w:r w:rsidRPr="00360617">
        <w:rPr>
          <w:iCs/>
          <w:sz w:val="22"/>
          <w:szCs w:val="22"/>
        </w:rPr>
        <w:t>dodavatelů</w:t>
      </w:r>
      <w:r w:rsidRPr="00360617">
        <w:rPr>
          <w:sz w:val="22"/>
          <w:szCs w:val="22"/>
        </w:rPr>
        <w:t xml:space="preserve"> je zhotovitel na požádání objednatele povinen doložit.</w:t>
      </w:r>
    </w:p>
    <w:p w:rsidR="000A09DB" w:rsidRPr="00A02389" w:rsidRDefault="000A09DB" w:rsidP="001A6AE8">
      <w:pPr>
        <w:tabs>
          <w:tab w:val="left" w:pos="567"/>
          <w:tab w:val="left" w:pos="993"/>
        </w:tabs>
        <w:spacing w:before="80"/>
        <w:ind w:left="567"/>
        <w:jc w:val="both"/>
        <w:rPr>
          <w:sz w:val="22"/>
          <w:szCs w:val="22"/>
        </w:rPr>
      </w:pPr>
      <w:r w:rsidRPr="00A02389">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A02389">
        <w:rPr>
          <w:iCs/>
          <w:sz w:val="22"/>
          <w:szCs w:val="22"/>
        </w:rPr>
        <w:t xml:space="preserve">škodu bez zbytečného odkladu odstranit a není-li to možné, tak finančně nahradit. </w:t>
      </w:r>
      <w:r w:rsidRPr="00A02389">
        <w:rPr>
          <w:sz w:val="22"/>
          <w:szCs w:val="22"/>
        </w:rPr>
        <w:t>Veškeré náklady s tím spojené nese zhotovitel.</w:t>
      </w:r>
    </w:p>
    <w:p w:rsidR="000A09DB" w:rsidRPr="00A02389" w:rsidRDefault="000A09DB" w:rsidP="001A6AE8">
      <w:pPr>
        <w:tabs>
          <w:tab w:val="left" w:pos="567"/>
          <w:tab w:val="left" w:pos="993"/>
        </w:tabs>
        <w:spacing w:before="80"/>
        <w:ind w:left="567"/>
        <w:jc w:val="both"/>
        <w:rPr>
          <w:sz w:val="22"/>
          <w:szCs w:val="22"/>
        </w:rPr>
      </w:pPr>
      <w:r w:rsidRPr="00A02389">
        <w:rPr>
          <w:snapToGrid w:val="0"/>
          <w:sz w:val="22"/>
          <w:szCs w:val="22"/>
        </w:rPr>
        <w:t xml:space="preserve">Zhotovitel je povinen v </w:t>
      </w:r>
      <w:r w:rsidRPr="00A02389">
        <w:rPr>
          <w:sz w:val="22"/>
          <w:szCs w:val="22"/>
        </w:rPr>
        <w:t>každém okamžiku zajistit dílo</w:t>
      </w:r>
      <w:r w:rsidRPr="00A02389">
        <w:rPr>
          <w:iCs/>
          <w:sz w:val="22"/>
          <w:szCs w:val="22"/>
        </w:rPr>
        <w:t>, materiál a své stroje či nářadí nutné k provádění díla</w:t>
      </w:r>
      <w:r w:rsidRPr="00A02389">
        <w:rPr>
          <w:snapToGrid w:val="0"/>
          <w:sz w:val="22"/>
          <w:szCs w:val="22"/>
        </w:rPr>
        <w:t xml:space="preserve"> a zařízení staveniště </w:t>
      </w:r>
      <w:r w:rsidRPr="00A02389">
        <w:rPr>
          <w:sz w:val="22"/>
          <w:szCs w:val="22"/>
        </w:rPr>
        <w:t xml:space="preserve">proti poškození, </w:t>
      </w:r>
      <w:r w:rsidRPr="00A02389">
        <w:rPr>
          <w:iCs/>
          <w:sz w:val="22"/>
          <w:szCs w:val="22"/>
        </w:rPr>
        <w:t xml:space="preserve">ztrátě a </w:t>
      </w:r>
      <w:r w:rsidRPr="00A02389">
        <w:rPr>
          <w:sz w:val="22"/>
          <w:szCs w:val="22"/>
        </w:rPr>
        <w:t>krádeži</w:t>
      </w:r>
      <w:r w:rsidRPr="00A02389">
        <w:rPr>
          <w:iCs/>
          <w:sz w:val="22"/>
          <w:szCs w:val="22"/>
        </w:rPr>
        <w:t xml:space="preserve">. </w:t>
      </w:r>
    </w:p>
    <w:p w:rsidR="000A09DB" w:rsidRPr="005F0496" w:rsidRDefault="000A09DB" w:rsidP="001A6AE8">
      <w:pPr>
        <w:tabs>
          <w:tab w:val="left" w:pos="567"/>
          <w:tab w:val="left" w:pos="993"/>
        </w:tabs>
        <w:spacing w:before="80"/>
        <w:ind w:left="567"/>
        <w:jc w:val="both"/>
        <w:rPr>
          <w:color w:val="000000"/>
          <w:sz w:val="22"/>
          <w:szCs w:val="22"/>
        </w:rPr>
      </w:pPr>
      <w:r w:rsidRPr="005F0496">
        <w:rPr>
          <w:color w:val="000000"/>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5F0496">
        <w:rPr>
          <w:snapToGrid w:val="0"/>
          <w:color w:val="000000"/>
          <w:sz w:val="22"/>
          <w:szCs w:val="22"/>
        </w:rPr>
        <w:t xml:space="preserve">zaměstnanci zhotovitele a krádeží, a živelním pojištěním. </w:t>
      </w:r>
    </w:p>
    <w:p w:rsidR="000A09DB" w:rsidRDefault="000A09DB" w:rsidP="001A6AE8">
      <w:pPr>
        <w:tabs>
          <w:tab w:val="left" w:pos="567"/>
          <w:tab w:val="left" w:pos="1418"/>
        </w:tabs>
        <w:spacing w:before="80"/>
        <w:ind w:left="567"/>
        <w:jc w:val="both"/>
        <w:rPr>
          <w:iCs/>
          <w:sz w:val="22"/>
          <w:szCs w:val="22"/>
        </w:rPr>
      </w:pPr>
      <w:r w:rsidRPr="00360617">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0A09DB" w:rsidRPr="00360617" w:rsidRDefault="000A09DB" w:rsidP="005F0496">
      <w:pPr>
        <w:tabs>
          <w:tab w:val="left" w:pos="567"/>
          <w:tab w:val="left" w:pos="2127"/>
        </w:tabs>
        <w:spacing w:before="80"/>
        <w:jc w:val="both"/>
        <w:rPr>
          <w:iCs/>
          <w:sz w:val="22"/>
          <w:szCs w:val="22"/>
        </w:rPr>
      </w:pPr>
    </w:p>
    <w:p w:rsidR="000A09DB" w:rsidRPr="00A02389" w:rsidRDefault="000A09DB" w:rsidP="00D42C5F">
      <w:pPr>
        <w:tabs>
          <w:tab w:val="left" w:pos="567"/>
          <w:tab w:val="left" w:pos="2127"/>
        </w:tabs>
        <w:ind w:left="567"/>
        <w:jc w:val="both"/>
        <w:rPr>
          <w:iCs/>
          <w:sz w:val="22"/>
          <w:szCs w:val="22"/>
        </w:rPr>
      </w:pPr>
    </w:p>
    <w:p w:rsidR="000A09DB" w:rsidRPr="00A02389" w:rsidRDefault="000A09DB" w:rsidP="00D42C5F">
      <w:pPr>
        <w:tabs>
          <w:tab w:val="left" w:pos="567"/>
          <w:tab w:val="left" w:pos="2127"/>
        </w:tabs>
        <w:jc w:val="center"/>
        <w:rPr>
          <w:b/>
          <w:sz w:val="22"/>
          <w:szCs w:val="22"/>
        </w:rPr>
      </w:pPr>
      <w:r>
        <w:rPr>
          <w:b/>
          <w:sz w:val="22"/>
          <w:szCs w:val="22"/>
        </w:rPr>
        <w:t>V</w:t>
      </w:r>
      <w:r w:rsidRPr="00A02389">
        <w:rPr>
          <w:b/>
          <w:sz w:val="22"/>
          <w:szCs w:val="22"/>
        </w:rPr>
        <w:t>I.</w:t>
      </w:r>
    </w:p>
    <w:p w:rsidR="000A09DB" w:rsidRPr="00A02389" w:rsidRDefault="000A09DB" w:rsidP="006B3993">
      <w:pPr>
        <w:tabs>
          <w:tab w:val="left" w:pos="567"/>
          <w:tab w:val="left" w:pos="2127"/>
        </w:tabs>
        <w:spacing w:after="80"/>
        <w:jc w:val="center"/>
        <w:rPr>
          <w:b/>
          <w:sz w:val="22"/>
          <w:szCs w:val="22"/>
        </w:rPr>
      </w:pPr>
      <w:r w:rsidRPr="00A02389">
        <w:rPr>
          <w:b/>
          <w:sz w:val="22"/>
          <w:szCs w:val="22"/>
        </w:rPr>
        <w:t>Předání díla</w:t>
      </w:r>
    </w:p>
    <w:p w:rsidR="000A09DB" w:rsidRPr="00A02389" w:rsidRDefault="000A09DB" w:rsidP="001A6AE8">
      <w:pPr>
        <w:tabs>
          <w:tab w:val="left" w:pos="567"/>
        </w:tabs>
        <w:spacing w:after="80"/>
        <w:ind w:left="567"/>
        <w:jc w:val="both"/>
        <w:rPr>
          <w:sz w:val="22"/>
          <w:szCs w:val="22"/>
        </w:rPr>
      </w:pPr>
      <w:r w:rsidRPr="00A02389">
        <w:rPr>
          <w:sz w:val="22"/>
          <w:szCs w:val="22"/>
        </w:rPr>
        <w:t>Po provedení díla zhotovitel objednateli dílo předá. Dílo je provedeno dnem podpisu předávacího protokolu.</w:t>
      </w:r>
    </w:p>
    <w:p w:rsidR="000A09DB" w:rsidRPr="00A02389" w:rsidRDefault="000A09DB" w:rsidP="001A6AE8">
      <w:pPr>
        <w:tabs>
          <w:tab w:val="left" w:pos="567"/>
        </w:tabs>
        <w:spacing w:after="80"/>
        <w:ind w:left="567"/>
        <w:jc w:val="both"/>
        <w:rPr>
          <w:sz w:val="22"/>
          <w:szCs w:val="22"/>
        </w:rPr>
      </w:pPr>
      <w:r w:rsidRPr="00A02389">
        <w:rPr>
          <w:sz w:val="22"/>
          <w:szCs w:val="22"/>
        </w:rPr>
        <w:t>Zhotovitel je povinen předat objednateli dílo na staveništi, nedohodnou-li se strany jinak.</w:t>
      </w:r>
    </w:p>
    <w:p w:rsidR="000A09DB" w:rsidRPr="00365916" w:rsidRDefault="000A09DB" w:rsidP="001A6AE8">
      <w:pPr>
        <w:tabs>
          <w:tab w:val="left" w:pos="567"/>
        </w:tabs>
        <w:spacing w:after="80"/>
        <w:ind w:left="567"/>
        <w:jc w:val="both"/>
        <w:rPr>
          <w:sz w:val="22"/>
          <w:szCs w:val="22"/>
        </w:rPr>
      </w:pPr>
      <w:r w:rsidRPr="00A02389">
        <w:rPr>
          <w:sz w:val="22"/>
          <w:szCs w:val="22"/>
        </w:rPr>
        <w:t>Jestliže zhotovitel oznámí objednateli, že je dílo připraveno k předání, a při</w:t>
      </w:r>
      <w:r w:rsidRPr="00677732">
        <w:rPr>
          <w:sz w:val="22"/>
          <w:szCs w:val="22"/>
        </w:rPr>
        <w:t xml:space="preserve"> přejímacím řízení se zjistí, že dílo není podle podmínek smlouvy připraveno k předání nebo nejsou předloženy</w:t>
      </w:r>
      <w:r w:rsidRPr="00365916">
        <w:rPr>
          <w:sz w:val="22"/>
          <w:szCs w:val="22"/>
        </w:rPr>
        <w:t xml:space="preserve"> všechny doklady, na jejichž předložení je vázáno převzetí díla objednatelem, je zhotovitel povinen uhradit objednateli smluvní pokutu ve výši </w:t>
      </w:r>
      <w:r w:rsidRPr="00A02389">
        <w:rPr>
          <w:sz w:val="22"/>
          <w:szCs w:val="22"/>
        </w:rPr>
        <w:t>8 000,-</w:t>
      </w:r>
      <w:r w:rsidRPr="005B3595">
        <w:rPr>
          <w:sz w:val="22"/>
          <w:szCs w:val="22"/>
        </w:rPr>
        <w:t xml:space="preserve"> Kč</w:t>
      </w:r>
      <w:r w:rsidRPr="00365916">
        <w:rPr>
          <w:sz w:val="22"/>
          <w:szCs w:val="22"/>
        </w:rPr>
        <w:t xml:space="preserve"> za každé porušení. </w:t>
      </w:r>
    </w:p>
    <w:p w:rsidR="000A09DB" w:rsidRPr="00365916" w:rsidRDefault="000A09DB" w:rsidP="001A6AE8">
      <w:pPr>
        <w:tabs>
          <w:tab w:val="left" w:pos="567"/>
        </w:tabs>
        <w:ind w:left="567"/>
        <w:jc w:val="both"/>
        <w:rPr>
          <w:sz w:val="22"/>
          <w:szCs w:val="22"/>
        </w:rPr>
      </w:pPr>
      <w:r w:rsidRPr="00365916">
        <w:rPr>
          <w:sz w:val="22"/>
          <w:szCs w:val="22"/>
        </w:rPr>
        <w:t>O předání díla sepíší obě smluvní strany v místě předání díla předávací protokol, který bude obsahovat zejména tyto náležitosti:</w:t>
      </w:r>
    </w:p>
    <w:p w:rsidR="000A09DB" w:rsidRPr="00365916" w:rsidRDefault="000A09DB" w:rsidP="00B8538B">
      <w:pPr>
        <w:numPr>
          <w:ilvl w:val="0"/>
          <w:numId w:val="21"/>
        </w:numPr>
        <w:tabs>
          <w:tab w:val="clear" w:pos="720"/>
          <w:tab w:val="num" w:pos="851"/>
        </w:tabs>
        <w:ind w:left="851" w:hanging="284"/>
        <w:jc w:val="both"/>
        <w:rPr>
          <w:sz w:val="22"/>
          <w:szCs w:val="22"/>
        </w:rPr>
      </w:pPr>
      <w:r w:rsidRPr="00365916">
        <w:rPr>
          <w:sz w:val="22"/>
          <w:szCs w:val="22"/>
        </w:rPr>
        <w:t>označení smluvních stran,</w:t>
      </w:r>
    </w:p>
    <w:p w:rsidR="000A09DB" w:rsidRPr="00365916" w:rsidRDefault="000A09DB" w:rsidP="00B8538B">
      <w:pPr>
        <w:numPr>
          <w:ilvl w:val="0"/>
          <w:numId w:val="21"/>
        </w:numPr>
        <w:tabs>
          <w:tab w:val="clear" w:pos="720"/>
          <w:tab w:val="num" w:pos="851"/>
        </w:tabs>
        <w:ind w:left="851" w:hanging="284"/>
        <w:jc w:val="both"/>
        <w:rPr>
          <w:sz w:val="22"/>
          <w:szCs w:val="22"/>
        </w:rPr>
      </w:pPr>
      <w:r w:rsidRPr="00365916">
        <w:rPr>
          <w:sz w:val="22"/>
          <w:szCs w:val="22"/>
        </w:rPr>
        <w:t>prohlášení objednatele o tom, že si dílo prohlédl a t</w:t>
      </w:r>
      <w:r>
        <w:rPr>
          <w:sz w:val="22"/>
          <w:szCs w:val="22"/>
        </w:rPr>
        <w:t>o</w:t>
      </w:r>
      <w:r w:rsidRPr="00365916">
        <w:rPr>
          <w:sz w:val="22"/>
          <w:szCs w:val="22"/>
        </w:rPr>
        <w:t>to přebírá, nebo popis vad a prohlášení objednatele, že dílo </w:t>
      </w:r>
      <w:r>
        <w:rPr>
          <w:sz w:val="22"/>
          <w:szCs w:val="22"/>
        </w:rPr>
        <w:t xml:space="preserve">z </w:t>
      </w:r>
      <w:r w:rsidRPr="00365916">
        <w:rPr>
          <w:sz w:val="22"/>
          <w:szCs w:val="22"/>
        </w:rPr>
        <w:t>důvodu těchto vad nepřebírá,</w:t>
      </w:r>
    </w:p>
    <w:p w:rsidR="000A09DB" w:rsidRPr="00365916" w:rsidRDefault="000A09DB" w:rsidP="00B8538B">
      <w:pPr>
        <w:numPr>
          <w:ilvl w:val="0"/>
          <w:numId w:val="21"/>
        </w:numPr>
        <w:tabs>
          <w:tab w:val="clear" w:pos="720"/>
          <w:tab w:val="num" w:pos="851"/>
        </w:tabs>
        <w:ind w:left="851" w:hanging="284"/>
        <w:jc w:val="both"/>
        <w:rPr>
          <w:sz w:val="22"/>
          <w:szCs w:val="22"/>
        </w:rPr>
      </w:pPr>
      <w:r w:rsidRPr="00365916">
        <w:rPr>
          <w:sz w:val="22"/>
          <w:szCs w:val="22"/>
        </w:rPr>
        <w:t>datum podpisu předávacího protokolu,</w:t>
      </w:r>
    </w:p>
    <w:p w:rsidR="000A09DB" w:rsidRPr="00365916" w:rsidRDefault="000A09DB" w:rsidP="00B8538B">
      <w:pPr>
        <w:numPr>
          <w:ilvl w:val="0"/>
          <w:numId w:val="21"/>
        </w:numPr>
        <w:tabs>
          <w:tab w:val="clear" w:pos="720"/>
          <w:tab w:val="num" w:pos="851"/>
        </w:tabs>
        <w:ind w:left="851" w:hanging="284"/>
        <w:jc w:val="both"/>
        <w:rPr>
          <w:sz w:val="22"/>
          <w:szCs w:val="22"/>
        </w:rPr>
      </w:pPr>
      <w:r w:rsidRPr="00365916">
        <w:rPr>
          <w:sz w:val="22"/>
          <w:szCs w:val="22"/>
        </w:rPr>
        <w:t>podpis objednatele nebo jím pověřené osoby,</w:t>
      </w:r>
    </w:p>
    <w:p w:rsidR="000A09DB" w:rsidRPr="00365916" w:rsidRDefault="000A09DB" w:rsidP="00B8538B">
      <w:pPr>
        <w:numPr>
          <w:ilvl w:val="0"/>
          <w:numId w:val="21"/>
        </w:numPr>
        <w:tabs>
          <w:tab w:val="clear" w:pos="720"/>
          <w:tab w:val="num" w:pos="851"/>
        </w:tabs>
        <w:spacing w:after="80"/>
        <w:ind w:left="851" w:hanging="284"/>
        <w:jc w:val="both"/>
        <w:rPr>
          <w:sz w:val="22"/>
          <w:szCs w:val="22"/>
        </w:rPr>
      </w:pPr>
      <w:r w:rsidRPr="00365916">
        <w:rPr>
          <w:sz w:val="22"/>
          <w:szCs w:val="22"/>
        </w:rPr>
        <w:t>podpis zhotovitele nebo jím pověřené osoby.</w:t>
      </w:r>
    </w:p>
    <w:p w:rsidR="000A09DB" w:rsidRPr="00365916" w:rsidRDefault="000A09DB" w:rsidP="001A6AE8">
      <w:pPr>
        <w:tabs>
          <w:tab w:val="left" w:pos="567"/>
        </w:tabs>
        <w:spacing w:after="80"/>
        <w:ind w:left="567"/>
        <w:jc w:val="both"/>
        <w:rPr>
          <w:sz w:val="22"/>
          <w:szCs w:val="22"/>
        </w:rPr>
      </w:pPr>
      <w:r w:rsidRPr="00365916">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0A09DB" w:rsidRPr="00365916" w:rsidRDefault="000A09DB" w:rsidP="001A6AE8">
      <w:pPr>
        <w:tabs>
          <w:tab w:val="left" w:pos="567"/>
        </w:tabs>
        <w:spacing w:after="80"/>
        <w:ind w:left="567"/>
        <w:jc w:val="both"/>
        <w:rPr>
          <w:sz w:val="22"/>
          <w:szCs w:val="22"/>
        </w:rPr>
      </w:pPr>
      <w:r w:rsidRPr="00365916">
        <w:rPr>
          <w:sz w:val="22"/>
          <w:szCs w:val="22"/>
        </w:rPr>
        <w:t>V případě, že objednatel převezme dílo, i když t</w:t>
      </w:r>
      <w:r>
        <w:rPr>
          <w:sz w:val="22"/>
          <w:szCs w:val="22"/>
        </w:rPr>
        <w:t>o</w:t>
      </w:r>
      <w:r w:rsidRPr="00365916">
        <w:rPr>
          <w:sz w:val="22"/>
          <w:szCs w:val="22"/>
        </w:rPr>
        <w:t>to bude vykazovat vady a nedodělky, uvedou se tyto vady a nedodělky v předávacím protokolu spolu s termínem jejich odstranění. Po odstranění vad a nedodělků bude rovněž pořízen předávací protokol.</w:t>
      </w:r>
    </w:p>
    <w:p w:rsidR="000A09DB" w:rsidRPr="00365916" w:rsidRDefault="000A09DB" w:rsidP="001A6AE8">
      <w:pPr>
        <w:tabs>
          <w:tab w:val="left" w:pos="567"/>
        </w:tabs>
        <w:spacing w:after="80"/>
        <w:ind w:left="567"/>
        <w:jc w:val="both"/>
        <w:rPr>
          <w:sz w:val="22"/>
          <w:szCs w:val="22"/>
        </w:rPr>
      </w:pPr>
      <w:r w:rsidRPr="00365916">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0A09DB" w:rsidRPr="00CE6E99" w:rsidRDefault="000A09DB" w:rsidP="001A6AE8">
      <w:pPr>
        <w:tabs>
          <w:tab w:val="left" w:pos="567"/>
          <w:tab w:val="left" w:pos="1134"/>
        </w:tabs>
        <w:ind w:left="567"/>
        <w:jc w:val="both"/>
        <w:rPr>
          <w:sz w:val="22"/>
          <w:szCs w:val="22"/>
        </w:rPr>
      </w:pPr>
      <w:r w:rsidRPr="00365916">
        <w:rPr>
          <w:sz w:val="22"/>
          <w:szCs w:val="22"/>
        </w:rPr>
        <w:t xml:space="preserve">V případě, že zhotovitel </w:t>
      </w:r>
      <w:r w:rsidRPr="00CE6E99">
        <w:rPr>
          <w:sz w:val="22"/>
          <w:szCs w:val="22"/>
        </w:rPr>
        <w:t xml:space="preserve">neodstraní vady díla ve lhůtě uvedené v předávacím protokolu, zavazuje se zaplatit smluvní pokutu ve výši </w:t>
      </w:r>
      <w:r w:rsidRPr="00A02389">
        <w:rPr>
          <w:sz w:val="22"/>
          <w:szCs w:val="22"/>
        </w:rPr>
        <w:t>1 500,-</w:t>
      </w:r>
      <w:r w:rsidRPr="00CE6E99">
        <w:rPr>
          <w:sz w:val="22"/>
          <w:szCs w:val="22"/>
        </w:rPr>
        <w:t xml:space="preserve"> Kč denně za každou vadu, s jejímž odstraněním bude v prodlení.</w:t>
      </w:r>
    </w:p>
    <w:p w:rsidR="000A09DB" w:rsidRDefault="000A09DB" w:rsidP="002C0E72">
      <w:pPr>
        <w:tabs>
          <w:tab w:val="left" w:pos="567"/>
          <w:tab w:val="left" w:pos="2127"/>
        </w:tabs>
        <w:jc w:val="center"/>
        <w:rPr>
          <w:b/>
          <w:sz w:val="22"/>
          <w:szCs w:val="22"/>
        </w:rPr>
      </w:pPr>
    </w:p>
    <w:p w:rsidR="000A09DB" w:rsidRPr="00360617" w:rsidRDefault="000A09DB" w:rsidP="002C0E72">
      <w:pPr>
        <w:tabs>
          <w:tab w:val="left" w:pos="567"/>
          <w:tab w:val="left" w:pos="2127"/>
        </w:tabs>
        <w:jc w:val="center"/>
        <w:rPr>
          <w:b/>
          <w:sz w:val="22"/>
          <w:szCs w:val="22"/>
        </w:rPr>
      </w:pPr>
      <w:r>
        <w:rPr>
          <w:b/>
          <w:sz w:val="22"/>
          <w:szCs w:val="22"/>
        </w:rPr>
        <w:t>VI</w:t>
      </w:r>
      <w:r w:rsidRPr="00360617">
        <w:rPr>
          <w:b/>
          <w:sz w:val="22"/>
          <w:szCs w:val="22"/>
        </w:rPr>
        <w:t>I.</w:t>
      </w:r>
    </w:p>
    <w:p w:rsidR="000A09DB" w:rsidRPr="00360617" w:rsidRDefault="000A09DB" w:rsidP="001D55F0">
      <w:pPr>
        <w:tabs>
          <w:tab w:val="left" w:pos="567"/>
          <w:tab w:val="left" w:pos="2127"/>
        </w:tabs>
        <w:jc w:val="center"/>
        <w:rPr>
          <w:b/>
          <w:sz w:val="22"/>
          <w:szCs w:val="22"/>
        </w:rPr>
      </w:pPr>
      <w:r w:rsidRPr="00360617">
        <w:rPr>
          <w:b/>
          <w:sz w:val="22"/>
          <w:szCs w:val="22"/>
        </w:rPr>
        <w:t>Záruka za jakost</w:t>
      </w:r>
    </w:p>
    <w:p w:rsidR="000A09DB" w:rsidRPr="003A1CCF" w:rsidRDefault="000A09DB" w:rsidP="001A6AE8">
      <w:pPr>
        <w:pStyle w:val="BodyText"/>
        <w:tabs>
          <w:tab w:val="left" w:pos="567"/>
        </w:tabs>
        <w:spacing w:before="80" w:after="0"/>
        <w:ind w:left="567"/>
        <w:jc w:val="both"/>
        <w:rPr>
          <w:sz w:val="22"/>
          <w:szCs w:val="22"/>
        </w:rPr>
      </w:pPr>
      <w:r w:rsidRPr="00360617">
        <w:rPr>
          <w:sz w:val="22"/>
          <w:szCs w:val="22"/>
        </w:rPr>
        <w:t xml:space="preserve">Zhotovitel poskytuje záruku za jakost díla. Záruční doba činí </w:t>
      </w:r>
      <w:r w:rsidRPr="003A1CCF">
        <w:rPr>
          <w:b/>
          <w:sz w:val="22"/>
          <w:szCs w:val="22"/>
        </w:rPr>
        <w:t>60 měsíců.</w:t>
      </w:r>
    </w:p>
    <w:p w:rsidR="000A09DB" w:rsidRPr="00CE6E99" w:rsidRDefault="000A09DB" w:rsidP="001A6AE8">
      <w:pPr>
        <w:pStyle w:val="BodyText"/>
        <w:tabs>
          <w:tab w:val="left" w:pos="567"/>
        </w:tabs>
        <w:spacing w:before="80" w:after="0"/>
        <w:ind w:left="567"/>
        <w:jc w:val="both"/>
        <w:rPr>
          <w:sz w:val="22"/>
          <w:szCs w:val="22"/>
        </w:rPr>
      </w:pPr>
      <w:r w:rsidRPr="00CE6E99">
        <w:rPr>
          <w:sz w:val="22"/>
          <w:szCs w:val="22"/>
        </w:rPr>
        <w:t>Záruční doba počne běžet dnem podpisu předávacího protokolu.</w:t>
      </w:r>
    </w:p>
    <w:p w:rsidR="000A09DB" w:rsidRPr="00A02389" w:rsidRDefault="000A09DB" w:rsidP="001A6AE8">
      <w:pPr>
        <w:pStyle w:val="BodyText"/>
        <w:tabs>
          <w:tab w:val="left" w:pos="567"/>
        </w:tabs>
        <w:spacing w:before="80" w:after="0"/>
        <w:ind w:left="567"/>
        <w:jc w:val="both"/>
        <w:rPr>
          <w:sz w:val="22"/>
          <w:szCs w:val="22"/>
        </w:rPr>
      </w:pPr>
      <w:r w:rsidRPr="00A02389">
        <w:rPr>
          <w:sz w:val="22"/>
          <w:szCs w:val="22"/>
        </w:rPr>
        <w:t xml:space="preserve">Objednatel je povinen vady u zhotovitele reklamovat způsobem dohodnutým v článku XIII. této smlouvy. </w:t>
      </w:r>
    </w:p>
    <w:p w:rsidR="000A09DB" w:rsidRPr="00A02389" w:rsidRDefault="000A09DB" w:rsidP="001A6AE8">
      <w:pPr>
        <w:pStyle w:val="BodyText"/>
        <w:tabs>
          <w:tab w:val="left" w:pos="567"/>
        </w:tabs>
        <w:spacing w:before="80" w:after="0"/>
        <w:ind w:left="567"/>
        <w:jc w:val="both"/>
        <w:rPr>
          <w:sz w:val="22"/>
          <w:szCs w:val="22"/>
        </w:rPr>
      </w:pPr>
      <w:r w:rsidRPr="00A02389">
        <w:rPr>
          <w:sz w:val="22"/>
          <w:szCs w:val="22"/>
        </w:rPr>
        <w:t>Zhotovitel je povinen nejpozději do 5-ti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0A09DB" w:rsidRPr="00677732" w:rsidRDefault="000A09DB" w:rsidP="001A6AE8">
      <w:pPr>
        <w:pStyle w:val="BodyText"/>
        <w:tabs>
          <w:tab w:val="left" w:pos="567"/>
        </w:tabs>
        <w:spacing w:before="80" w:after="0"/>
        <w:ind w:left="567"/>
        <w:jc w:val="both"/>
        <w:rPr>
          <w:sz w:val="22"/>
          <w:szCs w:val="22"/>
        </w:rPr>
      </w:pPr>
      <w:r w:rsidRPr="00677732">
        <w:rPr>
          <w:sz w:val="22"/>
          <w:szCs w:val="22"/>
        </w:rPr>
        <w:t>Reklamaci lze uplatnit nejpozději poslední den běhu záruční doby, přičemž i reklamace odeslaná objednatelem v poslední den záruční doby se považuje za včas uplatněnou.</w:t>
      </w:r>
    </w:p>
    <w:p w:rsidR="000A09DB" w:rsidRPr="00677732" w:rsidRDefault="000A09DB" w:rsidP="001A6AE8">
      <w:pPr>
        <w:pStyle w:val="BodyText"/>
        <w:tabs>
          <w:tab w:val="left" w:pos="567"/>
        </w:tabs>
        <w:spacing w:before="80" w:after="0"/>
        <w:ind w:left="567"/>
        <w:jc w:val="both"/>
        <w:rPr>
          <w:sz w:val="22"/>
          <w:szCs w:val="22"/>
        </w:rPr>
      </w:pPr>
      <w:r w:rsidRPr="00677732">
        <w:rPr>
          <w:sz w:val="22"/>
          <w:szCs w:val="22"/>
        </w:rPr>
        <w:t xml:space="preserve">Zhotovitel je vždy povinen nastoupit k odstranění reklamované vady nejpozději do 10-ti dnů po obdržení reklamace, pokud nebude písemně dohodnuta lhůta jiná, a to i v případě, že reklamaci neuznává. </w:t>
      </w:r>
    </w:p>
    <w:p w:rsidR="000A09DB" w:rsidRPr="00677732" w:rsidRDefault="000A09DB" w:rsidP="00820311">
      <w:pPr>
        <w:pStyle w:val="BodyText"/>
        <w:tabs>
          <w:tab w:val="left" w:pos="567"/>
        </w:tabs>
        <w:spacing w:after="0"/>
        <w:ind w:left="567"/>
        <w:jc w:val="both"/>
        <w:rPr>
          <w:sz w:val="22"/>
          <w:szCs w:val="22"/>
        </w:rPr>
      </w:pPr>
      <w:r w:rsidRPr="00677732">
        <w:rPr>
          <w:sz w:val="22"/>
          <w:szCs w:val="22"/>
        </w:rPr>
        <w:t xml:space="preserve">Pokud se zhotovitel dostane do prodlení s plněním této povinnosti, je povinen zaplatit objednateli smluvní pokutu ve výši </w:t>
      </w:r>
      <w:r w:rsidRPr="00A02389">
        <w:rPr>
          <w:sz w:val="22"/>
          <w:szCs w:val="22"/>
        </w:rPr>
        <w:t>1 000,- Kč</w:t>
      </w:r>
      <w:r w:rsidRPr="00677732">
        <w:rPr>
          <w:sz w:val="22"/>
          <w:szCs w:val="22"/>
        </w:rPr>
        <w:t xml:space="preserve"> za každý den prodlení (tj. za každý den, o který nastoupí později) a jednotlivou vadu. </w:t>
      </w:r>
    </w:p>
    <w:p w:rsidR="000A09DB" w:rsidRPr="00677732" w:rsidRDefault="000A09DB" w:rsidP="001A6AE8">
      <w:pPr>
        <w:pStyle w:val="BodyText"/>
        <w:tabs>
          <w:tab w:val="left" w:pos="567"/>
        </w:tabs>
        <w:spacing w:before="80" w:after="0"/>
        <w:ind w:left="567"/>
        <w:jc w:val="both"/>
        <w:rPr>
          <w:sz w:val="22"/>
          <w:szCs w:val="22"/>
        </w:rPr>
      </w:pPr>
      <w:r w:rsidRPr="00677732">
        <w:rPr>
          <w:sz w:val="22"/>
          <w:szCs w:val="22"/>
        </w:rPr>
        <w:t xml:space="preserve">Zhotovitel je vždy povinen odstranit reklamovanou vadu formou opravy (nebude-li dohodnuto jinak) nejpozději do 30-ti dnů po obdržení reklamace, pokud nebude písemně dohodnuta lhůta jiná, a to i v případě, že reklamaci neuznává. </w:t>
      </w:r>
    </w:p>
    <w:p w:rsidR="000A09DB" w:rsidRPr="00677732" w:rsidRDefault="000A09DB" w:rsidP="00820311">
      <w:pPr>
        <w:pStyle w:val="BodyText"/>
        <w:tabs>
          <w:tab w:val="left" w:pos="567"/>
        </w:tabs>
        <w:spacing w:after="0"/>
        <w:ind w:left="567" w:hanging="567"/>
        <w:jc w:val="both"/>
        <w:rPr>
          <w:sz w:val="22"/>
          <w:szCs w:val="22"/>
        </w:rPr>
      </w:pPr>
      <w:r w:rsidRPr="00677732">
        <w:rPr>
          <w:sz w:val="22"/>
          <w:szCs w:val="22"/>
        </w:rPr>
        <w:tab/>
        <w:t xml:space="preserve">Pokud se zhotovitel dostane do prodlení s plněním této povinnosti, je povinen zaplatit objednateli smluvní pokutu ve výši </w:t>
      </w:r>
      <w:r w:rsidRPr="00A02389">
        <w:rPr>
          <w:sz w:val="22"/>
          <w:szCs w:val="22"/>
        </w:rPr>
        <w:t>2</w:t>
      </w:r>
      <w:r w:rsidRPr="00550CA5">
        <w:rPr>
          <w:sz w:val="22"/>
          <w:szCs w:val="22"/>
        </w:rPr>
        <w:t> </w:t>
      </w:r>
      <w:r w:rsidRPr="00A02389">
        <w:rPr>
          <w:sz w:val="22"/>
          <w:szCs w:val="22"/>
        </w:rPr>
        <w:t>500,- Kč</w:t>
      </w:r>
      <w:r w:rsidRPr="00550CA5">
        <w:rPr>
          <w:sz w:val="22"/>
          <w:szCs w:val="22"/>
        </w:rPr>
        <w:t xml:space="preserve"> za</w:t>
      </w:r>
      <w:r w:rsidRPr="00677732">
        <w:rPr>
          <w:sz w:val="22"/>
          <w:szCs w:val="22"/>
        </w:rPr>
        <w:t xml:space="preserve"> každý den prodlení a jednotlivou vadu. Náklady na odstranění reklamované vady nese zhotovitel i ve sporných případech až do rozhodnutí soudu.</w:t>
      </w:r>
    </w:p>
    <w:p w:rsidR="000A09DB" w:rsidRPr="00677732" w:rsidRDefault="000A09DB" w:rsidP="001A6AE8">
      <w:pPr>
        <w:pStyle w:val="ListParagraph"/>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Nenastoupí-li zhotovitel k odstranění reklamované vady ani do 15-ti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0A09DB" w:rsidRPr="00677732" w:rsidRDefault="000A09DB" w:rsidP="001A6AE8">
      <w:pPr>
        <w:pStyle w:val="ListParagraph"/>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0A09DB" w:rsidRPr="00677732" w:rsidRDefault="000A09DB" w:rsidP="00FE2CEA">
      <w:pPr>
        <w:tabs>
          <w:tab w:val="left" w:pos="567"/>
          <w:tab w:val="left" w:pos="4678"/>
          <w:tab w:val="left" w:pos="5670"/>
        </w:tabs>
        <w:jc w:val="center"/>
        <w:rPr>
          <w:b/>
          <w:sz w:val="22"/>
          <w:szCs w:val="22"/>
        </w:rPr>
      </w:pPr>
    </w:p>
    <w:p w:rsidR="000A09DB" w:rsidRPr="00677732" w:rsidRDefault="000A09DB" w:rsidP="00550CA5">
      <w:pPr>
        <w:keepNext/>
        <w:tabs>
          <w:tab w:val="left" w:pos="567"/>
          <w:tab w:val="left" w:pos="4678"/>
          <w:tab w:val="left" w:pos="5670"/>
        </w:tabs>
        <w:jc w:val="center"/>
        <w:rPr>
          <w:b/>
          <w:sz w:val="22"/>
          <w:szCs w:val="22"/>
        </w:rPr>
      </w:pPr>
      <w:r>
        <w:rPr>
          <w:b/>
          <w:sz w:val="22"/>
          <w:szCs w:val="22"/>
        </w:rPr>
        <w:t>VI</w:t>
      </w:r>
      <w:r w:rsidRPr="00677732">
        <w:rPr>
          <w:b/>
          <w:sz w:val="22"/>
          <w:szCs w:val="22"/>
        </w:rPr>
        <w:t>II.</w:t>
      </w:r>
    </w:p>
    <w:p w:rsidR="000A09DB" w:rsidRPr="00677732" w:rsidRDefault="000A09DB" w:rsidP="00550CA5">
      <w:pPr>
        <w:keepNext/>
        <w:tabs>
          <w:tab w:val="left" w:pos="567"/>
          <w:tab w:val="left" w:pos="4678"/>
          <w:tab w:val="left" w:pos="5670"/>
        </w:tabs>
        <w:jc w:val="center"/>
        <w:rPr>
          <w:b/>
          <w:sz w:val="22"/>
          <w:szCs w:val="22"/>
        </w:rPr>
      </w:pPr>
      <w:r w:rsidRPr="00677732">
        <w:rPr>
          <w:b/>
          <w:sz w:val="22"/>
          <w:szCs w:val="22"/>
        </w:rPr>
        <w:t>Ostatní ujednání</w:t>
      </w:r>
    </w:p>
    <w:p w:rsidR="000A09DB" w:rsidRPr="00677732" w:rsidRDefault="000A09DB" w:rsidP="001A6AE8">
      <w:pPr>
        <w:keepNext/>
        <w:tabs>
          <w:tab w:val="left" w:pos="567"/>
          <w:tab w:val="left" w:pos="2127"/>
        </w:tabs>
        <w:spacing w:before="80"/>
        <w:ind w:left="567"/>
        <w:jc w:val="both"/>
        <w:rPr>
          <w:sz w:val="22"/>
          <w:szCs w:val="22"/>
        </w:rPr>
      </w:pPr>
      <w:r w:rsidRPr="00677732">
        <w:rPr>
          <w:sz w:val="22"/>
          <w:szCs w:val="22"/>
        </w:rPr>
        <w:t>Žádné ujednání o smluvní pokutě dle této smlouvy se nedotýká nároku objednatele požadovat v plné výši náhradu škody způsobené porušením povinnosti zhotovitele, na kterou se vztahuje smluvní pokuta.</w:t>
      </w:r>
    </w:p>
    <w:p w:rsidR="000A09DB" w:rsidRPr="00677732" w:rsidRDefault="000A09DB" w:rsidP="001A6AE8">
      <w:pPr>
        <w:tabs>
          <w:tab w:val="left" w:pos="567"/>
          <w:tab w:val="left" w:pos="2127"/>
        </w:tabs>
        <w:spacing w:before="80"/>
        <w:ind w:left="567"/>
        <w:jc w:val="both"/>
        <w:rPr>
          <w:sz w:val="22"/>
          <w:szCs w:val="22"/>
        </w:rPr>
      </w:pPr>
      <w:r w:rsidRPr="00677732">
        <w:rPr>
          <w:sz w:val="22"/>
          <w:szCs w:val="22"/>
        </w:rPr>
        <w:t>Zhotovitel je oprávněn své pohledávky vůči objednateli vyplývající z této smlouvy postoupit na třetí osobu či zastavit třetí osobě pouze s předchozím písemným souhlasem objednatele.</w:t>
      </w:r>
    </w:p>
    <w:p w:rsidR="000A09DB" w:rsidRDefault="000A09DB" w:rsidP="001A6AE8">
      <w:pPr>
        <w:tabs>
          <w:tab w:val="left" w:pos="567"/>
          <w:tab w:val="left" w:pos="2127"/>
        </w:tabs>
        <w:spacing w:before="80"/>
        <w:ind w:left="567"/>
        <w:jc w:val="both"/>
        <w:rPr>
          <w:sz w:val="22"/>
          <w:szCs w:val="22"/>
        </w:rPr>
      </w:pPr>
      <w:r w:rsidRPr="00677732">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0A09DB" w:rsidRPr="00677732" w:rsidRDefault="000A09DB" w:rsidP="005F0496">
      <w:pPr>
        <w:tabs>
          <w:tab w:val="left" w:pos="567"/>
          <w:tab w:val="left" w:pos="2127"/>
        </w:tabs>
        <w:spacing w:before="80"/>
        <w:ind w:left="567"/>
        <w:jc w:val="both"/>
        <w:rPr>
          <w:sz w:val="22"/>
          <w:szCs w:val="22"/>
        </w:rPr>
      </w:pPr>
    </w:p>
    <w:p w:rsidR="000A09DB" w:rsidRPr="00677732" w:rsidRDefault="000A09DB" w:rsidP="00BD6FA8">
      <w:pPr>
        <w:keepNext/>
        <w:tabs>
          <w:tab w:val="left" w:pos="567"/>
          <w:tab w:val="left" w:pos="2127"/>
        </w:tabs>
        <w:jc w:val="center"/>
        <w:rPr>
          <w:b/>
          <w:sz w:val="22"/>
          <w:szCs w:val="22"/>
        </w:rPr>
      </w:pPr>
      <w:r w:rsidRPr="00677732">
        <w:rPr>
          <w:b/>
          <w:sz w:val="22"/>
          <w:szCs w:val="22"/>
        </w:rPr>
        <w:t>XIII.</w:t>
      </w:r>
    </w:p>
    <w:p w:rsidR="000A09DB" w:rsidRPr="00677732" w:rsidRDefault="000A09DB" w:rsidP="00BD6FA8">
      <w:pPr>
        <w:pStyle w:val="Heading2"/>
        <w:spacing w:before="0"/>
        <w:rPr>
          <w:sz w:val="22"/>
          <w:szCs w:val="22"/>
        </w:rPr>
      </w:pPr>
      <w:r w:rsidRPr="00677732">
        <w:rPr>
          <w:sz w:val="22"/>
          <w:szCs w:val="22"/>
        </w:rPr>
        <w:t>Adresy pro doručování a zástupci pro věci technické</w:t>
      </w:r>
    </w:p>
    <w:p w:rsidR="000A09DB" w:rsidRPr="00677732" w:rsidRDefault="000A09DB" w:rsidP="001A6AE8">
      <w:pPr>
        <w:pStyle w:val="BodyText"/>
        <w:keepNext/>
        <w:tabs>
          <w:tab w:val="left" w:pos="567"/>
        </w:tabs>
        <w:spacing w:before="80" w:after="0"/>
        <w:ind w:left="567" w:right="-142"/>
        <w:jc w:val="both"/>
        <w:rPr>
          <w:sz w:val="22"/>
          <w:szCs w:val="22"/>
        </w:rPr>
      </w:pPr>
      <w:r w:rsidRPr="00677732">
        <w:rPr>
          <w:sz w:val="22"/>
          <w:szCs w:val="22"/>
        </w:rPr>
        <w:t>Adresy pro doručování:</w:t>
      </w:r>
    </w:p>
    <w:p w:rsidR="000A09DB" w:rsidRPr="00677732" w:rsidRDefault="000A09DB" w:rsidP="00E26E5A">
      <w:pPr>
        <w:pStyle w:val="BodyText"/>
        <w:tabs>
          <w:tab w:val="left" w:pos="1418"/>
        </w:tabs>
        <w:spacing w:before="40" w:after="0"/>
        <w:ind w:left="567" w:right="-142"/>
        <w:rPr>
          <w:sz w:val="22"/>
          <w:szCs w:val="22"/>
        </w:rPr>
      </w:pPr>
      <w:r w:rsidRPr="00677732">
        <w:rPr>
          <w:sz w:val="22"/>
          <w:szCs w:val="22"/>
        </w:rPr>
        <w:t xml:space="preserve">Adresa a e-mail objednatele jsou: </w:t>
      </w:r>
    </w:p>
    <w:p w:rsidR="000A09DB" w:rsidRPr="0000457E" w:rsidRDefault="000A09DB" w:rsidP="00625CA8">
      <w:pPr>
        <w:tabs>
          <w:tab w:val="left" w:pos="1134"/>
        </w:tabs>
        <w:ind w:left="567"/>
        <w:rPr>
          <w:sz w:val="22"/>
          <w:szCs w:val="22"/>
        </w:rPr>
      </w:pPr>
      <w:r w:rsidRPr="00677732">
        <w:rPr>
          <w:sz w:val="22"/>
          <w:szCs w:val="22"/>
        </w:rPr>
        <w:tab/>
      </w:r>
      <w:r>
        <w:rPr>
          <w:sz w:val="22"/>
          <w:szCs w:val="22"/>
        </w:rPr>
        <w:t>Mikroregion Svitavsko</w:t>
      </w:r>
    </w:p>
    <w:p w:rsidR="000A09DB" w:rsidRPr="0000457E" w:rsidRDefault="000A09DB" w:rsidP="00625CA8">
      <w:pPr>
        <w:tabs>
          <w:tab w:val="left" w:pos="1134"/>
        </w:tabs>
        <w:ind w:left="567"/>
        <w:rPr>
          <w:sz w:val="22"/>
          <w:szCs w:val="22"/>
        </w:rPr>
      </w:pPr>
      <w:r w:rsidRPr="0000457E">
        <w:rPr>
          <w:sz w:val="22"/>
          <w:szCs w:val="22"/>
        </w:rPr>
        <w:tab/>
        <w:t xml:space="preserve">Adresa: </w:t>
      </w:r>
      <w:r w:rsidRPr="008D1E59">
        <w:rPr>
          <w:sz w:val="22"/>
          <w:szCs w:val="22"/>
        </w:rPr>
        <w:t>T.G. Masaryka 35, 568 02  Svitavy</w:t>
      </w:r>
    </w:p>
    <w:p w:rsidR="000A09DB" w:rsidRPr="0000457E" w:rsidRDefault="000A09DB" w:rsidP="00625CA8">
      <w:pPr>
        <w:tabs>
          <w:tab w:val="left" w:pos="567"/>
          <w:tab w:val="left" w:pos="1134"/>
        </w:tabs>
        <w:spacing w:after="60"/>
        <w:ind w:left="567"/>
        <w:jc w:val="both"/>
        <w:rPr>
          <w:sz w:val="22"/>
          <w:szCs w:val="22"/>
        </w:rPr>
      </w:pPr>
      <w:r w:rsidRPr="0000457E">
        <w:rPr>
          <w:sz w:val="22"/>
          <w:szCs w:val="22"/>
        </w:rPr>
        <w:tab/>
        <w:t xml:space="preserve">e-mail: </w:t>
      </w:r>
      <w:r>
        <w:t>xxxxxxxxxxxxxxxxxxxxxxx</w:t>
      </w:r>
    </w:p>
    <w:p w:rsidR="000A09DB" w:rsidRPr="0000457E" w:rsidRDefault="000A09DB" w:rsidP="00BD6FA8">
      <w:pPr>
        <w:pStyle w:val="BodyText"/>
        <w:tabs>
          <w:tab w:val="left" w:pos="1418"/>
        </w:tabs>
        <w:spacing w:before="40" w:after="0"/>
        <w:ind w:left="567" w:right="-142"/>
        <w:rPr>
          <w:sz w:val="22"/>
          <w:szCs w:val="22"/>
        </w:rPr>
      </w:pPr>
      <w:r>
        <w:rPr>
          <w:sz w:val="22"/>
          <w:szCs w:val="22"/>
        </w:rPr>
        <w:t xml:space="preserve"> </w:t>
      </w:r>
      <w:r w:rsidRPr="0000457E">
        <w:rPr>
          <w:sz w:val="22"/>
          <w:szCs w:val="22"/>
        </w:rPr>
        <w:t>Adresa a e-mail zhotovitele jsou:</w:t>
      </w:r>
    </w:p>
    <w:p w:rsidR="000A09DB" w:rsidRPr="00D22630" w:rsidRDefault="000A09DB" w:rsidP="00E26E5A">
      <w:pPr>
        <w:tabs>
          <w:tab w:val="left" w:pos="1134"/>
        </w:tabs>
        <w:ind w:left="567"/>
        <w:rPr>
          <w:b/>
          <w:sz w:val="22"/>
          <w:szCs w:val="22"/>
        </w:rPr>
      </w:pPr>
      <w:r w:rsidRPr="0000457E">
        <w:rPr>
          <w:sz w:val="22"/>
          <w:szCs w:val="22"/>
        </w:rPr>
        <w:tab/>
      </w:r>
      <w:r>
        <w:rPr>
          <w:b/>
          <w:sz w:val="22"/>
          <w:szCs w:val="22"/>
        </w:rPr>
        <w:t>Správa a údržba silnic Pardubického kraje</w:t>
      </w:r>
    </w:p>
    <w:p w:rsidR="000A09DB" w:rsidRDefault="000A09DB" w:rsidP="00E26E5A">
      <w:pPr>
        <w:tabs>
          <w:tab w:val="left" w:pos="1134"/>
        </w:tabs>
        <w:ind w:left="567"/>
        <w:rPr>
          <w:sz w:val="22"/>
          <w:szCs w:val="22"/>
        </w:rPr>
      </w:pPr>
      <w:r w:rsidRPr="0000457E">
        <w:rPr>
          <w:sz w:val="22"/>
          <w:szCs w:val="22"/>
        </w:rPr>
        <w:tab/>
        <w:t xml:space="preserve">Adresa: </w:t>
      </w:r>
      <w:r>
        <w:rPr>
          <w:sz w:val="22"/>
          <w:szCs w:val="22"/>
        </w:rPr>
        <w:t>Doubravice 98, 533 53 Pardubice</w:t>
      </w:r>
    </w:p>
    <w:p w:rsidR="000A09DB" w:rsidRPr="0010173A" w:rsidRDefault="000A09DB" w:rsidP="00E26E5A">
      <w:pPr>
        <w:tabs>
          <w:tab w:val="left" w:pos="1134"/>
        </w:tabs>
        <w:ind w:left="567"/>
        <w:rPr>
          <w:sz w:val="22"/>
          <w:szCs w:val="22"/>
        </w:rPr>
      </w:pPr>
      <w:r>
        <w:rPr>
          <w:sz w:val="22"/>
          <w:szCs w:val="22"/>
        </w:rPr>
        <w:tab/>
        <w:t>e-mail: xxxxxxxxxxxxxxxxxxxxxxx</w:t>
      </w:r>
    </w:p>
    <w:p w:rsidR="000A09DB" w:rsidRPr="0000457E" w:rsidRDefault="000A09DB" w:rsidP="005967AA">
      <w:pPr>
        <w:tabs>
          <w:tab w:val="left" w:pos="567"/>
          <w:tab w:val="left" w:pos="1134"/>
        </w:tabs>
        <w:spacing w:after="60"/>
        <w:ind w:left="567"/>
        <w:jc w:val="both"/>
        <w:rPr>
          <w:sz w:val="22"/>
          <w:szCs w:val="22"/>
        </w:rPr>
      </w:pPr>
      <w:r w:rsidRPr="0000457E">
        <w:rPr>
          <w:sz w:val="22"/>
          <w:szCs w:val="22"/>
        </w:rPr>
        <w:tab/>
      </w:r>
    </w:p>
    <w:p w:rsidR="000A09DB" w:rsidRPr="00017B18" w:rsidRDefault="000A09DB" w:rsidP="00DA347C">
      <w:pPr>
        <w:tabs>
          <w:tab w:val="left" w:pos="1134"/>
        </w:tabs>
        <w:spacing w:after="80"/>
        <w:ind w:left="567"/>
        <w:jc w:val="both"/>
        <w:rPr>
          <w:sz w:val="22"/>
          <w:szCs w:val="22"/>
        </w:rPr>
      </w:pPr>
      <w:r w:rsidRPr="0000457E">
        <w:rPr>
          <w:sz w:val="22"/>
          <w:szCs w:val="22"/>
        </w:rPr>
        <w:t>nebo jiné adresy nebo e-mailové adresy, které budou druhé straně způsobem dle tohoto článku</w:t>
      </w:r>
      <w:r w:rsidRPr="00017B18">
        <w:rPr>
          <w:sz w:val="22"/>
          <w:szCs w:val="22"/>
        </w:rPr>
        <w:t xml:space="preserve"> oznámeny.</w:t>
      </w:r>
    </w:p>
    <w:p w:rsidR="000A09DB" w:rsidRPr="00017B18" w:rsidRDefault="000A09DB" w:rsidP="001A6AE8">
      <w:pPr>
        <w:pStyle w:val="BodyText"/>
        <w:tabs>
          <w:tab w:val="left" w:pos="567"/>
          <w:tab w:val="left" w:pos="851"/>
        </w:tabs>
        <w:spacing w:after="80"/>
        <w:ind w:left="567" w:right="-30"/>
        <w:jc w:val="both"/>
        <w:rPr>
          <w:sz w:val="22"/>
          <w:szCs w:val="22"/>
        </w:rPr>
      </w:pPr>
      <w:r w:rsidRPr="00017B18">
        <w:rPr>
          <w:sz w:val="22"/>
          <w:szCs w:val="22"/>
        </w:rPr>
        <w:t>Veškerá oznámení, výzvy, reklamace a jiné úkony dle této smlouvy mohou být zaslány písemně doporučenou poštou nebo e-mailem na adresy shora dohodnuté.</w:t>
      </w:r>
    </w:p>
    <w:p w:rsidR="000A09DB" w:rsidRPr="00017B18" w:rsidRDefault="000A09DB" w:rsidP="00DD53B6">
      <w:pPr>
        <w:pStyle w:val="BodyText"/>
        <w:tabs>
          <w:tab w:val="left" w:pos="567"/>
          <w:tab w:val="left" w:pos="851"/>
          <w:tab w:val="left" w:pos="1134"/>
          <w:tab w:val="left" w:pos="1276"/>
          <w:tab w:val="right" w:pos="3828"/>
          <w:tab w:val="left" w:pos="3969"/>
        </w:tabs>
        <w:spacing w:before="60" w:after="0"/>
        <w:ind w:left="567" w:right="-28"/>
        <w:jc w:val="both"/>
        <w:rPr>
          <w:sz w:val="22"/>
          <w:szCs w:val="22"/>
        </w:rPr>
      </w:pPr>
      <w:r w:rsidRPr="00017B18">
        <w:rPr>
          <w:sz w:val="22"/>
          <w:szCs w:val="22"/>
        </w:rPr>
        <w:t xml:space="preserve">Zástupcem pro věci technické objednatele je </w:t>
      </w:r>
      <w:r>
        <w:rPr>
          <w:sz w:val="22"/>
          <w:szCs w:val="22"/>
        </w:rPr>
        <w:t>p. xxxxxxxxxxxxx, tel. xxxxxxxxxxx, e-mail: xxxxxxxxxxxxxxx</w:t>
      </w:r>
      <w:r w:rsidRPr="00DD53B6">
        <w:rPr>
          <w:sz w:val="22"/>
          <w:szCs w:val="22"/>
        </w:rPr>
        <w:t>, nebo jiná osoba, kterou objednatel určí.</w:t>
      </w:r>
      <w:r>
        <w:rPr>
          <w:sz w:val="22"/>
          <w:szCs w:val="22"/>
        </w:rPr>
        <w:t xml:space="preserve"> </w:t>
      </w:r>
    </w:p>
    <w:p w:rsidR="000A09DB" w:rsidRPr="00017B18" w:rsidRDefault="000A09DB" w:rsidP="00027919">
      <w:pPr>
        <w:pStyle w:val="BodyText"/>
        <w:tabs>
          <w:tab w:val="left" w:pos="567"/>
          <w:tab w:val="left" w:pos="851"/>
        </w:tabs>
        <w:spacing w:after="0"/>
        <w:ind w:left="567" w:right="-142"/>
        <w:rPr>
          <w:sz w:val="22"/>
          <w:szCs w:val="22"/>
        </w:rPr>
      </w:pPr>
      <w:r w:rsidRPr="00017B18">
        <w:rPr>
          <w:sz w:val="22"/>
          <w:szCs w:val="22"/>
        </w:rPr>
        <w:t>Zástupce pro věci technické objednatele je oprávněn provádět rozhodnutí týkající se např.:</w:t>
      </w:r>
    </w:p>
    <w:p w:rsidR="000A09DB" w:rsidRPr="00017B18" w:rsidRDefault="000A09DB" w:rsidP="00E26E5A">
      <w:pPr>
        <w:tabs>
          <w:tab w:val="left" w:pos="851"/>
        </w:tabs>
        <w:ind w:left="851" w:hanging="284"/>
        <w:jc w:val="both"/>
        <w:rPr>
          <w:snapToGrid w:val="0"/>
          <w:sz w:val="22"/>
          <w:szCs w:val="22"/>
        </w:rPr>
      </w:pPr>
      <w:r w:rsidRPr="00017B18">
        <w:rPr>
          <w:snapToGrid w:val="0"/>
          <w:sz w:val="22"/>
          <w:szCs w:val="22"/>
        </w:rPr>
        <w:t xml:space="preserve">- </w:t>
      </w:r>
      <w:r w:rsidRPr="00017B18">
        <w:rPr>
          <w:snapToGrid w:val="0"/>
          <w:sz w:val="22"/>
          <w:szCs w:val="22"/>
        </w:rPr>
        <w:tab/>
        <w:t xml:space="preserve">pozastavení provádění prací na </w:t>
      </w:r>
      <w:r>
        <w:rPr>
          <w:snapToGrid w:val="0"/>
          <w:sz w:val="22"/>
          <w:szCs w:val="22"/>
        </w:rPr>
        <w:t>díle</w:t>
      </w:r>
      <w:r w:rsidRPr="00017B18">
        <w:rPr>
          <w:snapToGrid w:val="0"/>
          <w:sz w:val="22"/>
          <w:szCs w:val="22"/>
        </w:rPr>
        <w:t xml:space="preserve"> nebo je</w:t>
      </w:r>
      <w:r>
        <w:rPr>
          <w:snapToGrid w:val="0"/>
          <w:sz w:val="22"/>
          <w:szCs w:val="22"/>
        </w:rPr>
        <w:t>ho č</w:t>
      </w:r>
      <w:r w:rsidRPr="00017B18">
        <w:rPr>
          <w:snapToGrid w:val="0"/>
          <w:sz w:val="22"/>
          <w:szCs w:val="22"/>
        </w:rPr>
        <w:t>ásti, nebo pozastavení provádění díla jako celku,</w:t>
      </w:r>
    </w:p>
    <w:p w:rsidR="000A09DB" w:rsidRPr="00017B18" w:rsidRDefault="000A09DB" w:rsidP="00E26E5A">
      <w:pPr>
        <w:tabs>
          <w:tab w:val="left" w:pos="851"/>
        </w:tabs>
        <w:ind w:left="851" w:hanging="284"/>
        <w:jc w:val="both"/>
        <w:rPr>
          <w:snapToGrid w:val="0"/>
          <w:sz w:val="22"/>
          <w:szCs w:val="22"/>
        </w:rPr>
      </w:pPr>
      <w:r w:rsidRPr="00017B18">
        <w:rPr>
          <w:sz w:val="22"/>
          <w:szCs w:val="22"/>
        </w:rPr>
        <w:t xml:space="preserve">- </w:t>
      </w:r>
      <w:r w:rsidRPr="00017B18">
        <w:rPr>
          <w:sz w:val="22"/>
          <w:szCs w:val="22"/>
        </w:rPr>
        <w:tab/>
        <w:t>předběžných rozhodnutí týkajících se projekčních změn díla, včetně rozšíření nebo omezení rozsahu díla,</w:t>
      </w:r>
    </w:p>
    <w:p w:rsidR="000A09DB" w:rsidRPr="00017B18" w:rsidRDefault="000A09DB" w:rsidP="00E26E5A">
      <w:pPr>
        <w:pStyle w:val="BodyTextIndent2"/>
        <w:spacing w:after="0" w:line="240" w:lineRule="auto"/>
        <w:ind w:left="567"/>
        <w:jc w:val="both"/>
        <w:rPr>
          <w:sz w:val="22"/>
          <w:szCs w:val="22"/>
        </w:rPr>
      </w:pPr>
      <w:r w:rsidRPr="00017B18">
        <w:rPr>
          <w:sz w:val="22"/>
          <w:szCs w:val="22"/>
        </w:rPr>
        <w:t>a dále je též opr</w:t>
      </w:r>
      <w:r>
        <w:rPr>
          <w:sz w:val="22"/>
          <w:szCs w:val="22"/>
        </w:rPr>
        <w:t>ávněn k převzetí díla a k podpisu předávacích protokolů a zápisů dle této smlouvy o dílo.</w:t>
      </w:r>
    </w:p>
    <w:p w:rsidR="000A09DB" w:rsidRDefault="000A09DB" w:rsidP="00F52676">
      <w:pPr>
        <w:pStyle w:val="BodyText"/>
        <w:tabs>
          <w:tab w:val="left" w:pos="567"/>
          <w:tab w:val="left" w:pos="851"/>
        </w:tabs>
        <w:spacing w:after="0"/>
        <w:ind w:left="567"/>
        <w:jc w:val="both"/>
        <w:rPr>
          <w:sz w:val="22"/>
          <w:szCs w:val="22"/>
        </w:rPr>
      </w:pPr>
      <w:r w:rsidRPr="00F52676">
        <w:rPr>
          <w:sz w:val="22"/>
          <w:szCs w:val="22"/>
        </w:rPr>
        <w:t>Technický dozor u díla nesmí provádět zhotovitel ani osoba s ním propojená</w:t>
      </w:r>
      <w:r>
        <w:rPr>
          <w:sz w:val="22"/>
          <w:szCs w:val="22"/>
        </w:rPr>
        <w:t xml:space="preserve"> (viz. § 46d odst. 2 zákona o veřejných zakázkách)</w:t>
      </w:r>
      <w:r w:rsidRPr="00F52676">
        <w:rPr>
          <w:sz w:val="22"/>
          <w:szCs w:val="22"/>
        </w:rPr>
        <w:t>.</w:t>
      </w:r>
    </w:p>
    <w:p w:rsidR="000A09DB" w:rsidRPr="00017B18" w:rsidRDefault="000A09DB" w:rsidP="001A6AE8">
      <w:pPr>
        <w:pStyle w:val="BodyText"/>
        <w:tabs>
          <w:tab w:val="left" w:pos="567"/>
          <w:tab w:val="left" w:pos="851"/>
        </w:tabs>
        <w:spacing w:before="80" w:after="0"/>
        <w:ind w:left="567"/>
        <w:jc w:val="both"/>
        <w:rPr>
          <w:sz w:val="22"/>
          <w:szCs w:val="22"/>
        </w:rPr>
      </w:pPr>
      <w:r w:rsidRPr="00017B18">
        <w:rPr>
          <w:sz w:val="22"/>
          <w:szCs w:val="22"/>
        </w:rPr>
        <w:t xml:space="preserve">Zástupcem pro věci technické zhotovitele (též označen jako stavbyvedoucí) je </w:t>
      </w:r>
      <w:r>
        <w:rPr>
          <w:sz w:val="22"/>
          <w:szCs w:val="22"/>
        </w:rPr>
        <w:t>xxxxxxxxxxxxxxxx</w:t>
      </w:r>
      <w:r w:rsidRPr="001A6AE8">
        <w:rPr>
          <w:sz w:val="22"/>
          <w:szCs w:val="22"/>
        </w:rPr>
        <w:t xml:space="preserve">, tel. </w:t>
      </w:r>
      <w:r>
        <w:rPr>
          <w:sz w:val="22"/>
          <w:szCs w:val="22"/>
        </w:rPr>
        <w:t>xxxxxxxxxxxxx</w:t>
      </w:r>
      <w:r w:rsidRPr="001A6AE8">
        <w:rPr>
          <w:sz w:val="22"/>
          <w:szCs w:val="22"/>
        </w:rPr>
        <w:t>, e-mail</w:t>
      </w:r>
      <w:r w:rsidRPr="00D22630">
        <w:rPr>
          <w:sz w:val="22"/>
          <w:szCs w:val="22"/>
        </w:rPr>
        <w:t xml:space="preserve">: </w:t>
      </w:r>
      <w:r>
        <w:rPr>
          <w:sz w:val="22"/>
          <w:szCs w:val="22"/>
        </w:rPr>
        <w:t>xxxxxxxxxxxxxxx</w:t>
      </w:r>
      <w:r w:rsidRPr="00D22630">
        <w:rPr>
          <w:sz w:val="22"/>
          <w:szCs w:val="22"/>
        </w:rPr>
        <w:t>,</w:t>
      </w:r>
      <w:r w:rsidRPr="00017B18">
        <w:rPr>
          <w:sz w:val="22"/>
          <w:szCs w:val="22"/>
        </w:rPr>
        <w:t xml:space="preserve"> nebo jiná osoba, kterou zhotovitel určí.</w:t>
      </w:r>
    </w:p>
    <w:p w:rsidR="000A09DB" w:rsidRDefault="000A09DB" w:rsidP="00FE13AD">
      <w:pPr>
        <w:pStyle w:val="BodyText"/>
        <w:tabs>
          <w:tab w:val="left" w:pos="567"/>
          <w:tab w:val="left" w:pos="851"/>
        </w:tabs>
        <w:spacing w:after="0"/>
        <w:ind w:left="567"/>
        <w:jc w:val="both"/>
        <w:rPr>
          <w:sz w:val="22"/>
          <w:szCs w:val="22"/>
        </w:rPr>
      </w:pPr>
      <w:r w:rsidRPr="00017B18">
        <w:rPr>
          <w:sz w:val="22"/>
          <w:szCs w:val="22"/>
        </w:rPr>
        <w:t>Stavbyvedoucí je touto smlouvou pověřen k vyřizování a řešení technických problémů, řízením prací, koordinací subdodavatelů a řešením všech problémů</w:t>
      </w:r>
      <w:r>
        <w:rPr>
          <w:sz w:val="22"/>
          <w:szCs w:val="22"/>
        </w:rPr>
        <w:t xml:space="preserve"> </w:t>
      </w:r>
      <w:r w:rsidRPr="00017B18">
        <w:rPr>
          <w:sz w:val="22"/>
          <w:szCs w:val="22"/>
        </w:rPr>
        <w:t>souvisejících s realizací díla.</w:t>
      </w:r>
      <w:r>
        <w:rPr>
          <w:sz w:val="22"/>
          <w:szCs w:val="22"/>
        </w:rPr>
        <w:t xml:space="preserve"> </w:t>
      </w:r>
      <w:r w:rsidRPr="00017B18">
        <w:rPr>
          <w:sz w:val="22"/>
          <w:szCs w:val="22"/>
        </w:rPr>
        <w:t xml:space="preserve"> </w:t>
      </w:r>
    </w:p>
    <w:p w:rsidR="000A09DB" w:rsidRPr="00017B18" w:rsidRDefault="000A09DB" w:rsidP="001A6AE8">
      <w:pPr>
        <w:pStyle w:val="BodyText"/>
        <w:tabs>
          <w:tab w:val="left" w:pos="567"/>
          <w:tab w:val="left" w:pos="851"/>
        </w:tabs>
        <w:spacing w:before="80" w:after="0"/>
        <w:ind w:left="567"/>
        <w:jc w:val="both"/>
        <w:rPr>
          <w:sz w:val="22"/>
          <w:szCs w:val="22"/>
        </w:rPr>
      </w:pPr>
      <w:r>
        <w:rPr>
          <w:sz w:val="22"/>
          <w:szCs w:val="22"/>
        </w:rPr>
        <w:t xml:space="preserve">Zhotovitel zajistí odborné vedení provádění díla osobou, která má pro tuto činnost oprávnění podle zákona č. 360/1992 Sb., ve znění pozdějších změn. </w:t>
      </w:r>
    </w:p>
    <w:p w:rsidR="000A09DB" w:rsidRPr="00017B18" w:rsidRDefault="000A09DB" w:rsidP="001A6AE8">
      <w:pPr>
        <w:pStyle w:val="BodyText"/>
        <w:tabs>
          <w:tab w:val="left" w:pos="567"/>
          <w:tab w:val="left" w:pos="851"/>
        </w:tabs>
        <w:spacing w:before="80" w:after="0"/>
        <w:ind w:left="567"/>
        <w:jc w:val="both"/>
        <w:rPr>
          <w:sz w:val="22"/>
          <w:szCs w:val="22"/>
        </w:rPr>
      </w:pPr>
      <w:r w:rsidRPr="00017B18">
        <w:rPr>
          <w:sz w:val="22"/>
          <w:szCs w:val="22"/>
        </w:rPr>
        <w:t>Zástupci pro věci technické nejsou oprávněni uzavírat jakékoliv dodatky ke smlouvě či rozhodovat o změnách smlouvy.</w:t>
      </w:r>
    </w:p>
    <w:p w:rsidR="000A09DB" w:rsidRPr="00017B18" w:rsidRDefault="000A09DB" w:rsidP="00F37B7A">
      <w:pPr>
        <w:tabs>
          <w:tab w:val="left" w:pos="567"/>
          <w:tab w:val="left" w:pos="2127"/>
        </w:tabs>
        <w:jc w:val="center"/>
        <w:rPr>
          <w:b/>
          <w:sz w:val="22"/>
          <w:szCs w:val="22"/>
        </w:rPr>
      </w:pPr>
    </w:p>
    <w:p w:rsidR="000A09DB" w:rsidRPr="00017B18" w:rsidRDefault="000A09DB" w:rsidP="00F37B7A">
      <w:pPr>
        <w:tabs>
          <w:tab w:val="left" w:pos="567"/>
          <w:tab w:val="left" w:pos="2127"/>
        </w:tabs>
        <w:jc w:val="center"/>
        <w:rPr>
          <w:b/>
          <w:sz w:val="22"/>
          <w:szCs w:val="22"/>
        </w:rPr>
      </w:pPr>
      <w:r>
        <w:rPr>
          <w:b/>
          <w:sz w:val="22"/>
          <w:szCs w:val="22"/>
        </w:rPr>
        <w:t>I</w:t>
      </w:r>
      <w:r w:rsidRPr="00017B18">
        <w:rPr>
          <w:b/>
          <w:sz w:val="22"/>
          <w:szCs w:val="22"/>
        </w:rPr>
        <w:t>X.</w:t>
      </w:r>
    </w:p>
    <w:p w:rsidR="000A09DB" w:rsidRPr="00017B18" w:rsidRDefault="000A09DB" w:rsidP="00F37B7A">
      <w:pPr>
        <w:tabs>
          <w:tab w:val="left" w:pos="567"/>
          <w:tab w:val="left" w:pos="2127"/>
        </w:tabs>
        <w:spacing w:after="80"/>
        <w:jc w:val="center"/>
        <w:rPr>
          <w:b/>
          <w:sz w:val="22"/>
          <w:szCs w:val="22"/>
        </w:rPr>
      </w:pPr>
      <w:r w:rsidRPr="00017B18">
        <w:rPr>
          <w:b/>
          <w:sz w:val="22"/>
          <w:szCs w:val="22"/>
        </w:rPr>
        <w:t>Změna a ukončení smlouvy</w:t>
      </w:r>
    </w:p>
    <w:p w:rsidR="000A09DB" w:rsidRPr="00017B18" w:rsidRDefault="000A09DB" w:rsidP="001A6AE8">
      <w:pPr>
        <w:tabs>
          <w:tab w:val="left" w:pos="567"/>
          <w:tab w:val="left" w:pos="2127"/>
        </w:tabs>
        <w:spacing w:after="80"/>
        <w:ind w:left="567"/>
        <w:jc w:val="both"/>
        <w:rPr>
          <w:sz w:val="22"/>
          <w:szCs w:val="22"/>
        </w:rPr>
      </w:pPr>
      <w:r w:rsidRPr="00017B18">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0A09DB" w:rsidRPr="00017B18" w:rsidRDefault="000A09DB" w:rsidP="001A6AE8">
      <w:pPr>
        <w:tabs>
          <w:tab w:val="left" w:pos="567"/>
          <w:tab w:val="left" w:pos="2127"/>
        </w:tabs>
        <w:spacing w:after="80"/>
        <w:ind w:left="567"/>
        <w:jc w:val="both"/>
        <w:rPr>
          <w:sz w:val="22"/>
          <w:szCs w:val="22"/>
        </w:rPr>
      </w:pPr>
      <w:r w:rsidRPr="00017B18">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0A09DB" w:rsidRPr="005A5BD2" w:rsidRDefault="000A09DB" w:rsidP="001A6AE8">
      <w:pPr>
        <w:tabs>
          <w:tab w:val="left" w:pos="567"/>
          <w:tab w:val="left" w:pos="2127"/>
        </w:tabs>
        <w:spacing w:after="80"/>
        <w:ind w:left="567"/>
        <w:jc w:val="both"/>
        <w:rPr>
          <w:sz w:val="22"/>
          <w:szCs w:val="22"/>
        </w:rPr>
      </w:pPr>
      <w:r w:rsidRPr="005A5BD2">
        <w:rPr>
          <w:sz w:val="22"/>
          <w:szCs w:val="22"/>
        </w:rPr>
        <w:t>Žádná ze stran není oprávněna postoupit tuto smlouvu, tj. práva a povinnosti ze smlouvy nebo její části, třetí osobě.</w:t>
      </w:r>
    </w:p>
    <w:p w:rsidR="000A09DB" w:rsidRPr="00017B18" w:rsidRDefault="000A09DB" w:rsidP="001A6AE8">
      <w:pPr>
        <w:tabs>
          <w:tab w:val="left" w:pos="567"/>
          <w:tab w:val="left" w:pos="1134"/>
          <w:tab w:val="left" w:pos="2127"/>
        </w:tabs>
        <w:spacing w:after="80"/>
        <w:ind w:left="567"/>
        <w:jc w:val="both"/>
        <w:rPr>
          <w:sz w:val="22"/>
          <w:szCs w:val="22"/>
        </w:rPr>
      </w:pPr>
      <w:r w:rsidRPr="00017B18">
        <w:rPr>
          <w:sz w:val="22"/>
          <w:szCs w:val="22"/>
        </w:rPr>
        <w:t>Objednatel i zhotovitel mají právo odstoupit od této smlouvy nebo od její části, která doposud nebyla splněna, v případech stanovených touto smlouvou a právními předpisy.</w:t>
      </w:r>
    </w:p>
    <w:p w:rsidR="000A09DB" w:rsidRPr="00017B18" w:rsidRDefault="000A09DB" w:rsidP="001A6AE8">
      <w:pPr>
        <w:tabs>
          <w:tab w:val="left" w:pos="567"/>
          <w:tab w:val="left" w:pos="1134"/>
          <w:tab w:val="left" w:pos="2127"/>
        </w:tabs>
        <w:spacing w:after="80"/>
        <w:ind w:left="567"/>
        <w:jc w:val="both"/>
        <w:rPr>
          <w:sz w:val="22"/>
          <w:szCs w:val="22"/>
        </w:rPr>
      </w:pPr>
      <w:r w:rsidRPr="00017B18">
        <w:rPr>
          <w:sz w:val="22"/>
          <w:szCs w:val="22"/>
        </w:rPr>
        <w:t xml:space="preserve">Odstoupení od smlouvy musí mít písemnou formu a je účinné od jeho doručení druhé smluvní straně. </w:t>
      </w:r>
    </w:p>
    <w:p w:rsidR="000A09DB" w:rsidRPr="00017B18" w:rsidRDefault="000A09DB" w:rsidP="001A6AE8">
      <w:pPr>
        <w:tabs>
          <w:tab w:val="left" w:pos="567"/>
          <w:tab w:val="left" w:pos="1134"/>
          <w:tab w:val="left" w:pos="2127"/>
        </w:tabs>
        <w:ind w:left="567"/>
        <w:jc w:val="both"/>
        <w:rPr>
          <w:sz w:val="22"/>
          <w:szCs w:val="22"/>
        </w:rPr>
      </w:pPr>
      <w:r w:rsidRPr="00017B18">
        <w:rPr>
          <w:sz w:val="22"/>
          <w:szCs w:val="22"/>
        </w:rPr>
        <w:t xml:space="preserve">Za porušení smlouvy podstatným způsobem, v jehož důsledku může objednatel odstoupit od smlouvy nebo její části, pokládají smluvní strany zejména porušení těchto smluvních </w:t>
      </w:r>
      <w:r>
        <w:rPr>
          <w:sz w:val="22"/>
          <w:szCs w:val="22"/>
        </w:rPr>
        <w:t>povinností</w:t>
      </w:r>
      <w:r w:rsidRPr="00017B18">
        <w:rPr>
          <w:sz w:val="22"/>
          <w:szCs w:val="22"/>
        </w:rPr>
        <w:t>:</w:t>
      </w:r>
    </w:p>
    <w:p w:rsidR="000A09DB" w:rsidRPr="00017B18" w:rsidRDefault="000A09DB" w:rsidP="005B5EC5">
      <w:pPr>
        <w:pStyle w:val="BodyText"/>
        <w:numPr>
          <w:ilvl w:val="1"/>
          <w:numId w:val="1"/>
        </w:numPr>
        <w:tabs>
          <w:tab w:val="clear" w:pos="1440"/>
          <w:tab w:val="num" w:pos="851"/>
        </w:tabs>
        <w:spacing w:after="0"/>
        <w:ind w:left="851" w:hanging="284"/>
        <w:jc w:val="both"/>
        <w:rPr>
          <w:sz w:val="22"/>
          <w:szCs w:val="22"/>
        </w:rPr>
      </w:pPr>
      <w:r w:rsidRPr="00017B18">
        <w:rPr>
          <w:sz w:val="22"/>
          <w:szCs w:val="22"/>
        </w:rPr>
        <w:t xml:space="preserve">prodlení zhotovitele se zahájením prací na </w:t>
      </w:r>
      <w:r>
        <w:rPr>
          <w:sz w:val="22"/>
          <w:szCs w:val="22"/>
        </w:rPr>
        <w:t>díle</w:t>
      </w:r>
      <w:r w:rsidRPr="00017B18">
        <w:rPr>
          <w:sz w:val="22"/>
          <w:szCs w:val="22"/>
        </w:rPr>
        <w:t xml:space="preserve"> o více </w:t>
      </w:r>
      <w:r w:rsidRPr="002850CA">
        <w:rPr>
          <w:sz w:val="22"/>
          <w:szCs w:val="22"/>
        </w:rPr>
        <w:t xml:space="preserve">než </w:t>
      </w:r>
      <w:r w:rsidRPr="00200DD3">
        <w:rPr>
          <w:sz w:val="22"/>
          <w:szCs w:val="22"/>
        </w:rPr>
        <w:t>20 dnů</w:t>
      </w:r>
      <w:r w:rsidRPr="00017B18">
        <w:rPr>
          <w:sz w:val="22"/>
          <w:szCs w:val="22"/>
        </w:rPr>
        <w:t xml:space="preserve"> po sjednaném termínu zahájení,</w:t>
      </w:r>
    </w:p>
    <w:p w:rsidR="000A09DB" w:rsidRPr="00CC1C61" w:rsidRDefault="000A09DB" w:rsidP="005B5EC5">
      <w:pPr>
        <w:pStyle w:val="BodyText"/>
        <w:numPr>
          <w:ilvl w:val="1"/>
          <w:numId w:val="1"/>
        </w:numPr>
        <w:tabs>
          <w:tab w:val="clear" w:pos="1440"/>
          <w:tab w:val="num" w:pos="851"/>
        </w:tabs>
        <w:spacing w:after="0"/>
        <w:ind w:left="851" w:hanging="284"/>
        <w:jc w:val="both"/>
        <w:rPr>
          <w:sz w:val="22"/>
          <w:szCs w:val="22"/>
        </w:rPr>
      </w:pPr>
      <w:r w:rsidRPr="00017B18">
        <w:rPr>
          <w:sz w:val="22"/>
          <w:szCs w:val="22"/>
        </w:rPr>
        <w:t>pro</w:t>
      </w:r>
      <w:r>
        <w:rPr>
          <w:sz w:val="22"/>
          <w:szCs w:val="22"/>
        </w:rPr>
        <w:t>dlení zhotovitele s provedením díla</w:t>
      </w:r>
      <w:r w:rsidRPr="00017B18">
        <w:rPr>
          <w:sz w:val="22"/>
          <w:szCs w:val="22"/>
        </w:rPr>
        <w:t xml:space="preserve"> o více </w:t>
      </w:r>
      <w:r w:rsidRPr="002850CA">
        <w:rPr>
          <w:sz w:val="22"/>
          <w:szCs w:val="22"/>
        </w:rPr>
        <w:t xml:space="preserve">než </w:t>
      </w:r>
      <w:r w:rsidRPr="00200DD3">
        <w:rPr>
          <w:sz w:val="22"/>
          <w:szCs w:val="22"/>
        </w:rPr>
        <w:t>30 dnů</w:t>
      </w:r>
      <w:r w:rsidRPr="00CC1C61">
        <w:rPr>
          <w:sz w:val="22"/>
          <w:szCs w:val="22"/>
        </w:rPr>
        <w:t>,</w:t>
      </w:r>
      <w:bookmarkStart w:id="0" w:name="_GoBack"/>
      <w:bookmarkEnd w:id="0"/>
    </w:p>
    <w:p w:rsidR="000A09DB" w:rsidRPr="00017B18" w:rsidRDefault="000A09DB" w:rsidP="005B5EC5">
      <w:pPr>
        <w:pStyle w:val="BodyText"/>
        <w:numPr>
          <w:ilvl w:val="1"/>
          <w:numId w:val="1"/>
        </w:numPr>
        <w:tabs>
          <w:tab w:val="clear" w:pos="1440"/>
          <w:tab w:val="num" w:pos="851"/>
        </w:tabs>
        <w:spacing w:after="80"/>
        <w:ind w:left="851" w:hanging="284"/>
        <w:jc w:val="both"/>
        <w:rPr>
          <w:sz w:val="22"/>
          <w:szCs w:val="22"/>
        </w:rPr>
      </w:pPr>
      <w:r w:rsidRPr="00017B18">
        <w:rPr>
          <w:sz w:val="22"/>
          <w:szCs w:val="22"/>
        </w:rPr>
        <w:t>příslušný insolvenční soud vydá rozhodnutí o úpadku zhotovitele nebo zamítne insolvenční návrh pro nedostatek majetku zhotovitele jako dlužníka.</w:t>
      </w:r>
    </w:p>
    <w:p w:rsidR="000A09DB" w:rsidRPr="00017B18" w:rsidRDefault="000A09DB" w:rsidP="001A6AE8">
      <w:pPr>
        <w:tabs>
          <w:tab w:val="left" w:pos="567"/>
          <w:tab w:val="left" w:pos="1134"/>
          <w:tab w:val="left" w:pos="2127"/>
        </w:tabs>
        <w:spacing w:after="80"/>
        <w:ind w:left="567"/>
        <w:jc w:val="both"/>
        <w:rPr>
          <w:sz w:val="22"/>
          <w:szCs w:val="22"/>
        </w:rPr>
      </w:pPr>
      <w:r w:rsidRPr="00017B18">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0A09DB" w:rsidRPr="00017B18" w:rsidRDefault="000A09DB" w:rsidP="001A6AE8">
      <w:pPr>
        <w:tabs>
          <w:tab w:val="left" w:pos="567"/>
          <w:tab w:val="left" w:pos="1134"/>
          <w:tab w:val="left" w:pos="2127"/>
        </w:tabs>
        <w:spacing w:after="80"/>
        <w:ind w:left="567"/>
        <w:jc w:val="both"/>
        <w:rPr>
          <w:sz w:val="22"/>
          <w:szCs w:val="22"/>
        </w:rPr>
      </w:pPr>
      <w:r w:rsidRPr="00017B18">
        <w:rPr>
          <w:sz w:val="22"/>
          <w:szCs w:val="22"/>
        </w:rPr>
        <w:t xml:space="preserve">Objednatel má právo jednostranně odstoupit od této smlouvy v případě, že nezíská dotaci, kterou se má podílet na financování díla, a nebo tuto dotaci získá, ale její výše bude poskytovatelem dotace následně snížena. </w:t>
      </w:r>
    </w:p>
    <w:p w:rsidR="000A09DB" w:rsidRPr="00017B18" w:rsidRDefault="000A09DB" w:rsidP="001A6AE8">
      <w:pPr>
        <w:tabs>
          <w:tab w:val="left" w:pos="567"/>
          <w:tab w:val="left" w:pos="1276"/>
        </w:tabs>
        <w:ind w:left="567"/>
        <w:jc w:val="both"/>
        <w:rPr>
          <w:sz w:val="22"/>
          <w:szCs w:val="22"/>
        </w:rPr>
      </w:pPr>
      <w:r w:rsidRPr="00017B18">
        <w:rPr>
          <w:sz w:val="22"/>
          <w:szCs w:val="22"/>
        </w:rPr>
        <w:t xml:space="preserve">Pokud objednatel odstoupí od této smlouvy z důvodů jsoucích na straně zhotovitele, zavazuje se zhotovitel uhradit objednateli veškerou na straně objednatele vzniklou škodu. </w:t>
      </w:r>
    </w:p>
    <w:p w:rsidR="000A09DB" w:rsidRPr="00017B18" w:rsidRDefault="000A09DB" w:rsidP="00BB7FCD">
      <w:pPr>
        <w:tabs>
          <w:tab w:val="left" w:pos="567"/>
          <w:tab w:val="left" w:pos="2127"/>
        </w:tabs>
        <w:jc w:val="center"/>
        <w:rPr>
          <w:b/>
          <w:color w:val="0070C0"/>
          <w:sz w:val="22"/>
          <w:szCs w:val="22"/>
        </w:rPr>
      </w:pPr>
    </w:p>
    <w:p w:rsidR="000A09DB" w:rsidRPr="00017B18" w:rsidRDefault="000A09DB" w:rsidP="00E26E5A">
      <w:pPr>
        <w:tabs>
          <w:tab w:val="left" w:pos="567"/>
          <w:tab w:val="left" w:pos="2127"/>
        </w:tabs>
        <w:jc w:val="center"/>
        <w:rPr>
          <w:b/>
          <w:sz w:val="22"/>
          <w:szCs w:val="22"/>
        </w:rPr>
      </w:pPr>
      <w:r w:rsidRPr="00017B18">
        <w:rPr>
          <w:b/>
          <w:sz w:val="22"/>
          <w:szCs w:val="22"/>
        </w:rPr>
        <w:t>X.</w:t>
      </w:r>
    </w:p>
    <w:p w:rsidR="000A09DB" w:rsidRPr="00017B18" w:rsidRDefault="000A09DB" w:rsidP="006B3993">
      <w:pPr>
        <w:tabs>
          <w:tab w:val="left" w:pos="567"/>
          <w:tab w:val="left" w:pos="2127"/>
        </w:tabs>
        <w:spacing w:after="80"/>
        <w:jc w:val="center"/>
        <w:rPr>
          <w:b/>
          <w:sz w:val="22"/>
          <w:szCs w:val="22"/>
        </w:rPr>
      </w:pPr>
      <w:r w:rsidRPr="00017B18">
        <w:rPr>
          <w:b/>
          <w:sz w:val="22"/>
          <w:szCs w:val="22"/>
        </w:rPr>
        <w:t>Závěrečná ustanovení</w:t>
      </w:r>
    </w:p>
    <w:p w:rsidR="000A09DB" w:rsidRPr="00017B18" w:rsidRDefault="000A09DB" w:rsidP="001A6AE8">
      <w:pPr>
        <w:tabs>
          <w:tab w:val="left" w:pos="567"/>
          <w:tab w:val="left" w:pos="2127"/>
        </w:tabs>
        <w:spacing w:after="80"/>
        <w:ind w:left="567"/>
        <w:jc w:val="both"/>
        <w:rPr>
          <w:sz w:val="22"/>
          <w:szCs w:val="22"/>
        </w:rPr>
      </w:pPr>
      <w:r w:rsidRPr="00017B18">
        <w:rPr>
          <w:sz w:val="22"/>
          <w:szCs w:val="22"/>
        </w:rPr>
        <w:t xml:space="preserve">Tato smlouva a právní poměry jí založené se řídí zákonem č. 89/2012 Sb., občanským zákoníkem. </w:t>
      </w:r>
    </w:p>
    <w:p w:rsidR="000A09DB" w:rsidRDefault="000A09DB" w:rsidP="001A6AE8">
      <w:pPr>
        <w:tabs>
          <w:tab w:val="left" w:pos="567"/>
          <w:tab w:val="left" w:pos="2127"/>
        </w:tabs>
        <w:spacing w:after="80"/>
        <w:ind w:left="567"/>
        <w:jc w:val="both"/>
        <w:rPr>
          <w:sz w:val="22"/>
          <w:szCs w:val="22"/>
        </w:rPr>
      </w:pPr>
      <w:r w:rsidRPr="005A5BE5">
        <w:rPr>
          <w:sz w:val="22"/>
          <w:szCs w:val="22"/>
        </w:rPr>
        <w:t>Smlouva nabývá platnosti a účinnosti dnem uzavření této smlouvy.</w:t>
      </w:r>
    </w:p>
    <w:p w:rsidR="000A09DB" w:rsidRDefault="000A09DB" w:rsidP="00CD52BE">
      <w:pPr>
        <w:tabs>
          <w:tab w:val="left" w:pos="567"/>
          <w:tab w:val="left" w:pos="2127"/>
        </w:tabs>
        <w:spacing w:after="80"/>
        <w:ind w:left="567"/>
        <w:jc w:val="both"/>
        <w:rPr>
          <w:sz w:val="22"/>
          <w:szCs w:val="22"/>
        </w:rPr>
      </w:pPr>
      <w:r w:rsidRPr="00CD52BE">
        <w:rPr>
          <w:sz w:val="22"/>
          <w:szCs w:val="22"/>
        </w:rPr>
        <w:t>Smluvní strany výslovně souhlasí s tím, aby tato smlouva ve svém úplném znění byla zveřejněna v rámci informací zpřístupňovaných veřejnosti prostřednictvím dálkového přístupu. Smluvní strany</w:t>
      </w:r>
      <w:r>
        <w:rPr>
          <w:sz w:val="22"/>
          <w:szCs w:val="22"/>
        </w:rPr>
        <w:t xml:space="preserve"> </w:t>
      </w:r>
      <w:r w:rsidRPr="00CD52BE">
        <w:rPr>
          <w:sz w:val="22"/>
          <w:szCs w:val="22"/>
        </w:rPr>
        <w:t>prohlašují, že skutečnosti uvedené v této smlouvě nepovažují za obchodní tajemství ve smyslu ustanovení § 504 zákona č. 89/2012 Sb. a udělují svolení k jejich užití a zveřejnění bez stanoven</w:t>
      </w:r>
      <w:r>
        <w:rPr>
          <w:sz w:val="22"/>
          <w:szCs w:val="22"/>
        </w:rPr>
        <w:t>í jakýchkoliv dalších podmínek.</w:t>
      </w:r>
    </w:p>
    <w:p w:rsidR="000A09DB" w:rsidRPr="00CD52BE" w:rsidRDefault="000A09DB" w:rsidP="00CD52BE">
      <w:pPr>
        <w:tabs>
          <w:tab w:val="left" w:pos="567"/>
          <w:tab w:val="left" w:pos="2127"/>
        </w:tabs>
        <w:spacing w:after="80"/>
        <w:ind w:left="567"/>
        <w:jc w:val="both"/>
        <w:rPr>
          <w:sz w:val="22"/>
          <w:szCs w:val="22"/>
        </w:rPr>
      </w:pPr>
      <w:r>
        <w:rPr>
          <w:sz w:val="22"/>
          <w:szCs w:val="22"/>
        </w:rPr>
        <w:t xml:space="preserve">Zhotovitel </w:t>
      </w:r>
      <w:r w:rsidRPr="00746825">
        <w:rPr>
          <w:sz w:val="22"/>
          <w:szCs w:val="22"/>
        </w:rPr>
        <w:t>podpisem této smlouvy uděluje na dobu neurčitou souhlas se zveřejněním svých osobních údajů v rozsahu jméno, příjmení, obchodní firma, IČO a sídlo v registru smluv v souvislosti se zveřejněním smlouvy podl</w:t>
      </w:r>
      <w:r>
        <w:rPr>
          <w:sz w:val="22"/>
          <w:szCs w:val="22"/>
        </w:rPr>
        <w:t>e zákona o registru smluv.</w:t>
      </w:r>
      <w:r w:rsidRPr="00CD52BE">
        <w:rPr>
          <w:sz w:val="22"/>
          <w:szCs w:val="22"/>
        </w:rPr>
        <w:t xml:space="preserve">  </w:t>
      </w:r>
    </w:p>
    <w:p w:rsidR="000A09DB" w:rsidRPr="00CD52BE" w:rsidRDefault="000A09DB" w:rsidP="00CD52BE">
      <w:pPr>
        <w:tabs>
          <w:tab w:val="left" w:pos="567"/>
          <w:tab w:val="left" w:pos="2127"/>
        </w:tabs>
        <w:spacing w:after="80"/>
        <w:ind w:left="567"/>
        <w:jc w:val="both"/>
        <w:rPr>
          <w:sz w:val="22"/>
          <w:szCs w:val="22"/>
        </w:rPr>
      </w:pPr>
      <w:r w:rsidRPr="00CD52BE">
        <w:rPr>
          <w:sz w:val="22"/>
          <w:szCs w:val="22"/>
        </w:rPr>
        <w:t>Smluvní strany se dohodly, že zveřejnění této smlouvy podle zákona o registru smluv z</w:t>
      </w:r>
      <w:r>
        <w:rPr>
          <w:sz w:val="22"/>
          <w:szCs w:val="22"/>
        </w:rPr>
        <w:t>ajistí Mikroregion Svitavsko.</w:t>
      </w:r>
    </w:p>
    <w:p w:rsidR="000A09DB" w:rsidRPr="005A5BE5" w:rsidRDefault="000A09DB" w:rsidP="00CD52BE">
      <w:pPr>
        <w:tabs>
          <w:tab w:val="left" w:pos="567"/>
          <w:tab w:val="left" w:pos="2127"/>
        </w:tabs>
        <w:spacing w:after="80"/>
        <w:ind w:left="567"/>
        <w:jc w:val="both"/>
        <w:rPr>
          <w:sz w:val="22"/>
          <w:szCs w:val="22"/>
        </w:rPr>
      </w:pPr>
      <w:r w:rsidRPr="00CD52BE">
        <w:rPr>
          <w:sz w:val="22"/>
          <w:szCs w:val="22"/>
        </w:rPr>
        <w:t>Smluvní strany se dohodly, že smlouva nabývá účinnosti dnem</w:t>
      </w:r>
      <w:r>
        <w:rPr>
          <w:sz w:val="22"/>
          <w:szCs w:val="22"/>
        </w:rPr>
        <w:t xml:space="preserve"> zveřejnění v Registru smluv.</w:t>
      </w:r>
    </w:p>
    <w:p w:rsidR="000A09DB" w:rsidRPr="00017B18" w:rsidRDefault="000A09DB" w:rsidP="001A6AE8">
      <w:pPr>
        <w:tabs>
          <w:tab w:val="left" w:pos="567"/>
          <w:tab w:val="left" w:pos="1134"/>
          <w:tab w:val="left" w:pos="2127"/>
        </w:tabs>
        <w:ind w:left="567"/>
        <w:jc w:val="both"/>
        <w:rPr>
          <w:sz w:val="22"/>
          <w:szCs w:val="22"/>
        </w:rPr>
      </w:pPr>
      <w:r w:rsidRPr="00017B18">
        <w:rPr>
          <w:sz w:val="22"/>
          <w:szCs w:val="22"/>
        </w:rPr>
        <w:t>Nedílnou součástí této smlouvy jsou:</w:t>
      </w:r>
    </w:p>
    <w:p w:rsidR="000A09DB" w:rsidRPr="00017B18" w:rsidRDefault="000A09DB" w:rsidP="007C7362">
      <w:pPr>
        <w:tabs>
          <w:tab w:val="left" w:pos="851"/>
        </w:tabs>
        <w:ind w:left="851" w:hanging="284"/>
        <w:jc w:val="both"/>
        <w:rPr>
          <w:sz w:val="22"/>
          <w:szCs w:val="22"/>
        </w:rPr>
      </w:pPr>
      <w:r w:rsidRPr="00017B18">
        <w:rPr>
          <w:sz w:val="22"/>
          <w:szCs w:val="22"/>
        </w:rPr>
        <w:t>-</w:t>
      </w:r>
      <w:r w:rsidRPr="00017B18">
        <w:rPr>
          <w:sz w:val="22"/>
          <w:szCs w:val="22"/>
        </w:rPr>
        <w:tab/>
        <w:t xml:space="preserve">příloha č. </w:t>
      </w:r>
      <w:r>
        <w:rPr>
          <w:sz w:val="22"/>
          <w:szCs w:val="22"/>
        </w:rPr>
        <w:t>1</w:t>
      </w:r>
      <w:r w:rsidRPr="00017B18">
        <w:rPr>
          <w:sz w:val="22"/>
          <w:szCs w:val="22"/>
        </w:rPr>
        <w:t xml:space="preserve"> - Cenová nabídka zhotovitele</w:t>
      </w:r>
      <w:r>
        <w:rPr>
          <w:sz w:val="22"/>
          <w:szCs w:val="22"/>
        </w:rPr>
        <w:t>.</w:t>
      </w:r>
    </w:p>
    <w:p w:rsidR="000A09DB" w:rsidRDefault="000A09DB" w:rsidP="001A6AE8">
      <w:pPr>
        <w:tabs>
          <w:tab w:val="left" w:pos="567"/>
          <w:tab w:val="left" w:pos="2127"/>
        </w:tabs>
        <w:spacing w:before="80"/>
        <w:ind w:left="567"/>
        <w:jc w:val="both"/>
        <w:rPr>
          <w:sz w:val="22"/>
          <w:szCs w:val="22"/>
        </w:rPr>
      </w:pPr>
      <w:r w:rsidRPr="00017B18">
        <w:rPr>
          <w:sz w:val="22"/>
          <w:szCs w:val="22"/>
        </w:rPr>
        <w:t xml:space="preserve">Tato smlouva byla vyhotovena ve </w:t>
      </w:r>
      <w:r>
        <w:rPr>
          <w:sz w:val="22"/>
          <w:szCs w:val="22"/>
        </w:rPr>
        <w:t xml:space="preserve">čtyřech </w:t>
      </w:r>
      <w:r w:rsidRPr="00017B18">
        <w:rPr>
          <w:sz w:val="22"/>
          <w:szCs w:val="22"/>
        </w:rPr>
        <w:t xml:space="preserve">stejnopisech, každá strana obdrží po </w:t>
      </w:r>
      <w:r>
        <w:rPr>
          <w:sz w:val="22"/>
          <w:szCs w:val="22"/>
        </w:rPr>
        <w:t xml:space="preserve">dvou </w:t>
      </w:r>
      <w:r w:rsidRPr="00017B18">
        <w:rPr>
          <w:sz w:val="22"/>
          <w:szCs w:val="22"/>
        </w:rPr>
        <w:t>vyhotovení</w:t>
      </w:r>
      <w:r>
        <w:rPr>
          <w:sz w:val="22"/>
          <w:szCs w:val="22"/>
        </w:rPr>
        <w:t>ch</w:t>
      </w:r>
      <w:r w:rsidRPr="00017B18">
        <w:rPr>
          <w:sz w:val="22"/>
          <w:szCs w:val="22"/>
        </w:rPr>
        <w:t>.</w:t>
      </w:r>
    </w:p>
    <w:p w:rsidR="000A09DB" w:rsidRPr="00BD6FA8" w:rsidRDefault="000A09DB" w:rsidP="00BD6FA8">
      <w:pPr>
        <w:pStyle w:val="ListParagraph"/>
        <w:tabs>
          <w:tab w:val="left" w:pos="567"/>
          <w:tab w:val="left" w:pos="2127"/>
        </w:tabs>
        <w:jc w:val="both"/>
        <w:rPr>
          <w:sz w:val="22"/>
          <w:szCs w:val="22"/>
          <w:u w:val="single"/>
        </w:rPr>
      </w:pPr>
    </w:p>
    <w:p w:rsidR="000A09DB" w:rsidRDefault="000A09DB" w:rsidP="00BD6FA8">
      <w:pPr>
        <w:tabs>
          <w:tab w:val="left" w:pos="567"/>
          <w:tab w:val="left" w:pos="2127"/>
        </w:tabs>
        <w:jc w:val="both"/>
        <w:rPr>
          <w:sz w:val="22"/>
          <w:szCs w:val="22"/>
          <w:u w:val="single"/>
        </w:rPr>
      </w:pPr>
    </w:p>
    <w:p w:rsidR="000A09DB" w:rsidRPr="00017B18" w:rsidRDefault="000A09DB" w:rsidP="00AA2B29">
      <w:pPr>
        <w:tabs>
          <w:tab w:val="left" w:pos="567"/>
          <w:tab w:val="left" w:pos="2127"/>
          <w:tab w:val="left" w:pos="5220"/>
        </w:tabs>
        <w:jc w:val="both"/>
        <w:rPr>
          <w:sz w:val="22"/>
          <w:szCs w:val="22"/>
        </w:rPr>
      </w:pPr>
      <w:r>
        <w:rPr>
          <w:sz w:val="22"/>
          <w:szCs w:val="22"/>
        </w:rPr>
        <w:t>V</w:t>
      </w:r>
      <w:r w:rsidRPr="00017B18">
        <w:rPr>
          <w:sz w:val="22"/>
          <w:szCs w:val="22"/>
        </w:rPr>
        <w:t xml:space="preserve">e </w:t>
      </w:r>
      <w:r>
        <w:rPr>
          <w:sz w:val="22"/>
          <w:szCs w:val="22"/>
        </w:rPr>
        <w:t>Svitavách dne 27.8.2018</w:t>
      </w:r>
    </w:p>
    <w:p w:rsidR="000A09DB" w:rsidRPr="00017B18" w:rsidRDefault="000A09DB" w:rsidP="00AA2B29">
      <w:pPr>
        <w:tabs>
          <w:tab w:val="left" w:pos="567"/>
          <w:tab w:val="left" w:pos="2127"/>
          <w:tab w:val="center" w:pos="5220"/>
        </w:tabs>
        <w:jc w:val="both"/>
        <w:rPr>
          <w:sz w:val="22"/>
          <w:szCs w:val="22"/>
        </w:rPr>
      </w:pPr>
    </w:p>
    <w:p w:rsidR="000A09DB" w:rsidRPr="00017B18" w:rsidRDefault="000A09DB" w:rsidP="00AA2B29">
      <w:pPr>
        <w:tabs>
          <w:tab w:val="left" w:pos="567"/>
          <w:tab w:val="left" w:pos="2127"/>
          <w:tab w:val="left" w:pos="5220"/>
        </w:tabs>
        <w:jc w:val="both"/>
        <w:rPr>
          <w:sz w:val="22"/>
          <w:szCs w:val="22"/>
        </w:rPr>
      </w:pPr>
      <w:r w:rsidRPr="00017B18">
        <w:rPr>
          <w:sz w:val="22"/>
          <w:szCs w:val="22"/>
        </w:rPr>
        <w:t>Za objednatele:</w:t>
      </w:r>
      <w:r>
        <w:rPr>
          <w:sz w:val="22"/>
          <w:szCs w:val="22"/>
        </w:rPr>
        <w:tab/>
      </w:r>
      <w:r w:rsidRPr="00017B18">
        <w:rPr>
          <w:sz w:val="22"/>
          <w:szCs w:val="22"/>
        </w:rPr>
        <w:tab/>
        <w:t>Za zhotovitele:</w:t>
      </w:r>
    </w:p>
    <w:p w:rsidR="000A09DB" w:rsidRPr="00017B18" w:rsidRDefault="000A09DB" w:rsidP="00AA2B29">
      <w:pPr>
        <w:tabs>
          <w:tab w:val="left" w:pos="567"/>
          <w:tab w:val="left" w:pos="2127"/>
        </w:tabs>
        <w:jc w:val="both"/>
        <w:rPr>
          <w:sz w:val="22"/>
          <w:szCs w:val="22"/>
        </w:rPr>
      </w:pPr>
    </w:p>
    <w:p w:rsidR="000A09DB" w:rsidRDefault="000A09DB" w:rsidP="00AA2B29">
      <w:pPr>
        <w:tabs>
          <w:tab w:val="left" w:pos="567"/>
          <w:tab w:val="left" w:pos="2127"/>
        </w:tabs>
        <w:jc w:val="both"/>
        <w:rPr>
          <w:sz w:val="22"/>
          <w:szCs w:val="22"/>
        </w:rPr>
      </w:pPr>
    </w:p>
    <w:p w:rsidR="000A09DB" w:rsidRDefault="000A09DB" w:rsidP="00AA2B29">
      <w:pPr>
        <w:tabs>
          <w:tab w:val="left" w:pos="567"/>
          <w:tab w:val="left" w:pos="2127"/>
        </w:tabs>
        <w:jc w:val="both"/>
        <w:rPr>
          <w:sz w:val="22"/>
          <w:szCs w:val="22"/>
        </w:rPr>
      </w:pPr>
    </w:p>
    <w:p w:rsidR="000A09DB" w:rsidRPr="00017B18" w:rsidRDefault="000A09DB" w:rsidP="00AA2B29">
      <w:pPr>
        <w:tabs>
          <w:tab w:val="left" w:pos="567"/>
          <w:tab w:val="left" w:pos="2127"/>
        </w:tabs>
        <w:jc w:val="both"/>
        <w:rPr>
          <w:sz w:val="22"/>
          <w:szCs w:val="22"/>
        </w:rPr>
      </w:pPr>
    </w:p>
    <w:p w:rsidR="000A09DB" w:rsidRPr="00017B18" w:rsidRDefault="000A09DB" w:rsidP="00AA2B29">
      <w:pPr>
        <w:tabs>
          <w:tab w:val="center" w:pos="1620"/>
        </w:tabs>
        <w:jc w:val="both"/>
        <w:rPr>
          <w:sz w:val="22"/>
          <w:szCs w:val="22"/>
        </w:rPr>
      </w:pPr>
    </w:p>
    <w:p w:rsidR="000A09DB" w:rsidRDefault="000A09DB" w:rsidP="00625CA8">
      <w:pPr>
        <w:tabs>
          <w:tab w:val="center" w:pos="2127"/>
          <w:tab w:val="center" w:pos="7513"/>
        </w:tabs>
        <w:jc w:val="both"/>
      </w:pPr>
      <w:r>
        <w:tab/>
      </w:r>
      <w:r w:rsidRPr="001A6AE8">
        <w:t>………..………………………………………….</w:t>
      </w:r>
      <w:r w:rsidRPr="001A6AE8">
        <w:tab/>
        <w:t>…………………….……………………………..</w:t>
      </w:r>
      <w:r w:rsidRPr="00017B18">
        <w:tab/>
      </w:r>
      <w:r>
        <w:t>Pavel Čížek</w:t>
      </w:r>
    </w:p>
    <w:p w:rsidR="000A09DB" w:rsidRPr="00017B18" w:rsidRDefault="000A09DB" w:rsidP="00625CA8">
      <w:pPr>
        <w:tabs>
          <w:tab w:val="center" w:pos="2127"/>
          <w:tab w:val="center" w:pos="7513"/>
        </w:tabs>
        <w:jc w:val="both"/>
        <w:rPr>
          <w:color w:val="0070C0"/>
        </w:rPr>
      </w:pPr>
      <w:r>
        <w:t xml:space="preserve">     předseda svazku obcí Mikroregion Svitavsko</w:t>
      </w:r>
    </w:p>
    <w:sectPr w:rsidR="000A09DB" w:rsidRPr="00017B18" w:rsidSect="00A02389">
      <w:footerReference w:type="even" r:id="rId7"/>
      <w:footerReference w:type="default" r:id="rId8"/>
      <w:pgSz w:w="11907" w:h="16840" w:code="9"/>
      <w:pgMar w:top="1701" w:right="1077" w:bottom="1418" w:left="1134" w:header="709" w:footer="45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9DB" w:rsidRDefault="000A09DB">
      <w:r>
        <w:separator/>
      </w:r>
    </w:p>
  </w:endnote>
  <w:endnote w:type="continuationSeparator" w:id="0">
    <w:p w:rsidR="000A09DB" w:rsidRDefault="000A09DB">
      <w:r>
        <w:continuationSeparator/>
      </w:r>
    </w:p>
  </w:endnote>
  <w:endnote w:type="continuationNotice" w:id="1">
    <w:p w:rsidR="000A09DB" w:rsidRDefault="000A09D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9DB" w:rsidRDefault="000A09DB" w:rsidP="000166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09DB" w:rsidRDefault="000A09DB" w:rsidP="001568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9DB" w:rsidRDefault="000A09DB" w:rsidP="00290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0A09DB" w:rsidRDefault="000A09DB" w:rsidP="002905F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9DB" w:rsidRDefault="000A09DB">
      <w:r>
        <w:separator/>
      </w:r>
    </w:p>
  </w:footnote>
  <w:footnote w:type="continuationSeparator" w:id="0">
    <w:p w:rsidR="000A09DB" w:rsidRDefault="000A09DB">
      <w:r>
        <w:continuationSeparator/>
      </w:r>
    </w:p>
  </w:footnote>
  <w:footnote w:type="continuationNotice" w:id="1">
    <w:p w:rsidR="000A09DB" w:rsidRDefault="000A09D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nsid w:val="19B2000F"/>
    <w:multiLevelType w:val="hybridMultilevel"/>
    <w:tmpl w:val="13CA6E04"/>
    <w:lvl w:ilvl="0" w:tplc="EA3CABB0">
      <w:start w:val="1"/>
      <w:numFmt w:val="ordinal"/>
      <w:lvlText w:val="12.%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nsid w:val="3B881FB9"/>
    <w:multiLevelType w:val="hybridMultilevel"/>
    <w:tmpl w:val="AEFA205A"/>
    <w:lvl w:ilvl="0" w:tplc="241837C4">
      <w:start w:val="1"/>
      <w:numFmt w:val="decimal"/>
      <w:lvlText w:val="15.%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nsid w:val="467964AA"/>
    <w:multiLevelType w:val="singleLevel"/>
    <w:tmpl w:val="AE405D12"/>
    <w:lvl w:ilvl="0">
      <w:start w:val="1"/>
      <w:numFmt w:val="decimal"/>
      <w:lvlText w:val="13.%1."/>
      <w:lvlJc w:val="left"/>
      <w:pPr>
        <w:ind w:left="360" w:hanging="360"/>
      </w:pPr>
      <w:rPr>
        <w:rFonts w:cs="Times New Roman" w:hint="default"/>
        <w:b w:val="0"/>
        <w:i w:val="0"/>
      </w:rPr>
    </w:lvl>
  </w:abstractNum>
  <w:abstractNum w:abstractNumId="28">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1">
    <w:nsid w:val="4FF52964"/>
    <w:multiLevelType w:val="hybridMultilevel"/>
    <w:tmpl w:val="9BB26680"/>
    <w:lvl w:ilvl="0" w:tplc="45367F56">
      <w:start w:val="1"/>
      <w:numFmt w:val="decimal"/>
      <w:lvlText w:val="11.%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nsid w:val="53773BDA"/>
    <w:multiLevelType w:val="hybridMultilevel"/>
    <w:tmpl w:val="E3AA9080"/>
    <w:lvl w:ilvl="0" w:tplc="0D2229E6">
      <w:start w:val="1"/>
      <w:numFmt w:val="decimal"/>
      <w:lvlText w:val="14.%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1778"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5">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6">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8">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9">
    <w:nsid w:val="65C031E7"/>
    <w:multiLevelType w:val="hybridMultilevel"/>
    <w:tmpl w:val="75C0B56C"/>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1">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3">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4">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5">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8"/>
  </w:num>
  <w:num w:numId="2">
    <w:abstractNumId w:val="25"/>
  </w:num>
  <w:num w:numId="3">
    <w:abstractNumId w:val="38"/>
  </w:num>
  <w:num w:numId="4">
    <w:abstractNumId w:val="26"/>
  </w:num>
  <w:num w:numId="5">
    <w:abstractNumId w:val="21"/>
  </w:num>
  <w:num w:numId="6">
    <w:abstractNumId w:val="12"/>
  </w:num>
  <w:num w:numId="7">
    <w:abstractNumId w:val="5"/>
  </w:num>
  <w:num w:numId="8">
    <w:abstractNumId w:val="44"/>
  </w:num>
  <w:num w:numId="9">
    <w:abstractNumId w:val="46"/>
  </w:num>
  <w:num w:numId="10">
    <w:abstractNumId w:val="37"/>
  </w:num>
  <w:num w:numId="11">
    <w:abstractNumId w:val="40"/>
  </w:num>
  <w:num w:numId="12">
    <w:abstractNumId w:val="43"/>
  </w:num>
  <w:num w:numId="13">
    <w:abstractNumId w:val="9"/>
  </w:num>
  <w:num w:numId="14">
    <w:abstractNumId w:val="19"/>
  </w:num>
  <w:num w:numId="15">
    <w:abstractNumId w:val="10"/>
  </w:num>
  <w:num w:numId="16">
    <w:abstractNumId w:val="1"/>
  </w:num>
  <w:num w:numId="17">
    <w:abstractNumId w:val="3"/>
  </w:num>
  <w:num w:numId="18">
    <w:abstractNumId w:val="41"/>
  </w:num>
  <w:num w:numId="19">
    <w:abstractNumId w:val="16"/>
  </w:num>
  <w:num w:numId="20">
    <w:abstractNumId w:val="36"/>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9"/>
  </w:num>
  <w:num w:numId="24">
    <w:abstractNumId w:val="27"/>
  </w:num>
  <w:num w:numId="25">
    <w:abstractNumId w:val="23"/>
  </w:num>
  <w:num w:numId="26">
    <w:abstractNumId w:val="32"/>
  </w:num>
  <w:num w:numId="27">
    <w:abstractNumId w:val="11"/>
  </w:num>
  <w:num w:numId="28">
    <w:abstractNumId w:val="17"/>
  </w:num>
  <w:num w:numId="29">
    <w:abstractNumId w:val="4"/>
  </w:num>
  <w:num w:numId="30">
    <w:abstractNumId w:val="31"/>
  </w:num>
  <w:num w:numId="31">
    <w:abstractNumId w:val="7"/>
  </w:num>
  <w:num w:numId="32">
    <w:abstractNumId w:val="0"/>
  </w:num>
  <w:num w:numId="33">
    <w:abstractNumId w:val="18"/>
  </w:num>
  <w:num w:numId="34">
    <w:abstractNumId w:val="22"/>
  </w:num>
  <w:num w:numId="35">
    <w:abstractNumId w:val="39"/>
  </w:num>
  <w:num w:numId="36">
    <w:abstractNumId w:val="14"/>
  </w:num>
  <w:num w:numId="37">
    <w:abstractNumId w:val="2"/>
  </w:num>
  <w:num w:numId="38">
    <w:abstractNumId w:val="13"/>
  </w:num>
  <w:num w:numId="39">
    <w:abstractNumId w:val="30"/>
  </w:num>
  <w:num w:numId="40">
    <w:abstractNumId w:val="35"/>
  </w:num>
  <w:num w:numId="41">
    <w:abstractNumId w:val="45"/>
  </w:num>
  <w:num w:numId="42">
    <w:abstractNumId w:val="8"/>
  </w:num>
  <w:num w:numId="43">
    <w:abstractNumId w:val="34"/>
  </w:num>
  <w:num w:numId="44">
    <w:abstractNumId w:val="6"/>
  </w:num>
  <w:num w:numId="45">
    <w:abstractNumId w:val="15"/>
  </w:num>
  <w:num w:numId="46">
    <w:abstractNumId w:val="24"/>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186"/>
    <w:rsid w:val="0000054F"/>
    <w:rsid w:val="000005A8"/>
    <w:rsid w:val="00000A87"/>
    <w:rsid w:val="00000AC3"/>
    <w:rsid w:val="000015E2"/>
    <w:rsid w:val="00002367"/>
    <w:rsid w:val="000024ED"/>
    <w:rsid w:val="00002FD5"/>
    <w:rsid w:val="0000457E"/>
    <w:rsid w:val="00004733"/>
    <w:rsid w:val="00005294"/>
    <w:rsid w:val="00005619"/>
    <w:rsid w:val="00005DDB"/>
    <w:rsid w:val="00007FD9"/>
    <w:rsid w:val="00010086"/>
    <w:rsid w:val="0001106C"/>
    <w:rsid w:val="0001107F"/>
    <w:rsid w:val="000115A4"/>
    <w:rsid w:val="00012E92"/>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585D"/>
    <w:rsid w:val="000260F8"/>
    <w:rsid w:val="00026886"/>
    <w:rsid w:val="00026E39"/>
    <w:rsid w:val="00027919"/>
    <w:rsid w:val="00030F2F"/>
    <w:rsid w:val="0003105B"/>
    <w:rsid w:val="000323AE"/>
    <w:rsid w:val="00034006"/>
    <w:rsid w:val="00034480"/>
    <w:rsid w:val="00035025"/>
    <w:rsid w:val="00036089"/>
    <w:rsid w:val="0003672E"/>
    <w:rsid w:val="00036DFE"/>
    <w:rsid w:val="000407ED"/>
    <w:rsid w:val="0004356F"/>
    <w:rsid w:val="00043AD1"/>
    <w:rsid w:val="00043ECB"/>
    <w:rsid w:val="000440E8"/>
    <w:rsid w:val="00047009"/>
    <w:rsid w:val="000471D5"/>
    <w:rsid w:val="000518AD"/>
    <w:rsid w:val="00054132"/>
    <w:rsid w:val="0005565D"/>
    <w:rsid w:val="000557DB"/>
    <w:rsid w:val="00055931"/>
    <w:rsid w:val="00055DF7"/>
    <w:rsid w:val="000563F3"/>
    <w:rsid w:val="00057BF9"/>
    <w:rsid w:val="00057E10"/>
    <w:rsid w:val="000646CB"/>
    <w:rsid w:val="00064AB4"/>
    <w:rsid w:val="00065520"/>
    <w:rsid w:val="00066498"/>
    <w:rsid w:val="000678F8"/>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F0E"/>
    <w:rsid w:val="000865D5"/>
    <w:rsid w:val="000871DA"/>
    <w:rsid w:val="00090622"/>
    <w:rsid w:val="00091A35"/>
    <w:rsid w:val="00092473"/>
    <w:rsid w:val="0009414A"/>
    <w:rsid w:val="00095071"/>
    <w:rsid w:val="00095212"/>
    <w:rsid w:val="00095FA3"/>
    <w:rsid w:val="0009786E"/>
    <w:rsid w:val="00097918"/>
    <w:rsid w:val="000A01E5"/>
    <w:rsid w:val="000A09DB"/>
    <w:rsid w:val="000A18CC"/>
    <w:rsid w:val="000A27B3"/>
    <w:rsid w:val="000A28F6"/>
    <w:rsid w:val="000A2B08"/>
    <w:rsid w:val="000A4226"/>
    <w:rsid w:val="000A50F9"/>
    <w:rsid w:val="000A5557"/>
    <w:rsid w:val="000A58AF"/>
    <w:rsid w:val="000A630E"/>
    <w:rsid w:val="000A782D"/>
    <w:rsid w:val="000B1F68"/>
    <w:rsid w:val="000B2B67"/>
    <w:rsid w:val="000B6180"/>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C7F81"/>
    <w:rsid w:val="000D114A"/>
    <w:rsid w:val="000D1F4A"/>
    <w:rsid w:val="000D25D8"/>
    <w:rsid w:val="000D2D77"/>
    <w:rsid w:val="000D30EB"/>
    <w:rsid w:val="000D33B0"/>
    <w:rsid w:val="000D36CA"/>
    <w:rsid w:val="000D39F8"/>
    <w:rsid w:val="000D3E61"/>
    <w:rsid w:val="000D5267"/>
    <w:rsid w:val="000D5779"/>
    <w:rsid w:val="000D67A8"/>
    <w:rsid w:val="000E0BDA"/>
    <w:rsid w:val="000E153A"/>
    <w:rsid w:val="000E29A6"/>
    <w:rsid w:val="000E3AD2"/>
    <w:rsid w:val="000E4617"/>
    <w:rsid w:val="000E4DF0"/>
    <w:rsid w:val="000E654B"/>
    <w:rsid w:val="000E6F63"/>
    <w:rsid w:val="000E7653"/>
    <w:rsid w:val="000F1DB2"/>
    <w:rsid w:val="000F2913"/>
    <w:rsid w:val="000F4075"/>
    <w:rsid w:val="000F5B05"/>
    <w:rsid w:val="000F69BA"/>
    <w:rsid w:val="000F7A15"/>
    <w:rsid w:val="00100147"/>
    <w:rsid w:val="00100FA8"/>
    <w:rsid w:val="001012A5"/>
    <w:rsid w:val="0010173A"/>
    <w:rsid w:val="001017D2"/>
    <w:rsid w:val="00103620"/>
    <w:rsid w:val="00104682"/>
    <w:rsid w:val="00105F98"/>
    <w:rsid w:val="00106E5C"/>
    <w:rsid w:val="00107F75"/>
    <w:rsid w:val="00110384"/>
    <w:rsid w:val="00110748"/>
    <w:rsid w:val="001114B6"/>
    <w:rsid w:val="0011161D"/>
    <w:rsid w:val="00111668"/>
    <w:rsid w:val="00112F53"/>
    <w:rsid w:val="001143CC"/>
    <w:rsid w:val="001153F4"/>
    <w:rsid w:val="00115F11"/>
    <w:rsid w:val="00117100"/>
    <w:rsid w:val="00117465"/>
    <w:rsid w:val="00120903"/>
    <w:rsid w:val="00121086"/>
    <w:rsid w:val="001239CE"/>
    <w:rsid w:val="00123EEF"/>
    <w:rsid w:val="00124AA5"/>
    <w:rsid w:val="00124F4D"/>
    <w:rsid w:val="0012585C"/>
    <w:rsid w:val="00127052"/>
    <w:rsid w:val="001271F6"/>
    <w:rsid w:val="0012765D"/>
    <w:rsid w:val="00130060"/>
    <w:rsid w:val="00130A7F"/>
    <w:rsid w:val="0013163B"/>
    <w:rsid w:val="0013297B"/>
    <w:rsid w:val="00133249"/>
    <w:rsid w:val="00134208"/>
    <w:rsid w:val="00134C5D"/>
    <w:rsid w:val="00137BD9"/>
    <w:rsid w:val="00137C22"/>
    <w:rsid w:val="00140D01"/>
    <w:rsid w:val="00141A57"/>
    <w:rsid w:val="001422DC"/>
    <w:rsid w:val="00142A82"/>
    <w:rsid w:val="00143CF0"/>
    <w:rsid w:val="00144249"/>
    <w:rsid w:val="00144462"/>
    <w:rsid w:val="001446F4"/>
    <w:rsid w:val="00145000"/>
    <w:rsid w:val="00145517"/>
    <w:rsid w:val="00145B9E"/>
    <w:rsid w:val="001462AB"/>
    <w:rsid w:val="001466B9"/>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6CB"/>
    <w:rsid w:val="00162010"/>
    <w:rsid w:val="001624AB"/>
    <w:rsid w:val="00162BCC"/>
    <w:rsid w:val="001647B6"/>
    <w:rsid w:val="00164814"/>
    <w:rsid w:val="00164E3F"/>
    <w:rsid w:val="001651F9"/>
    <w:rsid w:val="001657AC"/>
    <w:rsid w:val="001658C0"/>
    <w:rsid w:val="00167BDB"/>
    <w:rsid w:val="00170982"/>
    <w:rsid w:val="00172ACF"/>
    <w:rsid w:val="00173A5D"/>
    <w:rsid w:val="001744F4"/>
    <w:rsid w:val="00174E65"/>
    <w:rsid w:val="001755A1"/>
    <w:rsid w:val="001762C9"/>
    <w:rsid w:val="00176389"/>
    <w:rsid w:val="00176420"/>
    <w:rsid w:val="00176567"/>
    <w:rsid w:val="001770B7"/>
    <w:rsid w:val="00180283"/>
    <w:rsid w:val="00181B80"/>
    <w:rsid w:val="001822CA"/>
    <w:rsid w:val="00182C4B"/>
    <w:rsid w:val="00182D90"/>
    <w:rsid w:val="00183465"/>
    <w:rsid w:val="00183755"/>
    <w:rsid w:val="00184A76"/>
    <w:rsid w:val="00184DA9"/>
    <w:rsid w:val="00184ED1"/>
    <w:rsid w:val="00186C44"/>
    <w:rsid w:val="00186C7F"/>
    <w:rsid w:val="00187E04"/>
    <w:rsid w:val="0019025D"/>
    <w:rsid w:val="00191674"/>
    <w:rsid w:val="001919B1"/>
    <w:rsid w:val="00191B8E"/>
    <w:rsid w:val="00192814"/>
    <w:rsid w:val="00192DDF"/>
    <w:rsid w:val="00193E13"/>
    <w:rsid w:val="00195C64"/>
    <w:rsid w:val="0019672B"/>
    <w:rsid w:val="0019672F"/>
    <w:rsid w:val="001968B0"/>
    <w:rsid w:val="001A0A70"/>
    <w:rsid w:val="001A0D2E"/>
    <w:rsid w:val="001A253F"/>
    <w:rsid w:val="001A36B1"/>
    <w:rsid w:val="001A3D99"/>
    <w:rsid w:val="001A47CE"/>
    <w:rsid w:val="001A4B59"/>
    <w:rsid w:val="001A5051"/>
    <w:rsid w:val="001A52F9"/>
    <w:rsid w:val="001A5630"/>
    <w:rsid w:val="001A6AE8"/>
    <w:rsid w:val="001B0680"/>
    <w:rsid w:val="001B43D3"/>
    <w:rsid w:val="001B4CF5"/>
    <w:rsid w:val="001B52F8"/>
    <w:rsid w:val="001B5D62"/>
    <w:rsid w:val="001B6049"/>
    <w:rsid w:val="001B68A6"/>
    <w:rsid w:val="001B6CCB"/>
    <w:rsid w:val="001B6DEB"/>
    <w:rsid w:val="001B7263"/>
    <w:rsid w:val="001C152D"/>
    <w:rsid w:val="001C2D8D"/>
    <w:rsid w:val="001C2EE5"/>
    <w:rsid w:val="001C3A9B"/>
    <w:rsid w:val="001C6407"/>
    <w:rsid w:val="001C6E74"/>
    <w:rsid w:val="001C71F2"/>
    <w:rsid w:val="001D040C"/>
    <w:rsid w:val="001D273F"/>
    <w:rsid w:val="001D36DD"/>
    <w:rsid w:val="001D3A2A"/>
    <w:rsid w:val="001D40DC"/>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F2E12"/>
    <w:rsid w:val="001F4A20"/>
    <w:rsid w:val="001F5D43"/>
    <w:rsid w:val="001F608B"/>
    <w:rsid w:val="001F6E54"/>
    <w:rsid w:val="001F71FF"/>
    <w:rsid w:val="001F7B76"/>
    <w:rsid w:val="00200DD3"/>
    <w:rsid w:val="00200F50"/>
    <w:rsid w:val="002033D2"/>
    <w:rsid w:val="00204498"/>
    <w:rsid w:val="002044D1"/>
    <w:rsid w:val="00204BC8"/>
    <w:rsid w:val="00204FAF"/>
    <w:rsid w:val="00205601"/>
    <w:rsid w:val="00205631"/>
    <w:rsid w:val="002056B5"/>
    <w:rsid w:val="00207168"/>
    <w:rsid w:val="00207818"/>
    <w:rsid w:val="00207F6A"/>
    <w:rsid w:val="00210B5A"/>
    <w:rsid w:val="00210C40"/>
    <w:rsid w:val="00211601"/>
    <w:rsid w:val="002165BB"/>
    <w:rsid w:val="00216FF2"/>
    <w:rsid w:val="002171D3"/>
    <w:rsid w:val="002175D3"/>
    <w:rsid w:val="002176C2"/>
    <w:rsid w:val="00217C6A"/>
    <w:rsid w:val="00222AB6"/>
    <w:rsid w:val="00224BCF"/>
    <w:rsid w:val="00225267"/>
    <w:rsid w:val="00225592"/>
    <w:rsid w:val="00225D63"/>
    <w:rsid w:val="00225FBC"/>
    <w:rsid w:val="002277E1"/>
    <w:rsid w:val="00230022"/>
    <w:rsid w:val="002311F5"/>
    <w:rsid w:val="00231B74"/>
    <w:rsid w:val="00232C52"/>
    <w:rsid w:val="00234434"/>
    <w:rsid w:val="002345B1"/>
    <w:rsid w:val="00236025"/>
    <w:rsid w:val="002365EE"/>
    <w:rsid w:val="002412DA"/>
    <w:rsid w:val="002436A9"/>
    <w:rsid w:val="00244867"/>
    <w:rsid w:val="00244A01"/>
    <w:rsid w:val="00246386"/>
    <w:rsid w:val="002463A3"/>
    <w:rsid w:val="002468DF"/>
    <w:rsid w:val="00246E14"/>
    <w:rsid w:val="0025041A"/>
    <w:rsid w:val="0025068D"/>
    <w:rsid w:val="00251E99"/>
    <w:rsid w:val="0025239C"/>
    <w:rsid w:val="00254085"/>
    <w:rsid w:val="0025411D"/>
    <w:rsid w:val="00254957"/>
    <w:rsid w:val="002559CF"/>
    <w:rsid w:val="00255F3A"/>
    <w:rsid w:val="00256908"/>
    <w:rsid w:val="00257000"/>
    <w:rsid w:val="0026063C"/>
    <w:rsid w:val="00260C52"/>
    <w:rsid w:val="0026124D"/>
    <w:rsid w:val="00263E2A"/>
    <w:rsid w:val="00266250"/>
    <w:rsid w:val="00266BDA"/>
    <w:rsid w:val="00267714"/>
    <w:rsid w:val="0026783C"/>
    <w:rsid w:val="002700DA"/>
    <w:rsid w:val="00270A1C"/>
    <w:rsid w:val="002711C4"/>
    <w:rsid w:val="00271AF1"/>
    <w:rsid w:val="00271F5C"/>
    <w:rsid w:val="002730EC"/>
    <w:rsid w:val="00273272"/>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4F07"/>
    <w:rsid w:val="002850CA"/>
    <w:rsid w:val="00286291"/>
    <w:rsid w:val="00286B9C"/>
    <w:rsid w:val="002876C7"/>
    <w:rsid w:val="002905F7"/>
    <w:rsid w:val="0029099A"/>
    <w:rsid w:val="0029106B"/>
    <w:rsid w:val="00291739"/>
    <w:rsid w:val="00291E6C"/>
    <w:rsid w:val="00292253"/>
    <w:rsid w:val="002929C6"/>
    <w:rsid w:val="0029546B"/>
    <w:rsid w:val="00295523"/>
    <w:rsid w:val="002965BA"/>
    <w:rsid w:val="002972CA"/>
    <w:rsid w:val="00297BF6"/>
    <w:rsid w:val="002A075E"/>
    <w:rsid w:val="002A0D53"/>
    <w:rsid w:val="002A0E17"/>
    <w:rsid w:val="002A1501"/>
    <w:rsid w:val="002A174E"/>
    <w:rsid w:val="002A1CDD"/>
    <w:rsid w:val="002A2073"/>
    <w:rsid w:val="002A25EC"/>
    <w:rsid w:val="002A2B6B"/>
    <w:rsid w:val="002A2BA2"/>
    <w:rsid w:val="002A2F44"/>
    <w:rsid w:val="002A3014"/>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2039"/>
    <w:rsid w:val="002C2119"/>
    <w:rsid w:val="002C2612"/>
    <w:rsid w:val="002C370F"/>
    <w:rsid w:val="002C3724"/>
    <w:rsid w:val="002C38BB"/>
    <w:rsid w:val="002C4D44"/>
    <w:rsid w:val="002C5F77"/>
    <w:rsid w:val="002C6475"/>
    <w:rsid w:val="002C7112"/>
    <w:rsid w:val="002C71B1"/>
    <w:rsid w:val="002D1BD3"/>
    <w:rsid w:val="002D2AD7"/>
    <w:rsid w:val="002D2B2B"/>
    <w:rsid w:val="002D538D"/>
    <w:rsid w:val="002D5AED"/>
    <w:rsid w:val="002D5DDD"/>
    <w:rsid w:val="002D73F4"/>
    <w:rsid w:val="002E0F36"/>
    <w:rsid w:val="002E0FB4"/>
    <w:rsid w:val="002E13A2"/>
    <w:rsid w:val="002E443D"/>
    <w:rsid w:val="002E5828"/>
    <w:rsid w:val="002E6743"/>
    <w:rsid w:val="002E74DB"/>
    <w:rsid w:val="002F13C7"/>
    <w:rsid w:val="002F25D2"/>
    <w:rsid w:val="002F320E"/>
    <w:rsid w:val="002F3297"/>
    <w:rsid w:val="002F339C"/>
    <w:rsid w:val="002F5447"/>
    <w:rsid w:val="00300A2D"/>
    <w:rsid w:val="00300ACD"/>
    <w:rsid w:val="00300BDF"/>
    <w:rsid w:val="003017C4"/>
    <w:rsid w:val="00302AFA"/>
    <w:rsid w:val="00304460"/>
    <w:rsid w:val="003051B3"/>
    <w:rsid w:val="00307686"/>
    <w:rsid w:val="00307731"/>
    <w:rsid w:val="00311D04"/>
    <w:rsid w:val="00312742"/>
    <w:rsid w:val="003128D3"/>
    <w:rsid w:val="00312C67"/>
    <w:rsid w:val="00312CE8"/>
    <w:rsid w:val="00313E51"/>
    <w:rsid w:val="00314390"/>
    <w:rsid w:val="00314A02"/>
    <w:rsid w:val="00315F4F"/>
    <w:rsid w:val="00317407"/>
    <w:rsid w:val="003211A9"/>
    <w:rsid w:val="00321503"/>
    <w:rsid w:val="0032177D"/>
    <w:rsid w:val="003217F9"/>
    <w:rsid w:val="00325895"/>
    <w:rsid w:val="00326C8B"/>
    <w:rsid w:val="00326D15"/>
    <w:rsid w:val="003278D1"/>
    <w:rsid w:val="00327AC1"/>
    <w:rsid w:val="00330830"/>
    <w:rsid w:val="00330D3C"/>
    <w:rsid w:val="003313C8"/>
    <w:rsid w:val="00331DF4"/>
    <w:rsid w:val="003326CF"/>
    <w:rsid w:val="00332C6D"/>
    <w:rsid w:val="00332EC2"/>
    <w:rsid w:val="0033358E"/>
    <w:rsid w:val="003359BB"/>
    <w:rsid w:val="00335FC4"/>
    <w:rsid w:val="00337461"/>
    <w:rsid w:val="00337D20"/>
    <w:rsid w:val="00337DA9"/>
    <w:rsid w:val="003408C2"/>
    <w:rsid w:val="00341B1F"/>
    <w:rsid w:val="00341C57"/>
    <w:rsid w:val="0034270F"/>
    <w:rsid w:val="00342786"/>
    <w:rsid w:val="00342FC5"/>
    <w:rsid w:val="003439E0"/>
    <w:rsid w:val="00345E81"/>
    <w:rsid w:val="0034714E"/>
    <w:rsid w:val="00350B05"/>
    <w:rsid w:val="0035100F"/>
    <w:rsid w:val="00352408"/>
    <w:rsid w:val="00352E4C"/>
    <w:rsid w:val="00353DD6"/>
    <w:rsid w:val="00354DBB"/>
    <w:rsid w:val="003562D2"/>
    <w:rsid w:val="003562F2"/>
    <w:rsid w:val="003563DB"/>
    <w:rsid w:val="00356B99"/>
    <w:rsid w:val="003575FF"/>
    <w:rsid w:val="00360436"/>
    <w:rsid w:val="00360617"/>
    <w:rsid w:val="00360D0C"/>
    <w:rsid w:val="0036126E"/>
    <w:rsid w:val="003613A4"/>
    <w:rsid w:val="00362011"/>
    <w:rsid w:val="0036202E"/>
    <w:rsid w:val="003623F3"/>
    <w:rsid w:val="0036536B"/>
    <w:rsid w:val="00365386"/>
    <w:rsid w:val="00365916"/>
    <w:rsid w:val="00365EAD"/>
    <w:rsid w:val="00366AE4"/>
    <w:rsid w:val="0036721D"/>
    <w:rsid w:val="00367F80"/>
    <w:rsid w:val="00370610"/>
    <w:rsid w:val="0037228F"/>
    <w:rsid w:val="0037368C"/>
    <w:rsid w:val="0037476A"/>
    <w:rsid w:val="003749FD"/>
    <w:rsid w:val="00374BAF"/>
    <w:rsid w:val="00375002"/>
    <w:rsid w:val="00375527"/>
    <w:rsid w:val="00375A13"/>
    <w:rsid w:val="00375BB5"/>
    <w:rsid w:val="00376197"/>
    <w:rsid w:val="003763B5"/>
    <w:rsid w:val="003766D3"/>
    <w:rsid w:val="00380603"/>
    <w:rsid w:val="00382A6B"/>
    <w:rsid w:val="003841C6"/>
    <w:rsid w:val="00384745"/>
    <w:rsid w:val="00384935"/>
    <w:rsid w:val="00384ED7"/>
    <w:rsid w:val="00386886"/>
    <w:rsid w:val="003868AA"/>
    <w:rsid w:val="0038776F"/>
    <w:rsid w:val="00387E01"/>
    <w:rsid w:val="00392CCF"/>
    <w:rsid w:val="0039338E"/>
    <w:rsid w:val="00393FA1"/>
    <w:rsid w:val="003943DB"/>
    <w:rsid w:val="003953F4"/>
    <w:rsid w:val="00396D52"/>
    <w:rsid w:val="00396FB7"/>
    <w:rsid w:val="003979DB"/>
    <w:rsid w:val="003A0374"/>
    <w:rsid w:val="003A0EFE"/>
    <w:rsid w:val="003A1400"/>
    <w:rsid w:val="003A1456"/>
    <w:rsid w:val="003A1C2A"/>
    <w:rsid w:val="003A1CCF"/>
    <w:rsid w:val="003A3092"/>
    <w:rsid w:val="003A3EA2"/>
    <w:rsid w:val="003A6DE3"/>
    <w:rsid w:val="003A7B75"/>
    <w:rsid w:val="003B0197"/>
    <w:rsid w:val="003B0DF0"/>
    <w:rsid w:val="003B19F3"/>
    <w:rsid w:val="003B249C"/>
    <w:rsid w:val="003B5189"/>
    <w:rsid w:val="003B5EF5"/>
    <w:rsid w:val="003B71AC"/>
    <w:rsid w:val="003B786C"/>
    <w:rsid w:val="003B7EFA"/>
    <w:rsid w:val="003C09AC"/>
    <w:rsid w:val="003C2603"/>
    <w:rsid w:val="003C2F03"/>
    <w:rsid w:val="003C301A"/>
    <w:rsid w:val="003C370E"/>
    <w:rsid w:val="003C45A4"/>
    <w:rsid w:val="003C5309"/>
    <w:rsid w:val="003C6584"/>
    <w:rsid w:val="003C68E1"/>
    <w:rsid w:val="003C6A78"/>
    <w:rsid w:val="003C6B4C"/>
    <w:rsid w:val="003C6C01"/>
    <w:rsid w:val="003C7780"/>
    <w:rsid w:val="003C7F1A"/>
    <w:rsid w:val="003D0D26"/>
    <w:rsid w:val="003D2B2B"/>
    <w:rsid w:val="003D39AC"/>
    <w:rsid w:val="003D406D"/>
    <w:rsid w:val="003D4C7A"/>
    <w:rsid w:val="003D6A0B"/>
    <w:rsid w:val="003E0049"/>
    <w:rsid w:val="003E2CBC"/>
    <w:rsid w:val="003E2F1A"/>
    <w:rsid w:val="003E3F4B"/>
    <w:rsid w:val="003E4610"/>
    <w:rsid w:val="003E59AC"/>
    <w:rsid w:val="003E60FF"/>
    <w:rsid w:val="003E6C2B"/>
    <w:rsid w:val="003E76AF"/>
    <w:rsid w:val="003E76BE"/>
    <w:rsid w:val="003E7F20"/>
    <w:rsid w:val="003F3369"/>
    <w:rsid w:val="003F40F8"/>
    <w:rsid w:val="003F64FA"/>
    <w:rsid w:val="003F6540"/>
    <w:rsid w:val="003F778C"/>
    <w:rsid w:val="004000D4"/>
    <w:rsid w:val="004009ED"/>
    <w:rsid w:val="00401C7C"/>
    <w:rsid w:val="00402E4D"/>
    <w:rsid w:val="004031C6"/>
    <w:rsid w:val="00403443"/>
    <w:rsid w:val="00403454"/>
    <w:rsid w:val="00403884"/>
    <w:rsid w:val="004054C7"/>
    <w:rsid w:val="00406849"/>
    <w:rsid w:val="004069D7"/>
    <w:rsid w:val="0040724A"/>
    <w:rsid w:val="004101C5"/>
    <w:rsid w:val="004105F6"/>
    <w:rsid w:val="00410982"/>
    <w:rsid w:val="00410E56"/>
    <w:rsid w:val="00413216"/>
    <w:rsid w:val="00413846"/>
    <w:rsid w:val="0041462A"/>
    <w:rsid w:val="00414B5B"/>
    <w:rsid w:val="00414F32"/>
    <w:rsid w:val="0041567D"/>
    <w:rsid w:val="00417DA4"/>
    <w:rsid w:val="0042022B"/>
    <w:rsid w:val="00420CB0"/>
    <w:rsid w:val="0042114F"/>
    <w:rsid w:val="00421CC7"/>
    <w:rsid w:val="00421D3E"/>
    <w:rsid w:val="004221F1"/>
    <w:rsid w:val="004227DB"/>
    <w:rsid w:val="00423332"/>
    <w:rsid w:val="0042342F"/>
    <w:rsid w:val="00424D04"/>
    <w:rsid w:val="00424F8F"/>
    <w:rsid w:val="004257DA"/>
    <w:rsid w:val="00427039"/>
    <w:rsid w:val="0042768F"/>
    <w:rsid w:val="004277ED"/>
    <w:rsid w:val="0043079F"/>
    <w:rsid w:val="00430FCC"/>
    <w:rsid w:val="00431420"/>
    <w:rsid w:val="00432565"/>
    <w:rsid w:val="00433072"/>
    <w:rsid w:val="004340A2"/>
    <w:rsid w:val="00434C54"/>
    <w:rsid w:val="0043699E"/>
    <w:rsid w:val="00437104"/>
    <w:rsid w:val="00437B2D"/>
    <w:rsid w:val="00440434"/>
    <w:rsid w:val="00440DE9"/>
    <w:rsid w:val="00440F0D"/>
    <w:rsid w:val="00441D2E"/>
    <w:rsid w:val="004423DF"/>
    <w:rsid w:val="00445396"/>
    <w:rsid w:val="004462E2"/>
    <w:rsid w:val="0044652F"/>
    <w:rsid w:val="00451489"/>
    <w:rsid w:val="004517CA"/>
    <w:rsid w:val="00451893"/>
    <w:rsid w:val="004520E0"/>
    <w:rsid w:val="00453167"/>
    <w:rsid w:val="00454656"/>
    <w:rsid w:val="00454A21"/>
    <w:rsid w:val="00456685"/>
    <w:rsid w:val="00457093"/>
    <w:rsid w:val="00460A20"/>
    <w:rsid w:val="00460E7E"/>
    <w:rsid w:val="004621CC"/>
    <w:rsid w:val="004629D6"/>
    <w:rsid w:val="00462AAB"/>
    <w:rsid w:val="00466C43"/>
    <w:rsid w:val="0047095E"/>
    <w:rsid w:val="00471CC8"/>
    <w:rsid w:val="004744EE"/>
    <w:rsid w:val="0047515A"/>
    <w:rsid w:val="00475367"/>
    <w:rsid w:val="00475C45"/>
    <w:rsid w:val="004767A8"/>
    <w:rsid w:val="00476EDC"/>
    <w:rsid w:val="004809F7"/>
    <w:rsid w:val="00480F1E"/>
    <w:rsid w:val="00481C94"/>
    <w:rsid w:val="00482120"/>
    <w:rsid w:val="00483332"/>
    <w:rsid w:val="004835BF"/>
    <w:rsid w:val="00483C64"/>
    <w:rsid w:val="00485DEF"/>
    <w:rsid w:val="0048607F"/>
    <w:rsid w:val="004861D8"/>
    <w:rsid w:val="0048634C"/>
    <w:rsid w:val="00486F59"/>
    <w:rsid w:val="004878CC"/>
    <w:rsid w:val="00487A66"/>
    <w:rsid w:val="0049001E"/>
    <w:rsid w:val="0049056C"/>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977E0"/>
    <w:rsid w:val="004A0005"/>
    <w:rsid w:val="004A00F5"/>
    <w:rsid w:val="004A026C"/>
    <w:rsid w:val="004A04F1"/>
    <w:rsid w:val="004A12B4"/>
    <w:rsid w:val="004A1BE9"/>
    <w:rsid w:val="004A1E2B"/>
    <w:rsid w:val="004A49D6"/>
    <w:rsid w:val="004A4B37"/>
    <w:rsid w:val="004A553D"/>
    <w:rsid w:val="004A559E"/>
    <w:rsid w:val="004A5E38"/>
    <w:rsid w:val="004A62A1"/>
    <w:rsid w:val="004A6462"/>
    <w:rsid w:val="004A799E"/>
    <w:rsid w:val="004B19E9"/>
    <w:rsid w:val="004B1A91"/>
    <w:rsid w:val="004B2173"/>
    <w:rsid w:val="004B400A"/>
    <w:rsid w:val="004B4060"/>
    <w:rsid w:val="004B5D20"/>
    <w:rsid w:val="004B63E4"/>
    <w:rsid w:val="004B6CD6"/>
    <w:rsid w:val="004B6E56"/>
    <w:rsid w:val="004B6EA0"/>
    <w:rsid w:val="004B6F88"/>
    <w:rsid w:val="004B7BC3"/>
    <w:rsid w:val="004C0042"/>
    <w:rsid w:val="004C0A35"/>
    <w:rsid w:val="004C0A36"/>
    <w:rsid w:val="004C1E25"/>
    <w:rsid w:val="004C2714"/>
    <w:rsid w:val="004C27C2"/>
    <w:rsid w:val="004C325A"/>
    <w:rsid w:val="004C3523"/>
    <w:rsid w:val="004C579E"/>
    <w:rsid w:val="004C598C"/>
    <w:rsid w:val="004C59C4"/>
    <w:rsid w:val="004C5EDF"/>
    <w:rsid w:val="004C6410"/>
    <w:rsid w:val="004C6BF0"/>
    <w:rsid w:val="004C7CB2"/>
    <w:rsid w:val="004C7ED9"/>
    <w:rsid w:val="004D00C8"/>
    <w:rsid w:val="004D05A0"/>
    <w:rsid w:val="004D0B17"/>
    <w:rsid w:val="004D25B9"/>
    <w:rsid w:val="004D3B03"/>
    <w:rsid w:val="004D4FD4"/>
    <w:rsid w:val="004D66CF"/>
    <w:rsid w:val="004D67CC"/>
    <w:rsid w:val="004D754E"/>
    <w:rsid w:val="004E0EFB"/>
    <w:rsid w:val="004E1EE6"/>
    <w:rsid w:val="004E2564"/>
    <w:rsid w:val="004E3499"/>
    <w:rsid w:val="004E3A45"/>
    <w:rsid w:val="004E3FA0"/>
    <w:rsid w:val="004E408E"/>
    <w:rsid w:val="004E52E5"/>
    <w:rsid w:val="004E5661"/>
    <w:rsid w:val="004E60C7"/>
    <w:rsid w:val="004E6FB1"/>
    <w:rsid w:val="004E7C33"/>
    <w:rsid w:val="004E7FD7"/>
    <w:rsid w:val="004F0368"/>
    <w:rsid w:val="004F1D1F"/>
    <w:rsid w:val="004F2745"/>
    <w:rsid w:val="004F3124"/>
    <w:rsid w:val="004F50D7"/>
    <w:rsid w:val="004F5E1E"/>
    <w:rsid w:val="004F62C5"/>
    <w:rsid w:val="004F665B"/>
    <w:rsid w:val="005000E3"/>
    <w:rsid w:val="00500948"/>
    <w:rsid w:val="00500F8E"/>
    <w:rsid w:val="00502785"/>
    <w:rsid w:val="00502C53"/>
    <w:rsid w:val="005038F7"/>
    <w:rsid w:val="0050396A"/>
    <w:rsid w:val="00505056"/>
    <w:rsid w:val="005055AD"/>
    <w:rsid w:val="00507B6B"/>
    <w:rsid w:val="00507F4E"/>
    <w:rsid w:val="005101EA"/>
    <w:rsid w:val="00510795"/>
    <w:rsid w:val="00511AB3"/>
    <w:rsid w:val="00513580"/>
    <w:rsid w:val="00514746"/>
    <w:rsid w:val="00514FD4"/>
    <w:rsid w:val="005201E3"/>
    <w:rsid w:val="00520909"/>
    <w:rsid w:val="005218DA"/>
    <w:rsid w:val="00524E37"/>
    <w:rsid w:val="00524F77"/>
    <w:rsid w:val="005253D5"/>
    <w:rsid w:val="00526A30"/>
    <w:rsid w:val="00526B7B"/>
    <w:rsid w:val="00527911"/>
    <w:rsid w:val="00527A0C"/>
    <w:rsid w:val="00530C88"/>
    <w:rsid w:val="00531622"/>
    <w:rsid w:val="0053426F"/>
    <w:rsid w:val="0053561F"/>
    <w:rsid w:val="005367A1"/>
    <w:rsid w:val="005368B3"/>
    <w:rsid w:val="00536C2B"/>
    <w:rsid w:val="0053760D"/>
    <w:rsid w:val="0054225F"/>
    <w:rsid w:val="0054235B"/>
    <w:rsid w:val="00542447"/>
    <w:rsid w:val="00542762"/>
    <w:rsid w:val="005429F5"/>
    <w:rsid w:val="00546FF8"/>
    <w:rsid w:val="0054707F"/>
    <w:rsid w:val="005473FF"/>
    <w:rsid w:val="00550CA5"/>
    <w:rsid w:val="00551532"/>
    <w:rsid w:val="005516F3"/>
    <w:rsid w:val="00551DCC"/>
    <w:rsid w:val="00552822"/>
    <w:rsid w:val="00552ED4"/>
    <w:rsid w:val="00552EF1"/>
    <w:rsid w:val="005548B3"/>
    <w:rsid w:val="0055510F"/>
    <w:rsid w:val="00555A4A"/>
    <w:rsid w:val="0055738A"/>
    <w:rsid w:val="005575F8"/>
    <w:rsid w:val="00560747"/>
    <w:rsid w:val="0056231A"/>
    <w:rsid w:val="00562D8B"/>
    <w:rsid w:val="00563E2E"/>
    <w:rsid w:val="00564F7A"/>
    <w:rsid w:val="00571198"/>
    <w:rsid w:val="005711F2"/>
    <w:rsid w:val="00571EED"/>
    <w:rsid w:val="00573CE8"/>
    <w:rsid w:val="00573EF9"/>
    <w:rsid w:val="005747A1"/>
    <w:rsid w:val="00574E25"/>
    <w:rsid w:val="005768B3"/>
    <w:rsid w:val="00577DD7"/>
    <w:rsid w:val="00577EC5"/>
    <w:rsid w:val="00580778"/>
    <w:rsid w:val="00581828"/>
    <w:rsid w:val="00581ACC"/>
    <w:rsid w:val="00583CF9"/>
    <w:rsid w:val="00583F03"/>
    <w:rsid w:val="00583FB5"/>
    <w:rsid w:val="005854F0"/>
    <w:rsid w:val="005855E7"/>
    <w:rsid w:val="0058588A"/>
    <w:rsid w:val="0058652E"/>
    <w:rsid w:val="00586D33"/>
    <w:rsid w:val="00587324"/>
    <w:rsid w:val="00592389"/>
    <w:rsid w:val="0059255A"/>
    <w:rsid w:val="00592BF1"/>
    <w:rsid w:val="00594BF0"/>
    <w:rsid w:val="0059535A"/>
    <w:rsid w:val="00596582"/>
    <w:rsid w:val="005967AA"/>
    <w:rsid w:val="00596E17"/>
    <w:rsid w:val="0059735F"/>
    <w:rsid w:val="00597CE5"/>
    <w:rsid w:val="00597D81"/>
    <w:rsid w:val="005A0914"/>
    <w:rsid w:val="005A0DB3"/>
    <w:rsid w:val="005A10FD"/>
    <w:rsid w:val="005A161D"/>
    <w:rsid w:val="005A1FA4"/>
    <w:rsid w:val="005A2199"/>
    <w:rsid w:val="005A3E24"/>
    <w:rsid w:val="005A40C4"/>
    <w:rsid w:val="005A4215"/>
    <w:rsid w:val="005A4558"/>
    <w:rsid w:val="005A4666"/>
    <w:rsid w:val="005A5404"/>
    <w:rsid w:val="005A5BD2"/>
    <w:rsid w:val="005A5BE5"/>
    <w:rsid w:val="005A5C9E"/>
    <w:rsid w:val="005A668C"/>
    <w:rsid w:val="005A6ABF"/>
    <w:rsid w:val="005B01C3"/>
    <w:rsid w:val="005B0E53"/>
    <w:rsid w:val="005B14B3"/>
    <w:rsid w:val="005B17C9"/>
    <w:rsid w:val="005B18C2"/>
    <w:rsid w:val="005B1C54"/>
    <w:rsid w:val="005B1F2E"/>
    <w:rsid w:val="005B2555"/>
    <w:rsid w:val="005B26AD"/>
    <w:rsid w:val="005B2AC4"/>
    <w:rsid w:val="005B2DDC"/>
    <w:rsid w:val="005B332E"/>
    <w:rsid w:val="005B3595"/>
    <w:rsid w:val="005B3928"/>
    <w:rsid w:val="005B469B"/>
    <w:rsid w:val="005B5EC5"/>
    <w:rsid w:val="005B6099"/>
    <w:rsid w:val="005B7C16"/>
    <w:rsid w:val="005C03A1"/>
    <w:rsid w:val="005C1129"/>
    <w:rsid w:val="005C29A8"/>
    <w:rsid w:val="005C30CF"/>
    <w:rsid w:val="005C31ED"/>
    <w:rsid w:val="005C3753"/>
    <w:rsid w:val="005C47B9"/>
    <w:rsid w:val="005C4EFD"/>
    <w:rsid w:val="005C5DE2"/>
    <w:rsid w:val="005C759A"/>
    <w:rsid w:val="005D0738"/>
    <w:rsid w:val="005D077A"/>
    <w:rsid w:val="005D1462"/>
    <w:rsid w:val="005D1C46"/>
    <w:rsid w:val="005D261B"/>
    <w:rsid w:val="005D2A72"/>
    <w:rsid w:val="005D31DF"/>
    <w:rsid w:val="005D35C4"/>
    <w:rsid w:val="005D44B7"/>
    <w:rsid w:val="005D4D4F"/>
    <w:rsid w:val="005D4E92"/>
    <w:rsid w:val="005D4F78"/>
    <w:rsid w:val="005D6021"/>
    <w:rsid w:val="005D6567"/>
    <w:rsid w:val="005E0A7A"/>
    <w:rsid w:val="005E3019"/>
    <w:rsid w:val="005E4036"/>
    <w:rsid w:val="005E4246"/>
    <w:rsid w:val="005E49D5"/>
    <w:rsid w:val="005E5A4F"/>
    <w:rsid w:val="005E5C75"/>
    <w:rsid w:val="005E72D2"/>
    <w:rsid w:val="005E7E56"/>
    <w:rsid w:val="005F0399"/>
    <w:rsid w:val="005F043C"/>
    <w:rsid w:val="005F0496"/>
    <w:rsid w:val="005F0CDD"/>
    <w:rsid w:val="005F1C8F"/>
    <w:rsid w:val="005F23F1"/>
    <w:rsid w:val="005F4614"/>
    <w:rsid w:val="005F4D5B"/>
    <w:rsid w:val="005F57F5"/>
    <w:rsid w:val="0060009D"/>
    <w:rsid w:val="006001DC"/>
    <w:rsid w:val="006013F7"/>
    <w:rsid w:val="00602644"/>
    <w:rsid w:val="00603201"/>
    <w:rsid w:val="00603683"/>
    <w:rsid w:val="00603F1A"/>
    <w:rsid w:val="00604C2B"/>
    <w:rsid w:val="0060593E"/>
    <w:rsid w:val="00605FD9"/>
    <w:rsid w:val="006076E1"/>
    <w:rsid w:val="00607F2C"/>
    <w:rsid w:val="00610007"/>
    <w:rsid w:val="00610B92"/>
    <w:rsid w:val="0061116B"/>
    <w:rsid w:val="0061354C"/>
    <w:rsid w:val="0061488F"/>
    <w:rsid w:val="006148AB"/>
    <w:rsid w:val="00614E7E"/>
    <w:rsid w:val="006163ED"/>
    <w:rsid w:val="0061655C"/>
    <w:rsid w:val="00616654"/>
    <w:rsid w:val="0061786D"/>
    <w:rsid w:val="006178B3"/>
    <w:rsid w:val="00620373"/>
    <w:rsid w:val="00622565"/>
    <w:rsid w:val="00622941"/>
    <w:rsid w:val="00622E28"/>
    <w:rsid w:val="00623273"/>
    <w:rsid w:val="006232DB"/>
    <w:rsid w:val="00624B23"/>
    <w:rsid w:val="00625CA8"/>
    <w:rsid w:val="0063162C"/>
    <w:rsid w:val="006328BF"/>
    <w:rsid w:val="00633B22"/>
    <w:rsid w:val="00633DBC"/>
    <w:rsid w:val="00634E79"/>
    <w:rsid w:val="0063507F"/>
    <w:rsid w:val="0063605A"/>
    <w:rsid w:val="006364D5"/>
    <w:rsid w:val="0063782B"/>
    <w:rsid w:val="0064000A"/>
    <w:rsid w:val="00640F91"/>
    <w:rsid w:val="00642724"/>
    <w:rsid w:val="006427D9"/>
    <w:rsid w:val="00643501"/>
    <w:rsid w:val="0064460C"/>
    <w:rsid w:val="00645814"/>
    <w:rsid w:val="00645DCA"/>
    <w:rsid w:val="006468A4"/>
    <w:rsid w:val="006469F3"/>
    <w:rsid w:val="00646BAF"/>
    <w:rsid w:val="00650132"/>
    <w:rsid w:val="00650BDB"/>
    <w:rsid w:val="0065135C"/>
    <w:rsid w:val="0065195F"/>
    <w:rsid w:val="006522B2"/>
    <w:rsid w:val="006525D7"/>
    <w:rsid w:val="006527F5"/>
    <w:rsid w:val="00653C5B"/>
    <w:rsid w:val="00653E8D"/>
    <w:rsid w:val="00654E15"/>
    <w:rsid w:val="0065575C"/>
    <w:rsid w:val="006576BC"/>
    <w:rsid w:val="0066079F"/>
    <w:rsid w:val="00660822"/>
    <w:rsid w:val="00660B8B"/>
    <w:rsid w:val="00660CA0"/>
    <w:rsid w:val="00661724"/>
    <w:rsid w:val="006618EA"/>
    <w:rsid w:val="0066237A"/>
    <w:rsid w:val="00663533"/>
    <w:rsid w:val="0066398A"/>
    <w:rsid w:val="00665322"/>
    <w:rsid w:val="00665A96"/>
    <w:rsid w:val="00665E87"/>
    <w:rsid w:val="0066665B"/>
    <w:rsid w:val="00666761"/>
    <w:rsid w:val="00667BE6"/>
    <w:rsid w:val="006708A8"/>
    <w:rsid w:val="00671318"/>
    <w:rsid w:val="00671ABF"/>
    <w:rsid w:val="00672649"/>
    <w:rsid w:val="00673F75"/>
    <w:rsid w:val="00674338"/>
    <w:rsid w:val="0067451C"/>
    <w:rsid w:val="00676AB9"/>
    <w:rsid w:val="00677732"/>
    <w:rsid w:val="00677B37"/>
    <w:rsid w:val="0068163C"/>
    <w:rsid w:val="006826D8"/>
    <w:rsid w:val="00683DA0"/>
    <w:rsid w:val="0068432B"/>
    <w:rsid w:val="00684A68"/>
    <w:rsid w:val="00684B67"/>
    <w:rsid w:val="00684E28"/>
    <w:rsid w:val="00685B27"/>
    <w:rsid w:val="00685DAB"/>
    <w:rsid w:val="0069038A"/>
    <w:rsid w:val="006910B3"/>
    <w:rsid w:val="00691B8D"/>
    <w:rsid w:val="00692E28"/>
    <w:rsid w:val="00696095"/>
    <w:rsid w:val="0069751D"/>
    <w:rsid w:val="006A063E"/>
    <w:rsid w:val="006A13C1"/>
    <w:rsid w:val="006A1BB6"/>
    <w:rsid w:val="006A2FE8"/>
    <w:rsid w:val="006A36DB"/>
    <w:rsid w:val="006A49FB"/>
    <w:rsid w:val="006A4FF2"/>
    <w:rsid w:val="006A61BF"/>
    <w:rsid w:val="006A7473"/>
    <w:rsid w:val="006B0132"/>
    <w:rsid w:val="006B3993"/>
    <w:rsid w:val="006B4D76"/>
    <w:rsid w:val="006B6E60"/>
    <w:rsid w:val="006B7685"/>
    <w:rsid w:val="006C0A58"/>
    <w:rsid w:val="006C0EE5"/>
    <w:rsid w:val="006C2626"/>
    <w:rsid w:val="006C2B9C"/>
    <w:rsid w:val="006C2EE0"/>
    <w:rsid w:val="006C3153"/>
    <w:rsid w:val="006C37D3"/>
    <w:rsid w:val="006C3957"/>
    <w:rsid w:val="006C39E7"/>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AB6"/>
    <w:rsid w:val="006E68B7"/>
    <w:rsid w:val="006E6F60"/>
    <w:rsid w:val="006F0851"/>
    <w:rsid w:val="006F13C7"/>
    <w:rsid w:val="006F207A"/>
    <w:rsid w:val="006F2684"/>
    <w:rsid w:val="006F2ADB"/>
    <w:rsid w:val="006F358D"/>
    <w:rsid w:val="006F42E9"/>
    <w:rsid w:val="006F4465"/>
    <w:rsid w:val="006F45E7"/>
    <w:rsid w:val="006F69A7"/>
    <w:rsid w:val="007002D2"/>
    <w:rsid w:val="0070060D"/>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109BA"/>
    <w:rsid w:val="00711DE6"/>
    <w:rsid w:val="00712454"/>
    <w:rsid w:val="00712FFF"/>
    <w:rsid w:val="007147E3"/>
    <w:rsid w:val="007170F0"/>
    <w:rsid w:val="00717B71"/>
    <w:rsid w:val="0072319D"/>
    <w:rsid w:val="00723EDD"/>
    <w:rsid w:val="007242A4"/>
    <w:rsid w:val="007248D8"/>
    <w:rsid w:val="00724ED2"/>
    <w:rsid w:val="00725412"/>
    <w:rsid w:val="007258C1"/>
    <w:rsid w:val="00725CA0"/>
    <w:rsid w:val="00725DEF"/>
    <w:rsid w:val="00726720"/>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825"/>
    <w:rsid w:val="00746F40"/>
    <w:rsid w:val="00747275"/>
    <w:rsid w:val="007472B7"/>
    <w:rsid w:val="0074746A"/>
    <w:rsid w:val="00750741"/>
    <w:rsid w:val="0075148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4BA0"/>
    <w:rsid w:val="00764D74"/>
    <w:rsid w:val="00770A44"/>
    <w:rsid w:val="007719A9"/>
    <w:rsid w:val="00771B39"/>
    <w:rsid w:val="00771E6B"/>
    <w:rsid w:val="00772BD5"/>
    <w:rsid w:val="00773265"/>
    <w:rsid w:val="00773E72"/>
    <w:rsid w:val="007746AD"/>
    <w:rsid w:val="00774A02"/>
    <w:rsid w:val="0077618D"/>
    <w:rsid w:val="0077799D"/>
    <w:rsid w:val="007803E2"/>
    <w:rsid w:val="00781129"/>
    <w:rsid w:val="007826EB"/>
    <w:rsid w:val="00782C3F"/>
    <w:rsid w:val="00782D51"/>
    <w:rsid w:val="00783D0F"/>
    <w:rsid w:val="00783FCA"/>
    <w:rsid w:val="00784C67"/>
    <w:rsid w:val="00785EFC"/>
    <w:rsid w:val="0079143F"/>
    <w:rsid w:val="00793054"/>
    <w:rsid w:val="00794D3E"/>
    <w:rsid w:val="00795224"/>
    <w:rsid w:val="00796014"/>
    <w:rsid w:val="0079672D"/>
    <w:rsid w:val="00797698"/>
    <w:rsid w:val="007A0BFE"/>
    <w:rsid w:val="007A179E"/>
    <w:rsid w:val="007A1E3E"/>
    <w:rsid w:val="007A2D9C"/>
    <w:rsid w:val="007A4DEF"/>
    <w:rsid w:val="007A62C2"/>
    <w:rsid w:val="007A769D"/>
    <w:rsid w:val="007A76D4"/>
    <w:rsid w:val="007A7A2E"/>
    <w:rsid w:val="007B0FC3"/>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C7439"/>
    <w:rsid w:val="007D00F4"/>
    <w:rsid w:val="007D1EA9"/>
    <w:rsid w:val="007D3610"/>
    <w:rsid w:val="007D61A2"/>
    <w:rsid w:val="007D66FA"/>
    <w:rsid w:val="007D6A8B"/>
    <w:rsid w:val="007D7E8B"/>
    <w:rsid w:val="007E0223"/>
    <w:rsid w:val="007E046C"/>
    <w:rsid w:val="007E0B48"/>
    <w:rsid w:val="007E2306"/>
    <w:rsid w:val="007E26A6"/>
    <w:rsid w:val="007E2C8A"/>
    <w:rsid w:val="007E2D58"/>
    <w:rsid w:val="007E3FBB"/>
    <w:rsid w:val="007E506D"/>
    <w:rsid w:val="007E529A"/>
    <w:rsid w:val="007E66DE"/>
    <w:rsid w:val="007E7C9D"/>
    <w:rsid w:val="007E7F20"/>
    <w:rsid w:val="007F2393"/>
    <w:rsid w:val="007F2C93"/>
    <w:rsid w:val="007F2EE8"/>
    <w:rsid w:val="007F369D"/>
    <w:rsid w:val="007F4980"/>
    <w:rsid w:val="007F4B4C"/>
    <w:rsid w:val="007F4C54"/>
    <w:rsid w:val="007F53E4"/>
    <w:rsid w:val="007F6595"/>
    <w:rsid w:val="007F7C34"/>
    <w:rsid w:val="007F7ECD"/>
    <w:rsid w:val="0080016B"/>
    <w:rsid w:val="00800E9F"/>
    <w:rsid w:val="00803A1D"/>
    <w:rsid w:val="008058D0"/>
    <w:rsid w:val="008065A6"/>
    <w:rsid w:val="0080680A"/>
    <w:rsid w:val="008107CE"/>
    <w:rsid w:val="00810D21"/>
    <w:rsid w:val="0081107A"/>
    <w:rsid w:val="008116AE"/>
    <w:rsid w:val="00811858"/>
    <w:rsid w:val="008148AF"/>
    <w:rsid w:val="00814C2E"/>
    <w:rsid w:val="00814C80"/>
    <w:rsid w:val="00820311"/>
    <w:rsid w:val="00820403"/>
    <w:rsid w:val="0082063D"/>
    <w:rsid w:val="0082076B"/>
    <w:rsid w:val="00822F48"/>
    <w:rsid w:val="00826DBB"/>
    <w:rsid w:val="008307AB"/>
    <w:rsid w:val="008316CE"/>
    <w:rsid w:val="00831CBC"/>
    <w:rsid w:val="00832E81"/>
    <w:rsid w:val="00832EFD"/>
    <w:rsid w:val="008345B5"/>
    <w:rsid w:val="0083504F"/>
    <w:rsid w:val="00835717"/>
    <w:rsid w:val="0083585F"/>
    <w:rsid w:val="00836143"/>
    <w:rsid w:val="008404E8"/>
    <w:rsid w:val="00841BEF"/>
    <w:rsid w:val="00842125"/>
    <w:rsid w:val="008427F4"/>
    <w:rsid w:val="00842CE3"/>
    <w:rsid w:val="00843FE1"/>
    <w:rsid w:val="00844D01"/>
    <w:rsid w:val="008463AB"/>
    <w:rsid w:val="008468A1"/>
    <w:rsid w:val="0084780E"/>
    <w:rsid w:val="00847D29"/>
    <w:rsid w:val="00847DE3"/>
    <w:rsid w:val="0085001F"/>
    <w:rsid w:val="0085085B"/>
    <w:rsid w:val="00853AFE"/>
    <w:rsid w:val="008546EE"/>
    <w:rsid w:val="00854E33"/>
    <w:rsid w:val="00856561"/>
    <w:rsid w:val="00856DD6"/>
    <w:rsid w:val="008572FF"/>
    <w:rsid w:val="00857F3A"/>
    <w:rsid w:val="008609CC"/>
    <w:rsid w:val="008626EF"/>
    <w:rsid w:val="00862E96"/>
    <w:rsid w:val="0086333F"/>
    <w:rsid w:val="00863BB7"/>
    <w:rsid w:val="00863FEA"/>
    <w:rsid w:val="00866C36"/>
    <w:rsid w:val="00866DA8"/>
    <w:rsid w:val="00867159"/>
    <w:rsid w:val="008679FF"/>
    <w:rsid w:val="00870E4E"/>
    <w:rsid w:val="00871586"/>
    <w:rsid w:val="00874476"/>
    <w:rsid w:val="008751B1"/>
    <w:rsid w:val="00875348"/>
    <w:rsid w:val="00875F56"/>
    <w:rsid w:val="008807CE"/>
    <w:rsid w:val="00880DAF"/>
    <w:rsid w:val="00881102"/>
    <w:rsid w:val="00882D77"/>
    <w:rsid w:val="00885315"/>
    <w:rsid w:val="00886FC7"/>
    <w:rsid w:val="00891035"/>
    <w:rsid w:val="0089194F"/>
    <w:rsid w:val="008920D5"/>
    <w:rsid w:val="0089377B"/>
    <w:rsid w:val="00896182"/>
    <w:rsid w:val="008962F1"/>
    <w:rsid w:val="008A02D2"/>
    <w:rsid w:val="008A05B6"/>
    <w:rsid w:val="008A1713"/>
    <w:rsid w:val="008A2001"/>
    <w:rsid w:val="008A42BE"/>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9C0"/>
    <w:rsid w:val="008C3319"/>
    <w:rsid w:val="008C6D7E"/>
    <w:rsid w:val="008C730B"/>
    <w:rsid w:val="008D1E59"/>
    <w:rsid w:val="008D237D"/>
    <w:rsid w:val="008D2A52"/>
    <w:rsid w:val="008D3E98"/>
    <w:rsid w:val="008D40ED"/>
    <w:rsid w:val="008D4B7F"/>
    <w:rsid w:val="008D570C"/>
    <w:rsid w:val="008D6FFC"/>
    <w:rsid w:val="008D7274"/>
    <w:rsid w:val="008D7D8E"/>
    <w:rsid w:val="008E18EE"/>
    <w:rsid w:val="008E21B8"/>
    <w:rsid w:val="008E36AE"/>
    <w:rsid w:val="008E3971"/>
    <w:rsid w:val="008E49ED"/>
    <w:rsid w:val="008E500A"/>
    <w:rsid w:val="008E7F72"/>
    <w:rsid w:val="008F0AB2"/>
    <w:rsid w:val="008F0B06"/>
    <w:rsid w:val="008F1234"/>
    <w:rsid w:val="008F1726"/>
    <w:rsid w:val="008F2F06"/>
    <w:rsid w:val="008F397D"/>
    <w:rsid w:val="008F4B99"/>
    <w:rsid w:val="008F5AA9"/>
    <w:rsid w:val="008F63E0"/>
    <w:rsid w:val="008F6DD0"/>
    <w:rsid w:val="008F7621"/>
    <w:rsid w:val="008F7C81"/>
    <w:rsid w:val="00900BAD"/>
    <w:rsid w:val="0090112C"/>
    <w:rsid w:val="00901576"/>
    <w:rsid w:val="0090182F"/>
    <w:rsid w:val="009018F5"/>
    <w:rsid w:val="00903CB3"/>
    <w:rsid w:val="00904298"/>
    <w:rsid w:val="00904394"/>
    <w:rsid w:val="00904A24"/>
    <w:rsid w:val="00904C41"/>
    <w:rsid w:val="00904FBC"/>
    <w:rsid w:val="009058F2"/>
    <w:rsid w:val="009067BC"/>
    <w:rsid w:val="00907B4C"/>
    <w:rsid w:val="0091062D"/>
    <w:rsid w:val="00910EB7"/>
    <w:rsid w:val="009114A1"/>
    <w:rsid w:val="00911570"/>
    <w:rsid w:val="00912B46"/>
    <w:rsid w:val="0091365F"/>
    <w:rsid w:val="00914687"/>
    <w:rsid w:val="0091574E"/>
    <w:rsid w:val="009221E6"/>
    <w:rsid w:val="009222F3"/>
    <w:rsid w:val="0092243A"/>
    <w:rsid w:val="0092324C"/>
    <w:rsid w:val="0092449B"/>
    <w:rsid w:val="009253D1"/>
    <w:rsid w:val="00925A43"/>
    <w:rsid w:val="00926AD5"/>
    <w:rsid w:val="00926CDD"/>
    <w:rsid w:val="00927226"/>
    <w:rsid w:val="009276FF"/>
    <w:rsid w:val="00927AC3"/>
    <w:rsid w:val="009305D8"/>
    <w:rsid w:val="009312CC"/>
    <w:rsid w:val="009317D8"/>
    <w:rsid w:val="00931BD5"/>
    <w:rsid w:val="009330BF"/>
    <w:rsid w:val="0093399E"/>
    <w:rsid w:val="009347E7"/>
    <w:rsid w:val="009359B7"/>
    <w:rsid w:val="009361A1"/>
    <w:rsid w:val="00936BDE"/>
    <w:rsid w:val="00941C46"/>
    <w:rsid w:val="00941E4F"/>
    <w:rsid w:val="009427D1"/>
    <w:rsid w:val="00942891"/>
    <w:rsid w:val="00943DC4"/>
    <w:rsid w:val="00944331"/>
    <w:rsid w:val="00944B07"/>
    <w:rsid w:val="00945437"/>
    <w:rsid w:val="00947412"/>
    <w:rsid w:val="00947F9A"/>
    <w:rsid w:val="00950663"/>
    <w:rsid w:val="009529A7"/>
    <w:rsid w:val="00952BB3"/>
    <w:rsid w:val="00952DE3"/>
    <w:rsid w:val="00953E13"/>
    <w:rsid w:val="009545BE"/>
    <w:rsid w:val="009554CC"/>
    <w:rsid w:val="00955F46"/>
    <w:rsid w:val="009560DA"/>
    <w:rsid w:val="00956139"/>
    <w:rsid w:val="0095718A"/>
    <w:rsid w:val="00957A27"/>
    <w:rsid w:val="009604DD"/>
    <w:rsid w:val="00962874"/>
    <w:rsid w:val="00963931"/>
    <w:rsid w:val="009642FA"/>
    <w:rsid w:val="00964981"/>
    <w:rsid w:val="00965104"/>
    <w:rsid w:val="00965AC3"/>
    <w:rsid w:val="00966366"/>
    <w:rsid w:val="00966C73"/>
    <w:rsid w:val="00966D4F"/>
    <w:rsid w:val="009674A0"/>
    <w:rsid w:val="00971D19"/>
    <w:rsid w:val="00971D44"/>
    <w:rsid w:val="00973C5F"/>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DEC"/>
    <w:rsid w:val="0099501D"/>
    <w:rsid w:val="00995C47"/>
    <w:rsid w:val="00995EAA"/>
    <w:rsid w:val="00996F46"/>
    <w:rsid w:val="009A08BA"/>
    <w:rsid w:val="009A0EFF"/>
    <w:rsid w:val="009A283F"/>
    <w:rsid w:val="009A309A"/>
    <w:rsid w:val="009A3550"/>
    <w:rsid w:val="009A3AB6"/>
    <w:rsid w:val="009A3E7F"/>
    <w:rsid w:val="009A463A"/>
    <w:rsid w:val="009A4641"/>
    <w:rsid w:val="009A4F17"/>
    <w:rsid w:val="009A57BD"/>
    <w:rsid w:val="009A5F2A"/>
    <w:rsid w:val="009B0317"/>
    <w:rsid w:val="009B0BAE"/>
    <w:rsid w:val="009B14F1"/>
    <w:rsid w:val="009B1E25"/>
    <w:rsid w:val="009B2A73"/>
    <w:rsid w:val="009B2F75"/>
    <w:rsid w:val="009B2FB6"/>
    <w:rsid w:val="009B35F1"/>
    <w:rsid w:val="009B3F53"/>
    <w:rsid w:val="009B6029"/>
    <w:rsid w:val="009B6277"/>
    <w:rsid w:val="009B62C1"/>
    <w:rsid w:val="009B72FB"/>
    <w:rsid w:val="009B73C1"/>
    <w:rsid w:val="009B77E6"/>
    <w:rsid w:val="009B7907"/>
    <w:rsid w:val="009C0560"/>
    <w:rsid w:val="009C06B1"/>
    <w:rsid w:val="009C0773"/>
    <w:rsid w:val="009C106C"/>
    <w:rsid w:val="009C1088"/>
    <w:rsid w:val="009C1599"/>
    <w:rsid w:val="009C1706"/>
    <w:rsid w:val="009C1CCB"/>
    <w:rsid w:val="009C2641"/>
    <w:rsid w:val="009C280A"/>
    <w:rsid w:val="009C3472"/>
    <w:rsid w:val="009C515B"/>
    <w:rsid w:val="009C592B"/>
    <w:rsid w:val="009C69C1"/>
    <w:rsid w:val="009C7020"/>
    <w:rsid w:val="009C7610"/>
    <w:rsid w:val="009D0FF5"/>
    <w:rsid w:val="009D21BC"/>
    <w:rsid w:val="009D2685"/>
    <w:rsid w:val="009D420A"/>
    <w:rsid w:val="009D58E1"/>
    <w:rsid w:val="009D6E43"/>
    <w:rsid w:val="009E0A93"/>
    <w:rsid w:val="009E0F57"/>
    <w:rsid w:val="009E1249"/>
    <w:rsid w:val="009E16E7"/>
    <w:rsid w:val="009E2D9D"/>
    <w:rsid w:val="009E34FD"/>
    <w:rsid w:val="009E42BD"/>
    <w:rsid w:val="009E493C"/>
    <w:rsid w:val="009E6106"/>
    <w:rsid w:val="009E738C"/>
    <w:rsid w:val="009F189C"/>
    <w:rsid w:val="009F2570"/>
    <w:rsid w:val="009F27F9"/>
    <w:rsid w:val="009F42DA"/>
    <w:rsid w:val="009F4765"/>
    <w:rsid w:val="009F4837"/>
    <w:rsid w:val="009F5E21"/>
    <w:rsid w:val="009F6585"/>
    <w:rsid w:val="00A00238"/>
    <w:rsid w:val="00A02389"/>
    <w:rsid w:val="00A02980"/>
    <w:rsid w:val="00A02C0B"/>
    <w:rsid w:val="00A034EC"/>
    <w:rsid w:val="00A0360E"/>
    <w:rsid w:val="00A040D8"/>
    <w:rsid w:val="00A04AE6"/>
    <w:rsid w:val="00A04F23"/>
    <w:rsid w:val="00A07518"/>
    <w:rsid w:val="00A106AA"/>
    <w:rsid w:val="00A108A8"/>
    <w:rsid w:val="00A119BB"/>
    <w:rsid w:val="00A12543"/>
    <w:rsid w:val="00A1381F"/>
    <w:rsid w:val="00A14C28"/>
    <w:rsid w:val="00A14E5F"/>
    <w:rsid w:val="00A1551E"/>
    <w:rsid w:val="00A15A3E"/>
    <w:rsid w:val="00A15B6A"/>
    <w:rsid w:val="00A16218"/>
    <w:rsid w:val="00A16481"/>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BC7"/>
    <w:rsid w:val="00A425BF"/>
    <w:rsid w:val="00A42BCD"/>
    <w:rsid w:val="00A44401"/>
    <w:rsid w:val="00A47815"/>
    <w:rsid w:val="00A50B5E"/>
    <w:rsid w:val="00A512E7"/>
    <w:rsid w:val="00A51FD3"/>
    <w:rsid w:val="00A525C3"/>
    <w:rsid w:val="00A527DE"/>
    <w:rsid w:val="00A53476"/>
    <w:rsid w:val="00A54D25"/>
    <w:rsid w:val="00A54FAB"/>
    <w:rsid w:val="00A5712F"/>
    <w:rsid w:val="00A57F76"/>
    <w:rsid w:val="00A60333"/>
    <w:rsid w:val="00A60A5A"/>
    <w:rsid w:val="00A60BC8"/>
    <w:rsid w:val="00A60EBE"/>
    <w:rsid w:val="00A61C4A"/>
    <w:rsid w:val="00A65288"/>
    <w:rsid w:val="00A662F4"/>
    <w:rsid w:val="00A662FC"/>
    <w:rsid w:val="00A70365"/>
    <w:rsid w:val="00A71025"/>
    <w:rsid w:val="00A7137B"/>
    <w:rsid w:val="00A723E1"/>
    <w:rsid w:val="00A72481"/>
    <w:rsid w:val="00A724EF"/>
    <w:rsid w:val="00A726E0"/>
    <w:rsid w:val="00A75881"/>
    <w:rsid w:val="00A75911"/>
    <w:rsid w:val="00A759ED"/>
    <w:rsid w:val="00A75ADA"/>
    <w:rsid w:val="00A80334"/>
    <w:rsid w:val="00A80CE6"/>
    <w:rsid w:val="00A80E88"/>
    <w:rsid w:val="00A82392"/>
    <w:rsid w:val="00A82E18"/>
    <w:rsid w:val="00A83C28"/>
    <w:rsid w:val="00A848C8"/>
    <w:rsid w:val="00A84D2C"/>
    <w:rsid w:val="00A855FC"/>
    <w:rsid w:val="00A85978"/>
    <w:rsid w:val="00A8674B"/>
    <w:rsid w:val="00A87FCC"/>
    <w:rsid w:val="00A90D2D"/>
    <w:rsid w:val="00A91389"/>
    <w:rsid w:val="00A916BB"/>
    <w:rsid w:val="00A91AF0"/>
    <w:rsid w:val="00A9679B"/>
    <w:rsid w:val="00A97014"/>
    <w:rsid w:val="00A9761F"/>
    <w:rsid w:val="00A97C56"/>
    <w:rsid w:val="00AA0109"/>
    <w:rsid w:val="00AA01C4"/>
    <w:rsid w:val="00AA0D2B"/>
    <w:rsid w:val="00AA0EEE"/>
    <w:rsid w:val="00AA1556"/>
    <w:rsid w:val="00AA188F"/>
    <w:rsid w:val="00AA22AB"/>
    <w:rsid w:val="00AA2B29"/>
    <w:rsid w:val="00AA2B54"/>
    <w:rsid w:val="00AA3957"/>
    <w:rsid w:val="00AA43DB"/>
    <w:rsid w:val="00AA454F"/>
    <w:rsid w:val="00AA46DA"/>
    <w:rsid w:val="00AA7AFB"/>
    <w:rsid w:val="00AB013E"/>
    <w:rsid w:val="00AB046E"/>
    <w:rsid w:val="00AB0CDE"/>
    <w:rsid w:val="00AB2B28"/>
    <w:rsid w:val="00AB3473"/>
    <w:rsid w:val="00AB365C"/>
    <w:rsid w:val="00AB3A72"/>
    <w:rsid w:val="00AB45CF"/>
    <w:rsid w:val="00AB62C3"/>
    <w:rsid w:val="00AB6642"/>
    <w:rsid w:val="00AB7BDD"/>
    <w:rsid w:val="00AC0150"/>
    <w:rsid w:val="00AC0BAF"/>
    <w:rsid w:val="00AC1543"/>
    <w:rsid w:val="00AC16EB"/>
    <w:rsid w:val="00AC21F2"/>
    <w:rsid w:val="00AC23A2"/>
    <w:rsid w:val="00AC29D0"/>
    <w:rsid w:val="00AC2B1C"/>
    <w:rsid w:val="00AC3C0D"/>
    <w:rsid w:val="00AC44BE"/>
    <w:rsid w:val="00AC55AA"/>
    <w:rsid w:val="00AC585E"/>
    <w:rsid w:val="00AC5990"/>
    <w:rsid w:val="00AD0CD7"/>
    <w:rsid w:val="00AD0E94"/>
    <w:rsid w:val="00AD1D4D"/>
    <w:rsid w:val="00AD2440"/>
    <w:rsid w:val="00AD2785"/>
    <w:rsid w:val="00AD3451"/>
    <w:rsid w:val="00AD3FCE"/>
    <w:rsid w:val="00AD451D"/>
    <w:rsid w:val="00AD5229"/>
    <w:rsid w:val="00AD5549"/>
    <w:rsid w:val="00AD5918"/>
    <w:rsid w:val="00AD71AA"/>
    <w:rsid w:val="00AD7DD6"/>
    <w:rsid w:val="00AE1B51"/>
    <w:rsid w:val="00AE2FD3"/>
    <w:rsid w:val="00AE4414"/>
    <w:rsid w:val="00AE50B9"/>
    <w:rsid w:val="00AE6957"/>
    <w:rsid w:val="00AE6A5F"/>
    <w:rsid w:val="00AE71FC"/>
    <w:rsid w:val="00AF00C9"/>
    <w:rsid w:val="00AF14AD"/>
    <w:rsid w:val="00AF1539"/>
    <w:rsid w:val="00AF1882"/>
    <w:rsid w:val="00AF27C4"/>
    <w:rsid w:val="00AF33DD"/>
    <w:rsid w:val="00AF40AD"/>
    <w:rsid w:val="00B00C41"/>
    <w:rsid w:val="00B01798"/>
    <w:rsid w:val="00B02E15"/>
    <w:rsid w:val="00B035EE"/>
    <w:rsid w:val="00B047C8"/>
    <w:rsid w:val="00B050AD"/>
    <w:rsid w:val="00B0575E"/>
    <w:rsid w:val="00B06257"/>
    <w:rsid w:val="00B1229D"/>
    <w:rsid w:val="00B1275D"/>
    <w:rsid w:val="00B128A1"/>
    <w:rsid w:val="00B12D64"/>
    <w:rsid w:val="00B13938"/>
    <w:rsid w:val="00B13DC6"/>
    <w:rsid w:val="00B1564B"/>
    <w:rsid w:val="00B158E7"/>
    <w:rsid w:val="00B15DF0"/>
    <w:rsid w:val="00B16A82"/>
    <w:rsid w:val="00B17CA7"/>
    <w:rsid w:val="00B218D6"/>
    <w:rsid w:val="00B21FED"/>
    <w:rsid w:val="00B223E1"/>
    <w:rsid w:val="00B2260C"/>
    <w:rsid w:val="00B2528A"/>
    <w:rsid w:val="00B25C9A"/>
    <w:rsid w:val="00B261F6"/>
    <w:rsid w:val="00B26FA0"/>
    <w:rsid w:val="00B27A59"/>
    <w:rsid w:val="00B30852"/>
    <w:rsid w:val="00B30CD6"/>
    <w:rsid w:val="00B32212"/>
    <w:rsid w:val="00B3250A"/>
    <w:rsid w:val="00B32FA9"/>
    <w:rsid w:val="00B33CC8"/>
    <w:rsid w:val="00B345FA"/>
    <w:rsid w:val="00B34885"/>
    <w:rsid w:val="00B35637"/>
    <w:rsid w:val="00B35DA1"/>
    <w:rsid w:val="00B3614C"/>
    <w:rsid w:val="00B36C2A"/>
    <w:rsid w:val="00B4013E"/>
    <w:rsid w:val="00B40185"/>
    <w:rsid w:val="00B4043F"/>
    <w:rsid w:val="00B40C10"/>
    <w:rsid w:val="00B41F1F"/>
    <w:rsid w:val="00B47D90"/>
    <w:rsid w:val="00B501BA"/>
    <w:rsid w:val="00B50A95"/>
    <w:rsid w:val="00B5176A"/>
    <w:rsid w:val="00B518D8"/>
    <w:rsid w:val="00B518E9"/>
    <w:rsid w:val="00B52186"/>
    <w:rsid w:val="00B54503"/>
    <w:rsid w:val="00B55B53"/>
    <w:rsid w:val="00B604FF"/>
    <w:rsid w:val="00B61D0E"/>
    <w:rsid w:val="00B65152"/>
    <w:rsid w:val="00B652D2"/>
    <w:rsid w:val="00B65A69"/>
    <w:rsid w:val="00B65C8A"/>
    <w:rsid w:val="00B65CE8"/>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775A2"/>
    <w:rsid w:val="00B80272"/>
    <w:rsid w:val="00B80393"/>
    <w:rsid w:val="00B8046B"/>
    <w:rsid w:val="00B80A1A"/>
    <w:rsid w:val="00B816B9"/>
    <w:rsid w:val="00B82502"/>
    <w:rsid w:val="00B84989"/>
    <w:rsid w:val="00B8538B"/>
    <w:rsid w:val="00B8714C"/>
    <w:rsid w:val="00B873A6"/>
    <w:rsid w:val="00B874F3"/>
    <w:rsid w:val="00B90381"/>
    <w:rsid w:val="00B90888"/>
    <w:rsid w:val="00B90E5F"/>
    <w:rsid w:val="00B90ECA"/>
    <w:rsid w:val="00B9149B"/>
    <w:rsid w:val="00B91C09"/>
    <w:rsid w:val="00B922A6"/>
    <w:rsid w:val="00B94414"/>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B0A04"/>
    <w:rsid w:val="00BB103F"/>
    <w:rsid w:val="00BB1C24"/>
    <w:rsid w:val="00BB23BF"/>
    <w:rsid w:val="00BB264C"/>
    <w:rsid w:val="00BB2D9D"/>
    <w:rsid w:val="00BB486D"/>
    <w:rsid w:val="00BB498B"/>
    <w:rsid w:val="00BB5031"/>
    <w:rsid w:val="00BB509F"/>
    <w:rsid w:val="00BB5C47"/>
    <w:rsid w:val="00BB6151"/>
    <w:rsid w:val="00BB64DE"/>
    <w:rsid w:val="00BB7D44"/>
    <w:rsid w:val="00BB7FCD"/>
    <w:rsid w:val="00BC14DA"/>
    <w:rsid w:val="00BC20CB"/>
    <w:rsid w:val="00BC2869"/>
    <w:rsid w:val="00BC2B57"/>
    <w:rsid w:val="00BC37D3"/>
    <w:rsid w:val="00BC3CC8"/>
    <w:rsid w:val="00BC46DB"/>
    <w:rsid w:val="00BC48D5"/>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2D6"/>
    <w:rsid w:val="00BE07B0"/>
    <w:rsid w:val="00BE09D8"/>
    <w:rsid w:val="00BE1208"/>
    <w:rsid w:val="00BE1239"/>
    <w:rsid w:val="00BE1960"/>
    <w:rsid w:val="00BE1E2B"/>
    <w:rsid w:val="00BE35F3"/>
    <w:rsid w:val="00BE445A"/>
    <w:rsid w:val="00BE464B"/>
    <w:rsid w:val="00BE48D5"/>
    <w:rsid w:val="00BE5242"/>
    <w:rsid w:val="00BE6F1E"/>
    <w:rsid w:val="00BE7292"/>
    <w:rsid w:val="00BF0CF5"/>
    <w:rsid w:val="00BF13A8"/>
    <w:rsid w:val="00BF145C"/>
    <w:rsid w:val="00BF19F7"/>
    <w:rsid w:val="00BF1CF9"/>
    <w:rsid w:val="00BF2829"/>
    <w:rsid w:val="00BF2AEE"/>
    <w:rsid w:val="00BF30C1"/>
    <w:rsid w:val="00BF4384"/>
    <w:rsid w:val="00BF5663"/>
    <w:rsid w:val="00BF5A58"/>
    <w:rsid w:val="00BF72E5"/>
    <w:rsid w:val="00C00892"/>
    <w:rsid w:val="00C00C5B"/>
    <w:rsid w:val="00C0194B"/>
    <w:rsid w:val="00C022B1"/>
    <w:rsid w:val="00C03290"/>
    <w:rsid w:val="00C03DA9"/>
    <w:rsid w:val="00C05EA7"/>
    <w:rsid w:val="00C05F11"/>
    <w:rsid w:val="00C06622"/>
    <w:rsid w:val="00C06DBE"/>
    <w:rsid w:val="00C0765C"/>
    <w:rsid w:val="00C078B0"/>
    <w:rsid w:val="00C07995"/>
    <w:rsid w:val="00C07E66"/>
    <w:rsid w:val="00C12B92"/>
    <w:rsid w:val="00C137A1"/>
    <w:rsid w:val="00C13948"/>
    <w:rsid w:val="00C13E5B"/>
    <w:rsid w:val="00C14156"/>
    <w:rsid w:val="00C1417B"/>
    <w:rsid w:val="00C14F88"/>
    <w:rsid w:val="00C1545E"/>
    <w:rsid w:val="00C1586F"/>
    <w:rsid w:val="00C16570"/>
    <w:rsid w:val="00C17855"/>
    <w:rsid w:val="00C17ED8"/>
    <w:rsid w:val="00C20311"/>
    <w:rsid w:val="00C2124E"/>
    <w:rsid w:val="00C215F5"/>
    <w:rsid w:val="00C2191C"/>
    <w:rsid w:val="00C21CE9"/>
    <w:rsid w:val="00C23271"/>
    <w:rsid w:val="00C23469"/>
    <w:rsid w:val="00C23D80"/>
    <w:rsid w:val="00C2464D"/>
    <w:rsid w:val="00C2695A"/>
    <w:rsid w:val="00C3082B"/>
    <w:rsid w:val="00C31003"/>
    <w:rsid w:val="00C31D96"/>
    <w:rsid w:val="00C34890"/>
    <w:rsid w:val="00C34A47"/>
    <w:rsid w:val="00C36D8B"/>
    <w:rsid w:val="00C37940"/>
    <w:rsid w:val="00C37DB7"/>
    <w:rsid w:val="00C4011E"/>
    <w:rsid w:val="00C40310"/>
    <w:rsid w:val="00C40610"/>
    <w:rsid w:val="00C41078"/>
    <w:rsid w:val="00C413D2"/>
    <w:rsid w:val="00C42480"/>
    <w:rsid w:val="00C4478C"/>
    <w:rsid w:val="00C44803"/>
    <w:rsid w:val="00C45D55"/>
    <w:rsid w:val="00C468C7"/>
    <w:rsid w:val="00C46BE0"/>
    <w:rsid w:val="00C4721F"/>
    <w:rsid w:val="00C477DF"/>
    <w:rsid w:val="00C50494"/>
    <w:rsid w:val="00C50830"/>
    <w:rsid w:val="00C52ACD"/>
    <w:rsid w:val="00C534CF"/>
    <w:rsid w:val="00C53B1D"/>
    <w:rsid w:val="00C5566A"/>
    <w:rsid w:val="00C55852"/>
    <w:rsid w:val="00C55FE6"/>
    <w:rsid w:val="00C60839"/>
    <w:rsid w:val="00C61181"/>
    <w:rsid w:val="00C629D6"/>
    <w:rsid w:val="00C631B6"/>
    <w:rsid w:val="00C63245"/>
    <w:rsid w:val="00C6375D"/>
    <w:rsid w:val="00C64242"/>
    <w:rsid w:val="00C66446"/>
    <w:rsid w:val="00C66ABE"/>
    <w:rsid w:val="00C7094E"/>
    <w:rsid w:val="00C713AF"/>
    <w:rsid w:val="00C71587"/>
    <w:rsid w:val="00C721E4"/>
    <w:rsid w:val="00C7386C"/>
    <w:rsid w:val="00C76112"/>
    <w:rsid w:val="00C762BA"/>
    <w:rsid w:val="00C7637E"/>
    <w:rsid w:val="00C7750E"/>
    <w:rsid w:val="00C802D1"/>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6729"/>
    <w:rsid w:val="00C97726"/>
    <w:rsid w:val="00CA0808"/>
    <w:rsid w:val="00CA0A37"/>
    <w:rsid w:val="00CA0D91"/>
    <w:rsid w:val="00CA0E3F"/>
    <w:rsid w:val="00CA1312"/>
    <w:rsid w:val="00CA146A"/>
    <w:rsid w:val="00CA2189"/>
    <w:rsid w:val="00CA2247"/>
    <w:rsid w:val="00CA47FC"/>
    <w:rsid w:val="00CA49F6"/>
    <w:rsid w:val="00CA6637"/>
    <w:rsid w:val="00CA69E0"/>
    <w:rsid w:val="00CA7D4D"/>
    <w:rsid w:val="00CA7E20"/>
    <w:rsid w:val="00CB0A14"/>
    <w:rsid w:val="00CB0F36"/>
    <w:rsid w:val="00CB154D"/>
    <w:rsid w:val="00CB16AC"/>
    <w:rsid w:val="00CB2850"/>
    <w:rsid w:val="00CB3ABF"/>
    <w:rsid w:val="00CB40B3"/>
    <w:rsid w:val="00CB60A9"/>
    <w:rsid w:val="00CB6318"/>
    <w:rsid w:val="00CB659F"/>
    <w:rsid w:val="00CB6ACE"/>
    <w:rsid w:val="00CB6DEB"/>
    <w:rsid w:val="00CB7018"/>
    <w:rsid w:val="00CB7502"/>
    <w:rsid w:val="00CB76DE"/>
    <w:rsid w:val="00CC0822"/>
    <w:rsid w:val="00CC0B97"/>
    <w:rsid w:val="00CC1BD5"/>
    <w:rsid w:val="00CC1C61"/>
    <w:rsid w:val="00CC1F94"/>
    <w:rsid w:val="00CC203B"/>
    <w:rsid w:val="00CC2B2F"/>
    <w:rsid w:val="00CC44C6"/>
    <w:rsid w:val="00CC4ACF"/>
    <w:rsid w:val="00CC5DE3"/>
    <w:rsid w:val="00CC62B1"/>
    <w:rsid w:val="00CC71EF"/>
    <w:rsid w:val="00CD13E4"/>
    <w:rsid w:val="00CD3FF5"/>
    <w:rsid w:val="00CD52BE"/>
    <w:rsid w:val="00CD5464"/>
    <w:rsid w:val="00CD5BDE"/>
    <w:rsid w:val="00CD666E"/>
    <w:rsid w:val="00CD7C8D"/>
    <w:rsid w:val="00CE040E"/>
    <w:rsid w:val="00CE0501"/>
    <w:rsid w:val="00CE07A7"/>
    <w:rsid w:val="00CE11B3"/>
    <w:rsid w:val="00CE17BF"/>
    <w:rsid w:val="00CE337C"/>
    <w:rsid w:val="00CE3AD0"/>
    <w:rsid w:val="00CE3DF1"/>
    <w:rsid w:val="00CE4097"/>
    <w:rsid w:val="00CE596C"/>
    <w:rsid w:val="00CE5A5D"/>
    <w:rsid w:val="00CE654E"/>
    <w:rsid w:val="00CE6E99"/>
    <w:rsid w:val="00CE757A"/>
    <w:rsid w:val="00CF045A"/>
    <w:rsid w:val="00CF066D"/>
    <w:rsid w:val="00CF0AD0"/>
    <w:rsid w:val="00CF11C5"/>
    <w:rsid w:val="00CF21E4"/>
    <w:rsid w:val="00CF415D"/>
    <w:rsid w:val="00CF4D1D"/>
    <w:rsid w:val="00CF6846"/>
    <w:rsid w:val="00CF6E84"/>
    <w:rsid w:val="00CF6FFC"/>
    <w:rsid w:val="00D00472"/>
    <w:rsid w:val="00D02ABF"/>
    <w:rsid w:val="00D03035"/>
    <w:rsid w:val="00D03C8A"/>
    <w:rsid w:val="00D056A1"/>
    <w:rsid w:val="00D05A8C"/>
    <w:rsid w:val="00D05F9F"/>
    <w:rsid w:val="00D06947"/>
    <w:rsid w:val="00D06BB5"/>
    <w:rsid w:val="00D07148"/>
    <w:rsid w:val="00D10A18"/>
    <w:rsid w:val="00D10C73"/>
    <w:rsid w:val="00D10F17"/>
    <w:rsid w:val="00D1120B"/>
    <w:rsid w:val="00D1330E"/>
    <w:rsid w:val="00D13C07"/>
    <w:rsid w:val="00D13D6B"/>
    <w:rsid w:val="00D14C2A"/>
    <w:rsid w:val="00D14F0F"/>
    <w:rsid w:val="00D1785C"/>
    <w:rsid w:val="00D17D81"/>
    <w:rsid w:val="00D17E63"/>
    <w:rsid w:val="00D17F67"/>
    <w:rsid w:val="00D20053"/>
    <w:rsid w:val="00D21601"/>
    <w:rsid w:val="00D22630"/>
    <w:rsid w:val="00D2276A"/>
    <w:rsid w:val="00D22A4D"/>
    <w:rsid w:val="00D22AEB"/>
    <w:rsid w:val="00D237A1"/>
    <w:rsid w:val="00D23FD9"/>
    <w:rsid w:val="00D2658A"/>
    <w:rsid w:val="00D27817"/>
    <w:rsid w:val="00D27939"/>
    <w:rsid w:val="00D300E2"/>
    <w:rsid w:val="00D30828"/>
    <w:rsid w:val="00D328FB"/>
    <w:rsid w:val="00D32E66"/>
    <w:rsid w:val="00D32FC5"/>
    <w:rsid w:val="00D33F65"/>
    <w:rsid w:val="00D3438B"/>
    <w:rsid w:val="00D35027"/>
    <w:rsid w:val="00D36D26"/>
    <w:rsid w:val="00D3727B"/>
    <w:rsid w:val="00D402D0"/>
    <w:rsid w:val="00D415EC"/>
    <w:rsid w:val="00D41C94"/>
    <w:rsid w:val="00D42312"/>
    <w:rsid w:val="00D423E3"/>
    <w:rsid w:val="00D42C5F"/>
    <w:rsid w:val="00D43EA7"/>
    <w:rsid w:val="00D441D4"/>
    <w:rsid w:val="00D4440E"/>
    <w:rsid w:val="00D45CFA"/>
    <w:rsid w:val="00D45EC1"/>
    <w:rsid w:val="00D50470"/>
    <w:rsid w:val="00D50C46"/>
    <w:rsid w:val="00D516D1"/>
    <w:rsid w:val="00D516E2"/>
    <w:rsid w:val="00D53315"/>
    <w:rsid w:val="00D53C48"/>
    <w:rsid w:val="00D54888"/>
    <w:rsid w:val="00D54AA9"/>
    <w:rsid w:val="00D5564B"/>
    <w:rsid w:val="00D5588B"/>
    <w:rsid w:val="00D55BAE"/>
    <w:rsid w:val="00D55FCB"/>
    <w:rsid w:val="00D56D3A"/>
    <w:rsid w:val="00D606F8"/>
    <w:rsid w:val="00D60A5C"/>
    <w:rsid w:val="00D60B8A"/>
    <w:rsid w:val="00D61430"/>
    <w:rsid w:val="00D615BA"/>
    <w:rsid w:val="00D6251B"/>
    <w:rsid w:val="00D62D09"/>
    <w:rsid w:val="00D632E6"/>
    <w:rsid w:val="00D63E5D"/>
    <w:rsid w:val="00D63E60"/>
    <w:rsid w:val="00D6439A"/>
    <w:rsid w:val="00D64DD0"/>
    <w:rsid w:val="00D65BA3"/>
    <w:rsid w:val="00D65D93"/>
    <w:rsid w:val="00D65F14"/>
    <w:rsid w:val="00D66284"/>
    <w:rsid w:val="00D70AF3"/>
    <w:rsid w:val="00D70EC6"/>
    <w:rsid w:val="00D7226E"/>
    <w:rsid w:val="00D727CC"/>
    <w:rsid w:val="00D72F8E"/>
    <w:rsid w:val="00D7341E"/>
    <w:rsid w:val="00D73C36"/>
    <w:rsid w:val="00D73C3E"/>
    <w:rsid w:val="00D74538"/>
    <w:rsid w:val="00D752DC"/>
    <w:rsid w:val="00D759F0"/>
    <w:rsid w:val="00D76DCB"/>
    <w:rsid w:val="00D76E34"/>
    <w:rsid w:val="00D8131E"/>
    <w:rsid w:val="00D82936"/>
    <w:rsid w:val="00D83209"/>
    <w:rsid w:val="00D83C80"/>
    <w:rsid w:val="00D842D2"/>
    <w:rsid w:val="00D84E95"/>
    <w:rsid w:val="00D84F2D"/>
    <w:rsid w:val="00D85627"/>
    <w:rsid w:val="00D85A3D"/>
    <w:rsid w:val="00D8676A"/>
    <w:rsid w:val="00D8785B"/>
    <w:rsid w:val="00D9027D"/>
    <w:rsid w:val="00D90666"/>
    <w:rsid w:val="00D9081B"/>
    <w:rsid w:val="00D925E4"/>
    <w:rsid w:val="00D92981"/>
    <w:rsid w:val="00D94539"/>
    <w:rsid w:val="00D95112"/>
    <w:rsid w:val="00D968E0"/>
    <w:rsid w:val="00D9780C"/>
    <w:rsid w:val="00D97FFD"/>
    <w:rsid w:val="00DA0F74"/>
    <w:rsid w:val="00DA27E6"/>
    <w:rsid w:val="00DA2F6F"/>
    <w:rsid w:val="00DA31D3"/>
    <w:rsid w:val="00DA347C"/>
    <w:rsid w:val="00DA3950"/>
    <w:rsid w:val="00DA3EBD"/>
    <w:rsid w:val="00DA435D"/>
    <w:rsid w:val="00DA7D0E"/>
    <w:rsid w:val="00DB0B16"/>
    <w:rsid w:val="00DB0B48"/>
    <w:rsid w:val="00DB174A"/>
    <w:rsid w:val="00DB2E21"/>
    <w:rsid w:val="00DB2EFE"/>
    <w:rsid w:val="00DB3A2C"/>
    <w:rsid w:val="00DB4986"/>
    <w:rsid w:val="00DB54C7"/>
    <w:rsid w:val="00DB585A"/>
    <w:rsid w:val="00DB7D9E"/>
    <w:rsid w:val="00DC03AE"/>
    <w:rsid w:val="00DC0C5E"/>
    <w:rsid w:val="00DC3061"/>
    <w:rsid w:val="00DC4419"/>
    <w:rsid w:val="00DC489C"/>
    <w:rsid w:val="00DC48D1"/>
    <w:rsid w:val="00DC4BEE"/>
    <w:rsid w:val="00DC53CA"/>
    <w:rsid w:val="00DC5F8C"/>
    <w:rsid w:val="00DC64AA"/>
    <w:rsid w:val="00DC7AEF"/>
    <w:rsid w:val="00DC7DA5"/>
    <w:rsid w:val="00DD0C83"/>
    <w:rsid w:val="00DD0E90"/>
    <w:rsid w:val="00DD0F1E"/>
    <w:rsid w:val="00DD1A1C"/>
    <w:rsid w:val="00DD4226"/>
    <w:rsid w:val="00DD4DC8"/>
    <w:rsid w:val="00DD51C3"/>
    <w:rsid w:val="00DD53B6"/>
    <w:rsid w:val="00DD5D36"/>
    <w:rsid w:val="00DD6009"/>
    <w:rsid w:val="00DE0CD5"/>
    <w:rsid w:val="00DE10DA"/>
    <w:rsid w:val="00DE2186"/>
    <w:rsid w:val="00DE276C"/>
    <w:rsid w:val="00DE335C"/>
    <w:rsid w:val="00DE396C"/>
    <w:rsid w:val="00DE4616"/>
    <w:rsid w:val="00DE4B37"/>
    <w:rsid w:val="00DE7924"/>
    <w:rsid w:val="00DE7B76"/>
    <w:rsid w:val="00DF00C4"/>
    <w:rsid w:val="00DF0DA9"/>
    <w:rsid w:val="00DF168E"/>
    <w:rsid w:val="00DF19F7"/>
    <w:rsid w:val="00DF1AD1"/>
    <w:rsid w:val="00DF1DF5"/>
    <w:rsid w:val="00DF3ED6"/>
    <w:rsid w:val="00DF4316"/>
    <w:rsid w:val="00DF7240"/>
    <w:rsid w:val="00DF73D4"/>
    <w:rsid w:val="00DF7459"/>
    <w:rsid w:val="00E0070C"/>
    <w:rsid w:val="00E00C26"/>
    <w:rsid w:val="00E016DD"/>
    <w:rsid w:val="00E0348B"/>
    <w:rsid w:val="00E03769"/>
    <w:rsid w:val="00E05904"/>
    <w:rsid w:val="00E05FED"/>
    <w:rsid w:val="00E06CE5"/>
    <w:rsid w:val="00E06F35"/>
    <w:rsid w:val="00E070C4"/>
    <w:rsid w:val="00E10038"/>
    <w:rsid w:val="00E10A27"/>
    <w:rsid w:val="00E11268"/>
    <w:rsid w:val="00E1208B"/>
    <w:rsid w:val="00E14026"/>
    <w:rsid w:val="00E1488D"/>
    <w:rsid w:val="00E14D14"/>
    <w:rsid w:val="00E15851"/>
    <w:rsid w:val="00E165CD"/>
    <w:rsid w:val="00E16BBD"/>
    <w:rsid w:val="00E202FE"/>
    <w:rsid w:val="00E2276B"/>
    <w:rsid w:val="00E23416"/>
    <w:rsid w:val="00E250DB"/>
    <w:rsid w:val="00E25671"/>
    <w:rsid w:val="00E25BC7"/>
    <w:rsid w:val="00E26E5A"/>
    <w:rsid w:val="00E27D26"/>
    <w:rsid w:val="00E318DB"/>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B19"/>
    <w:rsid w:val="00E47690"/>
    <w:rsid w:val="00E503ED"/>
    <w:rsid w:val="00E518F9"/>
    <w:rsid w:val="00E51D07"/>
    <w:rsid w:val="00E54CA4"/>
    <w:rsid w:val="00E54FCD"/>
    <w:rsid w:val="00E55DDC"/>
    <w:rsid w:val="00E55FD6"/>
    <w:rsid w:val="00E56357"/>
    <w:rsid w:val="00E60B2C"/>
    <w:rsid w:val="00E6327D"/>
    <w:rsid w:val="00E6373B"/>
    <w:rsid w:val="00E64B9B"/>
    <w:rsid w:val="00E67FD1"/>
    <w:rsid w:val="00E701A4"/>
    <w:rsid w:val="00E708FE"/>
    <w:rsid w:val="00E71494"/>
    <w:rsid w:val="00E71CD7"/>
    <w:rsid w:val="00E72EBC"/>
    <w:rsid w:val="00E731E0"/>
    <w:rsid w:val="00E7327D"/>
    <w:rsid w:val="00E734AA"/>
    <w:rsid w:val="00E743A4"/>
    <w:rsid w:val="00E744AB"/>
    <w:rsid w:val="00E752E0"/>
    <w:rsid w:val="00E76432"/>
    <w:rsid w:val="00E76B87"/>
    <w:rsid w:val="00E80C63"/>
    <w:rsid w:val="00E81267"/>
    <w:rsid w:val="00E832FA"/>
    <w:rsid w:val="00E83342"/>
    <w:rsid w:val="00E837D7"/>
    <w:rsid w:val="00E838AF"/>
    <w:rsid w:val="00E83D88"/>
    <w:rsid w:val="00E875DB"/>
    <w:rsid w:val="00E8793E"/>
    <w:rsid w:val="00E91BDB"/>
    <w:rsid w:val="00E91F08"/>
    <w:rsid w:val="00E92D6A"/>
    <w:rsid w:val="00E9514D"/>
    <w:rsid w:val="00E9605A"/>
    <w:rsid w:val="00E968B0"/>
    <w:rsid w:val="00E975C4"/>
    <w:rsid w:val="00E97BA0"/>
    <w:rsid w:val="00EA0234"/>
    <w:rsid w:val="00EA0A1A"/>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4143"/>
    <w:rsid w:val="00EB71DD"/>
    <w:rsid w:val="00EC00B1"/>
    <w:rsid w:val="00EC13D4"/>
    <w:rsid w:val="00EC3204"/>
    <w:rsid w:val="00EC38F7"/>
    <w:rsid w:val="00EC3C1C"/>
    <w:rsid w:val="00EC44AB"/>
    <w:rsid w:val="00EC59C6"/>
    <w:rsid w:val="00EC5A7B"/>
    <w:rsid w:val="00EC7288"/>
    <w:rsid w:val="00EC7839"/>
    <w:rsid w:val="00ED0234"/>
    <w:rsid w:val="00ED11B4"/>
    <w:rsid w:val="00ED1668"/>
    <w:rsid w:val="00ED17F4"/>
    <w:rsid w:val="00ED4533"/>
    <w:rsid w:val="00ED518C"/>
    <w:rsid w:val="00ED51AF"/>
    <w:rsid w:val="00ED5294"/>
    <w:rsid w:val="00ED69F5"/>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694B"/>
    <w:rsid w:val="00F0758B"/>
    <w:rsid w:val="00F106AD"/>
    <w:rsid w:val="00F13E08"/>
    <w:rsid w:val="00F13FC6"/>
    <w:rsid w:val="00F1540D"/>
    <w:rsid w:val="00F163B1"/>
    <w:rsid w:val="00F164C4"/>
    <w:rsid w:val="00F1706B"/>
    <w:rsid w:val="00F175B9"/>
    <w:rsid w:val="00F1766B"/>
    <w:rsid w:val="00F176A4"/>
    <w:rsid w:val="00F17993"/>
    <w:rsid w:val="00F17EDC"/>
    <w:rsid w:val="00F2081D"/>
    <w:rsid w:val="00F2221E"/>
    <w:rsid w:val="00F239B1"/>
    <w:rsid w:val="00F239B6"/>
    <w:rsid w:val="00F23E04"/>
    <w:rsid w:val="00F2428C"/>
    <w:rsid w:val="00F24C12"/>
    <w:rsid w:val="00F24D93"/>
    <w:rsid w:val="00F25BC8"/>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57A7"/>
    <w:rsid w:val="00F36252"/>
    <w:rsid w:val="00F37B7A"/>
    <w:rsid w:val="00F401EF"/>
    <w:rsid w:val="00F4263E"/>
    <w:rsid w:val="00F429C5"/>
    <w:rsid w:val="00F4423E"/>
    <w:rsid w:val="00F44459"/>
    <w:rsid w:val="00F449FE"/>
    <w:rsid w:val="00F46F22"/>
    <w:rsid w:val="00F47435"/>
    <w:rsid w:val="00F47FA6"/>
    <w:rsid w:val="00F50D6C"/>
    <w:rsid w:val="00F52207"/>
    <w:rsid w:val="00F52676"/>
    <w:rsid w:val="00F536A5"/>
    <w:rsid w:val="00F5377D"/>
    <w:rsid w:val="00F5383F"/>
    <w:rsid w:val="00F53E65"/>
    <w:rsid w:val="00F54893"/>
    <w:rsid w:val="00F55298"/>
    <w:rsid w:val="00F56309"/>
    <w:rsid w:val="00F56832"/>
    <w:rsid w:val="00F56A81"/>
    <w:rsid w:val="00F56B5A"/>
    <w:rsid w:val="00F57261"/>
    <w:rsid w:val="00F5749E"/>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0B"/>
    <w:rsid w:val="00F77E6B"/>
    <w:rsid w:val="00F81618"/>
    <w:rsid w:val="00F81D40"/>
    <w:rsid w:val="00F8269D"/>
    <w:rsid w:val="00F829AA"/>
    <w:rsid w:val="00F82AE6"/>
    <w:rsid w:val="00F82DE1"/>
    <w:rsid w:val="00F82EE9"/>
    <w:rsid w:val="00F838AD"/>
    <w:rsid w:val="00F83ABD"/>
    <w:rsid w:val="00F84686"/>
    <w:rsid w:val="00F86566"/>
    <w:rsid w:val="00F8747E"/>
    <w:rsid w:val="00F874B1"/>
    <w:rsid w:val="00F87D25"/>
    <w:rsid w:val="00F9130A"/>
    <w:rsid w:val="00F91DFA"/>
    <w:rsid w:val="00F92B01"/>
    <w:rsid w:val="00F92B2B"/>
    <w:rsid w:val="00F9518B"/>
    <w:rsid w:val="00F9528A"/>
    <w:rsid w:val="00F95C35"/>
    <w:rsid w:val="00F95F1A"/>
    <w:rsid w:val="00F96B8B"/>
    <w:rsid w:val="00FA0956"/>
    <w:rsid w:val="00FA12AA"/>
    <w:rsid w:val="00FA3971"/>
    <w:rsid w:val="00FA4654"/>
    <w:rsid w:val="00FA56D6"/>
    <w:rsid w:val="00FA6891"/>
    <w:rsid w:val="00FA6ED4"/>
    <w:rsid w:val="00FA74B8"/>
    <w:rsid w:val="00FA7EE4"/>
    <w:rsid w:val="00FB02A1"/>
    <w:rsid w:val="00FB0966"/>
    <w:rsid w:val="00FB0B43"/>
    <w:rsid w:val="00FB0C8E"/>
    <w:rsid w:val="00FB1F3E"/>
    <w:rsid w:val="00FB6EDC"/>
    <w:rsid w:val="00FB74D6"/>
    <w:rsid w:val="00FC092D"/>
    <w:rsid w:val="00FC14BD"/>
    <w:rsid w:val="00FC25C5"/>
    <w:rsid w:val="00FC487D"/>
    <w:rsid w:val="00FC549E"/>
    <w:rsid w:val="00FC6014"/>
    <w:rsid w:val="00FC6301"/>
    <w:rsid w:val="00FD216E"/>
    <w:rsid w:val="00FD2302"/>
    <w:rsid w:val="00FD28FF"/>
    <w:rsid w:val="00FD4842"/>
    <w:rsid w:val="00FD5690"/>
    <w:rsid w:val="00FD6165"/>
    <w:rsid w:val="00FD699D"/>
    <w:rsid w:val="00FD720A"/>
    <w:rsid w:val="00FD7CB7"/>
    <w:rsid w:val="00FD7F79"/>
    <w:rsid w:val="00FE007D"/>
    <w:rsid w:val="00FE13AD"/>
    <w:rsid w:val="00FE25B1"/>
    <w:rsid w:val="00FE2773"/>
    <w:rsid w:val="00FE2CEA"/>
    <w:rsid w:val="00FE3395"/>
    <w:rsid w:val="00FE340A"/>
    <w:rsid w:val="00FE3449"/>
    <w:rsid w:val="00FE4AB3"/>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EF1"/>
    <w:rPr>
      <w:sz w:val="20"/>
      <w:szCs w:val="20"/>
    </w:rPr>
  </w:style>
  <w:style w:type="paragraph" w:styleId="Heading1">
    <w:name w:val="heading 1"/>
    <w:basedOn w:val="Normal"/>
    <w:next w:val="Normal"/>
    <w:link w:val="Heading1Char"/>
    <w:uiPriority w:val="99"/>
    <w:qFormat/>
    <w:rsid w:val="00C9140B"/>
    <w:pPr>
      <w:keepNext/>
      <w:spacing w:before="120"/>
      <w:jc w:val="center"/>
      <w:outlineLvl w:val="0"/>
    </w:pPr>
    <w:rPr>
      <w:b/>
      <w:bCs/>
      <w:sz w:val="32"/>
      <w:szCs w:val="32"/>
    </w:rPr>
  </w:style>
  <w:style w:type="paragraph" w:styleId="Heading2">
    <w:name w:val="heading 2"/>
    <w:basedOn w:val="Normal"/>
    <w:next w:val="Normal"/>
    <w:link w:val="Heading2Char"/>
    <w:uiPriority w:val="99"/>
    <w:qFormat/>
    <w:rsid w:val="00C9140B"/>
    <w:pPr>
      <w:keepNext/>
      <w:spacing w:before="120"/>
      <w:jc w:val="center"/>
      <w:outlineLvl w:val="1"/>
    </w:pPr>
    <w:rPr>
      <w:b/>
      <w:bCs/>
      <w:sz w:val="24"/>
      <w:szCs w:val="24"/>
    </w:rPr>
  </w:style>
  <w:style w:type="paragraph" w:styleId="Heading4">
    <w:name w:val="heading 4"/>
    <w:basedOn w:val="Normal"/>
    <w:next w:val="Normal"/>
    <w:link w:val="Heading4Char"/>
    <w:uiPriority w:val="99"/>
    <w:qFormat/>
    <w:rsid w:val="00C9140B"/>
    <w:pPr>
      <w:keepNext/>
      <w:spacing w:before="120"/>
      <w:outlineLvl w:val="3"/>
    </w:pPr>
    <w:rPr>
      <w:sz w:val="24"/>
      <w:szCs w:val="24"/>
    </w:rPr>
  </w:style>
  <w:style w:type="paragraph" w:styleId="Heading5">
    <w:name w:val="heading 5"/>
    <w:basedOn w:val="Normal"/>
    <w:next w:val="Normal"/>
    <w:link w:val="Heading5Char"/>
    <w:uiPriority w:val="99"/>
    <w:qFormat/>
    <w:rsid w:val="00C9140B"/>
    <w:pPr>
      <w:keepNext/>
      <w:spacing w:before="120"/>
      <w:jc w:val="both"/>
      <w:outlineLvl w:val="4"/>
    </w:pPr>
    <w:rPr>
      <w:b/>
      <w:bCs/>
      <w:sz w:val="24"/>
      <w:szCs w:val="24"/>
    </w:rPr>
  </w:style>
  <w:style w:type="paragraph" w:styleId="Heading6">
    <w:name w:val="heading 6"/>
    <w:basedOn w:val="Normal"/>
    <w:next w:val="Normal"/>
    <w:link w:val="Heading6Char"/>
    <w:uiPriority w:val="99"/>
    <w:qFormat/>
    <w:rsid w:val="00C9140B"/>
    <w:pPr>
      <w:keepNext/>
      <w:spacing w:before="120"/>
      <w:jc w:val="center"/>
      <w:outlineLvl w:val="5"/>
    </w:pPr>
    <w:rPr>
      <w:sz w:val="24"/>
      <w:szCs w:val="24"/>
    </w:rPr>
  </w:style>
  <w:style w:type="paragraph" w:styleId="Heading7">
    <w:name w:val="heading 7"/>
    <w:basedOn w:val="Normal"/>
    <w:next w:val="Normal"/>
    <w:link w:val="Heading7Char"/>
    <w:uiPriority w:val="99"/>
    <w:qFormat/>
    <w:rsid w:val="00C9140B"/>
    <w:pPr>
      <w:keepNext/>
      <w:spacing w:before="120"/>
      <w:outlineLvl w:val="6"/>
    </w:pPr>
    <w:rPr>
      <w:color w:val="000000"/>
      <w:sz w:val="24"/>
      <w:szCs w:val="24"/>
    </w:rPr>
  </w:style>
  <w:style w:type="paragraph" w:styleId="Heading9">
    <w:name w:val="heading 9"/>
    <w:basedOn w:val="Normal"/>
    <w:next w:val="Normal"/>
    <w:link w:val="Heading9Char"/>
    <w:uiPriority w:val="99"/>
    <w:qFormat/>
    <w:rsid w:val="00C9140B"/>
    <w:pPr>
      <w:keepNext/>
      <w:outlineLvl w:val="8"/>
    </w:pPr>
    <w:rPr>
      <w:color w:val="FF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4215"/>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5A4215"/>
    <w:rPr>
      <w:rFonts w:ascii="Cambria" w:hAnsi="Cambria" w:cs="Cambria"/>
      <w:b/>
      <w:bCs/>
      <w:i/>
      <w:iCs/>
      <w:sz w:val="28"/>
      <w:szCs w:val="28"/>
    </w:rPr>
  </w:style>
  <w:style w:type="character" w:customStyle="1" w:styleId="Heading4Char">
    <w:name w:val="Heading 4 Char"/>
    <w:basedOn w:val="DefaultParagraphFont"/>
    <w:link w:val="Heading4"/>
    <w:uiPriority w:val="99"/>
    <w:locked/>
    <w:rsid w:val="005A4215"/>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725DEF"/>
    <w:rPr>
      <w:rFonts w:cs="Times New Roman"/>
      <w:b/>
      <w:bCs/>
      <w:sz w:val="24"/>
      <w:szCs w:val="24"/>
      <w:lang w:val="cs-CZ" w:eastAsia="cs-CZ"/>
    </w:rPr>
  </w:style>
  <w:style w:type="character" w:customStyle="1" w:styleId="Heading6Char">
    <w:name w:val="Heading 6 Char"/>
    <w:basedOn w:val="DefaultParagraphFont"/>
    <w:link w:val="Heading6"/>
    <w:uiPriority w:val="99"/>
    <w:semiHidden/>
    <w:locked/>
    <w:rsid w:val="005A4215"/>
    <w:rPr>
      <w:rFonts w:ascii="Calibri" w:hAnsi="Calibri" w:cs="Calibri"/>
      <w:b/>
      <w:bCs/>
    </w:rPr>
  </w:style>
  <w:style w:type="character" w:customStyle="1" w:styleId="Heading7Char">
    <w:name w:val="Heading 7 Char"/>
    <w:basedOn w:val="DefaultParagraphFont"/>
    <w:link w:val="Heading7"/>
    <w:uiPriority w:val="99"/>
    <w:locked/>
    <w:rsid w:val="005A4215"/>
    <w:rPr>
      <w:rFonts w:ascii="Calibri" w:hAnsi="Calibri" w:cs="Calibri"/>
      <w:sz w:val="24"/>
      <w:szCs w:val="24"/>
    </w:rPr>
  </w:style>
  <w:style w:type="character" w:customStyle="1" w:styleId="Heading9Char">
    <w:name w:val="Heading 9 Char"/>
    <w:basedOn w:val="DefaultParagraphFont"/>
    <w:link w:val="Heading9"/>
    <w:uiPriority w:val="99"/>
    <w:semiHidden/>
    <w:locked/>
    <w:rsid w:val="005A4215"/>
    <w:rPr>
      <w:rFonts w:ascii="Cambria" w:hAnsi="Cambria" w:cs="Cambria"/>
    </w:rPr>
  </w:style>
  <w:style w:type="paragraph" w:styleId="BodyText">
    <w:name w:val="Body Text"/>
    <w:basedOn w:val="Normal"/>
    <w:link w:val="BodyTextChar"/>
    <w:uiPriority w:val="99"/>
    <w:rsid w:val="005A10FD"/>
    <w:pPr>
      <w:spacing w:after="120"/>
    </w:pPr>
  </w:style>
  <w:style w:type="character" w:customStyle="1" w:styleId="BodyTextChar">
    <w:name w:val="Body Text Char"/>
    <w:basedOn w:val="DefaultParagraphFont"/>
    <w:link w:val="BodyText"/>
    <w:uiPriority w:val="99"/>
    <w:locked/>
    <w:rsid w:val="00095FA3"/>
    <w:rPr>
      <w:rFonts w:cs="Times New Roman"/>
      <w:sz w:val="20"/>
      <w:szCs w:val="20"/>
    </w:rPr>
  </w:style>
  <w:style w:type="paragraph" w:styleId="BodyTextIndent">
    <w:name w:val="Body Text Indent"/>
    <w:basedOn w:val="Normal"/>
    <w:link w:val="BodyTextIndentChar"/>
    <w:uiPriority w:val="99"/>
    <w:semiHidden/>
    <w:rsid w:val="00387E01"/>
    <w:pPr>
      <w:spacing w:after="120"/>
      <w:ind w:left="283"/>
    </w:pPr>
  </w:style>
  <w:style w:type="character" w:customStyle="1" w:styleId="BodyTextIndentChar">
    <w:name w:val="Body Text Indent Char"/>
    <w:basedOn w:val="DefaultParagraphFont"/>
    <w:link w:val="BodyTextIndent"/>
    <w:uiPriority w:val="99"/>
    <w:semiHidden/>
    <w:locked/>
    <w:rsid w:val="005A4215"/>
    <w:rPr>
      <w:rFonts w:cs="Times New Roman"/>
      <w:sz w:val="20"/>
      <w:szCs w:val="20"/>
    </w:rPr>
  </w:style>
  <w:style w:type="paragraph" w:styleId="Footer">
    <w:name w:val="footer"/>
    <w:basedOn w:val="Normal"/>
    <w:link w:val="FooterChar"/>
    <w:uiPriority w:val="99"/>
    <w:rsid w:val="00C9140B"/>
    <w:pPr>
      <w:tabs>
        <w:tab w:val="center" w:pos="4536"/>
        <w:tab w:val="right" w:pos="9072"/>
      </w:tabs>
    </w:pPr>
  </w:style>
  <w:style w:type="character" w:customStyle="1" w:styleId="FooterChar">
    <w:name w:val="Footer Char"/>
    <w:basedOn w:val="DefaultParagraphFont"/>
    <w:link w:val="Footer"/>
    <w:uiPriority w:val="99"/>
    <w:locked/>
    <w:rsid w:val="005A4215"/>
    <w:rPr>
      <w:rFonts w:cs="Times New Roman"/>
      <w:sz w:val="20"/>
      <w:szCs w:val="20"/>
    </w:rPr>
  </w:style>
  <w:style w:type="character" w:styleId="PageNumber">
    <w:name w:val="page number"/>
    <w:basedOn w:val="DefaultParagraphFont"/>
    <w:uiPriority w:val="99"/>
    <w:rsid w:val="00C9140B"/>
    <w:rPr>
      <w:rFonts w:cs="Times New Roman"/>
    </w:rPr>
  </w:style>
  <w:style w:type="paragraph" w:styleId="BodyText2">
    <w:name w:val="Body Text 2"/>
    <w:basedOn w:val="Normal"/>
    <w:link w:val="BodyText2Char"/>
    <w:uiPriority w:val="99"/>
    <w:semiHidden/>
    <w:rsid w:val="00257000"/>
    <w:pPr>
      <w:spacing w:after="120" w:line="480" w:lineRule="auto"/>
    </w:pPr>
  </w:style>
  <w:style w:type="character" w:customStyle="1" w:styleId="BodyText2Char">
    <w:name w:val="Body Text 2 Char"/>
    <w:basedOn w:val="DefaultParagraphFont"/>
    <w:link w:val="BodyText2"/>
    <w:uiPriority w:val="99"/>
    <w:semiHidden/>
    <w:locked/>
    <w:rsid w:val="00725DEF"/>
    <w:rPr>
      <w:rFonts w:cs="Times New Roman"/>
      <w:sz w:val="20"/>
      <w:szCs w:val="20"/>
    </w:rPr>
  </w:style>
  <w:style w:type="paragraph" w:styleId="BodyTextIndent2">
    <w:name w:val="Body Text Indent 2"/>
    <w:basedOn w:val="Normal"/>
    <w:link w:val="BodyTextIndent2Char"/>
    <w:uiPriority w:val="99"/>
    <w:semiHidden/>
    <w:rsid w:val="00E26E5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A4215"/>
    <w:rPr>
      <w:rFonts w:cs="Times New Roman"/>
      <w:sz w:val="20"/>
      <w:szCs w:val="20"/>
    </w:rPr>
  </w:style>
  <w:style w:type="character" w:styleId="CommentReference">
    <w:name w:val="annotation reference"/>
    <w:basedOn w:val="DefaultParagraphFont"/>
    <w:uiPriority w:val="99"/>
    <w:semiHidden/>
    <w:rsid w:val="006013F7"/>
    <w:rPr>
      <w:rFonts w:cs="Times New Roman"/>
      <w:sz w:val="16"/>
      <w:szCs w:val="16"/>
    </w:rPr>
  </w:style>
  <w:style w:type="paragraph" w:styleId="CommentText">
    <w:name w:val="annotation text"/>
    <w:basedOn w:val="Normal"/>
    <w:link w:val="CommentTextChar"/>
    <w:uiPriority w:val="99"/>
    <w:semiHidden/>
    <w:rsid w:val="006013F7"/>
  </w:style>
  <w:style w:type="character" w:customStyle="1" w:styleId="CommentTextChar">
    <w:name w:val="Comment Text Char"/>
    <w:basedOn w:val="DefaultParagraphFont"/>
    <w:link w:val="CommentText"/>
    <w:uiPriority w:val="99"/>
    <w:semiHidden/>
    <w:locked/>
    <w:rsid w:val="005A4215"/>
    <w:rPr>
      <w:rFonts w:cs="Times New Roman"/>
      <w:sz w:val="20"/>
      <w:szCs w:val="20"/>
    </w:rPr>
  </w:style>
  <w:style w:type="paragraph" w:styleId="CommentSubject">
    <w:name w:val="annotation subject"/>
    <w:basedOn w:val="CommentText"/>
    <w:next w:val="CommentText"/>
    <w:link w:val="CommentSubjectChar"/>
    <w:uiPriority w:val="99"/>
    <w:semiHidden/>
    <w:rsid w:val="006013F7"/>
    <w:rPr>
      <w:b/>
      <w:bCs/>
    </w:rPr>
  </w:style>
  <w:style w:type="character" w:customStyle="1" w:styleId="CommentSubjectChar">
    <w:name w:val="Comment Subject Char"/>
    <w:basedOn w:val="CommentTextChar"/>
    <w:link w:val="CommentSubject"/>
    <w:uiPriority w:val="99"/>
    <w:semiHidden/>
    <w:locked/>
    <w:rsid w:val="005A4215"/>
    <w:rPr>
      <w:b/>
      <w:bCs/>
    </w:rPr>
  </w:style>
  <w:style w:type="paragraph" w:styleId="BalloonText">
    <w:name w:val="Balloon Text"/>
    <w:basedOn w:val="Normal"/>
    <w:link w:val="BalloonTextChar"/>
    <w:uiPriority w:val="99"/>
    <w:semiHidden/>
    <w:rsid w:val="004D3B03"/>
    <w:rPr>
      <w:rFonts w:ascii="Arial" w:hAnsi="Arial" w:cs="Arial"/>
      <w:sz w:val="16"/>
      <w:szCs w:val="16"/>
    </w:rPr>
  </w:style>
  <w:style w:type="character" w:customStyle="1" w:styleId="BalloonTextChar">
    <w:name w:val="Balloon Text Char"/>
    <w:basedOn w:val="DefaultParagraphFont"/>
    <w:link w:val="BalloonText"/>
    <w:uiPriority w:val="99"/>
    <w:semiHidden/>
    <w:locked/>
    <w:rsid w:val="005A4215"/>
    <w:rPr>
      <w:rFonts w:ascii="Arial" w:hAnsi="Arial" w:cs="Arial"/>
      <w:sz w:val="16"/>
      <w:szCs w:val="16"/>
    </w:rPr>
  </w:style>
  <w:style w:type="character" w:styleId="Hyperlink">
    <w:name w:val="Hyperlink"/>
    <w:basedOn w:val="DefaultParagraphFont"/>
    <w:uiPriority w:val="99"/>
    <w:rsid w:val="00B90ECA"/>
    <w:rPr>
      <w:rFonts w:cs="Times New Roman"/>
      <w:color w:val="0000FF"/>
      <w:u w:val="single"/>
    </w:rPr>
  </w:style>
  <w:style w:type="paragraph" w:styleId="Header">
    <w:name w:val="header"/>
    <w:basedOn w:val="Normal"/>
    <w:link w:val="HeaderChar"/>
    <w:uiPriority w:val="99"/>
    <w:rsid w:val="00DC7DA5"/>
    <w:pPr>
      <w:tabs>
        <w:tab w:val="center" w:pos="4536"/>
        <w:tab w:val="right" w:pos="9072"/>
      </w:tabs>
    </w:pPr>
  </w:style>
  <w:style w:type="character" w:customStyle="1" w:styleId="HeaderChar">
    <w:name w:val="Header Char"/>
    <w:basedOn w:val="DefaultParagraphFont"/>
    <w:link w:val="Header"/>
    <w:uiPriority w:val="99"/>
    <w:locked/>
    <w:rsid w:val="00DC7DA5"/>
    <w:rPr>
      <w:rFonts w:cs="Times New Roman"/>
    </w:rPr>
  </w:style>
  <w:style w:type="table" w:styleId="TableGrid">
    <w:name w:val="Table Grid"/>
    <w:basedOn w:val="TableNormal"/>
    <w:uiPriority w:val="99"/>
    <w:rsid w:val="00C477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E76B87"/>
    <w:rPr>
      <w:rFonts w:cs="Times New Roman"/>
      <w:color w:val="800080"/>
      <w:u w:val="single"/>
    </w:rPr>
  </w:style>
  <w:style w:type="paragraph" w:customStyle="1" w:styleId="ListParagraph1">
    <w:name w:val="List Paragraph1"/>
    <w:basedOn w:val="Normal"/>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BlockText">
    <w:name w:val="Block Text"/>
    <w:basedOn w:val="Normal"/>
    <w:uiPriority w:val="99"/>
    <w:rsid w:val="00EA4D6C"/>
    <w:pPr>
      <w:tabs>
        <w:tab w:val="num" w:pos="530"/>
      </w:tabs>
      <w:ind w:left="530" w:right="110"/>
      <w:jc w:val="both"/>
    </w:pPr>
    <w:rPr>
      <w:rFonts w:ascii="Arial" w:hAnsi="Arial" w:cs="Arial"/>
    </w:rPr>
  </w:style>
  <w:style w:type="paragraph" w:styleId="BodyText3">
    <w:name w:val="Body Text 3"/>
    <w:basedOn w:val="Normal"/>
    <w:link w:val="BodyText3Char"/>
    <w:uiPriority w:val="99"/>
    <w:rsid w:val="00EA4D6C"/>
    <w:pPr>
      <w:spacing w:after="120"/>
    </w:pPr>
    <w:rPr>
      <w:sz w:val="16"/>
      <w:szCs w:val="16"/>
    </w:rPr>
  </w:style>
  <w:style w:type="character" w:customStyle="1" w:styleId="BodyText3Char">
    <w:name w:val="Body Text 3 Char"/>
    <w:basedOn w:val="DefaultParagraphFont"/>
    <w:link w:val="BodyText3"/>
    <w:uiPriority w:val="99"/>
    <w:locked/>
    <w:rsid w:val="00EA4D6C"/>
    <w:rPr>
      <w:rFonts w:cs="Times New Roman"/>
      <w:sz w:val="16"/>
      <w:szCs w:val="16"/>
    </w:rPr>
  </w:style>
  <w:style w:type="paragraph" w:styleId="BodyTextIndent3">
    <w:name w:val="Body Text Indent 3"/>
    <w:basedOn w:val="Normal"/>
    <w:link w:val="BodyTextIndent3Char"/>
    <w:uiPriority w:val="99"/>
    <w:rsid w:val="002905F7"/>
    <w:pPr>
      <w:overflowPunct w:val="0"/>
      <w:autoSpaceDE w:val="0"/>
      <w:autoSpaceDN w:val="0"/>
      <w:adjustRightInd w:val="0"/>
      <w:ind w:left="1418"/>
      <w:textAlignment w:val="baseline"/>
    </w:pPr>
    <w:rPr>
      <w:sz w:val="22"/>
    </w:rPr>
  </w:style>
  <w:style w:type="character" w:customStyle="1" w:styleId="BodyTextIndent3Char">
    <w:name w:val="Body Text Indent 3 Char"/>
    <w:basedOn w:val="DefaultParagraphFont"/>
    <w:link w:val="BodyTextIndent3"/>
    <w:uiPriority w:val="99"/>
    <w:locked/>
    <w:rsid w:val="002905F7"/>
    <w:rPr>
      <w:rFonts w:cs="Times New Roman"/>
      <w:sz w:val="20"/>
      <w:szCs w:val="20"/>
    </w:rPr>
  </w:style>
  <w:style w:type="paragraph" w:styleId="ListParagraph">
    <w:name w:val="List Paragraph"/>
    <w:basedOn w:val="Normal"/>
    <w:uiPriority w:val="99"/>
    <w:qFormat/>
    <w:rsid w:val="002905F7"/>
    <w:pPr>
      <w:ind w:left="720"/>
      <w:contextualSpacing/>
    </w:pPr>
  </w:style>
  <w:style w:type="paragraph" w:styleId="FootnoteText">
    <w:name w:val="footnote text"/>
    <w:basedOn w:val="Normal"/>
    <w:link w:val="FootnoteTextChar"/>
    <w:uiPriority w:val="99"/>
    <w:rsid w:val="002905F7"/>
  </w:style>
  <w:style w:type="character" w:customStyle="1" w:styleId="FootnoteTextChar">
    <w:name w:val="Footnote Text Char"/>
    <w:basedOn w:val="DefaultParagraphFont"/>
    <w:link w:val="FootnoteText"/>
    <w:uiPriority w:val="99"/>
    <w:locked/>
    <w:rsid w:val="002905F7"/>
    <w:rPr>
      <w:rFonts w:cs="Times New Roman"/>
      <w:sz w:val="20"/>
      <w:szCs w:val="20"/>
    </w:rPr>
  </w:style>
  <w:style w:type="character" w:styleId="FootnoteReference">
    <w:name w:val="footnote reference"/>
    <w:basedOn w:val="DefaultParagraphFont"/>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al"/>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sion">
    <w:name w:val="Revision"/>
    <w:hidden/>
    <w:uiPriority w:val="99"/>
    <w:semiHidden/>
    <w:rsid w:val="002905F7"/>
    <w:rPr>
      <w:sz w:val="20"/>
      <w:szCs w:val="20"/>
    </w:rPr>
  </w:style>
  <w:style w:type="paragraph" w:customStyle="1" w:styleId="przdndek">
    <w:name w:val="prázdný řádek"/>
    <w:basedOn w:val="Normal"/>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al"/>
    <w:uiPriority w:val="99"/>
    <w:rsid w:val="002905F7"/>
    <w:pPr>
      <w:jc w:val="center"/>
    </w:pPr>
    <w:rPr>
      <w:rFonts w:ascii="Arial Black" w:hAnsi="Arial Black"/>
      <w:b/>
      <w:bCs/>
      <w:sz w:val="52"/>
    </w:rPr>
  </w:style>
  <w:style w:type="paragraph" w:customStyle="1" w:styleId="typzen">
    <w:name w:val="typ řízení"/>
    <w:basedOn w:val="Normal"/>
    <w:uiPriority w:val="99"/>
    <w:rsid w:val="002905F7"/>
    <w:pPr>
      <w:jc w:val="center"/>
    </w:pPr>
    <w:rPr>
      <w:rFonts w:ascii="Arial Black" w:hAnsi="Arial Black"/>
      <w:b/>
      <w:bCs/>
      <w:sz w:val="28"/>
    </w:rPr>
  </w:style>
  <w:style w:type="paragraph" w:styleId="DocumentMap">
    <w:name w:val="Document Map"/>
    <w:basedOn w:val="Normal"/>
    <w:link w:val="DocumentMapChar"/>
    <w:uiPriority w:val="99"/>
    <w:semiHidden/>
    <w:rsid w:val="006E6F6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F001F4"/>
    <w:rPr>
      <w:rFonts w:cs="Times New Roman"/>
      <w:sz w:val="2"/>
    </w:rPr>
  </w:style>
</w:styles>
</file>

<file path=word/webSettings.xml><?xml version="1.0" encoding="utf-8"?>
<w:webSettings xmlns:r="http://schemas.openxmlformats.org/officeDocument/2006/relationships" xmlns:w="http://schemas.openxmlformats.org/wordprocessingml/2006/main">
  <w:divs>
    <w:div w:id="166990899">
      <w:marLeft w:val="0"/>
      <w:marRight w:val="0"/>
      <w:marTop w:val="0"/>
      <w:marBottom w:val="0"/>
      <w:divBdr>
        <w:top w:val="none" w:sz="0" w:space="0" w:color="auto"/>
        <w:left w:val="none" w:sz="0" w:space="0" w:color="auto"/>
        <w:bottom w:val="none" w:sz="0" w:space="0" w:color="auto"/>
        <w:right w:val="none" w:sz="0" w:space="0" w:color="auto"/>
      </w:divBdr>
      <w:divsChild>
        <w:div w:id="166990900">
          <w:marLeft w:val="0"/>
          <w:marRight w:val="0"/>
          <w:marTop w:val="0"/>
          <w:marBottom w:val="0"/>
          <w:divBdr>
            <w:top w:val="none" w:sz="0" w:space="0" w:color="auto"/>
            <w:left w:val="none" w:sz="0" w:space="0" w:color="auto"/>
            <w:bottom w:val="none" w:sz="0" w:space="0" w:color="auto"/>
            <w:right w:val="none" w:sz="0" w:space="0" w:color="auto"/>
          </w:divBdr>
        </w:div>
        <w:div w:id="166990901">
          <w:marLeft w:val="0"/>
          <w:marRight w:val="0"/>
          <w:marTop w:val="0"/>
          <w:marBottom w:val="0"/>
          <w:divBdr>
            <w:top w:val="none" w:sz="0" w:space="0" w:color="auto"/>
            <w:left w:val="none" w:sz="0" w:space="0" w:color="auto"/>
            <w:bottom w:val="none" w:sz="0" w:space="0" w:color="auto"/>
            <w:right w:val="none" w:sz="0" w:space="0" w:color="auto"/>
          </w:divBdr>
        </w:div>
        <w:div w:id="166990902">
          <w:marLeft w:val="0"/>
          <w:marRight w:val="0"/>
          <w:marTop w:val="0"/>
          <w:marBottom w:val="0"/>
          <w:divBdr>
            <w:top w:val="none" w:sz="0" w:space="0" w:color="auto"/>
            <w:left w:val="none" w:sz="0" w:space="0" w:color="auto"/>
            <w:bottom w:val="none" w:sz="0" w:space="0" w:color="auto"/>
            <w:right w:val="none" w:sz="0" w:space="0" w:color="auto"/>
          </w:divBdr>
        </w:div>
        <w:div w:id="166990905">
          <w:marLeft w:val="0"/>
          <w:marRight w:val="0"/>
          <w:marTop w:val="0"/>
          <w:marBottom w:val="0"/>
          <w:divBdr>
            <w:top w:val="none" w:sz="0" w:space="0" w:color="auto"/>
            <w:left w:val="none" w:sz="0" w:space="0" w:color="auto"/>
            <w:bottom w:val="none" w:sz="0" w:space="0" w:color="auto"/>
            <w:right w:val="none" w:sz="0" w:space="0" w:color="auto"/>
          </w:divBdr>
        </w:div>
        <w:div w:id="166990908">
          <w:marLeft w:val="0"/>
          <w:marRight w:val="0"/>
          <w:marTop w:val="0"/>
          <w:marBottom w:val="0"/>
          <w:divBdr>
            <w:top w:val="none" w:sz="0" w:space="0" w:color="auto"/>
            <w:left w:val="none" w:sz="0" w:space="0" w:color="auto"/>
            <w:bottom w:val="none" w:sz="0" w:space="0" w:color="auto"/>
            <w:right w:val="none" w:sz="0" w:space="0" w:color="auto"/>
          </w:divBdr>
        </w:div>
        <w:div w:id="166990909">
          <w:marLeft w:val="0"/>
          <w:marRight w:val="0"/>
          <w:marTop w:val="0"/>
          <w:marBottom w:val="0"/>
          <w:divBdr>
            <w:top w:val="none" w:sz="0" w:space="0" w:color="auto"/>
            <w:left w:val="none" w:sz="0" w:space="0" w:color="auto"/>
            <w:bottom w:val="none" w:sz="0" w:space="0" w:color="auto"/>
            <w:right w:val="none" w:sz="0" w:space="0" w:color="auto"/>
          </w:divBdr>
        </w:div>
        <w:div w:id="166990911">
          <w:marLeft w:val="0"/>
          <w:marRight w:val="0"/>
          <w:marTop w:val="0"/>
          <w:marBottom w:val="0"/>
          <w:divBdr>
            <w:top w:val="none" w:sz="0" w:space="0" w:color="auto"/>
            <w:left w:val="none" w:sz="0" w:space="0" w:color="auto"/>
            <w:bottom w:val="none" w:sz="0" w:space="0" w:color="auto"/>
            <w:right w:val="none" w:sz="0" w:space="0" w:color="auto"/>
          </w:divBdr>
        </w:div>
        <w:div w:id="166990912">
          <w:marLeft w:val="0"/>
          <w:marRight w:val="0"/>
          <w:marTop w:val="0"/>
          <w:marBottom w:val="0"/>
          <w:divBdr>
            <w:top w:val="none" w:sz="0" w:space="0" w:color="auto"/>
            <w:left w:val="none" w:sz="0" w:space="0" w:color="auto"/>
            <w:bottom w:val="none" w:sz="0" w:space="0" w:color="auto"/>
            <w:right w:val="none" w:sz="0" w:space="0" w:color="auto"/>
          </w:divBdr>
        </w:div>
        <w:div w:id="166990915">
          <w:marLeft w:val="0"/>
          <w:marRight w:val="0"/>
          <w:marTop w:val="0"/>
          <w:marBottom w:val="0"/>
          <w:divBdr>
            <w:top w:val="none" w:sz="0" w:space="0" w:color="auto"/>
            <w:left w:val="none" w:sz="0" w:space="0" w:color="auto"/>
            <w:bottom w:val="none" w:sz="0" w:space="0" w:color="auto"/>
            <w:right w:val="none" w:sz="0" w:space="0" w:color="auto"/>
          </w:divBdr>
        </w:div>
        <w:div w:id="166990917">
          <w:marLeft w:val="0"/>
          <w:marRight w:val="0"/>
          <w:marTop w:val="0"/>
          <w:marBottom w:val="0"/>
          <w:divBdr>
            <w:top w:val="none" w:sz="0" w:space="0" w:color="auto"/>
            <w:left w:val="none" w:sz="0" w:space="0" w:color="auto"/>
            <w:bottom w:val="none" w:sz="0" w:space="0" w:color="auto"/>
            <w:right w:val="none" w:sz="0" w:space="0" w:color="auto"/>
          </w:divBdr>
        </w:div>
      </w:divsChild>
    </w:div>
    <w:div w:id="166990910">
      <w:marLeft w:val="0"/>
      <w:marRight w:val="0"/>
      <w:marTop w:val="0"/>
      <w:marBottom w:val="0"/>
      <w:divBdr>
        <w:top w:val="none" w:sz="0" w:space="0" w:color="auto"/>
        <w:left w:val="none" w:sz="0" w:space="0" w:color="auto"/>
        <w:bottom w:val="none" w:sz="0" w:space="0" w:color="auto"/>
        <w:right w:val="none" w:sz="0" w:space="0" w:color="auto"/>
      </w:divBdr>
      <w:divsChild>
        <w:div w:id="166990897">
          <w:marLeft w:val="0"/>
          <w:marRight w:val="0"/>
          <w:marTop w:val="0"/>
          <w:marBottom w:val="0"/>
          <w:divBdr>
            <w:top w:val="none" w:sz="0" w:space="0" w:color="auto"/>
            <w:left w:val="none" w:sz="0" w:space="0" w:color="auto"/>
            <w:bottom w:val="none" w:sz="0" w:space="0" w:color="auto"/>
            <w:right w:val="none" w:sz="0" w:space="0" w:color="auto"/>
          </w:divBdr>
        </w:div>
        <w:div w:id="166990898">
          <w:marLeft w:val="0"/>
          <w:marRight w:val="0"/>
          <w:marTop w:val="0"/>
          <w:marBottom w:val="0"/>
          <w:divBdr>
            <w:top w:val="none" w:sz="0" w:space="0" w:color="auto"/>
            <w:left w:val="none" w:sz="0" w:space="0" w:color="auto"/>
            <w:bottom w:val="none" w:sz="0" w:space="0" w:color="auto"/>
            <w:right w:val="none" w:sz="0" w:space="0" w:color="auto"/>
          </w:divBdr>
        </w:div>
        <w:div w:id="166990903">
          <w:marLeft w:val="0"/>
          <w:marRight w:val="0"/>
          <w:marTop w:val="0"/>
          <w:marBottom w:val="0"/>
          <w:divBdr>
            <w:top w:val="none" w:sz="0" w:space="0" w:color="auto"/>
            <w:left w:val="none" w:sz="0" w:space="0" w:color="auto"/>
            <w:bottom w:val="none" w:sz="0" w:space="0" w:color="auto"/>
            <w:right w:val="none" w:sz="0" w:space="0" w:color="auto"/>
          </w:divBdr>
        </w:div>
        <w:div w:id="166990904">
          <w:marLeft w:val="0"/>
          <w:marRight w:val="0"/>
          <w:marTop w:val="0"/>
          <w:marBottom w:val="0"/>
          <w:divBdr>
            <w:top w:val="none" w:sz="0" w:space="0" w:color="auto"/>
            <w:left w:val="none" w:sz="0" w:space="0" w:color="auto"/>
            <w:bottom w:val="none" w:sz="0" w:space="0" w:color="auto"/>
            <w:right w:val="none" w:sz="0" w:space="0" w:color="auto"/>
          </w:divBdr>
        </w:div>
        <w:div w:id="166990906">
          <w:marLeft w:val="0"/>
          <w:marRight w:val="0"/>
          <w:marTop w:val="0"/>
          <w:marBottom w:val="0"/>
          <w:divBdr>
            <w:top w:val="none" w:sz="0" w:space="0" w:color="auto"/>
            <w:left w:val="none" w:sz="0" w:space="0" w:color="auto"/>
            <w:bottom w:val="none" w:sz="0" w:space="0" w:color="auto"/>
            <w:right w:val="none" w:sz="0" w:space="0" w:color="auto"/>
          </w:divBdr>
        </w:div>
        <w:div w:id="166990907">
          <w:marLeft w:val="0"/>
          <w:marRight w:val="0"/>
          <w:marTop w:val="0"/>
          <w:marBottom w:val="0"/>
          <w:divBdr>
            <w:top w:val="none" w:sz="0" w:space="0" w:color="auto"/>
            <w:left w:val="none" w:sz="0" w:space="0" w:color="auto"/>
            <w:bottom w:val="none" w:sz="0" w:space="0" w:color="auto"/>
            <w:right w:val="none" w:sz="0" w:space="0" w:color="auto"/>
          </w:divBdr>
        </w:div>
        <w:div w:id="166990913">
          <w:marLeft w:val="0"/>
          <w:marRight w:val="0"/>
          <w:marTop w:val="0"/>
          <w:marBottom w:val="0"/>
          <w:divBdr>
            <w:top w:val="none" w:sz="0" w:space="0" w:color="auto"/>
            <w:left w:val="none" w:sz="0" w:space="0" w:color="auto"/>
            <w:bottom w:val="none" w:sz="0" w:space="0" w:color="auto"/>
            <w:right w:val="none" w:sz="0" w:space="0" w:color="auto"/>
          </w:divBdr>
        </w:div>
        <w:div w:id="166990914">
          <w:marLeft w:val="0"/>
          <w:marRight w:val="0"/>
          <w:marTop w:val="0"/>
          <w:marBottom w:val="0"/>
          <w:divBdr>
            <w:top w:val="none" w:sz="0" w:space="0" w:color="auto"/>
            <w:left w:val="none" w:sz="0" w:space="0" w:color="auto"/>
            <w:bottom w:val="none" w:sz="0" w:space="0" w:color="auto"/>
            <w:right w:val="none" w:sz="0" w:space="0" w:color="auto"/>
          </w:divBdr>
        </w:div>
        <w:div w:id="166990916">
          <w:marLeft w:val="0"/>
          <w:marRight w:val="0"/>
          <w:marTop w:val="0"/>
          <w:marBottom w:val="0"/>
          <w:divBdr>
            <w:top w:val="none" w:sz="0" w:space="0" w:color="auto"/>
            <w:left w:val="none" w:sz="0" w:space="0" w:color="auto"/>
            <w:bottom w:val="none" w:sz="0" w:space="0" w:color="auto"/>
            <w:right w:val="none" w:sz="0" w:space="0" w:color="auto"/>
          </w:divBdr>
        </w:div>
        <w:div w:id="166990918">
          <w:marLeft w:val="0"/>
          <w:marRight w:val="0"/>
          <w:marTop w:val="0"/>
          <w:marBottom w:val="0"/>
          <w:divBdr>
            <w:top w:val="none" w:sz="0" w:space="0" w:color="auto"/>
            <w:left w:val="none" w:sz="0" w:space="0" w:color="auto"/>
            <w:bottom w:val="none" w:sz="0" w:space="0" w:color="auto"/>
            <w:right w:val="none" w:sz="0" w:space="0" w:color="auto"/>
          </w:divBdr>
        </w:div>
      </w:divsChild>
    </w:div>
    <w:div w:id="166990919">
      <w:marLeft w:val="0"/>
      <w:marRight w:val="0"/>
      <w:marTop w:val="0"/>
      <w:marBottom w:val="0"/>
      <w:divBdr>
        <w:top w:val="none" w:sz="0" w:space="0" w:color="auto"/>
        <w:left w:val="none" w:sz="0" w:space="0" w:color="auto"/>
        <w:bottom w:val="none" w:sz="0" w:space="0" w:color="auto"/>
        <w:right w:val="none" w:sz="0" w:space="0" w:color="auto"/>
      </w:divBdr>
    </w:div>
    <w:div w:id="166990920">
      <w:marLeft w:val="0"/>
      <w:marRight w:val="0"/>
      <w:marTop w:val="0"/>
      <w:marBottom w:val="0"/>
      <w:divBdr>
        <w:top w:val="none" w:sz="0" w:space="0" w:color="auto"/>
        <w:left w:val="none" w:sz="0" w:space="0" w:color="auto"/>
        <w:bottom w:val="none" w:sz="0" w:space="0" w:color="auto"/>
        <w:right w:val="none" w:sz="0" w:space="0" w:color="auto"/>
      </w:divBdr>
    </w:div>
    <w:div w:id="166990921">
      <w:marLeft w:val="0"/>
      <w:marRight w:val="0"/>
      <w:marTop w:val="0"/>
      <w:marBottom w:val="0"/>
      <w:divBdr>
        <w:top w:val="none" w:sz="0" w:space="0" w:color="auto"/>
        <w:left w:val="none" w:sz="0" w:space="0" w:color="auto"/>
        <w:bottom w:val="none" w:sz="0" w:space="0" w:color="auto"/>
        <w:right w:val="none" w:sz="0" w:space="0" w:color="auto"/>
      </w:divBdr>
    </w:div>
    <w:div w:id="166990922">
      <w:marLeft w:val="0"/>
      <w:marRight w:val="0"/>
      <w:marTop w:val="0"/>
      <w:marBottom w:val="0"/>
      <w:divBdr>
        <w:top w:val="none" w:sz="0" w:space="0" w:color="auto"/>
        <w:left w:val="none" w:sz="0" w:space="0" w:color="auto"/>
        <w:bottom w:val="none" w:sz="0" w:space="0" w:color="auto"/>
        <w:right w:val="none" w:sz="0" w:space="0" w:color="auto"/>
      </w:divBdr>
    </w:div>
    <w:div w:id="166990923">
      <w:marLeft w:val="0"/>
      <w:marRight w:val="0"/>
      <w:marTop w:val="0"/>
      <w:marBottom w:val="0"/>
      <w:divBdr>
        <w:top w:val="none" w:sz="0" w:space="0" w:color="auto"/>
        <w:left w:val="none" w:sz="0" w:space="0" w:color="auto"/>
        <w:bottom w:val="none" w:sz="0" w:space="0" w:color="auto"/>
        <w:right w:val="none" w:sz="0" w:space="0" w:color="auto"/>
      </w:divBdr>
    </w:div>
    <w:div w:id="166990924">
      <w:marLeft w:val="0"/>
      <w:marRight w:val="0"/>
      <w:marTop w:val="0"/>
      <w:marBottom w:val="0"/>
      <w:divBdr>
        <w:top w:val="none" w:sz="0" w:space="0" w:color="auto"/>
        <w:left w:val="none" w:sz="0" w:space="0" w:color="auto"/>
        <w:bottom w:val="none" w:sz="0" w:space="0" w:color="auto"/>
        <w:right w:val="none" w:sz="0" w:space="0" w:color="auto"/>
      </w:divBdr>
    </w:div>
    <w:div w:id="166990925">
      <w:marLeft w:val="0"/>
      <w:marRight w:val="0"/>
      <w:marTop w:val="0"/>
      <w:marBottom w:val="0"/>
      <w:divBdr>
        <w:top w:val="none" w:sz="0" w:space="0" w:color="auto"/>
        <w:left w:val="none" w:sz="0" w:space="0" w:color="auto"/>
        <w:bottom w:val="none" w:sz="0" w:space="0" w:color="auto"/>
        <w:right w:val="none" w:sz="0" w:space="0" w:color="auto"/>
      </w:divBdr>
    </w:div>
    <w:div w:id="166990926">
      <w:marLeft w:val="0"/>
      <w:marRight w:val="0"/>
      <w:marTop w:val="0"/>
      <w:marBottom w:val="0"/>
      <w:divBdr>
        <w:top w:val="none" w:sz="0" w:space="0" w:color="auto"/>
        <w:left w:val="none" w:sz="0" w:space="0" w:color="auto"/>
        <w:bottom w:val="none" w:sz="0" w:space="0" w:color="auto"/>
        <w:right w:val="none" w:sz="0" w:space="0" w:color="auto"/>
      </w:divBdr>
    </w:div>
    <w:div w:id="166990927">
      <w:marLeft w:val="0"/>
      <w:marRight w:val="0"/>
      <w:marTop w:val="0"/>
      <w:marBottom w:val="0"/>
      <w:divBdr>
        <w:top w:val="none" w:sz="0" w:space="0" w:color="auto"/>
        <w:left w:val="none" w:sz="0" w:space="0" w:color="auto"/>
        <w:bottom w:val="none" w:sz="0" w:space="0" w:color="auto"/>
        <w:right w:val="none" w:sz="0" w:space="0" w:color="auto"/>
      </w:divBdr>
    </w:div>
    <w:div w:id="166990928">
      <w:marLeft w:val="0"/>
      <w:marRight w:val="0"/>
      <w:marTop w:val="0"/>
      <w:marBottom w:val="0"/>
      <w:divBdr>
        <w:top w:val="none" w:sz="0" w:space="0" w:color="auto"/>
        <w:left w:val="none" w:sz="0" w:space="0" w:color="auto"/>
        <w:bottom w:val="none" w:sz="0" w:space="0" w:color="auto"/>
        <w:right w:val="none" w:sz="0" w:space="0" w:color="auto"/>
      </w:divBdr>
    </w:div>
    <w:div w:id="166990929">
      <w:marLeft w:val="0"/>
      <w:marRight w:val="0"/>
      <w:marTop w:val="0"/>
      <w:marBottom w:val="0"/>
      <w:divBdr>
        <w:top w:val="none" w:sz="0" w:space="0" w:color="auto"/>
        <w:left w:val="none" w:sz="0" w:space="0" w:color="auto"/>
        <w:bottom w:val="none" w:sz="0" w:space="0" w:color="auto"/>
        <w:right w:val="none" w:sz="0" w:space="0" w:color="auto"/>
      </w:divBdr>
    </w:div>
    <w:div w:id="166990930">
      <w:marLeft w:val="0"/>
      <w:marRight w:val="0"/>
      <w:marTop w:val="0"/>
      <w:marBottom w:val="0"/>
      <w:divBdr>
        <w:top w:val="none" w:sz="0" w:space="0" w:color="auto"/>
        <w:left w:val="none" w:sz="0" w:space="0" w:color="auto"/>
        <w:bottom w:val="none" w:sz="0" w:space="0" w:color="auto"/>
        <w:right w:val="none" w:sz="0" w:space="0" w:color="auto"/>
      </w:divBdr>
    </w:div>
    <w:div w:id="166990931">
      <w:marLeft w:val="0"/>
      <w:marRight w:val="0"/>
      <w:marTop w:val="0"/>
      <w:marBottom w:val="0"/>
      <w:divBdr>
        <w:top w:val="none" w:sz="0" w:space="0" w:color="auto"/>
        <w:left w:val="none" w:sz="0" w:space="0" w:color="auto"/>
        <w:bottom w:val="none" w:sz="0" w:space="0" w:color="auto"/>
        <w:right w:val="none" w:sz="0" w:space="0" w:color="auto"/>
      </w:divBdr>
    </w:div>
    <w:div w:id="166990932">
      <w:marLeft w:val="0"/>
      <w:marRight w:val="0"/>
      <w:marTop w:val="0"/>
      <w:marBottom w:val="0"/>
      <w:divBdr>
        <w:top w:val="none" w:sz="0" w:space="0" w:color="auto"/>
        <w:left w:val="none" w:sz="0" w:space="0" w:color="auto"/>
        <w:bottom w:val="none" w:sz="0" w:space="0" w:color="auto"/>
        <w:right w:val="none" w:sz="0" w:space="0" w:color="auto"/>
      </w:divBdr>
    </w:div>
    <w:div w:id="166990933">
      <w:marLeft w:val="0"/>
      <w:marRight w:val="0"/>
      <w:marTop w:val="0"/>
      <w:marBottom w:val="0"/>
      <w:divBdr>
        <w:top w:val="none" w:sz="0" w:space="0" w:color="auto"/>
        <w:left w:val="none" w:sz="0" w:space="0" w:color="auto"/>
        <w:bottom w:val="none" w:sz="0" w:space="0" w:color="auto"/>
        <w:right w:val="none" w:sz="0" w:space="0" w:color="auto"/>
      </w:divBdr>
    </w:div>
    <w:div w:id="166990934">
      <w:marLeft w:val="0"/>
      <w:marRight w:val="0"/>
      <w:marTop w:val="0"/>
      <w:marBottom w:val="0"/>
      <w:divBdr>
        <w:top w:val="none" w:sz="0" w:space="0" w:color="auto"/>
        <w:left w:val="none" w:sz="0" w:space="0" w:color="auto"/>
        <w:bottom w:val="none" w:sz="0" w:space="0" w:color="auto"/>
        <w:right w:val="none" w:sz="0" w:space="0" w:color="auto"/>
      </w:divBdr>
    </w:div>
    <w:div w:id="166990935">
      <w:marLeft w:val="0"/>
      <w:marRight w:val="0"/>
      <w:marTop w:val="0"/>
      <w:marBottom w:val="0"/>
      <w:divBdr>
        <w:top w:val="none" w:sz="0" w:space="0" w:color="auto"/>
        <w:left w:val="none" w:sz="0" w:space="0" w:color="auto"/>
        <w:bottom w:val="none" w:sz="0" w:space="0" w:color="auto"/>
        <w:right w:val="none" w:sz="0" w:space="0" w:color="auto"/>
      </w:divBdr>
    </w:div>
    <w:div w:id="166990936">
      <w:marLeft w:val="0"/>
      <w:marRight w:val="0"/>
      <w:marTop w:val="0"/>
      <w:marBottom w:val="0"/>
      <w:divBdr>
        <w:top w:val="none" w:sz="0" w:space="0" w:color="auto"/>
        <w:left w:val="none" w:sz="0" w:space="0" w:color="auto"/>
        <w:bottom w:val="none" w:sz="0" w:space="0" w:color="auto"/>
        <w:right w:val="none" w:sz="0" w:space="0" w:color="auto"/>
      </w:divBdr>
    </w:div>
    <w:div w:id="166990937">
      <w:marLeft w:val="0"/>
      <w:marRight w:val="0"/>
      <w:marTop w:val="0"/>
      <w:marBottom w:val="0"/>
      <w:divBdr>
        <w:top w:val="none" w:sz="0" w:space="0" w:color="auto"/>
        <w:left w:val="none" w:sz="0" w:space="0" w:color="auto"/>
        <w:bottom w:val="none" w:sz="0" w:space="0" w:color="auto"/>
        <w:right w:val="none" w:sz="0" w:space="0" w:color="auto"/>
      </w:divBdr>
    </w:div>
    <w:div w:id="166990938">
      <w:marLeft w:val="0"/>
      <w:marRight w:val="0"/>
      <w:marTop w:val="0"/>
      <w:marBottom w:val="0"/>
      <w:divBdr>
        <w:top w:val="none" w:sz="0" w:space="0" w:color="auto"/>
        <w:left w:val="none" w:sz="0" w:space="0" w:color="auto"/>
        <w:bottom w:val="none" w:sz="0" w:space="0" w:color="auto"/>
        <w:right w:val="none" w:sz="0" w:space="0" w:color="auto"/>
      </w:divBdr>
    </w:div>
    <w:div w:id="166990939">
      <w:marLeft w:val="0"/>
      <w:marRight w:val="0"/>
      <w:marTop w:val="0"/>
      <w:marBottom w:val="0"/>
      <w:divBdr>
        <w:top w:val="none" w:sz="0" w:space="0" w:color="auto"/>
        <w:left w:val="none" w:sz="0" w:space="0" w:color="auto"/>
        <w:bottom w:val="none" w:sz="0" w:space="0" w:color="auto"/>
        <w:right w:val="none" w:sz="0" w:space="0" w:color="auto"/>
      </w:divBdr>
    </w:div>
    <w:div w:id="166990940">
      <w:marLeft w:val="0"/>
      <w:marRight w:val="0"/>
      <w:marTop w:val="0"/>
      <w:marBottom w:val="0"/>
      <w:divBdr>
        <w:top w:val="none" w:sz="0" w:space="0" w:color="auto"/>
        <w:left w:val="none" w:sz="0" w:space="0" w:color="auto"/>
        <w:bottom w:val="none" w:sz="0" w:space="0" w:color="auto"/>
        <w:right w:val="none" w:sz="0" w:space="0" w:color="auto"/>
      </w:divBdr>
    </w:div>
    <w:div w:id="166990941">
      <w:marLeft w:val="0"/>
      <w:marRight w:val="0"/>
      <w:marTop w:val="0"/>
      <w:marBottom w:val="0"/>
      <w:divBdr>
        <w:top w:val="none" w:sz="0" w:space="0" w:color="auto"/>
        <w:left w:val="none" w:sz="0" w:space="0" w:color="auto"/>
        <w:bottom w:val="none" w:sz="0" w:space="0" w:color="auto"/>
        <w:right w:val="none" w:sz="0" w:space="0" w:color="auto"/>
      </w:divBdr>
    </w:div>
    <w:div w:id="166990942">
      <w:marLeft w:val="0"/>
      <w:marRight w:val="0"/>
      <w:marTop w:val="0"/>
      <w:marBottom w:val="0"/>
      <w:divBdr>
        <w:top w:val="none" w:sz="0" w:space="0" w:color="auto"/>
        <w:left w:val="none" w:sz="0" w:space="0" w:color="auto"/>
        <w:bottom w:val="none" w:sz="0" w:space="0" w:color="auto"/>
        <w:right w:val="none" w:sz="0" w:space="0" w:color="auto"/>
      </w:divBdr>
    </w:div>
    <w:div w:id="166990943">
      <w:marLeft w:val="0"/>
      <w:marRight w:val="0"/>
      <w:marTop w:val="0"/>
      <w:marBottom w:val="0"/>
      <w:divBdr>
        <w:top w:val="none" w:sz="0" w:space="0" w:color="auto"/>
        <w:left w:val="none" w:sz="0" w:space="0" w:color="auto"/>
        <w:bottom w:val="none" w:sz="0" w:space="0" w:color="auto"/>
        <w:right w:val="none" w:sz="0" w:space="0" w:color="auto"/>
      </w:divBdr>
    </w:div>
    <w:div w:id="166990944">
      <w:marLeft w:val="0"/>
      <w:marRight w:val="0"/>
      <w:marTop w:val="0"/>
      <w:marBottom w:val="0"/>
      <w:divBdr>
        <w:top w:val="none" w:sz="0" w:space="0" w:color="auto"/>
        <w:left w:val="none" w:sz="0" w:space="0" w:color="auto"/>
        <w:bottom w:val="none" w:sz="0" w:space="0" w:color="auto"/>
        <w:right w:val="none" w:sz="0" w:space="0" w:color="auto"/>
      </w:divBdr>
    </w:div>
    <w:div w:id="166990945">
      <w:marLeft w:val="0"/>
      <w:marRight w:val="0"/>
      <w:marTop w:val="0"/>
      <w:marBottom w:val="0"/>
      <w:divBdr>
        <w:top w:val="none" w:sz="0" w:space="0" w:color="auto"/>
        <w:left w:val="none" w:sz="0" w:space="0" w:color="auto"/>
        <w:bottom w:val="none" w:sz="0" w:space="0" w:color="auto"/>
        <w:right w:val="none" w:sz="0" w:space="0" w:color="auto"/>
      </w:divBdr>
    </w:div>
    <w:div w:id="166990946">
      <w:marLeft w:val="0"/>
      <w:marRight w:val="0"/>
      <w:marTop w:val="0"/>
      <w:marBottom w:val="0"/>
      <w:divBdr>
        <w:top w:val="none" w:sz="0" w:space="0" w:color="auto"/>
        <w:left w:val="none" w:sz="0" w:space="0" w:color="auto"/>
        <w:bottom w:val="none" w:sz="0" w:space="0" w:color="auto"/>
        <w:right w:val="none" w:sz="0" w:space="0" w:color="auto"/>
      </w:divBdr>
    </w:div>
    <w:div w:id="166990947">
      <w:marLeft w:val="0"/>
      <w:marRight w:val="0"/>
      <w:marTop w:val="0"/>
      <w:marBottom w:val="0"/>
      <w:divBdr>
        <w:top w:val="none" w:sz="0" w:space="0" w:color="auto"/>
        <w:left w:val="none" w:sz="0" w:space="0" w:color="auto"/>
        <w:bottom w:val="none" w:sz="0" w:space="0" w:color="auto"/>
        <w:right w:val="none" w:sz="0" w:space="0" w:color="auto"/>
      </w:divBdr>
    </w:div>
    <w:div w:id="166990948">
      <w:marLeft w:val="0"/>
      <w:marRight w:val="0"/>
      <w:marTop w:val="0"/>
      <w:marBottom w:val="0"/>
      <w:divBdr>
        <w:top w:val="none" w:sz="0" w:space="0" w:color="auto"/>
        <w:left w:val="none" w:sz="0" w:space="0" w:color="auto"/>
        <w:bottom w:val="none" w:sz="0" w:space="0" w:color="auto"/>
        <w:right w:val="none" w:sz="0" w:space="0" w:color="auto"/>
      </w:divBdr>
    </w:div>
    <w:div w:id="166990949">
      <w:marLeft w:val="0"/>
      <w:marRight w:val="0"/>
      <w:marTop w:val="0"/>
      <w:marBottom w:val="0"/>
      <w:divBdr>
        <w:top w:val="none" w:sz="0" w:space="0" w:color="auto"/>
        <w:left w:val="none" w:sz="0" w:space="0" w:color="auto"/>
        <w:bottom w:val="none" w:sz="0" w:space="0" w:color="auto"/>
        <w:right w:val="none" w:sz="0" w:space="0" w:color="auto"/>
      </w:divBdr>
    </w:div>
    <w:div w:id="166990950">
      <w:marLeft w:val="0"/>
      <w:marRight w:val="0"/>
      <w:marTop w:val="0"/>
      <w:marBottom w:val="0"/>
      <w:divBdr>
        <w:top w:val="none" w:sz="0" w:space="0" w:color="auto"/>
        <w:left w:val="none" w:sz="0" w:space="0" w:color="auto"/>
        <w:bottom w:val="none" w:sz="0" w:space="0" w:color="auto"/>
        <w:right w:val="none" w:sz="0" w:space="0" w:color="auto"/>
      </w:divBdr>
    </w:div>
    <w:div w:id="166990951">
      <w:marLeft w:val="0"/>
      <w:marRight w:val="0"/>
      <w:marTop w:val="0"/>
      <w:marBottom w:val="0"/>
      <w:divBdr>
        <w:top w:val="none" w:sz="0" w:space="0" w:color="auto"/>
        <w:left w:val="none" w:sz="0" w:space="0" w:color="auto"/>
        <w:bottom w:val="none" w:sz="0" w:space="0" w:color="auto"/>
        <w:right w:val="none" w:sz="0" w:space="0" w:color="auto"/>
      </w:divBdr>
    </w:div>
    <w:div w:id="166990952">
      <w:marLeft w:val="0"/>
      <w:marRight w:val="0"/>
      <w:marTop w:val="0"/>
      <w:marBottom w:val="0"/>
      <w:divBdr>
        <w:top w:val="none" w:sz="0" w:space="0" w:color="auto"/>
        <w:left w:val="none" w:sz="0" w:space="0" w:color="auto"/>
        <w:bottom w:val="none" w:sz="0" w:space="0" w:color="auto"/>
        <w:right w:val="none" w:sz="0" w:space="0" w:color="auto"/>
      </w:divBdr>
    </w:div>
    <w:div w:id="166990953">
      <w:marLeft w:val="0"/>
      <w:marRight w:val="0"/>
      <w:marTop w:val="0"/>
      <w:marBottom w:val="0"/>
      <w:divBdr>
        <w:top w:val="none" w:sz="0" w:space="0" w:color="auto"/>
        <w:left w:val="none" w:sz="0" w:space="0" w:color="auto"/>
        <w:bottom w:val="none" w:sz="0" w:space="0" w:color="auto"/>
        <w:right w:val="none" w:sz="0" w:space="0" w:color="auto"/>
      </w:divBdr>
    </w:div>
    <w:div w:id="166990954">
      <w:marLeft w:val="0"/>
      <w:marRight w:val="0"/>
      <w:marTop w:val="0"/>
      <w:marBottom w:val="0"/>
      <w:divBdr>
        <w:top w:val="none" w:sz="0" w:space="0" w:color="auto"/>
        <w:left w:val="none" w:sz="0" w:space="0" w:color="auto"/>
        <w:bottom w:val="none" w:sz="0" w:space="0" w:color="auto"/>
        <w:right w:val="none" w:sz="0" w:space="0" w:color="auto"/>
      </w:divBdr>
    </w:div>
    <w:div w:id="166990955">
      <w:marLeft w:val="0"/>
      <w:marRight w:val="0"/>
      <w:marTop w:val="0"/>
      <w:marBottom w:val="0"/>
      <w:divBdr>
        <w:top w:val="none" w:sz="0" w:space="0" w:color="auto"/>
        <w:left w:val="none" w:sz="0" w:space="0" w:color="auto"/>
        <w:bottom w:val="none" w:sz="0" w:space="0" w:color="auto"/>
        <w:right w:val="none" w:sz="0" w:space="0" w:color="auto"/>
      </w:divBdr>
    </w:div>
    <w:div w:id="166990956">
      <w:marLeft w:val="0"/>
      <w:marRight w:val="0"/>
      <w:marTop w:val="0"/>
      <w:marBottom w:val="0"/>
      <w:divBdr>
        <w:top w:val="none" w:sz="0" w:space="0" w:color="auto"/>
        <w:left w:val="none" w:sz="0" w:space="0" w:color="auto"/>
        <w:bottom w:val="none" w:sz="0" w:space="0" w:color="auto"/>
        <w:right w:val="none" w:sz="0" w:space="0" w:color="auto"/>
      </w:divBdr>
    </w:div>
    <w:div w:id="166990957">
      <w:marLeft w:val="0"/>
      <w:marRight w:val="0"/>
      <w:marTop w:val="0"/>
      <w:marBottom w:val="0"/>
      <w:divBdr>
        <w:top w:val="none" w:sz="0" w:space="0" w:color="auto"/>
        <w:left w:val="none" w:sz="0" w:space="0" w:color="auto"/>
        <w:bottom w:val="none" w:sz="0" w:space="0" w:color="auto"/>
        <w:right w:val="none" w:sz="0" w:space="0" w:color="auto"/>
      </w:divBdr>
    </w:div>
    <w:div w:id="166990958">
      <w:marLeft w:val="0"/>
      <w:marRight w:val="0"/>
      <w:marTop w:val="0"/>
      <w:marBottom w:val="0"/>
      <w:divBdr>
        <w:top w:val="none" w:sz="0" w:space="0" w:color="auto"/>
        <w:left w:val="none" w:sz="0" w:space="0" w:color="auto"/>
        <w:bottom w:val="none" w:sz="0" w:space="0" w:color="auto"/>
        <w:right w:val="none" w:sz="0" w:space="0" w:color="auto"/>
      </w:divBdr>
    </w:div>
    <w:div w:id="166990959">
      <w:marLeft w:val="0"/>
      <w:marRight w:val="0"/>
      <w:marTop w:val="0"/>
      <w:marBottom w:val="0"/>
      <w:divBdr>
        <w:top w:val="none" w:sz="0" w:space="0" w:color="auto"/>
        <w:left w:val="none" w:sz="0" w:space="0" w:color="auto"/>
        <w:bottom w:val="none" w:sz="0" w:space="0" w:color="auto"/>
        <w:right w:val="none" w:sz="0" w:space="0" w:color="auto"/>
      </w:divBdr>
    </w:div>
    <w:div w:id="166990960">
      <w:marLeft w:val="0"/>
      <w:marRight w:val="0"/>
      <w:marTop w:val="0"/>
      <w:marBottom w:val="0"/>
      <w:divBdr>
        <w:top w:val="none" w:sz="0" w:space="0" w:color="auto"/>
        <w:left w:val="none" w:sz="0" w:space="0" w:color="auto"/>
        <w:bottom w:val="none" w:sz="0" w:space="0" w:color="auto"/>
        <w:right w:val="none" w:sz="0" w:space="0" w:color="auto"/>
      </w:divBdr>
    </w:div>
    <w:div w:id="166990961">
      <w:marLeft w:val="0"/>
      <w:marRight w:val="0"/>
      <w:marTop w:val="0"/>
      <w:marBottom w:val="0"/>
      <w:divBdr>
        <w:top w:val="none" w:sz="0" w:space="0" w:color="auto"/>
        <w:left w:val="none" w:sz="0" w:space="0" w:color="auto"/>
        <w:bottom w:val="none" w:sz="0" w:space="0" w:color="auto"/>
        <w:right w:val="none" w:sz="0" w:space="0" w:color="auto"/>
      </w:divBdr>
    </w:div>
    <w:div w:id="166990962">
      <w:marLeft w:val="0"/>
      <w:marRight w:val="0"/>
      <w:marTop w:val="0"/>
      <w:marBottom w:val="0"/>
      <w:divBdr>
        <w:top w:val="none" w:sz="0" w:space="0" w:color="auto"/>
        <w:left w:val="none" w:sz="0" w:space="0" w:color="auto"/>
        <w:bottom w:val="none" w:sz="0" w:space="0" w:color="auto"/>
        <w:right w:val="none" w:sz="0" w:space="0" w:color="auto"/>
      </w:divBdr>
    </w:div>
    <w:div w:id="166990963">
      <w:marLeft w:val="0"/>
      <w:marRight w:val="0"/>
      <w:marTop w:val="0"/>
      <w:marBottom w:val="0"/>
      <w:divBdr>
        <w:top w:val="none" w:sz="0" w:space="0" w:color="auto"/>
        <w:left w:val="none" w:sz="0" w:space="0" w:color="auto"/>
        <w:bottom w:val="none" w:sz="0" w:space="0" w:color="auto"/>
        <w:right w:val="none" w:sz="0" w:space="0" w:color="auto"/>
      </w:divBdr>
    </w:div>
    <w:div w:id="166990964">
      <w:marLeft w:val="0"/>
      <w:marRight w:val="0"/>
      <w:marTop w:val="0"/>
      <w:marBottom w:val="0"/>
      <w:divBdr>
        <w:top w:val="none" w:sz="0" w:space="0" w:color="auto"/>
        <w:left w:val="none" w:sz="0" w:space="0" w:color="auto"/>
        <w:bottom w:val="none" w:sz="0" w:space="0" w:color="auto"/>
        <w:right w:val="none" w:sz="0" w:space="0" w:color="auto"/>
      </w:divBdr>
    </w:div>
    <w:div w:id="166990965">
      <w:marLeft w:val="0"/>
      <w:marRight w:val="0"/>
      <w:marTop w:val="0"/>
      <w:marBottom w:val="0"/>
      <w:divBdr>
        <w:top w:val="none" w:sz="0" w:space="0" w:color="auto"/>
        <w:left w:val="none" w:sz="0" w:space="0" w:color="auto"/>
        <w:bottom w:val="none" w:sz="0" w:space="0" w:color="auto"/>
        <w:right w:val="none" w:sz="0" w:space="0" w:color="auto"/>
      </w:divBdr>
    </w:div>
    <w:div w:id="166990966">
      <w:marLeft w:val="0"/>
      <w:marRight w:val="0"/>
      <w:marTop w:val="0"/>
      <w:marBottom w:val="0"/>
      <w:divBdr>
        <w:top w:val="none" w:sz="0" w:space="0" w:color="auto"/>
        <w:left w:val="none" w:sz="0" w:space="0" w:color="auto"/>
        <w:bottom w:val="none" w:sz="0" w:space="0" w:color="auto"/>
        <w:right w:val="none" w:sz="0" w:space="0" w:color="auto"/>
      </w:divBdr>
    </w:div>
    <w:div w:id="166990967">
      <w:marLeft w:val="0"/>
      <w:marRight w:val="0"/>
      <w:marTop w:val="0"/>
      <w:marBottom w:val="0"/>
      <w:divBdr>
        <w:top w:val="none" w:sz="0" w:space="0" w:color="auto"/>
        <w:left w:val="none" w:sz="0" w:space="0" w:color="auto"/>
        <w:bottom w:val="none" w:sz="0" w:space="0" w:color="auto"/>
        <w:right w:val="none" w:sz="0" w:space="0" w:color="auto"/>
      </w:divBdr>
    </w:div>
    <w:div w:id="166990968">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166990970">
      <w:marLeft w:val="0"/>
      <w:marRight w:val="0"/>
      <w:marTop w:val="0"/>
      <w:marBottom w:val="0"/>
      <w:divBdr>
        <w:top w:val="none" w:sz="0" w:space="0" w:color="auto"/>
        <w:left w:val="none" w:sz="0" w:space="0" w:color="auto"/>
        <w:bottom w:val="none" w:sz="0" w:space="0" w:color="auto"/>
        <w:right w:val="none" w:sz="0" w:space="0" w:color="auto"/>
      </w:divBdr>
    </w:div>
    <w:div w:id="166990971">
      <w:marLeft w:val="0"/>
      <w:marRight w:val="0"/>
      <w:marTop w:val="0"/>
      <w:marBottom w:val="0"/>
      <w:divBdr>
        <w:top w:val="none" w:sz="0" w:space="0" w:color="auto"/>
        <w:left w:val="none" w:sz="0" w:space="0" w:color="auto"/>
        <w:bottom w:val="none" w:sz="0" w:space="0" w:color="auto"/>
        <w:right w:val="none" w:sz="0" w:space="0" w:color="auto"/>
      </w:divBdr>
    </w:div>
    <w:div w:id="166990972">
      <w:marLeft w:val="0"/>
      <w:marRight w:val="0"/>
      <w:marTop w:val="0"/>
      <w:marBottom w:val="0"/>
      <w:divBdr>
        <w:top w:val="none" w:sz="0" w:space="0" w:color="auto"/>
        <w:left w:val="none" w:sz="0" w:space="0" w:color="auto"/>
        <w:bottom w:val="none" w:sz="0" w:space="0" w:color="auto"/>
        <w:right w:val="none" w:sz="0" w:space="0" w:color="auto"/>
      </w:divBdr>
    </w:div>
    <w:div w:id="166990973">
      <w:marLeft w:val="0"/>
      <w:marRight w:val="0"/>
      <w:marTop w:val="0"/>
      <w:marBottom w:val="0"/>
      <w:divBdr>
        <w:top w:val="none" w:sz="0" w:space="0" w:color="auto"/>
        <w:left w:val="none" w:sz="0" w:space="0" w:color="auto"/>
        <w:bottom w:val="none" w:sz="0" w:space="0" w:color="auto"/>
        <w:right w:val="none" w:sz="0" w:space="0" w:color="auto"/>
      </w:divBdr>
    </w:div>
    <w:div w:id="166990974">
      <w:marLeft w:val="0"/>
      <w:marRight w:val="0"/>
      <w:marTop w:val="0"/>
      <w:marBottom w:val="0"/>
      <w:divBdr>
        <w:top w:val="none" w:sz="0" w:space="0" w:color="auto"/>
        <w:left w:val="none" w:sz="0" w:space="0" w:color="auto"/>
        <w:bottom w:val="none" w:sz="0" w:space="0" w:color="auto"/>
        <w:right w:val="none" w:sz="0" w:space="0" w:color="auto"/>
      </w:divBdr>
    </w:div>
    <w:div w:id="166990975">
      <w:marLeft w:val="0"/>
      <w:marRight w:val="0"/>
      <w:marTop w:val="0"/>
      <w:marBottom w:val="0"/>
      <w:divBdr>
        <w:top w:val="none" w:sz="0" w:space="0" w:color="auto"/>
        <w:left w:val="none" w:sz="0" w:space="0" w:color="auto"/>
        <w:bottom w:val="none" w:sz="0" w:space="0" w:color="auto"/>
        <w:right w:val="none" w:sz="0" w:space="0" w:color="auto"/>
      </w:divBdr>
    </w:div>
    <w:div w:id="166990976">
      <w:marLeft w:val="0"/>
      <w:marRight w:val="0"/>
      <w:marTop w:val="0"/>
      <w:marBottom w:val="0"/>
      <w:divBdr>
        <w:top w:val="none" w:sz="0" w:space="0" w:color="auto"/>
        <w:left w:val="none" w:sz="0" w:space="0" w:color="auto"/>
        <w:bottom w:val="none" w:sz="0" w:space="0" w:color="auto"/>
        <w:right w:val="none" w:sz="0" w:space="0" w:color="auto"/>
      </w:divBdr>
    </w:div>
    <w:div w:id="166990977">
      <w:marLeft w:val="0"/>
      <w:marRight w:val="0"/>
      <w:marTop w:val="0"/>
      <w:marBottom w:val="0"/>
      <w:divBdr>
        <w:top w:val="none" w:sz="0" w:space="0" w:color="auto"/>
        <w:left w:val="none" w:sz="0" w:space="0" w:color="auto"/>
        <w:bottom w:val="none" w:sz="0" w:space="0" w:color="auto"/>
        <w:right w:val="none" w:sz="0" w:space="0" w:color="auto"/>
      </w:divBdr>
    </w:div>
    <w:div w:id="166990978">
      <w:marLeft w:val="0"/>
      <w:marRight w:val="0"/>
      <w:marTop w:val="0"/>
      <w:marBottom w:val="0"/>
      <w:divBdr>
        <w:top w:val="none" w:sz="0" w:space="0" w:color="auto"/>
        <w:left w:val="none" w:sz="0" w:space="0" w:color="auto"/>
        <w:bottom w:val="none" w:sz="0" w:space="0" w:color="auto"/>
        <w:right w:val="none" w:sz="0" w:space="0" w:color="auto"/>
      </w:divBdr>
    </w:div>
    <w:div w:id="166990979">
      <w:marLeft w:val="0"/>
      <w:marRight w:val="0"/>
      <w:marTop w:val="0"/>
      <w:marBottom w:val="0"/>
      <w:divBdr>
        <w:top w:val="none" w:sz="0" w:space="0" w:color="auto"/>
        <w:left w:val="none" w:sz="0" w:space="0" w:color="auto"/>
        <w:bottom w:val="none" w:sz="0" w:space="0" w:color="auto"/>
        <w:right w:val="none" w:sz="0" w:space="0" w:color="auto"/>
      </w:divBdr>
    </w:div>
    <w:div w:id="166990980">
      <w:marLeft w:val="0"/>
      <w:marRight w:val="0"/>
      <w:marTop w:val="0"/>
      <w:marBottom w:val="0"/>
      <w:divBdr>
        <w:top w:val="none" w:sz="0" w:space="0" w:color="auto"/>
        <w:left w:val="none" w:sz="0" w:space="0" w:color="auto"/>
        <w:bottom w:val="none" w:sz="0" w:space="0" w:color="auto"/>
        <w:right w:val="none" w:sz="0" w:space="0" w:color="auto"/>
      </w:divBdr>
    </w:div>
    <w:div w:id="166990981">
      <w:marLeft w:val="0"/>
      <w:marRight w:val="0"/>
      <w:marTop w:val="0"/>
      <w:marBottom w:val="0"/>
      <w:divBdr>
        <w:top w:val="none" w:sz="0" w:space="0" w:color="auto"/>
        <w:left w:val="none" w:sz="0" w:space="0" w:color="auto"/>
        <w:bottom w:val="none" w:sz="0" w:space="0" w:color="auto"/>
        <w:right w:val="none" w:sz="0" w:space="0" w:color="auto"/>
      </w:divBdr>
    </w:div>
    <w:div w:id="166990982">
      <w:marLeft w:val="0"/>
      <w:marRight w:val="0"/>
      <w:marTop w:val="0"/>
      <w:marBottom w:val="0"/>
      <w:divBdr>
        <w:top w:val="none" w:sz="0" w:space="0" w:color="auto"/>
        <w:left w:val="none" w:sz="0" w:space="0" w:color="auto"/>
        <w:bottom w:val="none" w:sz="0" w:space="0" w:color="auto"/>
        <w:right w:val="none" w:sz="0" w:space="0" w:color="auto"/>
      </w:divBdr>
    </w:div>
    <w:div w:id="166990983">
      <w:marLeft w:val="0"/>
      <w:marRight w:val="0"/>
      <w:marTop w:val="0"/>
      <w:marBottom w:val="0"/>
      <w:divBdr>
        <w:top w:val="none" w:sz="0" w:space="0" w:color="auto"/>
        <w:left w:val="none" w:sz="0" w:space="0" w:color="auto"/>
        <w:bottom w:val="none" w:sz="0" w:space="0" w:color="auto"/>
        <w:right w:val="none" w:sz="0" w:space="0" w:color="auto"/>
      </w:divBdr>
    </w:div>
    <w:div w:id="166990984">
      <w:marLeft w:val="0"/>
      <w:marRight w:val="0"/>
      <w:marTop w:val="0"/>
      <w:marBottom w:val="0"/>
      <w:divBdr>
        <w:top w:val="none" w:sz="0" w:space="0" w:color="auto"/>
        <w:left w:val="none" w:sz="0" w:space="0" w:color="auto"/>
        <w:bottom w:val="none" w:sz="0" w:space="0" w:color="auto"/>
        <w:right w:val="none" w:sz="0" w:space="0" w:color="auto"/>
      </w:divBdr>
    </w:div>
    <w:div w:id="166990985">
      <w:marLeft w:val="0"/>
      <w:marRight w:val="0"/>
      <w:marTop w:val="0"/>
      <w:marBottom w:val="0"/>
      <w:divBdr>
        <w:top w:val="none" w:sz="0" w:space="0" w:color="auto"/>
        <w:left w:val="none" w:sz="0" w:space="0" w:color="auto"/>
        <w:bottom w:val="none" w:sz="0" w:space="0" w:color="auto"/>
        <w:right w:val="none" w:sz="0" w:space="0" w:color="auto"/>
      </w:divBdr>
    </w:div>
    <w:div w:id="166990986">
      <w:marLeft w:val="0"/>
      <w:marRight w:val="0"/>
      <w:marTop w:val="0"/>
      <w:marBottom w:val="0"/>
      <w:divBdr>
        <w:top w:val="none" w:sz="0" w:space="0" w:color="auto"/>
        <w:left w:val="none" w:sz="0" w:space="0" w:color="auto"/>
        <w:bottom w:val="none" w:sz="0" w:space="0" w:color="auto"/>
        <w:right w:val="none" w:sz="0" w:space="0" w:color="auto"/>
      </w:divBdr>
    </w:div>
    <w:div w:id="166990987">
      <w:marLeft w:val="0"/>
      <w:marRight w:val="0"/>
      <w:marTop w:val="0"/>
      <w:marBottom w:val="0"/>
      <w:divBdr>
        <w:top w:val="none" w:sz="0" w:space="0" w:color="auto"/>
        <w:left w:val="none" w:sz="0" w:space="0" w:color="auto"/>
        <w:bottom w:val="none" w:sz="0" w:space="0" w:color="auto"/>
        <w:right w:val="none" w:sz="0" w:space="0" w:color="auto"/>
      </w:divBdr>
    </w:div>
    <w:div w:id="166990988">
      <w:marLeft w:val="0"/>
      <w:marRight w:val="0"/>
      <w:marTop w:val="0"/>
      <w:marBottom w:val="0"/>
      <w:divBdr>
        <w:top w:val="none" w:sz="0" w:space="0" w:color="auto"/>
        <w:left w:val="none" w:sz="0" w:space="0" w:color="auto"/>
        <w:bottom w:val="none" w:sz="0" w:space="0" w:color="auto"/>
        <w:right w:val="none" w:sz="0" w:space="0" w:color="auto"/>
      </w:divBdr>
    </w:div>
    <w:div w:id="166990989">
      <w:marLeft w:val="0"/>
      <w:marRight w:val="0"/>
      <w:marTop w:val="0"/>
      <w:marBottom w:val="0"/>
      <w:divBdr>
        <w:top w:val="none" w:sz="0" w:space="0" w:color="auto"/>
        <w:left w:val="none" w:sz="0" w:space="0" w:color="auto"/>
        <w:bottom w:val="none" w:sz="0" w:space="0" w:color="auto"/>
        <w:right w:val="none" w:sz="0" w:space="0" w:color="auto"/>
      </w:divBdr>
    </w:div>
    <w:div w:id="166990990">
      <w:marLeft w:val="0"/>
      <w:marRight w:val="0"/>
      <w:marTop w:val="0"/>
      <w:marBottom w:val="0"/>
      <w:divBdr>
        <w:top w:val="none" w:sz="0" w:space="0" w:color="auto"/>
        <w:left w:val="none" w:sz="0" w:space="0" w:color="auto"/>
        <w:bottom w:val="none" w:sz="0" w:space="0" w:color="auto"/>
        <w:right w:val="none" w:sz="0" w:space="0" w:color="auto"/>
      </w:divBdr>
    </w:div>
    <w:div w:id="166990991">
      <w:marLeft w:val="0"/>
      <w:marRight w:val="0"/>
      <w:marTop w:val="0"/>
      <w:marBottom w:val="0"/>
      <w:divBdr>
        <w:top w:val="none" w:sz="0" w:space="0" w:color="auto"/>
        <w:left w:val="none" w:sz="0" w:space="0" w:color="auto"/>
        <w:bottom w:val="none" w:sz="0" w:space="0" w:color="auto"/>
        <w:right w:val="none" w:sz="0" w:space="0" w:color="auto"/>
      </w:divBdr>
    </w:div>
    <w:div w:id="166990992">
      <w:marLeft w:val="0"/>
      <w:marRight w:val="0"/>
      <w:marTop w:val="0"/>
      <w:marBottom w:val="0"/>
      <w:divBdr>
        <w:top w:val="none" w:sz="0" w:space="0" w:color="auto"/>
        <w:left w:val="none" w:sz="0" w:space="0" w:color="auto"/>
        <w:bottom w:val="none" w:sz="0" w:space="0" w:color="auto"/>
        <w:right w:val="none" w:sz="0" w:space="0" w:color="auto"/>
      </w:divBdr>
    </w:div>
    <w:div w:id="166990993">
      <w:marLeft w:val="0"/>
      <w:marRight w:val="0"/>
      <w:marTop w:val="0"/>
      <w:marBottom w:val="0"/>
      <w:divBdr>
        <w:top w:val="none" w:sz="0" w:space="0" w:color="auto"/>
        <w:left w:val="none" w:sz="0" w:space="0" w:color="auto"/>
        <w:bottom w:val="none" w:sz="0" w:space="0" w:color="auto"/>
        <w:right w:val="none" w:sz="0" w:space="0" w:color="auto"/>
      </w:divBdr>
    </w:div>
    <w:div w:id="166990994">
      <w:marLeft w:val="0"/>
      <w:marRight w:val="0"/>
      <w:marTop w:val="0"/>
      <w:marBottom w:val="0"/>
      <w:divBdr>
        <w:top w:val="none" w:sz="0" w:space="0" w:color="auto"/>
        <w:left w:val="none" w:sz="0" w:space="0" w:color="auto"/>
        <w:bottom w:val="none" w:sz="0" w:space="0" w:color="auto"/>
        <w:right w:val="none" w:sz="0" w:space="0" w:color="auto"/>
      </w:divBdr>
    </w:div>
    <w:div w:id="166990995">
      <w:marLeft w:val="0"/>
      <w:marRight w:val="0"/>
      <w:marTop w:val="0"/>
      <w:marBottom w:val="0"/>
      <w:divBdr>
        <w:top w:val="none" w:sz="0" w:space="0" w:color="auto"/>
        <w:left w:val="none" w:sz="0" w:space="0" w:color="auto"/>
        <w:bottom w:val="none" w:sz="0" w:space="0" w:color="auto"/>
        <w:right w:val="none" w:sz="0" w:space="0" w:color="auto"/>
      </w:divBdr>
    </w:div>
    <w:div w:id="166990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8</Pages>
  <Words>3392</Words>
  <Characters>20017</Characters>
  <Application>Microsoft Office Outlook</Application>
  <DocSecurity>0</DocSecurity>
  <Lines>0</Lines>
  <Paragraphs>0</Paragraphs>
  <ScaleCrop>false</ScaleCrop>
  <Company>Město Svitavy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PC-2</dc:creator>
  <cp:keywords/>
  <dc:description/>
  <cp:lastModifiedBy>holik</cp:lastModifiedBy>
  <cp:revision>12</cp:revision>
  <cp:lastPrinted>2014-07-21T10:51:00Z</cp:lastPrinted>
  <dcterms:created xsi:type="dcterms:W3CDTF">2018-08-28T07:27:00Z</dcterms:created>
  <dcterms:modified xsi:type="dcterms:W3CDTF">2018-08-28T08:20:00Z</dcterms:modified>
</cp:coreProperties>
</file>