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012DF6">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012DF6">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012DF6">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012DF6">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 –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580" w:rsidRDefault="005A0580" w:rsidP="00AE472A">
      <w:r>
        <w:separator/>
      </w:r>
    </w:p>
    <w:p w:rsidR="005A0580" w:rsidRDefault="005A0580" w:rsidP="00AE472A"/>
  </w:endnote>
  <w:endnote w:type="continuationSeparator" w:id="0">
    <w:p w:rsidR="005A0580" w:rsidRDefault="005A0580" w:rsidP="00AE472A">
      <w:r>
        <w:continuationSeparator/>
      </w:r>
    </w:p>
    <w:p w:rsidR="005A0580" w:rsidRDefault="005A0580"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6236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6236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6236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6236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6236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6236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6236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6236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580" w:rsidRDefault="005A0580" w:rsidP="00AE472A">
      <w:r>
        <w:separator/>
      </w:r>
    </w:p>
    <w:p w:rsidR="005A0580" w:rsidRDefault="005A0580" w:rsidP="00AE472A"/>
  </w:footnote>
  <w:footnote w:type="continuationSeparator" w:id="0">
    <w:p w:rsidR="005A0580" w:rsidRDefault="005A0580" w:rsidP="00AE472A">
      <w:r>
        <w:continuationSeparator/>
      </w:r>
    </w:p>
    <w:p w:rsidR="005A0580" w:rsidRDefault="005A0580"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2DF6"/>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7C3"/>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5D3D"/>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058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36B"/>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5EF2-6806-4D49-B428-3E56ED19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1683</Words>
  <Characters>9746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2018-08-27T12:14:00Z</dcterms:created>
  <dcterms:modified xsi:type="dcterms:W3CDTF">2018-08-27T12:14:00Z</dcterms:modified>
</cp:coreProperties>
</file>