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33D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AdHD5L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" o:allowincell="f" path="m,l20000,r,20000l,20000,,e" filled="f" strokecolor="white">
                <v:path arrowok="t" o:connecttype="custom" o:connectlocs="0,0;7096125,0;7096125,342900;0,3429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OdIkKT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886B81">
        <w:rPr>
          <w:rFonts w:ascii="Arial" w:hAnsi="Arial" w:cs="Arial"/>
          <w:sz w:val="24"/>
          <w:szCs w:val="24"/>
        </w:rPr>
        <w:tab/>
      </w:r>
      <w:r w:rsidR="00886B81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886B8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886B8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886B81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000151</w:t>
      </w:r>
    </w:p>
    <w:p w:rsidR="00000000" w:rsidRDefault="00886B81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86B81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1012</w:t>
      </w:r>
    </w:p>
    <w:p w:rsidR="00000000" w:rsidRDefault="00886B8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86B81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86B8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86B8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86B81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 w:rsidR="005233D3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5233D3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:rsidR="00000000" w:rsidRDefault="00886B8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886B81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GUMEX,spol. s r.o.</w:t>
      </w:r>
    </w:p>
    <w:p w:rsidR="00000000" w:rsidRDefault="00886B8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886B81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 Drahou 1856</w:t>
      </w:r>
    </w:p>
    <w:p w:rsidR="00000000" w:rsidRDefault="00886B81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69662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nice</w:t>
      </w:r>
    </w:p>
    <w:p w:rsidR="00000000" w:rsidRDefault="00886B8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86B81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16.08.2018</w:t>
      </w:r>
    </w:p>
    <w:p w:rsidR="00000000" w:rsidRDefault="00886B8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86B8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49975366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CZ49975366</w:t>
      </w:r>
    </w:p>
    <w:p w:rsidR="00000000" w:rsidRDefault="00886B8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886B81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886B8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886B81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e-mail:</w:t>
      </w:r>
      <w:hyperlink r:id="rId6" w:history="1">
        <w:r w:rsidR="005233D3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62 887,00</w:t>
      </w:r>
    </w:p>
    <w:p w:rsidR="00000000" w:rsidRDefault="00886B8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886B81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62 887,00</w:t>
      </w:r>
    </w:p>
    <w:p w:rsidR="00000000" w:rsidRDefault="00886B8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886B81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62 887,00</w:t>
      </w:r>
    </w:p>
    <w:p w:rsidR="00000000" w:rsidRDefault="00886B81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000000" w:rsidRDefault="00886B8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886B8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dodávku pry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ové podlahy pro fitness centrum na zimním stadion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v Most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o vým</w:t>
      </w:r>
      <w:r>
        <w:rPr>
          <w:rFonts w:ascii="Arial" w:hAnsi="Arial" w:cs="Arial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 w:rsidR="005233D3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m2.</w:t>
      </w:r>
    </w:p>
    <w:p w:rsidR="00000000" w:rsidRDefault="00886B8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Specifikace viz.nabídka 170802632.Objednávka je podkladem pro zaslání smlouvy.</w:t>
      </w:r>
    </w:p>
    <w:p w:rsidR="00000000" w:rsidRDefault="00886B8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86B8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86B8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Zimní stadion</w:t>
      </w:r>
    </w:p>
    <w:p w:rsidR="00000000" w:rsidRDefault="00886B8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Rudolická 1700</w:t>
      </w:r>
    </w:p>
    <w:p w:rsidR="00000000" w:rsidRDefault="00886B8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43401 Most</w:t>
      </w:r>
    </w:p>
    <w:p w:rsidR="00000000" w:rsidRDefault="00886B81">
      <w:pPr>
        <w:widowControl w:val="0"/>
        <w:autoSpaceDE w:val="0"/>
        <w:autoSpaceDN w:val="0"/>
        <w:adjustRightInd w:val="0"/>
        <w:spacing w:after="0" w:line="5873" w:lineRule="exact"/>
        <w:rPr>
          <w:rFonts w:ascii="Arial" w:hAnsi="Arial" w:cs="Arial"/>
          <w:sz w:val="24"/>
          <w:szCs w:val="24"/>
        </w:rPr>
      </w:pPr>
    </w:p>
    <w:p w:rsidR="00000000" w:rsidRDefault="00886B8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886B81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886B8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886B8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86B8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5233D3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886B8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886B81" w:rsidRDefault="00886B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86B81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D3"/>
    <w:rsid w:val="005233D3"/>
    <w:rsid w:val="0088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pcik.petr@gumex.cz" TargetMode="Externa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A2BE7477.dotm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TSMOST\patavova</dc:creator>
  <dc:description>Gnostice eDocEngine V5.0.0.179 (www.gnostice.com)</dc:description>
  <cp:lastModifiedBy>Sekretariat</cp:lastModifiedBy>
  <cp:revision>2</cp:revision>
  <cp:lastPrinted>2018-08-27T08:26:00Z</cp:lastPrinted>
  <dcterms:created xsi:type="dcterms:W3CDTF">2018-08-27T08:26:00Z</dcterms:created>
  <dcterms:modified xsi:type="dcterms:W3CDTF">2018-08-27T08:26:00Z</dcterms:modified>
</cp:coreProperties>
</file>