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582774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582774">
        <w:instrText xml:space="preserve"> FORMTEXT </w:instrText>
      </w:r>
      <w:r w:rsidR="00582774">
        <w:fldChar w:fldCharType="separate"/>
      </w:r>
      <w:r w:rsidR="00582774">
        <w:rPr>
          <w:noProof/>
        </w:rPr>
        <w:t>Hanou Tmejovou, ředitelkou pobočkové sítě Praha</w:t>
      </w:r>
      <w:r w:rsidR="00582774">
        <w:fldChar w:fldCharType="end"/>
      </w:r>
      <w:bookmarkEnd w:id="0"/>
      <w:r w:rsidRPr="00093824">
        <w:t xml:space="preserve"> tímto zmocňuje </w:t>
      </w:r>
      <w:r w:rsidR="00126F96">
        <w:fldChar w:fldCharType="begin">
          <w:ffData>
            <w:name w:val=""/>
            <w:enabled/>
            <w:calcOnExit w:val="0"/>
            <w:textInput>
              <w:default w:val="Obec Jíloviště"/>
            </w:textInput>
          </w:ffData>
        </w:fldChar>
      </w:r>
      <w:r w:rsidR="00126F96">
        <w:instrText xml:space="preserve"> FORMTEXT </w:instrText>
      </w:r>
      <w:r w:rsidR="00126F96">
        <w:fldChar w:fldCharType="separate"/>
      </w:r>
      <w:r w:rsidR="00126F96">
        <w:rPr>
          <w:noProof/>
        </w:rPr>
        <w:t>Obec Jíloviště</w:t>
      </w:r>
      <w:r w:rsidR="00126F96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582774" w:rsidRDefault="0008015E" w:rsidP="0008015E">
      <w:pPr>
        <w:pStyle w:val="Odstavecseseznamem"/>
        <w:numPr>
          <w:ilvl w:val="0"/>
          <w:numId w:val="24"/>
        </w:numPr>
      </w:pPr>
      <w:r w:rsidRPr="00582774">
        <w:t>Příjem žádostí o výkon práv klientů jako subjektů údajů podle Obecného nařízení Evropského parlamentu a rady (EU) 2016/679, o ochraně osobních údajů (dále jen „</w:t>
      </w:r>
      <w:r w:rsidRPr="00582774">
        <w:rPr>
          <w:b/>
        </w:rPr>
        <w:t>GDPR</w:t>
      </w:r>
      <w:r w:rsidRPr="00582774">
        <w:t>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</w:t>
      </w:r>
      <w:r w:rsidR="00582774">
        <w:t xml:space="preserve"> </w:t>
      </w:r>
      <w:r w:rsidR="00BB4396" w:rsidRPr="007230B0">
        <w:t>Česk</w:t>
      </w:r>
      <w:r w:rsidR="002445DE" w:rsidRPr="007230B0">
        <w:t>omoravská</w:t>
      </w:r>
      <w:r w:rsidR="00BB4396" w:rsidRPr="007230B0">
        <w:t xml:space="preserve"> loterijní</w:t>
      </w:r>
      <w:r w:rsidR="002445DE" w:rsidRPr="007230B0">
        <w:t xml:space="preserve"> a.s.</w:t>
      </w:r>
      <w:r w:rsidR="00582774">
        <w:t xml:space="preserve">, </w:t>
      </w:r>
      <w:r w:rsidR="00423722" w:rsidRPr="007230B0">
        <w:rPr>
          <w:bCs/>
        </w:rPr>
        <w:t>TIPSPORT a.s.</w:t>
      </w:r>
      <w:r w:rsidR="00AB6B51" w:rsidRPr="007230B0">
        <w:rPr>
          <w:bCs/>
        </w:rPr>
        <w:t xml:space="preserve"> a</w:t>
      </w:r>
      <w:r w:rsidR="00AB6B51" w:rsidRPr="007230B0">
        <w:t xml:space="preserve"> </w:t>
      </w:r>
      <w:r w:rsidR="001E59DA" w:rsidRPr="001E59DA">
        <w:t xml:space="preserve">Euro </w:t>
      </w:r>
      <w:proofErr w:type="spellStart"/>
      <w:r w:rsidR="001E59DA" w:rsidRPr="001E59DA">
        <w:t>Queen</w:t>
      </w:r>
      <w:proofErr w:type="spellEnd"/>
      <w:r w:rsidR="001E59DA" w:rsidRPr="001E59DA">
        <w:t xml:space="preserve">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582774">
        <w:t>na adrese</w:t>
      </w:r>
      <w:r>
        <w:t xml:space="preserve"> </w:t>
      </w:r>
      <w:r w:rsidR="00126F96">
        <w:fldChar w:fldCharType="begin">
          <w:ffData>
            <w:name w:val=""/>
            <w:enabled/>
            <w:calcOnExit w:val="0"/>
            <w:textInput>
              <w:default w:val="Pražská 81, 252 02 Jíloviště"/>
            </w:textInput>
          </w:ffData>
        </w:fldChar>
      </w:r>
      <w:r w:rsidR="00126F96">
        <w:instrText xml:space="preserve"> FORMTEXT </w:instrText>
      </w:r>
      <w:r w:rsidR="00126F96">
        <w:fldChar w:fldCharType="separate"/>
      </w:r>
      <w:r w:rsidR="00126F96">
        <w:rPr>
          <w:noProof/>
        </w:rPr>
        <w:t>Pražská 81, 252 02 Jíloviště</w:t>
      </w:r>
      <w:r w:rsidR="00126F96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126F96">
        <w:fldChar w:fldCharType="begin">
          <w:ffData>
            <w:name w:val=""/>
            <w:enabled/>
            <w:calcOnExit w:val="0"/>
            <w:textInput>
              <w:default w:val="Jílovišti"/>
            </w:textInput>
          </w:ffData>
        </w:fldChar>
      </w:r>
      <w:r w:rsidR="00126F96">
        <w:instrText xml:space="preserve"> FORMTEXT </w:instrText>
      </w:r>
      <w:r w:rsidR="00126F96">
        <w:fldChar w:fldCharType="separate"/>
      </w:r>
      <w:r w:rsidR="00126F96">
        <w:rPr>
          <w:noProof/>
        </w:rPr>
        <w:t>Jílovišti</w:t>
      </w:r>
      <w:r w:rsidR="00126F96">
        <w:fldChar w:fldCharType="end"/>
      </w:r>
      <w:r w:rsidR="00144268" w:rsidRPr="00093824">
        <w:t xml:space="preserve"> </w:t>
      </w:r>
      <w:r w:rsidRPr="00093824">
        <w:t xml:space="preserve">dne </w:t>
      </w:r>
      <w:r w:rsidR="001B50AE">
        <w:fldChar w:fldCharType="begin">
          <w:ffData>
            <w:name w:val="Text21"/>
            <w:enabled/>
            <w:calcOnExit w:val="0"/>
            <w:textInput>
              <w:default w:val="15.08.2018"/>
            </w:textInput>
          </w:ffData>
        </w:fldChar>
      </w:r>
      <w:r w:rsidR="001B50AE">
        <w:instrText xml:space="preserve"> </w:instrText>
      </w:r>
      <w:bookmarkStart w:id="1" w:name="Text21"/>
      <w:r w:rsidR="001B50AE">
        <w:instrText xml:space="preserve">FORMTEXT </w:instrText>
      </w:r>
      <w:r w:rsidR="001B50AE">
        <w:fldChar w:fldCharType="separate"/>
      </w:r>
      <w:r w:rsidR="001B50AE">
        <w:rPr>
          <w:noProof/>
        </w:rPr>
        <w:t>15.08.2018</w:t>
      </w:r>
      <w:bookmarkEnd w:id="1"/>
      <w:r w:rsidR="001B50AE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82774">
        <w:rPr>
          <w:rFonts w:ascii="Times New Roman" w:hAnsi="Times New Roman"/>
          <w:i/>
          <w:iCs/>
          <w:sz w:val="22"/>
          <w:szCs w:val="22"/>
        </w:rPr>
        <w:t xml:space="preserve">       Hana Tmejová</w:t>
      </w:r>
      <w:r w:rsidR="00582774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82774">
        <w:rPr>
          <w:rFonts w:ascii="Times New Roman" w:hAnsi="Times New Roman"/>
          <w:sz w:val="22"/>
          <w:szCs w:val="22"/>
        </w:rPr>
        <w:t xml:space="preserve">    </w:t>
      </w:r>
      <w:r w:rsidR="00582774" w:rsidRPr="00582774">
        <w:rPr>
          <w:rFonts w:ascii="Times New Roman" w:hAnsi="Times New Roman"/>
          <w:sz w:val="22"/>
          <w:szCs w:val="22"/>
        </w:rPr>
        <w:t>Ředitelka pobočkové sítě Praha</w:t>
      </w:r>
      <w:r w:rsidR="00582774" w:rsidRPr="00582774" w:rsidDel="00582774">
        <w:rPr>
          <w:rFonts w:ascii="Times New Roman" w:hAnsi="Times New Roman"/>
          <w:sz w:val="22"/>
          <w:szCs w:val="22"/>
        </w:rPr>
        <w:t xml:space="preserve">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126F96">
        <w:fldChar w:fldCharType="begin">
          <w:ffData>
            <w:name w:val=""/>
            <w:enabled/>
            <w:calcOnExit w:val="0"/>
            <w:textInput>
              <w:default w:val="Jílovišti"/>
            </w:textInput>
          </w:ffData>
        </w:fldChar>
      </w:r>
      <w:r w:rsidR="00126F96">
        <w:instrText xml:space="preserve"> FORMTEXT </w:instrText>
      </w:r>
      <w:r w:rsidR="00126F96">
        <w:fldChar w:fldCharType="separate"/>
      </w:r>
      <w:r w:rsidR="00126F96">
        <w:rPr>
          <w:noProof/>
        </w:rPr>
        <w:t>Jílovišti</w:t>
      </w:r>
      <w:r w:rsidR="00126F96">
        <w:fldChar w:fldCharType="end"/>
      </w:r>
      <w:r w:rsidRPr="00093824">
        <w:t xml:space="preserve"> dne </w:t>
      </w:r>
      <w:r w:rsidR="001B50AE">
        <w:fldChar w:fldCharType="begin">
          <w:ffData>
            <w:name w:val="Text21"/>
            <w:enabled/>
            <w:calcOnExit w:val="0"/>
            <w:textInput>
              <w:default w:val="15.08.2018"/>
            </w:textInput>
          </w:ffData>
        </w:fldChar>
      </w:r>
      <w:r w:rsidR="001B50AE">
        <w:instrText xml:space="preserve"> FORMTEXT </w:instrText>
      </w:r>
      <w:r w:rsidR="001B50AE">
        <w:fldChar w:fldCharType="separate"/>
      </w:r>
      <w:r w:rsidR="001B50AE">
        <w:rPr>
          <w:noProof/>
        </w:rPr>
        <w:t>15.08.2018</w:t>
      </w:r>
      <w:r w:rsidR="001B50AE">
        <w:fldChar w:fldCharType="end"/>
      </w:r>
      <w:bookmarkStart w:id="2" w:name="_GoBack"/>
      <w:bookmarkEnd w:id="2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26F96">
        <w:rPr>
          <w:rFonts w:ascii="Times New Roman" w:hAnsi="Times New Roman"/>
          <w:i/>
          <w:iCs/>
          <w:sz w:val="22"/>
          <w:szCs w:val="22"/>
        </w:rPr>
        <w:t>Ing. Vladimír Dlouhý</w:t>
      </w:r>
      <w:r w:rsidR="00126F96" w:rsidDel="007711E0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EC034F">
        <w:rPr>
          <w:rFonts w:ascii="Times New Roman" w:hAnsi="Times New Roman"/>
          <w:sz w:val="22"/>
          <w:szCs w:val="22"/>
        </w:rPr>
        <w:tab/>
        <w:t xml:space="preserve">      </w:t>
      </w:r>
      <w:r w:rsidR="00126F96">
        <w:rPr>
          <w:rFonts w:ascii="Times New Roman" w:hAnsi="Times New Roman"/>
          <w:sz w:val="22"/>
          <w:szCs w:val="22"/>
        </w:rPr>
        <w:tab/>
        <w:t xml:space="preserve">            Starosta obce Jíloviště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B50A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B50A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74" w:rsidRPr="002864E3" w:rsidRDefault="006C4689" w:rsidP="00582774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582774" w:rsidRPr="00737B96">
      <w:rPr>
        <w:rFonts w:asciiTheme="minorHAnsi" w:hAnsiTheme="minorHAnsi"/>
      </w:rPr>
      <w:t>Příloha č.</w:t>
    </w:r>
    <w:r w:rsidR="00582774">
      <w:rPr>
        <w:rFonts w:asciiTheme="minorHAnsi" w:hAnsiTheme="minorHAnsi"/>
        <w:lang w:val="cs-CZ"/>
      </w:rPr>
      <w:t xml:space="preserve"> 1</w:t>
    </w:r>
    <w:r w:rsidR="00582774" w:rsidRPr="00737B96">
      <w:rPr>
        <w:rFonts w:asciiTheme="minorHAnsi" w:hAnsiTheme="minorHAnsi"/>
      </w:rPr>
      <w:t xml:space="preserve"> </w:t>
    </w:r>
    <w:r w:rsidR="00582774" w:rsidRPr="00737B96">
      <w:rPr>
        <w:rFonts w:asciiTheme="minorHAnsi" w:hAnsiTheme="minorHAnsi" w:cs="Arial"/>
        <w:noProof/>
      </w:rPr>
      <w:t>Smlouv</w:t>
    </w:r>
    <w:r w:rsidR="00582774" w:rsidRPr="00737B96">
      <w:rPr>
        <w:rFonts w:asciiTheme="minorHAnsi" w:hAnsiTheme="minorHAnsi" w:cs="Arial"/>
        <w:noProof/>
        <w:lang w:val="cs-CZ"/>
      </w:rPr>
      <w:t>y</w:t>
    </w:r>
    <w:r w:rsidR="00582774" w:rsidRPr="00737B96">
      <w:rPr>
        <w:rFonts w:asciiTheme="minorHAnsi" w:hAnsiTheme="minorHAnsi" w:cs="Arial"/>
        <w:noProof/>
      </w:rPr>
      <w:t xml:space="preserve"> o zajištění služeb pro Českou poštu, s.p</w:t>
    </w:r>
    <w:r w:rsidR="00582774" w:rsidRPr="00737B96">
      <w:rPr>
        <w:rFonts w:asciiTheme="minorHAnsi" w:hAnsiTheme="minorHAnsi" w:cs="Arial"/>
        <w:noProof/>
        <w:lang w:val="cs-CZ"/>
      </w:rPr>
      <w:t>.</w:t>
    </w:r>
    <w:r w:rsidR="00582774" w:rsidRPr="00737B96">
      <w:rPr>
        <w:rFonts w:asciiTheme="minorHAnsi" w:hAnsiTheme="minorHAnsi" w:cs="Arial"/>
        <w:noProof/>
        <w:lang w:val="cs-CZ"/>
      </w:rPr>
      <w:br/>
    </w:r>
    <w:r w:rsidR="00582774">
      <w:rPr>
        <w:rFonts w:asciiTheme="minorHAnsi" w:hAnsiTheme="minorHAnsi"/>
        <w:lang w:val="cs-CZ"/>
      </w:rPr>
      <w:t xml:space="preserve">č. </w:t>
    </w:r>
    <w:r w:rsidR="00163034">
      <w:rPr>
        <w:rFonts w:asciiTheme="minorHAnsi" w:hAnsiTheme="minorHAnsi"/>
        <w:lang w:val="cs-CZ"/>
      </w:rPr>
      <w:t>2018</w:t>
    </w:r>
    <w:r w:rsidR="00163034" w:rsidRPr="00737B96">
      <w:rPr>
        <w:rFonts w:asciiTheme="minorHAnsi" w:hAnsiTheme="minorHAnsi"/>
        <w:lang w:val="cs-CZ"/>
      </w:rPr>
      <w:t xml:space="preserve"> / </w:t>
    </w:r>
    <w:r w:rsidR="00163034">
      <w:rPr>
        <w:rFonts w:asciiTheme="minorHAnsi" w:hAnsiTheme="minorHAnsi"/>
        <w:lang w:val="cs-CZ"/>
      </w:rPr>
      <w:t>0518</w:t>
    </w:r>
    <w:r w:rsidR="00126F96">
      <w:rPr>
        <w:rFonts w:asciiTheme="minorHAnsi" w:hAnsiTheme="minorHAnsi"/>
        <w:lang w:val="cs-CZ"/>
      </w:rPr>
      <w:t>4</w:t>
    </w:r>
    <w:r w:rsidR="00582774">
      <w:rPr>
        <w:rFonts w:asciiTheme="minorHAnsi" w:hAnsiTheme="minorHAnsi"/>
        <w:color w:val="002776"/>
        <w:lang w:val="cs-CZ"/>
      </w:rPr>
      <w:br/>
    </w:r>
  </w:p>
  <w:p w:rsidR="00582774" w:rsidRPr="00E253F5" w:rsidRDefault="00582774" w:rsidP="00582774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plná</w:t>
    </w:r>
    <w:r w:rsidRPr="00E253F5">
      <w:rPr>
        <w:b/>
        <w:color w:val="002776"/>
      </w:rPr>
      <w:t xml:space="preserve"> moc</w:t>
    </w:r>
  </w:p>
  <w:p w:rsidR="001F741B" w:rsidRPr="00E253F5" w:rsidRDefault="001F741B" w:rsidP="00582774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6F96"/>
    <w:rsid w:val="00135EB8"/>
    <w:rsid w:val="00144268"/>
    <w:rsid w:val="00145CB5"/>
    <w:rsid w:val="00160A8C"/>
    <w:rsid w:val="00163034"/>
    <w:rsid w:val="00166B5C"/>
    <w:rsid w:val="00171DE6"/>
    <w:rsid w:val="001846C1"/>
    <w:rsid w:val="00190879"/>
    <w:rsid w:val="00193DF2"/>
    <w:rsid w:val="001B50AE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82774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23928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C506D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34F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736DD9-FBD2-48EB-86E2-BA527CD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8</cp:revision>
  <cp:lastPrinted>2011-01-27T13:38:00Z</cp:lastPrinted>
  <dcterms:created xsi:type="dcterms:W3CDTF">2018-06-25T08:12:00Z</dcterms:created>
  <dcterms:modified xsi:type="dcterms:W3CDTF">2018-08-27T06:07:00Z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