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5594" w:type="dxa"/>
        <w:tblInd w:w="-9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7"/>
        <w:gridCol w:w="2765"/>
        <w:gridCol w:w="1277"/>
        <w:gridCol w:w="595"/>
        <w:gridCol w:w="581"/>
        <w:gridCol w:w="739"/>
        <w:gridCol w:w="547"/>
        <w:gridCol w:w="1464"/>
        <w:gridCol w:w="5299"/>
      </w:tblGrid>
      <w:tr w:rsidR="000B23B9" w:rsidTr="008051A8">
        <w:trPr>
          <w:trHeight w:val="730"/>
        </w:trPr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3B9" w:rsidRDefault="008051A8">
            <w:r>
              <w:t>Zakázkový list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B23B9" w:rsidRDefault="008051A8">
            <w:r>
              <w:t>číslo: 2018/008</w:t>
            </w:r>
          </w:p>
        </w:tc>
        <w:tc>
          <w:tcPr>
            <w:tcW w:w="52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</w:tr>
      <w:tr w:rsidR="000B23B9" w:rsidTr="008051A8">
        <w:trPr>
          <w:trHeight w:val="518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B23B9" w:rsidRDefault="008051A8">
            <w:r>
              <w:t>Dodavatel: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3B9" w:rsidRDefault="008051A8">
            <w:r>
              <w:t>Zákazník: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</w:tr>
      <w:tr w:rsidR="000B23B9" w:rsidTr="008051A8">
        <w:trPr>
          <w:trHeight w:val="422"/>
        </w:trPr>
        <w:tc>
          <w:tcPr>
            <w:tcW w:w="2327" w:type="dxa"/>
            <w:tcBorders>
              <w:left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2765" w:type="dxa"/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804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 xml:space="preserve">Tyršova základní škola a mateřská škola Plzeň, </w:t>
            </w:r>
            <w:proofErr w:type="spellStart"/>
            <w:r>
              <w:t>p.o</w:t>
            </w:r>
            <w:proofErr w:type="spellEnd"/>
            <w:r>
              <w:t>.</w:t>
            </w:r>
          </w:p>
        </w:tc>
      </w:tr>
      <w:tr w:rsidR="000B23B9" w:rsidTr="008051A8">
        <w:trPr>
          <w:trHeight w:val="374"/>
        </w:trPr>
        <w:tc>
          <w:tcPr>
            <w:tcW w:w="2327" w:type="dxa"/>
            <w:tcBorders>
              <w:left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4042" w:type="dxa"/>
            <w:gridSpan w:val="2"/>
            <w:shd w:val="clear" w:color="auto" w:fill="FFFFFF"/>
          </w:tcPr>
          <w:p w:rsidR="000B23B9" w:rsidRDefault="008051A8">
            <w:r>
              <w:t>BROL-TOP, s.r.o.</w:t>
            </w:r>
          </w:p>
        </w:tc>
        <w:tc>
          <w:tcPr>
            <w:tcW w:w="595" w:type="dxa"/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right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</w:tr>
      <w:tr w:rsidR="000B23B9" w:rsidTr="008051A8">
        <w:trPr>
          <w:trHeight w:val="418"/>
        </w:trPr>
        <w:tc>
          <w:tcPr>
            <w:tcW w:w="2327" w:type="dxa"/>
            <w:tcBorders>
              <w:left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2765" w:type="dxa"/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U Školy 7</w:t>
            </w:r>
          </w:p>
        </w:tc>
        <w:tc>
          <w:tcPr>
            <w:tcW w:w="1464" w:type="dxa"/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right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</w:tr>
      <w:tr w:rsidR="000B23B9" w:rsidTr="008051A8">
        <w:trPr>
          <w:trHeight w:val="370"/>
        </w:trPr>
        <w:tc>
          <w:tcPr>
            <w:tcW w:w="2327" w:type="dxa"/>
            <w:tcBorders>
              <w:left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4042" w:type="dxa"/>
            <w:gridSpan w:val="2"/>
            <w:shd w:val="clear" w:color="auto" w:fill="FFFFFF"/>
          </w:tcPr>
          <w:p w:rsidR="000B23B9" w:rsidRDefault="008051A8">
            <w:r>
              <w:t>Zábělská 1151/37</w:t>
            </w:r>
          </w:p>
        </w:tc>
        <w:tc>
          <w:tcPr>
            <w:tcW w:w="595" w:type="dxa"/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275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B23B9" w:rsidRDefault="008051A8">
            <w:r>
              <w:t xml:space="preserve">326 00 </w:t>
            </w:r>
            <w:proofErr w:type="spellStart"/>
            <w:r>
              <w:rPr>
                <w:lang w:val="en-US" w:eastAsia="en-US" w:bidi="en-US"/>
              </w:rPr>
              <w:t>Plzeň</w:t>
            </w:r>
            <w:proofErr w:type="spellEnd"/>
          </w:p>
        </w:tc>
        <w:tc>
          <w:tcPr>
            <w:tcW w:w="5299" w:type="dxa"/>
            <w:tcBorders>
              <w:right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</w:tr>
      <w:tr w:rsidR="000B23B9" w:rsidTr="008051A8">
        <w:trPr>
          <w:trHeight w:val="394"/>
        </w:trPr>
        <w:tc>
          <w:tcPr>
            <w:tcW w:w="2327" w:type="dxa"/>
            <w:tcBorders>
              <w:left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2765" w:type="dxa"/>
            <w:shd w:val="clear" w:color="auto" w:fill="FFFFFF"/>
          </w:tcPr>
          <w:p w:rsidR="000B23B9" w:rsidRDefault="008051A8">
            <w:r>
              <w:t>312 15 Plzeň 4</w:t>
            </w:r>
          </w:p>
        </w:tc>
        <w:tc>
          <w:tcPr>
            <w:tcW w:w="1277" w:type="dxa"/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0B23B9" w:rsidRDefault="000B23B9"/>
        </w:tc>
        <w:tc>
          <w:tcPr>
            <w:tcW w:w="547" w:type="dxa"/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right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</w:tr>
      <w:tr w:rsidR="000B23B9" w:rsidTr="008051A8">
        <w:trPr>
          <w:trHeight w:val="360"/>
        </w:trPr>
        <w:tc>
          <w:tcPr>
            <w:tcW w:w="2327" w:type="dxa"/>
            <w:tcBorders>
              <w:left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4042" w:type="dxa"/>
            <w:gridSpan w:val="2"/>
            <w:shd w:val="clear" w:color="auto" w:fill="FFFFFF"/>
            <w:vAlign w:val="bottom"/>
          </w:tcPr>
          <w:p w:rsidR="000B23B9" w:rsidRDefault="008051A8">
            <w:r>
              <w:t>DIČ: CZ25231715</w:t>
            </w:r>
          </w:p>
        </w:tc>
        <w:tc>
          <w:tcPr>
            <w:tcW w:w="595" w:type="dxa"/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shd w:val="clear" w:color="auto" w:fill="FFFFFF"/>
            <w:vAlign w:val="bottom"/>
          </w:tcPr>
          <w:p w:rsidR="000B23B9" w:rsidRDefault="008051A8">
            <w:r>
              <w:t>DIČ: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0B23B9" w:rsidRDefault="008051A8">
            <w:r>
              <w:t>CZ70878951</w:t>
            </w:r>
          </w:p>
        </w:tc>
        <w:tc>
          <w:tcPr>
            <w:tcW w:w="5299" w:type="dxa"/>
            <w:tcBorders>
              <w:right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</w:tr>
      <w:tr w:rsidR="000B23B9" w:rsidTr="008051A8">
        <w:trPr>
          <w:trHeight w:val="418"/>
        </w:trPr>
        <w:tc>
          <w:tcPr>
            <w:tcW w:w="2327" w:type="dxa"/>
            <w:tcBorders>
              <w:left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4042" w:type="dxa"/>
            <w:gridSpan w:val="2"/>
            <w:shd w:val="clear" w:color="auto" w:fill="FFFFFF"/>
          </w:tcPr>
          <w:p w:rsidR="000B23B9" w:rsidRDefault="008051A8">
            <w:r>
              <w:t>IČO: 25 23 17 15</w:t>
            </w:r>
          </w:p>
        </w:tc>
        <w:tc>
          <w:tcPr>
            <w:tcW w:w="595" w:type="dxa"/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shd w:val="clear" w:color="auto" w:fill="FFFFFF"/>
          </w:tcPr>
          <w:p w:rsidR="000B23B9" w:rsidRDefault="008051A8">
            <w:r>
              <w:t>IČO:</w:t>
            </w:r>
          </w:p>
        </w:tc>
        <w:tc>
          <w:tcPr>
            <w:tcW w:w="1464" w:type="dxa"/>
            <w:shd w:val="clear" w:color="auto" w:fill="FFFFFF"/>
          </w:tcPr>
          <w:p w:rsidR="000B23B9" w:rsidRDefault="008051A8">
            <w:r>
              <w:t>70 87 89 51</w:t>
            </w:r>
          </w:p>
        </w:tc>
        <w:tc>
          <w:tcPr>
            <w:tcW w:w="5299" w:type="dxa"/>
            <w:tcBorders>
              <w:right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</w:tr>
      <w:tr w:rsidR="000B23B9" w:rsidTr="008051A8">
        <w:trPr>
          <w:trHeight w:val="1229"/>
        </w:trPr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1A8" w:rsidRDefault="008051A8">
            <w:r>
              <w:t xml:space="preserve">registr.: Krajský soud v Plzni oddíl C, </w:t>
            </w:r>
          </w:p>
          <w:p w:rsidR="000B23B9" w:rsidRDefault="008051A8">
            <w:r>
              <w:t xml:space="preserve">              vložka 11044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80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3B9" w:rsidRDefault="008051A8">
            <w:r>
              <w:t>Objednávka/smlouva:</w:t>
            </w:r>
          </w:p>
          <w:p w:rsidR="008051A8" w:rsidRDefault="008051A8">
            <w:r>
              <w:t xml:space="preserve">Datum objednání: </w:t>
            </w:r>
            <w:proofErr w:type="gramStart"/>
            <w:r>
              <w:t>01.08.2018</w:t>
            </w:r>
            <w:proofErr w:type="gramEnd"/>
            <w:r>
              <w:t xml:space="preserve"> </w:t>
            </w:r>
          </w:p>
          <w:p w:rsidR="000B23B9" w:rsidRDefault="008C5413">
            <w:r>
              <w:t>Datum zhotovení: 29</w:t>
            </w:r>
            <w:bookmarkStart w:id="0" w:name="_GoBack"/>
            <w:bookmarkEnd w:id="0"/>
            <w:r w:rsidR="008051A8">
              <w:t>.08.2018</w:t>
            </w:r>
          </w:p>
        </w:tc>
      </w:tr>
      <w:tr w:rsidR="000B23B9" w:rsidTr="008051A8">
        <w:trPr>
          <w:trHeight w:val="418"/>
        </w:trPr>
        <w:tc>
          <w:tcPr>
            <w:tcW w:w="2327" w:type="dxa"/>
            <w:tcBorders>
              <w:left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2765" w:type="dxa"/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804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3B9" w:rsidRDefault="008051A8">
            <w:r>
              <w:t xml:space="preserve">Datum vystavení: </w:t>
            </w:r>
            <w:proofErr w:type="gramStart"/>
            <w:r>
              <w:t>01.08.2018</w:t>
            </w:r>
            <w:proofErr w:type="gramEnd"/>
          </w:p>
        </w:tc>
      </w:tr>
      <w:tr w:rsidR="000B23B9" w:rsidTr="008051A8">
        <w:trPr>
          <w:trHeight w:val="394"/>
        </w:trPr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Předmět zakázky: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</w:tr>
      <w:tr w:rsidR="000B23B9" w:rsidTr="008051A8">
        <w:trPr>
          <w:trHeight w:val="370"/>
        </w:trPr>
        <w:tc>
          <w:tcPr>
            <w:tcW w:w="155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1A8" w:rsidRDefault="008051A8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OBJEDNÁVKA </w:t>
            </w:r>
            <w:r w:rsidRPr="008051A8">
              <w:rPr>
                <w:b/>
              </w:rPr>
              <w:t xml:space="preserve"> NA</w:t>
            </w:r>
            <w:proofErr w:type="gramEnd"/>
            <w:r w:rsidRPr="008051A8">
              <w:rPr>
                <w:b/>
              </w:rPr>
              <w:t xml:space="preserve"> INSTALATÉRSKÉ A TOPENÁŘSKÉ PRÁCE V SOUVISLOSTI SE ZAVEDENÍM VÝTAHU </w:t>
            </w:r>
          </w:p>
          <w:p w:rsidR="000B23B9" w:rsidRPr="008051A8" w:rsidRDefault="008051A8">
            <w:pPr>
              <w:rPr>
                <w:b/>
              </w:rPr>
            </w:pPr>
            <w:r w:rsidRPr="008051A8">
              <w:rPr>
                <w:b/>
              </w:rPr>
              <w:t>V OBJEKTU TYRŠOVA ZŠ A MŠ PLZEŇ</w:t>
            </w:r>
          </w:p>
        </w:tc>
      </w:tr>
      <w:tr w:rsidR="000B23B9" w:rsidTr="008051A8">
        <w:trPr>
          <w:trHeight w:val="533"/>
        </w:trPr>
        <w:tc>
          <w:tcPr>
            <w:tcW w:w="509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B23B9" w:rsidRDefault="008051A8">
            <w:r>
              <w:t>rozsah prací v příloze č. 1</w:t>
            </w:r>
          </w:p>
          <w:p w:rsidR="008051A8" w:rsidRDefault="008051A8"/>
          <w:p w:rsidR="008051A8" w:rsidRDefault="008051A8"/>
          <w:p w:rsidR="008051A8" w:rsidRDefault="008051A8"/>
          <w:p w:rsidR="008051A8" w:rsidRDefault="008051A8"/>
        </w:tc>
        <w:tc>
          <w:tcPr>
            <w:tcW w:w="1277" w:type="dxa"/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right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</w:tr>
      <w:tr w:rsidR="000B23B9" w:rsidTr="008051A8">
        <w:trPr>
          <w:trHeight w:val="398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3B9" w:rsidRDefault="008051A8">
            <w:r>
              <w:lastRenderedPageBreak/>
              <w:t>Materiálové náklady:</w:t>
            </w:r>
          </w:p>
        </w:tc>
      </w:tr>
      <w:tr w:rsidR="000B23B9" w:rsidTr="008051A8">
        <w:trPr>
          <w:trHeight w:val="336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3B9" w:rsidRDefault="008051A8">
            <w:r>
              <w:t>Kód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3B9" w:rsidRDefault="008051A8">
            <w:r>
              <w:t>Název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3B9" w:rsidRDefault="008051A8">
            <w:r>
              <w:t>Množství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3B9" w:rsidRDefault="008051A8">
            <w:r>
              <w:t>MJ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3B9" w:rsidRDefault="008051A8">
            <w:r>
              <w:t>Cena MJ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3B9" w:rsidRDefault="008051A8">
            <w:r>
              <w:t>DPH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3B9" w:rsidRDefault="008051A8">
            <w:r>
              <w:t>Celkem bez DPH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3B9" w:rsidRDefault="008051A8">
            <w:r>
              <w:t>Celkem s DPH</w:t>
            </w:r>
          </w:p>
        </w:tc>
      </w:tr>
      <w:tr w:rsidR="000B23B9" w:rsidTr="008051A8">
        <w:trPr>
          <w:trHeight w:val="283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WC skelet GEBERIT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1,0000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ks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5 440,00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21 %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5 440,00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6 582,40</w:t>
            </w:r>
          </w:p>
        </w:tc>
      </w:tr>
      <w:tr w:rsidR="000B23B9" w:rsidTr="008051A8">
        <w:trPr>
          <w:trHeight w:val="302"/>
        </w:trPr>
        <w:tc>
          <w:tcPr>
            <w:tcW w:w="2327" w:type="dxa"/>
            <w:tcBorders>
              <w:left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23B9" w:rsidRDefault="008051A8">
            <w:proofErr w:type="spellStart"/>
            <w:r>
              <w:t>přivzdušňovací</w:t>
            </w:r>
            <w:proofErr w:type="spellEnd"/>
            <w:r>
              <w:t xml:space="preserve"> hlavice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23B9" w:rsidRDefault="008051A8">
            <w:r>
              <w:t>1,0000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23B9" w:rsidRDefault="008051A8">
            <w:r>
              <w:t>ks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  <w:vAlign w:val="bottom"/>
          </w:tcPr>
          <w:p w:rsidR="000B23B9" w:rsidRDefault="008051A8">
            <w:r>
              <w:t>820,00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23B9" w:rsidRDefault="008051A8">
            <w:r>
              <w:t>21 %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820,00</w:t>
            </w:r>
          </w:p>
        </w:tc>
        <w:tc>
          <w:tcPr>
            <w:tcW w:w="5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3B9" w:rsidRDefault="008051A8">
            <w:r>
              <w:t>992,20</w:t>
            </w:r>
          </w:p>
        </w:tc>
      </w:tr>
      <w:tr w:rsidR="000B23B9" w:rsidTr="008051A8">
        <w:trPr>
          <w:trHeight w:val="298"/>
        </w:trPr>
        <w:tc>
          <w:tcPr>
            <w:tcW w:w="2327" w:type="dxa"/>
            <w:tcBorders>
              <w:left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boiler TATRAMAT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1,0000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ks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  <w:vAlign w:val="bottom"/>
          </w:tcPr>
          <w:p w:rsidR="000B23B9" w:rsidRDefault="008051A8">
            <w:r>
              <w:t>6 460,00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21 %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6 460,00</w:t>
            </w:r>
          </w:p>
        </w:tc>
        <w:tc>
          <w:tcPr>
            <w:tcW w:w="5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7 816,60</w:t>
            </w:r>
          </w:p>
        </w:tc>
      </w:tr>
      <w:tr w:rsidR="000B23B9" w:rsidTr="008051A8">
        <w:trPr>
          <w:trHeight w:val="307"/>
        </w:trPr>
        <w:tc>
          <w:tcPr>
            <w:tcW w:w="2327" w:type="dxa"/>
            <w:tcBorders>
              <w:left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radiátor žebřík 750/1820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1,0000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ks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  <w:vAlign w:val="bottom"/>
          </w:tcPr>
          <w:p w:rsidR="000B23B9" w:rsidRDefault="008051A8">
            <w:r>
              <w:t>3 230,00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21 %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3 230,00</w:t>
            </w:r>
          </w:p>
        </w:tc>
        <w:tc>
          <w:tcPr>
            <w:tcW w:w="5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3 908,30</w:t>
            </w:r>
          </w:p>
        </w:tc>
      </w:tr>
      <w:tr w:rsidR="000B23B9" w:rsidTr="008051A8">
        <w:trPr>
          <w:trHeight w:val="307"/>
        </w:trPr>
        <w:tc>
          <w:tcPr>
            <w:tcW w:w="2327" w:type="dxa"/>
            <w:tcBorders>
              <w:left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23B9" w:rsidRDefault="008051A8">
            <w:r>
              <w:t>termostatická H-ventil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23B9" w:rsidRDefault="008051A8">
            <w:r>
              <w:t>1,0000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23B9" w:rsidRDefault="008051A8">
            <w:r>
              <w:t>ks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0B23B9" w:rsidRDefault="008051A8">
            <w:r>
              <w:t>995,00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23B9" w:rsidRDefault="008051A8">
            <w:r>
              <w:t>21 %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23B9" w:rsidRDefault="008051A8">
            <w:r>
              <w:t>995,00</w:t>
            </w:r>
          </w:p>
        </w:tc>
        <w:tc>
          <w:tcPr>
            <w:tcW w:w="5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3B9" w:rsidRDefault="008051A8">
            <w:r>
              <w:t>1 203,95</w:t>
            </w:r>
          </w:p>
        </w:tc>
      </w:tr>
      <w:tr w:rsidR="000B23B9" w:rsidTr="008051A8">
        <w:trPr>
          <w:trHeight w:val="293"/>
        </w:trPr>
        <w:tc>
          <w:tcPr>
            <w:tcW w:w="2327" w:type="dxa"/>
            <w:tcBorders>
              <w:left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WC mísa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1,0000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ks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  <w:vAlign w:val="bottom"/>
          </w:tcPr>
          <w:p w:rsidR="000B23B9" w:rsidRDefault="008051A8">
            <w:r>
              <w:t>1 895,00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21 %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1 895,00</w:t>
            </w:r>
          </w:p>
        </w:tc>
        <w:tc>
          <w:tcPr>
            <w:tcW w:w="5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2 292,95</w:t>
            </w:r>
          </w:p>
        </w:tc>
      </w:tr>
      <w:tr w:rsidR="000B23B9" w:rsidTr="008051A8">
        <w:trPr>
          <w:trHeight w:val="293"/>
        </w:trPr>
        <w:tc>
          <w:tcPr>
            <w:tcW w:w="2327" w:type="dxa"/>
            <w:tcBorders>
              <w:left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WC sedátko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1,0000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ks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  <w:vAlign w:val="bottom"/>
          </w:tcPr>
          <w:p w:rsidR="000B23B9" w:rsidRDefault="008051A8">
            <w:r>
              <w:t>500,0</w:t>
            </w:r>
            <w:r>
              <w:lastRenderedPageBreak/>
              <w:t>0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lastRenderedPageBreak/>
              <w:t xml:space="preserve">21 </w:t>
            </w:r>
            <w:r>
              <w:lastRenderedPageBreak/>
              <w:t>%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lastRenderedPageBreak/>
              <w:t>500,00</w:t>
            </w:r>
          </w:p>
        </w:tc>
        <w:tc>
          <w:tcPr>
            <w:tcW w:w="5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605,00</w:t>
            </w:r>
          </w:p>
        </w:tc>
      </w:tr>
      <w:tr w:rsidR="000B23B9" w:rsidTr="008051A8">
        <w:trPr>
          <w:trHeight w:val="302"/>
        </w:trPr>
        <w:tc>
          <w:tcPr>
            <w:tcW w:w="2327" w:type="dxa"/>
            <w:tcBorders>
              <w:left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23B9" w:rsidRDefault="008051A8">
            <w:r>
              <w:t>WC mačkátko GEBERIT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23B9" w:rsidRDefault="008051A8">
            <w:r>
              <w:t>1,0000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23B9" w:rsidRDefault="008051A8">
            <w:r>
              <w:t>ks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0B23B9" w:rsidRDefault="008051A8">
            <w:r>
              <w:t>1 300,00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23B9" w:rsidRDefault="008051A8">
            <w:r>
              <w:t>21 %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23B9" w:rsidRDefault="008051A8">
            <w:r>
              <w:t>1 300,00</w:t>
            </w:r>
          </w:p>
        </w:tc>
        <w:tc>
          <w:tcPr>
            <w:tcW w:w="5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3B9" w:rsidRDefault="008051A8">
            <w:r>
              <w:t>1 573,00</w:t>
            </w:r>
          </w:p>
        </w:tc>
      </w:tr>
      <w:tr w:rsidR="000B23B9" w:rsidTr="008051A8">
        <w:trPr>
          <w:trHeight w:val="302"/>
        </w:trPr>
        <w:tc>
          <w:tcPr>
            <w:tcW w:w="2327" w:type="dxa"/>
            <w:tcBorders>
              <w:left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proofErr w:type="spellStart"/>
            <w:r>
              <w:t>umyvadl.skříňka</w:t>
            </w:r>
            <w:proofErr w:type="spellEnd"/>
            <w:r>
              <w:t xml:space="preserve"> s umyvadlem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1,0000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ks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  <w:vAlign w:val="bottom"/>
          </w:tcPr>
          <w:p w:rsidR="000B23B9" w:rsidRDefault="008051A8">
            <w:r>
              <w:t>2 850,00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21 %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2 850,00</w:t>
            </w:r>
          </w:p>
        </w:tc>
        <w:tc>
          <w:tcPr>
            <w:tcW w:w="5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3 448,50</w:t>
            </w:r>
          </w:p>
        </w:tc>
      </w:tr>
      <w:tr w:rsidR="000B23B9" w:rsidTr="008051A8">
        <w:trPr>
          <w:trHeight w:val="298"/>
        </w:trPr>
        <w:tc>
          <w:tcPr>
            <w:tcW w:w="2327" w:type="dxa"/>
            <w:tcBorders>
              <w:left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proofErr w:type="spellStart"/>
            <w:r>
              <w:t>umyvadl.baterie</w:t>
            </w:r>
            <w:proofErr w:type="spellEnd"/>
            <w:r>
              <w:t xml:space="preserve"> s </w:t>
            </w:r>
            <w:proofErr w:type="spellStart"/>
            <w:proofErr w:type="gramStart"/>
            <w:r>
              <w:t>bidet</w:t>
            </w:r>
            <w:proofErr w:type="gramEnd"/>
            <w:r>
              <w:t>.spškou</w:t>
            </w:r>
            <w:proofErr w:type="spellEnd"/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1,0000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ks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  <w:vAlign w:val="bottom"/>
          </w:tcPr>
          <w:p w:rsidR="000B23B9" w:rsidRDefault="008051A8">
            <w:r>
              <w:t>3 150,00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21 %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3 150,00</w:t>
            </w:r>
          </w:p>
        </w:tc>
        <w:tc>
          <w:tcPr>
            <w:tcW w:w="5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3 811,50</w:t>
            </w:r>
          </w:p>
        </w:tc>
      </w:tr>
      <w:tr w:rsidR="000B23B9" w:rsidTr="008051A8">
        <w:trPr>
          <w:trHeight w:val="302"/>
        </w:trPr>
        <w:tc>
          <w:tcPr>
            <w:tcW w:w="2327" w:type="dxa"/>
            <w:tcBorders>
              <w:left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sprchová vanička "RAVAK"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1,0000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ks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  <w:vAlign w:val="bottom"/>
          </w:tcPr>
          <w:p w:rsidR="000B23B9" w:rsidRDefault="008051A8">
            <w:r>
              <w:t>5 280,00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21 %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5 280,00</w:t>
            </w:r>
          </w:p>
        </w:tc>
        <w:tc>
          <w:tcPr>
            <w:tcW w:w="5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6 388,80</w:t>
            </w:r>
          </w:p>
        </w:tc>
      </w:tr>
      <w:tr w:rsidR="000B23B9" w:rsidTr="008051A8">
        <w:trPr>
          <w:trHeight w:val="302"/>
        </w:trPr>
        <w:tc>
          <w:tcPr>
            <w:tcW w:w="2327" w:type="dxa"/>
            <w:tcBorders>
              <w:left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sprchový sifon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1,0000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ks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  <w:vAlign w:val="bottom"/>
          </w:tcPr>
          <w:p w:rsidR="000B23B9" w:rsidRDefault="008051A8">
            <w:r>
              <w:t>665,00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21 %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665,00</w:t>
            </w:r>
          </w:p>
        </w:tc>
        <w:tc>
          <w:tcPr>
            <w:tcW w:w="5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804,65</w:t>
            </w:r>
          </w:p>
        </w:tc>
      </w:tr>
      <w:tr w:rsidR="000B23B9" w:rsidTr="008051A8">
        <w:trPr>
          <w:trHeight w:val="298"/>
        </w:trPr>
        <w:tc>
          <w:tcPr>
            <w:tcW w:w="2327" w:type="dxa"/>
            <w:tcBorders>
              <w:left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sprchový panel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1,0000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ks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  <w:vAlign w:val="bottom"/>
          </w:tcPr>
          <w:p w:rsidR="000B23B9" w:rsidRDefault="008051A8">
            <w:r>
              <w:t>1 230,00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21 %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1 230,00</w:t>
            </w:r>
          </w:p>
        </w:tc>
        <w:tc>
          <w:tcPr>
            <w:tcW w:w="5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1 488,30</w:t>
            </w:r>
          </w:p>
        </w:tc>
      </w:tr>
      <w:tr w:rsidR="000B23B9" w:rsidTr="008051A8">
        <w:trPr>
          <w:trHeight w:val="307"/>
        </w:trPr>
        <w:tc>
          <w:tcPr>
            <w:tcW w:w="2327" w:type="dxa"/>
            <w:tcBorders>
              <w:left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sprchová zástěna "RAVAK"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1,0000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ks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  <w:vAlign w:val="bottom"/>
          </w:tcPr>
          <w:p w:rsidR="000B23B9" w:rsidRDefault="008051A8">
            <w:r>
              <w:t>8 175,00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21 %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8 175,00</w:t>
            </w:r>
          </w:p>
        </w:tc>
        <w:tc>
          <w:tcPr>
            <w:tcW w:w="5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9 891,75</w:t>
            </w:r>
          </w:p>
        </w:tc>
      </w:tr>
      <w:tr w:rsidR="000B23B9" w:rsidTr="008051A8">
        <w:trPr>
          <w:trHeight w:val="298"/>
        </w:trPr>
        <w:tc>
          <w:tcPr>
            <w:tcW w:w="2327" w:type="dxa"/>
            <w:tcBorders>
              <w:left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sprchový set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1,0000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ks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  <w:vAlign w:val="bottom"/>
          </w:tcPr>
          <w:p w:rsidR="000B23B9" w:rsidRDefault="008051A8">
            <w:r>
              <w:t>750,00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21 %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750,00</w:t>
            </w:r>
          </w:p>
        </w:tc>
        <w:tc>
          <w:tcPr>
            <w:tcW w:w="5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907,50</w:t>
            </w:r>
          </w:p>
        </w:tc>
      </w:tr>
      <w:tr w:rsidR="000B23B9" w:rsidTr="008051A8">
        <w:trPr>
          <w:trHeight w:val="298"/>
        </w:trPr>
        <w:tc>
          <w:tcPr>
            <w:tcW w:w="2327" w:type="dxa"/>
            <w:tcBorders>
              <w:left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kalové čerpadlo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1,0000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ks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  <w:vAlign w:val="bottom"/>
          </w:tcPr>
          <w:p w:rsidR="000B23B9" w:rsidRDefault="008051A8">
            <w:r>
              <w:t>3 350,00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21 %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3 350,00</w:t>
            </w:r>
          </w:p>
        </w:tc>
        <w:tc>
          <w:tcPr>
            <w:tcW w:w="5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4 053,50</w:t>
            </w:r>
          </w:p>
        </w:tc>
      </w:tr>
      <w:tr w:rsidR="000B23B9" w:rsidTr="008051A8">
        <w:trPr>
          <w:trHeight w:val="298"/>
        </w:trPr>
        <w:tc>
          <w:tcPr>
            <w:tcW w:w="2327" w:type="dxa"/>
            <w:tcBorders>
              <w:left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23B9" w:rsidRDefault="008051A8">
            <w:r>
              <w:t xml:space="preserve">trubky, tvarovky, </w:t>
            </w:r>
            <w:r>
              <w:rPr>
                <w:lang w:val="de-DE" w:eastAsia="de-DE" w:bidi="de-DE"/>
              </w:rPr>
              <w:t>autogen,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  <w:vAlign w:val="bottom"/>
          </w:tcPr>
          <w:p w:rsidR="000B23B9" w:rsidRDefault="008051A8">
            <w:r>
              <w:t>0,00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0,00</w:t>
            </w:r>
          </w:p>
        </w:tc>
        <w:tc>
          <w:tcPr>
            <w:tcW w:w="5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0,00</w:t>
            </w:r>
          </w:p>
        </w:tc>
      </w:tr>
      <w:tr w:rsidR="000B23B9" w:rsidTr="008051A8">
        <w:trPr>
          <w:trHeight w:val="331"/>
        </w:trPr>
        <w:tc>
          <w:tcPr>
            <w:tcW w:w="2327" w:type="dxa"/>
            <w:tcBorders>
              <w:left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23B9" w:rsidRDefault="008051A8">
            <w:r>
              <w:t xml:space="preserve">barvy a </w:t>
            </w:r>
            <w:proofErr w:type="spellStart"/>
            <w:proofErr w:type="gramStart"/>
            <w:r>
              <w:t>ost</w:t>
            </w:r>
            <w:proofErr w:type="gramEnd"/>
            <w:r>
              <w:t>.</w:t>
            </w:r>
            <w:proofErr w:type="gramStart"/>
            <w:r>
              <w:t>dr.</w:t>
            </w:r>
            <w:proofErr w:type="gramEnd"/>
            <w:r>
              <w:t>spoj.materiál</w:t>
            </w:r>
            <w:proofErr w:type="spellEnd"/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1,0000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28 210,00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23B9" w:rsidRDefault="008051A8">
            <w:r>
              <w:t>21 %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28 210,00</w:t>
            </w:r>
          </w:p>
        </w:tc>
        <w:tc>
          <w:tcPr>
            <w:tcW w:w="5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3B9" w:rsidRDefault="008051A8">
            <w:r>
              <w:t>34 134,10</w:t>
            </w:r>
          </w:p>
        </w:tc>
      </w:tr>
      <w:tr w:rsidR="000B23B9" w:rsidTr="008051A8">
        <w:trPr>
          <w:trHeight w:val="432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top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3739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B23B9" w:rsidRDefault="008051A8">
            <w:r>
              <w:t>Hodnota materiálu v Kč bez (s) DPH: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B23B9" w:rsidRDefault="008051A8">
            <w:r>
              <w:t>74 300,00</w:t>
            </w:r>
          </w:p>
        </w:tc>
        <w:tc>
          <w:tcPr>
            <w:tcW w:w="52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3B9" w:rsidRDefault="008051A8">
            <w:r>
              <w:t>89 903,00</w:t>
            </w:r>
          </w:p>
        </w:tc>
      </w:tr>
      <w:tr w:rsidR="000B23B9" w:rsidTr="008051A8">
        <w:trPr>
          <w:trHeight w:val="398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3B9" w:rsidRDefault="008051A8">
            <w:r>
              <w:t>Pracovní náklady:</w:t>
            </w:r>
          </w:p>
        </w:tc>
      </w:tr>
      <w:tr w:rsidR="000B23B9" w:rsidTr="008051A8">
        <w:trPr>
          <w:trHeight w:val="336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3B9" w:rsidRDefault="008051A8">
            <w:r>
              <w:t>Kód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3B9" w:rsidRDefault="008051A8">
            <w:r>
              <w:t>Název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3B9" w:rsidRDefault="008051A8">
            <w:r>
              <w:t>Množství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3B9" w:rsidRDefault="008051A8">
            <w:r>
              <w:t>MJ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3B9" w:rsidRDefault="008051A8">
            <w:r>
              <w:t>Cena MJ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3B9" w:rsidRDefault="008051A8">
            <w:r>
              <w:t>DPH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3B9" w:rsidRDefault="008051A8">
            <w:r>
              <w:t>Celkem bez DPH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3B9" w:rsidRDefault="008051A8">
            <w:r>
              <w:t>Celkem s DPH</w:t>
            </w:r>
          </w:p>
        </w:tc>
      </w:tr>
      <w:tr w:rsidR="000B23B9" w:rsidTr="008051A8">
        <w:trPr>
          <w:trHeight w:val="312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3B9" w:rsidRDefault="008051A8">
            <w:r>
              <w:t>mzdové náklady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3B9" w:rsidRDefault="008051A8">
            <w:r>
              <w:t>1,0000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3B9" w:rsidRDefault="008051A8">
            <w:r>
              <w:t>64 800,00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3B9" w:rsidRDefault="008051A8">
            <w:r>
              <w:t>21 %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3B9" w:rsidRDefault="008051A8">
            <w:r>
              <w:t>64 800,00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3B9" w:rsidRDefault="008051A8">
            <w:r>
              <w:t>78 408,00</w:t>
            </w:r>
          </w:p>
        </w:tc>
      </w:tr>
      <w:tr w:rsidR="000B23B9" w:rsidTr="008051A8">
        <w:trPr>
          <w:trHeight w:val="427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top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3739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B23B9" w:rsidRDefault="008051A8">
            <w:r>
              <w:t>Hodnota práce v Kč bez (s) DPH: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B23B9" w:rsidRDefault="008051A8">
            <w:r>
              <w:t>64 800,00</w:t>
            </w:r>
          </w:p>
        </w:tc>
        <w:tc>
          <w:tcPr>
            <w:tcW w:w="52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3B9" w:rsidRDefault="008051A8">
            <w:r>
              <w:t>78 408,00</w:t>
            </w:r>
          </w:p>
        </w:tc>
      </w:tr>
      <w:tr w:rsidR="000B23B9" w:rsidTr="008051A8">
        <w:trPr>
          <w:trHeight w:val="403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3B9" w:rsidRDefault="008051A8">
            <w:r>
              <w:t>Ostatní náklady:</w:t>
            </w:r>
          </w:p>
        </w:tc>
      </w:tr>
      <w:tr w:rsidR="000B23B9" w:rsidTr="008051A8">
        <w:trPr>
          <w:trHeight w:val="403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3B9" w:rsidRDefault="008051A8">
            <w:r>
              <w:t>Kód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3B9" w:rsidRDefault="008051A8">
            <w:r>
              <w:t>Název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3B9" w:rsidRDefault="008051A8">
            <w:r>
              <w:t>Množství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3B9" w:rsidRDefault="008051A8">
            <w:r>
              <w:t>MJ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3B9" w:rsidRDefault="008051A8">
            <w:r>
              <w:t>Cena MJ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3B9" w:rsidRDefault="008051A8">
            <w:r>
              <w:t>DPH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3B9" w:rsidRDefault="008051A8">
            <w:r>
              <w:t>Celkem bez DPH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3B9" w:rsidRDefault="008051A8">
            <w:r>
              <w:t>Celkem s DPH</w:t>
            </w:r>
          </w:p>
        </w:tc>
      </w:tr>
    </w:tbl>
    <w:p w:rsidR="000B23B9" w:rsidRDefault="008051A8">
      <w:r>
        <w:t>Strana: 1 / 2</w:t>
      </w:r>
    </w:p>
    <w:p w:rsidR="000B23B9" w:rsidRDefault="008051A8">
      <w:pPr>
        <w:tabs>
          <w:tab w:val="left" w:pos="7128"/>
        </w:tabs>
      </w:pPr>
      <w:r>
        <w:t>Zakázkový list</w:t>
      </w:r>
      <w:r>
        <w:tab/>
        <w:t>číslo: 2018/008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0"/>
        <w:gridCol w:w="1277"/>
        <w:gridCol w:w="600"/>
        <w:gridCol w:w="1315"/>
        <w:gridCol w:w="552"/>
        <w:gridCol w:w="1464"/>
        <w:gridCol w:w="1488"/>
      </w:tblGrid>
      <w:tr w:rsidR="000B23B9">
        <w:trPr>
          <w:trHeight w:val="331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lastRenderedPageBreak/>
              <w:t>režijní náklady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1,0000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4 500,00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21 %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4 500,00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5 445,00</w:t>
            </w:r>
          </w:p>
        </w:tc>
      </w:tr>
      <w:tr w:rsidR="000B23B9">
        <w:trPr>
          <w:trHeight w:val="302"/>
        </w:trPr>
        <w:tc>
          <w:tcPr>
            <w:tcW w:w="2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kominické práce a revize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1,0000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4 100,00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21 %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4 100,00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4 961,00</w:t>
            </w:r>
          </w:p>
        </w:tc>
      </w:tr>
      <w:tr w:rsidR="000B23B9">
        <w:trPr>
          <w:trHeight w:val="298"/>
        </w:trPr>
        <w:tc>
          <w:tcPr>
            <w:tcW w:w="27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23B9" w:rsidRDefault="008051A8">
            <w:r>
              <w:t>revize plynu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1,0000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1 000,00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23B9" w:rsidRDefault="008051A8">
            <w:r>
              <w:t>21 %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1 000,00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3B9" w:rsidRDefault="008051A8">
            <w:r>
              <w:t>1 210,00</w:t>
            </w:r>
          </w:p>
        </w:tc>
      </w:tr>
      <w:tr w:rsidR="000B23B9">
        <w:trPr>
          <w:trHeight w:val="365"/>
        </w:trPr>
        <w:tc>
          <w:tcPr>
            <w:tcW w:w="27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3B9" w:rsidRDefault="008051A8">
            <w:r>
              <w:t xml:space="preserve">revize kotle a </w:t>
            </w:r>
            <w:proofErr w:type="spellStart"/>
            <w:r>
              <w:t>dopojení</w:t>
            </w:r>
            <w:proofErr w:type="spellEnd"/>
            <w:r>
              <w:t xml:space="preserve"> termos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23B9" w:rsidRDefault="008051A8">
            <w:r>
              <w:t>1,0000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3B9" w:rsidRDefault="000B23B9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23B9" w:rsidRDefault="008051A8">
            <w:r>
              <w:t>1 000,00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23B9" w:rsidRDefault="008051A8">
            <w:r>
              <w:t>21 %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23B9" w:rsidRDefault="008051A8">
            <w:r>
              <w:t>1 000,00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3B9" w:rsidRDefault="008051A8">
            <w:r>
              <w:t>1 210,00</w:t>
            </w:r>
          </w:p>
        </w:tc>
      </w:tr>
    </w:tbl>
    <w:p w:rsidR="000B23B9" w:rsidRDefault="008051A8">
      <w:pPr>
        <w:tabs>
          <w:tab w:val="left" w:pos="4291"/>
          <w:tab w:val="left" w:pos="5770"/>
        </w:tabs>
      </w:pPr>
      <w:r>
        <w:t>Hodnota ostatních nákladů v Kč bez (s) DPH:</w:t>
      </w:r>
      <w:r>
        <w:tab/>
        <w:t>10 600,00</w:t>
      </w:r>
      <w:r>
        <w:tab/>
        <w:t>12 826,00</w:t>
      </w:r>
    </w:p>
    <w:p w:rsidR="008051A8" w:rsidRDefault="008051A8">
      <w:pPr>
        <w:tabs>
          <w:tab w:val="left" w:pos="9408"/>
        </w:tabs>
      </w:pPr>
      <w:r>
        <w:t xml:space="preserve">Celková hodnota zakázky v Kč bez DPH:   149 700,00  </w:t>
      </w:r>
    </w:p>
    <w:p w:rsidR="000B23B9" w:rsidRDefault="008051A8">
      <w:pPr>
        <w:tabs>
          <w:tab w:val="left" w:pos="9408"/>
        </w:tabs>
        <w:rPr>
          <w:b/>
        </w:rPr>
      </w:pPr>
      <w:r>
        <w:rPr>
          <w:b/>
        </w:rPr>
        <w:t xml:space="preserve">Celková </w:t>
      </w:r>
      <w:proofErr w:type="gramStart"/>
      <w:r>
        <w:rPr>
          <w:b/>
        </w:rPr>
        <w:t>hodno</w:t>
      </w:r>
      <w:r w:rsidRPr="008051A8">
        <w:rPr>
          <w:b/>
        </w:rPr>
        <w:t>ta  zakázky</w:t>
      </w:r>
      <w:proofErr w:type="gramEnd"/>
      <w:r w:rsidRPr="008051A8">
        <w:rPr>
          <w:b/>
        </w:rPr>
        <w:t xml:space="preserve"> v Kč s DPH:      181 137,00</w:t>
      </w:r>
    </w:p>
    <w:p w:rsidR="008051A8" w:rsidRDefault="008051A8">
      <w:pPr>
        <w:tabs>
          <w:tab w:val="left" w:pos="9408"/>
        </w:tabs>
        <w:rPr>
          <w:b/>
        </w:rPr>
      </w:pPr>
    </w:p>
    <w:p w:rsidR="008051A8" w:rsidRDefault="008051A8">
      <w:pPr>
        <w:tabs>
          <w:tab w:val="left" w:pos="9408"/>
        </w:tabs>
        <w:rPr>
          <w:b/>
        </w:rPr>
      </w:pPr>
      <w:proofErr w:type="spellStart"/>
      <w:r>
        <w:rPr>
          <w:b/>
        </w:rPr>
        <w:t>Brol</w:t>
      </w:r>
      <w:proofErr w:type="spellEnd"/>
      <w:r>
        <w:rPr>
          <w:b/>
        </w:rPr>
        <w:t xml:space="preserve"> – Top s.r.o. Plzeň</w:t>
      </w:r>
    </w:p>
    <w:p w:rsidR="008051A8" w:rsidRDefault="008051A8">
      <w:pPr>
        <w:tabs>
          <w:tab w:val="left" w:pos="9408"/>
        </w:tabs>
        <w:rPr>
          <w:b/>
        </w:rPr>
      </w:pPr>
      <w:r>
        <w:rPr>
          <w:b/>
        </w:rPr>
        <w:t xml:space="preserve">Luděk </w:t>
      </w:r>
      <w:proofErr w:type="spellStart"/>
      <w:r>
        <w:rPr>
          <w:b/>
        </w:rPr>
        <w:t>Ollari</w:t>
      </w:r>
      <w:proofErr w:type="spellEnd"/>
    </w:p>
    <w:p w:rsidR="008051A8" w:rsidRDefault="008051A8">
      <w:pPr>
        <w:tabs>
          <w:tab w:val="left" w:pos="9408"/>
        </w:tabs>
        <w:rPr>
          <w:b/>
        </w:rPr>
      </w:pPr>
    </w:p>
    <w:p w:rsidR="008051A8" w:rsidRDefault="008051A8">
      <w:pPr>
        <w:tabs>
          <w:tab w:val="left" w:pos="9408"/>
        </w:tabs>
        <w:rPr>
          <w:b/>
        </w:rPr>
      </w:pPr>
    </w:p>
    <w:p w:rsidR="008051A8" w:rsidRDefault="008051A8">
      <w:pPr>
        <w:tabs>
          <w:tab w:val="left" w:pos="9408"/>
        </w:tabs>
        <w:rPr>
          <w:b/>
        </w:rPr>
      </w:pPr>
      <w:r>
        <w:rPr>
          <w:b/>
        </w:rPr>
        <w:t>Tyršova ZŠ a MŠ Plzeň</w:t>
      </w:r>
    </w:p>
    <w:p w:rsidR="008051A8" w:rsidRDefault="008051A8">
      <w:pPr>
        <w:tabs>
          <w:tab w:val="left" w:pos="9408"/>
        </w:tabs>
        <w:rPr>
          <w:b/>
        </w:rPr>
      </w:pPr>
      <w:r>
        <w:rPr>
          <w:b/>
        </w:rPr>
        <w:t>Mgr. Věra Šimečková</w:t>
      </w:r>
    </w:p>
    <w:sectPr w:rsidR="008051A8" w:rsidSect="005372AD">
      <w:type w:val="continuous"/>
      <w:pgSz w:w="16840" w:h="11909" w:orient="landscape"/>
      <w:pgMar w:top="1440" w:right="1430" w:bottom="1440" w:left="14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2AD" w:rsidRDefault="005372AD">
      <w:r>
        <w:separator/>
      </w:r>
    </w:p>
  </w:endnote>
  <w:endnote w:type="continuationSeparator" w:id="0">
    <w:p w:rsidR="005372AD" w:rsidRDefault="0053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2AD" w:rsidRDefault="005372AD"/>
  </w:footnote>
  <w:footnote w:type="continuationSeparator" w:id="0">
    <w:p w:rsidR="005372AD" w:rsidRDefault="005372A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B9"/>
    <w:rsid w:val="000B23B9"/>
    <w:rsid w:val="005372AD"/>
    <w:rsid w:val="008051A8"/>
    <w:rsid w:val="008C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B9223403.dotm</Template>
  <TotalTime>17</TotalTime>
  <Pages>5</Pages>
  <Words>400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Urbanová Alexandra</dc:creator>
  <cp:lastModifiedBy>Urbanová Alexandra</cp:lastModifiedBy>
  <cp:revision>2</cp:revision>
  <dcterms:created xsi:type="dcterms:W3CDTF">2018-08-24T08:13:00Z</dcterms:created>
  <dcterms:modified xsi:type="dcterms:W3CDTF">2018-08-24T08:31:00Z</dcterms:modified>
</cp:coreProperties>
</file>