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 xml:space="preserve">V Turnově </w:t>
      </w:r>
      <w:proofErr w:type="gramStart"/>
      <w:r w:rsidR="00185D4D">
        <w:rPr>
          <w:rFonts w:ascii="Arial" w:hAnsi="Arial" w:cs="Arial"/>
        </w:rPr>
        <w:t>20.7.</w:t>
      </w:r>
      <w:r w:rsidRPr="00995049">
        <w:rPr>
          <w:rFonts w:ascii="Arial" w:hAnsi="Arial" w:cs="Arial"/>
        </w:rPr>
        <w:t>201</w:t>
      </w:r>
      <w:r w:rsidR="00185D4D">
        <w:rPr>
          <w:rFonts w:ascii="Arial" w:hAnsi="Arial" w:cs="Arial"/>
        </w:rPr>
        <w:t>8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Josef Lejsek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Přepeře 6, 294 04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IČ: 72864419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5D4D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185D4D">
        <w:rPr>
          <w:rFonts w:ascii="Arial" w:hAnsi="Arial" w:cs="Arial"/>
        </w:rPr>
        <w:t>4</w:t>
      </w:r>
      <w:r w:rsidR="005D5322" w:rsidRPr="00995049">
        <w:rPr>
          <w:rFonts w:ascii="Arial" w:hAnsi="Arial" w:cs="Arial"/>
        </w:rPr>
        <w:t>/201</w:t>
      </w:r>
      <w:r w:rsidR="00185D4D">
        <w:rPr>
          <w:rFonts w:ascii="Arial" w:hAnsi="Arial" w:cs="Arial"/>
        </w:rPr>
        <w:t>8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91363B">
        <w:rPr>
          <w:rFonts w:ascii="Arial" w:hAnsi="Arial" w:cs="Arial"/>
        </w:rPr>
        <w:t>opravy podlah v</w:t>
      </w:r>
      <w:r w:rsidR="00185D4D">
        <w:rPr>
          <w:rFonts w:ascii="Arial" w:hAnsi="Arial" w:cs="Arial"/>
        </w:rPr>
        <w:t xml:space="preserve"> učebně HV, kabinetě angličtiny, oprava stupínku v učebně </w:t>
      </w:r>
      <w:proofErr w:type="spellStart"/>
      <w:r w:rsidR="00185D4D">
        <w:rPr>
          <w:rFonts w:ascii="Arial" w:hAnsi="Arial" w:cs="Arial"/>
        </w:rPr>
        <w:t>Bi</w:t>
      </w:r>
      <w:proofErr w:type="spellEnd"/>
      <w:r w:rsidR="00185D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64459" w:rsidRDefault="00185D4D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31.8.201</w:t>
      </w:r>
      <w:r>
        <w:rPr>
          <w:rFonts w:ascii="Arial" w:hAnsi="Arial" w:cs="Arial"/>
        </w:rPr>
        <w:t>8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 w:rsidR="00CB3E0F"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185D4D">
        <w:rPr>
          <w:rFonts w:ascii="Arial" w:hAnsi="Arial" w:cs="Arial"/>
        </w:rPr>
        <w:t>14.6.</w:t>
      </w:r>
      <w:r w:rsidR="00F27CD4">
        <w:rPr>
          <w:rFonts w:ascii="Arial" w:hAnsi="Arial" w:cs="Arial"/>
        </w:rPr>
        <w:t>201</w:t>
      </w:r>
      <w:r w:rsidR="00185D4D">
        <w:rPr>
          <w:rFonts w:ascii="Arial" w:hAnsi="Arial" w:cs="Arial"/>
        </w:rPr>
        <w:t>8</w:t>
      </w:r>
      <w:proofErr w:type="gramEnd"/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F27CD4">
        <w:rPr>
          <w:rFonts w:ascii="Arial" w:hAnsi="Arial" w:cs="Arial"/>
        </w:rPr>
        <w:t>1</w:t>
      </w:r>
      <w:r w:rsidR="00185D4D">
        <w:rPr>
          <w:rFonts w:ascii="Arial" w:hAnsi="Arial" w:cs="Arial"/>
        </w:rPr>
        <w:t>33.855</w:t>
      </w:r>
      <w:r w:rsidR="00F27CD4">
        <w:rPr>
          <w:rFonts w:ascii="Arial" w:hAnsi="Arial" w:cs="Arial"/>
        </w:rPr>
        <w:t>,- bez</w:t>
      </w:r>
      <w:r w:rsidR="006D7FA2">
        <w:rPr>
          <w:rFonts w:ascii="Arial" w:hAnsi="Arial" w:cs="Arial"/>
        </w:rPr>
        <w:t> DPH</w:t>
      </w:r>
      <w:r w:rsidR="00F27CD4">
        <w:rPr>
          <w:rFonts w:ascii="Arial" w:hAnsi="Arial" w:cs="Arial"/>
        </w:rPr>
        <w:t xml:space="preserve"> a </w:t>
      </w:r>
      <w:r w:rsidR="00185D4D" w:rsidRPr="00185D4D">
        <w:rPr>
          <w:rFonts w:ascii="Arial" w:hAnsi="Arial" w:cs="Arial"/>
          <w:b/>
        </w:rPr>
        <w:t>161.964</w:t>
      </w:r>
      <w:r w:rsidR="00F27CD4" w:rsidRPr="00001F1E">
        <w:rPr>
          <w:rFonts w:ascii="Arial" w:hAnsi="Arial" w:cs="Arial"/>
          <w:b/>
        </w:rPr>
        <w:t>,-</w:t>
      </w:r>
      <w:r w:rsidR="00F27CD4" w:rsidRPr="00F27CD4">
        <w:rPr>
          <w:rFonts w:ascii="Arial" w:hAnsi="Arial" w:cs="Arial"/>
          <w:b/>
        </w:rPr>
        <w:t>Kč s DPH</w:t>
      </w:r>
      <w:r w:rsidR="006D7FA2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F27CD4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Josef Lejsek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  <w:bookmarkStart w:id="0" w:name="_GoBack"/>
      <w:bookmarkEnd w:id="0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185D4D"/>
    <w:rsid w:val="003B7933"/>
    <w:rsid w:val="00462EEC"/>
    <w:rsid w:val="00482326"/>
    <w:rsid w:val="004E25EA"/>
    <w:rsid w:val="005D5322"/>
    <w:rsid w:val="006D7FA2"/>
    <w:rsid w:val="007B7B78"/>
    <w:rsid w:val="007F6FF3"/>
    <w:rsid w:val="007F7DC1"/>
    <w:rsid w:val="0091363B"/>
    <w:rsid w:val="00995049"/>
    <w:rsid w:val="00AE7995"/>
    <w:rsid w:val="00B46501"/>
    <w:rsid w:val="00BA0548"/>
    <w:rsid w:val="00C64459"/>
    <w:rsid w:val="00CB3E0F"/>
    <w:rsid w:val="00D61E5E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B799E8CA</Template>
  <TotalTime>288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12</cp:revision>
  <cp:lastPrinted>2017-06-23T11:55:00Z</cp:lastPrinted>
  <dcterms:created xsi:type="dcterms:W3CDTF">2016-08-15T07:55:00Z</dcterms:created>
  <dcterms:modified xsi:type="dcterms:W3CDTF">2018-08-24T09:21:00Z</dcterms:modified>
</cp:coreProperties>
</file>