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E6" w:rsidRDefault="003825E6" w:rsidP="00736D85">
      <w:pPr>
        <w:pStyle w:val="Nadpis2"/>
        <w:ind w:left="284" w:hanging="284"/>
        <w:jc w:val="center"/>
        <w:rPr>
          <w:rFonts w:ascii="Tahoma" w:hAnsi="Tahoma" w:cs="Tahoma"/>
          <w:sz w:val="40"/>
          <w:szCs w:val="16"/>
        </w:rPr>
      </w:pPr>
      <w:r>
        <w:rPr>
          <w:rFonts w:ascii="Tahoma" w:hAnsi="Tahoma" w:cs="Tahoma"/>
          <w:sz w:val="40"/>
          <w:szCs w:val="16"/>
        </w:rPr>
        <w:t>OBJEDNÁVK</w:t>
      </w:r>
      <w:r w:rsidR="007113C4">
        <w:rPr>
          <w:rFonts w:ascii="Tahoma" w:hAnsi="Tahoma" w:cs="Tahoma"/>
          <w:sz w:val="40"/>
          <w:szCs w:val="16"/>
        </w:rPr>
        <w:t>A</w:t>
      </w:r>
    </w:p>
    <w:p w:rsidR="000E5891" w:rsidRDefault="00C64A2D">
      <w:pPr>
        <w:pStyle w:val="Nadpis2"/>
        <w:jc w:val="center"/>
        <w:rPr>
          <w:rFonts w:ascii="Tahoma" w:hAnsi="Tahoma" w:cs="Tahoma"/>
          <w:sz w:val="24"/>
          <w:szCs w:val="24"/>
        </w:rPr>
      </w:pPr>
      <w:r>
        <w:rPr>
          <w:rStyle w:val="Znakapoznpodarou"/>
          <w:rFonts w:ascii="Tahoma" w:hAnsi="Tahoma" w:cs="Tahoma"/>
          <w:sz w:val="24"/>
          <w:szCs w:val="24"/>
        </w:rPr>
        <w:footnoteReference w:id="1"/>
      </w:r>
      <w:r w:rsidR="007113C4" w:rsidRPr="00A02CCF">
        <w:rPr>
          <w:rFonts w:ascii="Tahoma" w:hAnsi="Tahoma" w:cs="Tahoma"/>
          <w:sz w:val="24"/>
          <w:szCs w:val="24"/>
        </w:rPr>
        <w:t>č.</w:t>
      </w:r>
      <w:r w:rsidR="000E5891">
        <w:rPr>
          <w:rFonts w:ascii="Tahoma" w:hAnsi="Tahoma" w:cs="Tahoma"/>
          <w:sz w:val="24"/>
          <w:szCs w:val="24"/>
        </w:rPr>
        <w:t xml:space="preserve"> </w:t>
      </w:r>
      <w:r w:rsidR="00604B2B">
        <w:rPr>
          <w:rFonts w:ascii="Tahoma" w:hAnsi="Tahoma" w:cs="Tahoma"/>
          <w:sz w:val="24"/>
          <w:szCs w:val="24"/>
        </w:rPr>
        <w:t>10</w:t>
      </w:r>
      <w:r w:rsidR="005F1E64">
        <w:rPr>
          <w:rFonts w:ascii="Tahoma" w:hAnsi="Tahoma" w:cs="Tahoma"/>
          <w:sz w:val="24"/>
          <w:szCs w:val="24"/>
        </w:rPr>
        <w:t>/220/2018/Na</w:t>
      </w:r>
    </w:p>
    <w:p w:rsidR="003825E6" w:rsidRPr="00A02CCF" w:rsidRDefault="000E5891">
      <w:pPr>
        <w:pStyle w:val="Nadpis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pořadové číslo/číslo střediska/rok</w:t>
      </w:r>
      <w:r w:rsidR="007113C4" w:rsidRPr="00A02CCF">
        <w:rPr>
          <w:rFonts w:ascii="Tahoma" w:hAnsi="Tahoma" w:cs="Tahoma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418"/>
        <w:gridCol w:w="5044"/>
      </w:tblGrid>
      <w:tr w:rsidR="002B57F5" w:rsidTr="005F1E64">
        <w:trPr>
          <w:trHeight w:val="438"/>
        </w:trPr>
        <w:tc>
          <w:tcPr>
            <w:tcW w:w="389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E5891">
              <w:rPr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5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F411D1" w:rsidP="002B57F5">
            <w:pPr>
              <w:pStyle w:val="Normln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Objednatel</w:t>
            </w:r>
            <w:r w:rsidR="002B57F5" w:rsidRPr="000E589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B57F5" w:rsidTr="005F1E64">
        <w:trPr>
          <w:trHeight w:val="278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604B2B">
            <w:pPr>
              <w:pStyle w:val="Normlnweb"/>
              <w:spacing w:before="0" w:beforeAutospacing="0" w:after="0" w:afterAutospacing="0"/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Název:</w:t>
            </w:r>
            <w:r w:rsidR="005F1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B2B">
              <w:rPr>
                <w:rFonts w:ascii="Arial" w:hAnsi="Arial" w:cs="Arial"/>
                <w:sz w:val="22"/>
                <w:szCs w:val="22"/>
              </w:rPr>
              <w:t>REVYKO s.r.o.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2B57F5" w:rsidP="000E589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Název:   Slezské zemské muzeum</w:t>
            </w:r>
          </w:p>
        </w:tc>
      </w:tr>
      <w:tr w:rsidR="002B57F5" w:rsidTr="005F1E64">
        <w:trPr>
          <w:trHeight w:val="291"/>
        </w:trPr>
        <w:tc>
          <w:tcPr>
            <w:tcW w:w="3898" w:type="dxa"/>
            <w:gridSpan w:val="3"/>
            <w:tcBorders>
              <w:left w:val="single" w:sz="18" w:space="0" w:color="auto"/>
            </w:tcBorders>
            <w:vAlign w:val="center"/>
          </w:tcPr>
          <w:p w:rsidR="002B57F5" w:rsidRPr="000E5891" w:rsidRDefault="002B57F5" w:rsidP="00604B2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Sídlo:</w:t>
            </w:r>
            <w:r w:rsidR="00EB20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4B2B">
              <w:rPr>
                <w:rFonts w:ascii="Arial" w:hAnsi="Arial" w:cs="Arial"/>
                <w:sz w:val="22"/>
                <w:szCs w:val="22"/>
              </w:rPr>
              <w:t>Vídeňská 405, 14800 Praha 4 - Kunratice</w:t>
            </w:r>
          </w:p>
        </w:tc>
        <w:tc>
          <w:tcPr>
            <w:tcW w:w="5044" w:type="dxa"/>
            <w:tcBorders>
              <w:right w:val="single" w:sz="18" w:space="0" w:color="auto"/>
            </w:tcBorders>
            <w:vAlign w:val="center"/>
          </w:tcPr>
          <w:p w:rsidR="002B57F5" w:rsidRPr="000E5891" w:rsidRDefault="000E5891" w:rsidP="000E589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 xml:space="preserve">Sídlo: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>Nádražní okruh 31</w:t>
            </w:r>
            <w:r w:rsidR="00852301" w:rsidRPr="000E5891">
              <w:rPr>
                <w:rFonts w:ascii="Arial" w:hAnsi="Arial" w:cs="Arial"/>
                <w:sz w:val="22"/>
                <w:szCs w:val="22"/>
              </w:rPr>
              <w:t>, 746 01 Opava</w:t>
            </w:r>
          </w:p>
        </w:tc>
      </w:tr>
      <w:tr w:rsidR="002B57F5" w:rsidTr="005F1E64">
        <w:trPr>
          <w:trHeight w:val="278"/>
        </w:trPr>
        <w:tc>
          <w:tcPr>
            <w:tcW w:w="389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604B2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IČ</w:t>
            </w:r>
            <w:r w:rsidR="0093041C">
              <w:rPr>
                <w:rFonts w:ascii="Arial" w:hAnsi="Arial" w:cs="Arial"/>
                <w:sz w:val="22"/>
                <w:szCs w:val="22"/>
              </w:rPr>
              <w:t>O</w:t>
            </w:r>
            <w:r w:rsidRPr="000E5891">
              <w:rPr>
                <w:rFonts w:ascii="Arial" w:hAnsi="Arial" w:cs="Arial"/>
                <w:sz w:val="22"/>
                <w:szCs w:val="22"/>
              </w:rPr>
              <w:t>:</w:t>
            </w:r>
            <w:r w:rsidR="0093041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04B2B">
              <w:rPr>
                <w:rFonts w:ascii="Arial" w:hAnsi="Arial" w:cs="Arial"/>
                <w:sz w:val="22"/>
                <w:szCs w:val="22"/>
              </w:rPr>
              <w:t>49245651</w:t>
            </w:r>
          </w:p>
        </w:tc>
        <w:tc>
          <w:tcPr>
            <w:tcW w:w="50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0E5891" w:rsidP="000E589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    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>00100595</w:t>
            </w:r>
          </w:p>
        </w:tc>
      </w:tr>
      <w:tr w:rsidR="002B57F5" w:rsidTr="005F1E64">
        <w:trPr>
          <w:trHeight w:val="291"/>
        </w:trPr>
        <w:tc>
          <w:tcPr>
            <w:tcW w:w="389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604B2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DIČ:</w:t>
            </w:r>
            <w:r w:rsidR="0062596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23EF8">
              <w:rPr>
                <w:rFonts w:ascii="Arial" w:hAnsi="Arial" w:cs="Arial"/>
                <w:sz w:val="22"/>
                <w:szCs w:val="22"/>
              </w:rPr>
              <w:t>CZ</w:t>
            </w:r>
            <w:r w:rsidR="00604B2B">
              <w:rPr>
                <w:rFonts w:ascii="Arial" w:hAnsi="Arial" w:cs="Arial"/>
                <w:sz w:val="22"/>
                <w:szCs w:val="22"/>
              </w:rPr>
              <w:t>49245651</w:t>
            </w:r>
          </w:p>
        </w:tc>
        <w:tc>
          <w:tcPr>
            <w:tcW w:w="50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93041C" w:rsidP="00E0548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DIČ:        </w:t>
            </w:r>
            <w:r w:rsidR="00E05482">
              <w:rPr>
                <w:rFonts w:ascii="Arial" w:hAnsi="Arial" w:cs="Arial"/>
                <w:sz w:val="22"/>
                <w:szCs w:val="22"/>
              </w:rPr>
              <w:t>nejsme</w:t>
            </w:r>
            <w:proofErr w:type="gramEnd"/>
            <w:r w:rsidR="00E05482">
              <w:rPr>
                <w:rFonts w:ascii="Arial" w:hAnsi="Arial" w:cs="Arial"/>
                <w:sz w:val="22"/>
                <w:szCs w:val="22"/>
              </w:rPr>
              <w:t xml:space="preserve"> plátci DPH</w:t>
            </w:r>
          </w:p>
        </w:tc>
      </w:tr>
      <w:tr w:rsidR="002B57F5" w:rsidTr="005F1E64">
        <w:trPr>
          <w:trHeight w:val="278"/>
        </w:trPr>
        <w:tc>
          <w:tcPr>
            <w:tcW w:w="389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7F5" w:rsidRPr="000E5891" w:rsidRDefault="000E5891" w:rsidP="00D23EF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E823C6" w:rsidRPr="00E823C6">
              <w:rPr>
                <w:rFonts w:ascii="Arial" w:hAnsi="Arial" w:cs="Arial"/>
                <w:sz w:val="22"/>
                <w:szCs w:val="22"/>
              </w:rPr>
              <w:t>SZM/</w:t>
            </w:r>
            <w:r w:rsidR="002A6297">
              <w:rPr>
                <w:rFonts w:ascii="Arial" w:hAnsi="Arial" w:cs="Arial"/>
                <w:sz w:val="22"/>
                <w:szCs w:val="22"/>
              </w:rPr>
              <w:t>000003</w:t>
            </w:r>
            <w:r w:rsidR="00E823C6">
              <w:rPr>
                <w:rFonts w:ascii="Arial" w:hAnsi="Arial" w:cs="Arial"/>
                <w:sz w:val="22"/>
                <w:szCs w:val="22"/>
              </w:rPr>
              <w:t>/2018/KASZM</w:t>
            </w:r>
            <w:r w:rsidR="002A6297">
              <w:rPr>
                <w:rFonts w:ascii="Arial" w:hAnsi="Arial" w:cs="Arial"/>
                <w:sz w:val="22"/>
                <w:szCs w:val="22"/>
              </w:rPr>
              <w:t>/</w:t>
            </w:r>
            <w:r w:rsidR="0068065F">
              <w:rPr>
                <w:rFonts w:ascii="Arial" w:hAnsi="Arial" w:cs="Arial"/>
                <w:sz w:val="22"/>
                <w:szCs w:val="22"/>
              </w:rPr>
              <w:t>881</w:t>
            </w:r>
          </w:p>
        </w:tc>
      </w:tr>
      <w:tr w:rsidR="002B57F5" w:rsidTr="005F1E64">
        <w:trPr>
          <w:trHeight w:val="2121"/>
        </w:trPr>
        <w:tc>
          <w:tcPr>
            <w:tcW w:w="389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1) Specifikace zboží či služeb</w:t>
            </w:r>
            <w:bookmarkStart w:id="0" w:name="_GoBack"/>
            <w:bookmarkEnd w:id="0"/>
          </w:p>
        </w:tc>
        <w:tc>
          <w:tcPr>
            <w:tcW w:w="5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041C" w:rsidRDefault="0093041C" w:rsidP="0093041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Objednáváme:</w:t>
            </w:r>
          </w:p>
          <w:p w:rsidR="00692208" w:rsidRDefault="00604B2B" w:rsidP="00D9658F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přemístění a montáž vitrín v budově HVB, Komenského 10, Opava</w:t>
            </w:r>
          </w:p>
          <w:p w:rsidR="00857F18" w:rsidRPr="00C84616" w:rsidRDefault="00857F18" w:rsidP="00D9658F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ubytování 4 montérů během montáže zajištěno bezplatně v objektu SZM</w:t>
            </w:r>
          </w:p>
        </w:tc>
      </w:tr>
      <w:tr w:rsidR="002B57F5" w:rsidTr="005F1E64">
        <w:trPr>
          <w:trHeight w:val="385"/>
        </w:trPr>
        <w:tc>
          <w:tcPr>
            <w:tcW w:w="3898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E5891" w:rsidRPr="000E5891" w:rsidRDefault="002B57F5" w:rsidP="000E589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2) Termín a místo dodání</w:t>
            </w:r>
          </w:p>
        </w:tc>
        <w:tc>
          <w:tcPr>
            <w:tcW w:w="50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57F5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E5891" w:rsidRDefault="00692208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T: </w:t>
            </w:r>
            <w:r w:rsidR="00604B2B">
              <w:rPr>
                <w:rFonts w:ascii="Arial" w:hAnsi="Arial" w:cs="Arial"/>
                <w:sz w:val="22"/>
                <w:szCs w:val="22"/>
              </w:rPr>
              <w:t>září 2018</w:t>
            </w:r>
            <w:r w:rsidR="00C846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5891" w:rsidRPr="000E5891" w:rsidRDefault="00692208" w:rsidP="00604B2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Místo dodání: </w:t>
            </w:r>
            <w:r w:rsidR="00D23EF8">
              <w:rPr>
                <w:rFonts w:ascii="Arial" w:hAnsi="Arial" w:cs="Arial"/>
                <w:sz w:val="22"/>
                <w:szCs w:val="22"/>
              </w:rPr>
              <w:t>HVB</w:t>
            </w:r>
            <w:r w:rsidR="00604B2B">
              <w:rPr>
                <w:rFonts w:ascii="Arial" w:hAnsi="Arial" w:cs="Arial"/>
                <w:sz w:val="22"/>
                <w:szCs w:val="22"/>
              </w:rPr>
              <w:t>, Komenského 10, Opava</w:t>
            </w:r>
          </w:p>
        </w:tc>
      </w:tr>
      <w:tr w:rsidR="005F1E64" w:rsidTr="005F1E64">
        <w:trPr>
          <w:trHeight w:val="572"/>
        </w:trPr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64" w:rsidRPr="000E5891" w:rsidRDefault="005F1E64" w:rsidP="00736D85">
            <w:pPr>
              <w:pStyle w:val="Normlnweb"/>
              <w:spacing w:before="0" w:beforeAutospacing="0" w:after="0" w:afterAutospacing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3) Cena bez DPH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64" w:rsidRPr="000E5891" w:rsidRDefault="005F1E64" w:rsidP="0064601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DPH</w:t>
            </w:r>
            <w:r w:rsidR="00B734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01F">
              <w:rPr>
                <w:rFonts w:ascii="Arial" w:hAnsi="Arial" w:cs="Arial"/>
                <w:sz w:val="22"/>
                <w:szCs w:val="22"/>
              </w:rPr>
              <w:t>21</w:t>
            </w:r>
            <w:r w:rsidRPr="000E589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64" w:rsidRPr="000E5891" w:rsidRDefault="005F1E64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Cena celkem</w:t>
            </w:r>
          </w:p>
        </w:tc>
        <w:tc>
          <w:tcPr>
            <w:tcW w:w="504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F1E64" w:rsidRPr="000E5891" w:rsidRDefault="00604B2B" w:rsidP="00604B2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71.628</w:t>
            </w:r>
            <w:r w:rsidR="00D23EF8">
              <w:rPr>
                <w:rFonts w:ascii="Arial" w:hAnsi="Arial" w:cs="Arial"/>
                <w:sz w:val="22"/>
                <w:szCs w:val="22"/>
              </w:rPr>
              <w:t xml:space="preserve">,- </w:t>
            </w:r>
            <w:proofErr w:type="gramStart"/>
            <w:r w:rsidR="00D23EF8">
              <w:rPr>
                <w:rFonts w:ascii="Arial" w:hAnsi="Arial" w:cs="Arial"/>
                <w:sz w:val="22"/>
                <w:szCs w:val="22"/>
              </w:rPr>
              <w:t xml:space="preserve">Kč  </w:t>
            </w:r>
            <w:r w:rsidR="00D9658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15.042</w:t>
            </w:r>
            <w:r w:rsidR="00D23EF8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D23EF8">
              <w:rPr>
                <w:rFonts w:ascii="Arial" w:hAnsi="Arial" w:cs="Arial"/>
                <w:sz w:val="22"/>
                <w:szCs w:val="22"/>
              </w:rPr>
              <w:t xml:space="preserve">- Kč    </w:t>
            </w:r>
            <w:r w:rsidR="00D9658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86.670</w:t>
            </w:r>
            <w:r w:rsidR="00D9658F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2B57F5" w:rsidTr="000C569E">
        <w:trPr>
          <w:cantSplit/>
          <w:trHeight w:val="3402"/>
        </w:trPr>
        <w:tc>
          <w:tcPr>
            <w:tcW w:w="89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7F5" w:rsidRDefault="002B57F5" w:rsidP="002B57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="005F1E64">
              <w:rPr>
                <w:rFonts w:ascii="Arial" w:hAnsi="Arial" w:cs="Arial"/>
                <w:sz w:val="22"/>
                <w:szCs w:val="22"/>
              </w:rPr>
              <w:t>Opavě</w:t>
            </w:r>
            <w:r w:rsidR="000E5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5891">
              <w:rPr>
                <w:rFonts w:ascii="Arial" w:hAnsi="Arial" w:cs="Arial"/>
                <w:sz w:val="22"/>
                <w:szCs w:val="22"/>
              </w:rPr>
              <w:t xml:space="preserve"> dne</w:t>
            </w:r>
            <w:proofErr w:type="gramEnd"/>
            <w:r w:rsidRPr="000E5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65F">
              <w:rPr>
                <w:rFonts w:ascii="Arial" w:hAnsi="Arial" w:cs="Arial"/>
                <w:sz w:val="22"/>
                <w:szCs w:val="22"/>
              </w:rPr>
              <w:t>24. 8. 2018</w:t>
            </w:r>
          </w:p>
          <w:p w:rsidR="005F1E64" w:rsidRPr="000E5891" w:rsidRDefault="005F1E64" w:rsidP="002B57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0C569E" w:rsidRPr="000E5891" w:rsidRDefault="0048413A" w:rsidP="000C569E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0E5891">
              <w:rPr>
                <w:rFonts w:ascii="Arial" w:hAnsi="Arial" w:cs="Arial"/>
                <w:sz w:val="22"/>
                <w:szCs w:val="22"/>
              </w:rPr>
              <w:t xml:space="preserve">       …………………….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……………………..        </w:t>
            </w:r>
            <w:r w:rsidR="000C569E">
              <w:rPr>
                <w:rFonts w:ascii="Arial" w:hAnsi="Arial" w:cs="Arial"/>
                <w:sz w:val="22"/>
                <w:szCs w:val="22"/>
              </w:rPr>
              <w:t xml:space="preserve">    ..…………………..           ….…………</w:t>
            </w:r>
          </w:p>
          <w:p w:rsidR="000C569E" w:rsidRDefault="000C569E" w:rsidP="002B57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2B57F5" w:rsidRDefault="0048413A" w:rsidP="002B57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8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E5891">
              <w:rPr>
                <w:rFonts w:ascii="Arial" w:hAnsi="Arial" w:cs="Arial"/>
                <w:sz w:val="22"/>
                <w:szCs w:val="22"/>
              </w:rPr>
              <w:t>vystavil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0C569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vedoucí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oddělení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 xml:space="preserve"> správce rozpočtu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>ředitel</w:t>
            </w:r>
            <w:r w:rsidR="002B57F5" w:rsidRPr="000E5891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</w:p>
          <w:p w:rsidR="002B57F5" w:rsidRPr="000E5891" w:rsidRDefault="002B57F5" w:rsidP="000C569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2208" w:rsidRDefault="00692208" w:rsidP="0068065F">
      <w:pPr>
        <w:pStyle w:val="Normlnweb"/>
        <w:spacing w:before="0" w:beforeAutospacing="0" w:after="0" w:afterAutospacing="0"/>
      </w:pPr>
    </w:p>
    <w:sectPr w:rsidR="00692208" w:rsidSect="00B42502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7E" w:rsidRDefault="00C2087E" w:rsidP="00F723B6">
      <w:r>
        <w:separator/>
      </w:r>
    </w:p>
  </w:endnote>
  <w:endnote w:type="continuationSeparator" w:id="0">
    <w:p w:rsidR="00C2087E" w:rsidRDefault="00C2087E" w:rsidP="00F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B6" w:rsidRPr="00913B5A" w:rsidRDefault="00F723B6" w:rsidP="00F723B6">
    <w:pPr>
      <w:jc w:val="center"/>
      <w:rPr>
        <w:rFonts w:ascii="Verdana" w:hAnsi="Verdana" w:cs="Tahoma"/>
        <w:sz w:val="14"/>
        <w:szCs w:val="14"/>
      </w:rPr>
    </w:pPr>
  </w:p>
  <w:p w:rsidR="00F723B6" w:rsidRPr="00913B5A" w:rsidRDefault="0023569F" w:rsidP="00F723B6">
    <w:pPr>
      <w:jc w:val="center"/>
      <w:rPr>
        <w:rFonts w:ascii="Verdana" w:hAnsi="Verdana" w:cs="Tahom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21589</wp:posOffset>
              </wp:positionV>
              <wp:extent cx="5745480" cy="0"/>
              <wp:effectExtent l="0" t="0" r="2667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47543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452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J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/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"/>
          </w:pict>
        </mc:Fallback>
      </mc:AlternateContent>
    </w:r>
  </w:p>
  <w:p w:rsidR="00B42502" w:rsidRPr="00B42502" w:rsidRDefault="00F723B6" w:rsidP="00F82491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Nádražní okruh 31, 746 01 </w:t>
    </w:r>
    <w:r w:rsidRPr="00913B5A">
      <w:rPr>
        <w:rFonts w:ascii="Verdana" w:hAnsi="Verdana"/>
        <w:sz w:val="14"/>
        <w:szCs w:val="14"/>
      </w:rPr>
      <w:t>Opava, IČ: 00100595, tel.:+420 553 622 999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7E" w:rsidRDefault="00C2087E" w:rsidP="00F723B6">
      <w:r>
        <w:separator/>
      </w:r>
    </w:p>
  </w:footnote>
  <w:footnote w:type="continuationSeparator" w:id="0">
    <w:p w:rsidR="00C2087E" w:rsidRDefault="00C2087E" w:rsidP="00F723B6">
      <w:r>
        <w:continuationSeparator/>
      </w:r>
    </w:p>
  </w:footnote>
  <w:footnote w:id="1">
    <w:p w:rsidR="00C64A2D" w:rsidRPr="00C64A2D" w:rsidRDefault="00C64A2D">
      <w:pPr>
        <w:pStyle w:val="Textpoznpodarou"/>
        <w:rPr>
          <w:rFonts w:ascii="Tahoma" w:hAnsi="Tahoma" w:cs="Tahoma"/>
          <w:sz w:val="14"/>
          <w:szCs w:val="14"/>
        </w:rPr>
      </w:pPr>
      <w:r w:rsidRPr="00C64A2D">
        <w:rPr>
          <w:rStyle w:val="Znakapoznpodarou"/>
          <w:rFonts w:ascii="Tahoma" w:hAnsi="Tahoma" w:cs="Tahoma"/>
          <w:sz w:val="14"/>
          <w:szCs w:val="14"/>
        </w:rPr>
        <w:footnoteRef/>
      </w:r>
      <w:r w:rsidRPr="00C64A2D">
        <w:rPr>
          <w:rFonts w:ascii="Tahoma" w:hAnsi="Tahoma" w:cs="Tahoma"/>
          <w:sz w:val="14"/>
          <w:szCs w:val="14"/>
        </w:rPr>
        <w:t xml:space="preserve"> Fakturujte na adresu: Slezské zemské muzeum, Nádražní okruh 31, 746 01 Opava. Na faktuře uveďte číslo naší objednávky. </w:t>
      </w:r>
    </w:p>
  </w:footnote>
  <w:footnote w:id="2">
    <w:p w:rsidR="002B57F5" w:rsidRDefault="002B57F5" w:rsidP="002B57F5">
      <w:pPr>
        <w:pStyle w:val="Textpoznpodarou"/>
        <w:rPr>
          <w:rFonts w:ascii="Tahoma" w:hAnsi="Tahoma" w:cs="Tahoma"/>
          <w:sz w:val="14"/>
          <w:szCs w:val="14"/>
        </w:rPr>
      </w:pPr>
      <w:r w:rsidRPr="00A02CCF">
        <w:rPr>
          <w:rStyle w:val="Znakapoznpodarou"/>
          <w:sz w:val="14"/>
          <w:szCs w:val="14"/>
        </w:rPr>
        <w:footnoteRef/>
      </w:r>
      <w:r w:rsidRPr="00A02CCF">
        <w:rPr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Ředitel p</w:t>
      </w:r>
      <w:r w:rsidRPr="00A02CCF">
        <w:rPr>
          <w:rFonts w:ascii="Tahoma" w:hAnsi="Tahoma" w:cs="Tahoma"/>
          <w:sz w:val="14"/>
          <w:szCs w:val="14"/>
        </w:rPr>
        <w:t>odepisuje objednávky s hodnotou větší než 50 000,- Kč bez DPH.</w:t>
      </w:r>
    </w:p>
    <w:p w:rsidR="0068065F" w:rsidRDefault="0068065F" w:rsidP="002B57F5">
      <w:pPr>
        <w:pStyle w:val="Textpoznpodarou"/>
        <w:rPr>
          <w:rFonts w:ascii="Tahoma" w:hAnsi="Tahoma" w:cs="Tahoma"/>
          <w:sz w:val="14"/>
          <w:szCs w:val="14"/>
        </w:rPr>
      </w:pPr>
    </w:p>
    <w:p w:rsidR="0068065F" w:rsidRPr="00A02CCF" w:rsidRDefault="0068065F" w:rsidP="002B57F5">
      <w:pPr>
        <w:pStyle w:val="Textpoznpodarou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B6" w:rsidRDefault="0023569F" w:rsidP="00DD1638">
    <w:pPr>
      <w:pStyle w:val="Zhlav"/>
      <w:jc w:val="center"/>
    </w:pPr>
    <w:r>
      <w:rPr>
        <w:noProof/>
      </w:rPr>
      <w:drawing>
        <wp:inline distT="0" distB="0" distL="0" distR="0">
          <wp:extent cx="1992630" cy="743585"/>
          <wp:effectExtent l="0" t="0" r="762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E8C"/>
    <w:multiLevelType w:val="hybridMultilevel"/>
    <w:tmpl w:val="E110A5B4"/>
    <w:lvl w:ilvl="0" w:tplc="1AB6122E">
      <w:start w:val="3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D00"/>
    <w:multiLevelType w:val="hybridMultilevel"/>
    <w:tmpl w:val="F70646BC"/>
    <w:lvl w:ilvl="0" w:tplc="3AF4F34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9F"/>
    <w:rsid w:val="00063CF9"/>
    <w:rsid w:val="000C569E"/>
    <w:rsid w:val="000E5891"/>
    <w:rsid w:val="00136412"/>
    <w:rsid w:val="001C747C"/>
    <w:rsid w:val="001F22AC"/>
    <w:rsid w:val="00200AE7"/>
    <w:rsid w:val="00201B7E"/>
    <w:rsid w:val="0023569F"/>
    <w:rsid w:val="002456EF"/>
    <w:rsid w:val="002533ED"/>
    <w:rsid w:val="00256755"/>
    <w:rsid w:val="002A6297"/>
    <w:rsid w:val="002B57F5"/>
    <w:rsid w:val="0033300C"/>
    <w:rsid w:val="00342243"/>
    <w:rsid w:val="00360693"/>
    <w:rsid w:val="003707DB"/>
    <w:rsid w:val="00371F81"/>
    <w:rsid w:val="003825E6"/>
    <w:rsid w:val="00386F02"/>
    <w:rsid w:val="003E2939"/>
    <w:rsid w:val="003E51F7"/>
    <w:rsid w:val="003F1E02"/>
    <w:rsid w:val="003F35FC"/>
    <w:rsid w:val="004222D3"/>
    <w:rsid w:val="00435C8A"/>
    <w:rsid w:val="0048413A"/>
    <w:rsid w:val="00555F44"/>
    <w:rsid w:val="00560297"/>
    <w:rsid w:val="00566DF3"/>
    <w:rsid w:val="00594C17"/>
    <w:rsid w:val="005974E1"/>
    <w:rsid w:val="005D7983"/>
    <w:rsid w:val="005F1E64"/>
    <w:rsid w:val="00604B2B"/>
    <w:rsid w:val="00625969"/>
    <w:rsid w:val="00633970"/>
    <w:rsid w:val="006424A0"/>
    <w:rsid w:val="0064601F"/>
    <w:rsid w:val="0068065F"/>
    <w:rsid w:val="00692208"/>
    <w:rsid w:val="006C1905"/>
    <w:rsid w:val="007113C4"/>
    <w:rsid w:val="00736D85"/>
    <w:rsid w:val="00812B9D"/>
    <w:rsid w:val="00845B23"/>
    <w:rsid w:val="00852301"/>
    <w:rsid w:val="00857F18"/>
    <w:rsid w:val="00873CFD"/>
    <w:rsid w:val="0087478C"/>
    <w:rsid w:val="009222FC"/>
    <w:rsid w:val="009247C2"/>
    <w:rsid w:val="009302A0"/>
    <w:rsid w:val="0093041C"/>
    <w:rsid w:val="00952731"/>
    <w:rsid w:val="0096450C"/>
    <w:rsid w:val="00982E85"/>
    <w:rsid w:val="00986096"/>
    <w:rsid w:val="009E3216"/>
    <w:rsid w:val="009E6530"/>
    <w:rsid w:val="00A02691"/>
    <w:rsid w:val="00A02CCF"/>
    <w:rsid w:val="00A30E4F"/>
    <w:rsid w:val="00AC30D1"/>
    <w:rsid w:val="00AF362F"/>
    <w:rsid w:val="00B20FBB"/>
    <w:rsid w:val="00B268D2"/>
    <w:rsid w:val="00B3155A"/>
    <w:rsid w:val="00B42502"/>
    <w:rsid w:val="00B72233"/>
    <w:rsid w:val="00B734B3"/>
    <w:rsid w:val="00BD640C"/>
    <w:rsid w:val="00BE2ED8"/>
    <w:rsid w:val="00C05727"/>
    <w:rsid w:val="00C07D06"/>
    <w:rsid w:val="00C2087E"/>
    <w:rsid w:val="00C64A2D"/>
    <w:rsid w:val="00C84616"/>
    <w:rsid w:val="00CC2516"/>
    <w:rsid w:val="00CE566D"/>
    <w:rsid w:val="00D048AD"/>
    <w:rsid w:val="00D23EF8"/>
    <w:rsid w:val="00D57728"/>
    <w:rsid w:val="00D60872"/>
    <w:rsid w:val="00D716C4"/>
    <w:rsid w:val="00D9658F"/>
    <w:rsid w:val="00DB5A5C"/>
    <w:rsid w:val="00DD1638"/>
    <w:rsid w:val="00DE1013"/>
    <w:rsid w:val="00E05482"/>
    <w:rsid w:val="00E823C6"/>
    <w:rsid w:val="00EB2012"/>
    <w:rsid w:val="00EC5EFC"/>
    <w:rsid w:val="00F11BBA"/>
    <w:rsid w:val="00F248BD"/>
    <w:rsid w:val="00F411D1"/>
    <w:rsid w:val="00F723B6"/>
    <w:rsid w:val="00F823E3"/>
    <w:rsid w:val="00F82491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6152A"/>
  <w15:docId w15:val="{0DB21C3B-5DDD-4320-9F1B-EAA8484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F72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23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723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23B6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57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5727"/>
  </w:style>
  <w:style w:type="character" w:styleId="Znakapoznpodarou">
    <w:name w:val="footnote reference"/>
    <w:uiPriority w:val="99"/>
    <w:semiHidden/>
    <w:unhideWhenUsed/>
    <w:rsid w:val="00C05727"/>
    <w:rPr>
      <w:vertAlign w:val="superscript"/>
    </w:rPr>
  </w:style>
  <w:style w:type="character" w:styleId="Hypertextovodkaz">
    <w:name w:val="Hyperlink"/>
    <w:uiPriority w:val="99"/>
    <w:unhideWhenUsed/>
    <w:rsid w:val="00B4250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or%20Polol&#225;n&#237;k\Desktop\FORMUL&#193;&#344;E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B81D-A403-4EE4-A579-729044E1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174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Nagyová</dc:creator>
  <cp:lastModifiedBy>spravce</cp:lastModifiedBy>
  <cp:revision>30</cp:revision>
  <cp:lastPrinted>2018-08-03T06:31:00Z</cp:lastPrinted>
  <dcterms:created xsi:type="dcterms:W3CDTF">2017-11-30T13:17:00Z</dcterms:created>
  <dcterms:modified xsi:type="dcterms:W3CDTF">2018-08-24T07:21:00Z</dcterms:modified>
</cp:coreProperties>
</file>