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B" w:rsidRDefault="00316612">
      <w:pPr>
        <w:pStyle w:val="Zkladntext20"/>
        <w:shd w:val="clear" w:color="auto" w:fill="auto"/>
        <w:spacing w:after="970" w:line="180" w:lineRule="exact"/>
      </w:pPr>
      <w:bookmarkStart w:id="0" w:name="_GoBack"/>
      <w:bookmarkEnd w:id="0"/>
      <w:r>
        <w:t>Václavek Pavel</w:t>
      </w:r>
    </w:p>
    <w:p w:rsidR="007C6D2B" w:rsidRDefault="00316612">
      <w:pPr>
        <w:pStyle w:val="Nadpis10"/>
        <w:keepNext/>
        <w:keepLines/>
        <w:shd w:val="clear" w:color="auto" w:fill="auto"/>
        <w:spacing w:before="0" w:line="320" w:lineRule="exact"/>
        <w:sectPr w:rsidR="007C6D2B">
          <w:headerReference w:type="default" r:id="rId7"/>
          <w:pgSz w:w="11900" w:h="16840"/>
          <w:pgMar w:top="2204" w:right="1926" w:bottom="2300" w:left="5448" w:header="0" w:footer="3" w:gutter="0"/>
          <w:cols w:space="720"/>
          <w:noEndnote/>
          <w:docGrid w:linePitch="360"/>
        </w:sectPr>
      </w:pPr>
      <w:bookmarkStart w:id="1" w:name="bookmark0"/>
      <w:r>
        <w:t>Nab. list</w:t>
      </w:r>
      <w:r>
        <w:rPr>
          <w:rStyle w:val="Nadpis17ptNetunNekurzva"/>
        </w:rPr>
        <w:t xml:space="preserve">- </w:t>
      </w:r>
      <w:r>
        <w:t>ZŠ Plzeň Brněnská</w:t>
      </w:r>
      <w:bookmarkEnd w:id="1"/>
    </w:p>
    <w:p w:rsidR="007C6D2B" w:rsidRDefault="007C6D2B">
      <w:pPr>
        <w:spacing w:before="96" w:after="96" w:line="240" w:lineRule="exact"/>
        <w:rPr>
          <w:sz w:val="19"/>
          <w:szCs w:val="19"/>
        </w:rPr>
      </w:pPr>
    </w:p>
    <w:p w:rsidR="007C6D2B" w:rsidRDefault="007C6D2B">
      <w:pPr>
        <w:rPr>
          <w:sz w:val="2"/>
          <w:szCs w:val="2"/>
        </w:rPr>
        <w:sectPr w:rsidR="007C6D2B">
          <w:type w:val="continuous"/>
          <w:pgSz w:w="11900" w:h="16840"/>
          <w:pgMar w:top="2702" w:right="0" w:bottom="2285" w:left="0" w:header="0" w:footer="3" w:gutter="0"/>
          <w:cols w:space="720"/>
          <w:noEndnote/>
          <w:docGrid w:linePitch="360"/>
        </w:sectPr>
      </w:pPr>
    </w:p>
    <w:p w:rsidR="007C6D2B" w:rsidRDefault="0031661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1270</wp:posOffset>
                </wp:positionV>
                <wp:extent cx="1548130" cy="584200"/>
                <wp:effectExtent l="0" t="127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hyphen" w:pos="2444"/>
                              </w:tabs>
                              <w:ind w:left="500"/>
                            </w:pPr>
                            <w:r>
                              <w:t xml:space="preserve">Odběratel </w:t>
                            </w:r>
                            <w:r>
                              <w:tab/>
                            </w:r>
                          </w:p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Jméno 7. ZŠ a MŠ Plzeň</w:t>
                            </w:r>
                          </w:p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87"/>
                                <w:tab w:val="left" w:leader="underscore" w:pos="2347"/>
                              </w:tabs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PSČ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45pt;margin-top:.1pt;width:121.9pt;height:4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hB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Zkladntext3"/>
                        <w:shd w:val="clear" w:color="auto" w:fill="auto"/>
                        <w:tabs>
                          <w:tab w:val="left" w:leader="hyphen" w:pos="2444"/>
                        </w:tabs>
                        <w:ind w:left="500"/>
                      </w:pPr>
                      <w:r>
                        <w:t xml:space="preserve">Odběratel </w:t>
                      </w:r>
                      <w:r>
                        <w:tab/>
                      </w:r>
                    </w:p>
                    <w:p w:rsidR="007C6D2B" w:rsidRDefault="00316612">
                      <w:pPr>
                        <w:pStyle w:val="Zkladntext20"/>
                        <w:shd w:val="clear" w:color="auto" w:fill="auto"/>
                        <w:spacing w:after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Jméno 7. ZŠ a MŠ Plzeň</w:t>
                      </w:r>
                    </w:p>
                    <w:p w:rsidR="007C6D2B" w:rsidRDefault="00316612">
                      <w:pPr>
                        <w:pStyle w:val="Zkladntext20"/>
                        <w:shd w:val="clear" w:color="auto" w:fill="auto"/>
                        <w:tabs>
                          <w:tab w:val="left" w:pos="1987"/>
                          <w:tab w:val="left" w:leader="underscore" w:pos="2347"/>
                        </w:tabs>
                        <w:spacing w:after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Adresa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C6D2B" w:rsidRDefault="00316612">
                      <w:pPr>
                        <w:pStyle w:val="Zkladntext20"/>
                        <w:shd w:val="clear" w:color="auto" w:fill="auto"/>
                        <w:spacing w:after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PSČ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1654810</wp:posOffset>
                </wp:positionH>
                <wp:positionV relativeFrom="paragraph">
                  <wp:posOffset>444500</wp:posOffset>
                </wp:positionV>
                <wp:extent cx="338455" cy="114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0.3pt;margin-top:35pt;width:26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Zkladntext2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2Exact"/>
                        </w:rPr>
                        <w:t>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2112010</wp:posOffset>
                </wp:positionH>
                <wp:positionV relativeFrom="paragraph">
                  <wp:posOffset>435610</wp:posOffset>
                </wp:positionV>
                <wp:extent cx="311150" cy="11430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6.3pt;margin-top:34.3pt;width:24.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SsrwIAAK8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Zkladntext2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2Exact"/>
                        </w:rPr>
                        <w:t>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3764280</wp:posOffset>
                </wp:positionH>
                <wp:positionV relativeFrom="paragraph">
                  <wp:posOffset>29845</wp:posOffset>
                </wp:positionV>
                <wp:extent cx="149225" cy="203200"/>
                <wp:effectExtent l="1905" t="127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Zkladntext4"/>
                              <w:shd w:val="clear" w:color="auto" w:fill="auto"/>
                              <w:spacing w:line="32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6.4pt;margin-top:2.35pt;width:11.75pt;height:1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7OrQIAAK8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Zkladntext4"/>
                        <w:shd w:val="clear" w:color="auto" w:fill="auto"/>
                        <w:spacing w:line="320" w:lineRule="exact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1270</wp:posOffset>
                </wp:positionV>
                <wp:extent cx="2221865" cy="235585"/>
                <wp:effectExtent l="0" t="127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hyphen" w:pos="3350"/>
                              </w:tabs>
                              <w:spacing w:after="21" w:line="170" w:lineRule="exact"/>
                            </w:pPr>
                            <w:r>
                              <w:rPr>
                                <w:rStyle w:val="Zkladntext34ptNetunKurzvadkovn0ptExact"/>
                              </w:rPr>
                              <w:t>s-</w:t>
                            </w:r>
                            <w:r>
                              <w:t xml:space="preserve"> Datum </w:t>
                            </w:r>
                            <w:r>
                              <w:tab/>
                              <w:t>\</w:t>
                            </w:r>
                          </w:p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67"/>
                              </w:tabs>
                              <w:spacing w:after="0" w:line="180" w:lineRule="exact"/>
                              <w:ind w:left="2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Vystavení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24.8.2018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8.5pt;margin-top:.1pt;width:174.95pt;height:18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aHsQIAALA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Zkladntext3"/>
                        <w:shd w:val="clear" w:color="auto" w:fill="auto"/>
                        <w:tabs>
                          <w:tab w:val="left" w:leader="hyphen" w:pos="3350"/>
                        </w:tabs>
                        <w:spacing w:after="21" w:line="170" w:lineRule="exact"/>
                      </w:pPr>
                      <w:r>
                        <w:rPr>
                          <w:rStyle w:val="Zkladntext34ptNetunKurzvadkovn0ptExact"/>
                        </w:rPr>
                        <w:t>s-</w:t>
                      </w:r>
                      <w:r>
                        <w:t xml:space="preserve"> Datum </w:t>
                      </w:r>
                      <w:r>
                        <w:tab/>
                        <w:t>\</w:t>
                      </w:r>
                    </w:p>
                    <w:p w:rsidR="007C6D2B" w:rsidRDefault="00316612">
                      <w:pPr>
                        <w:pStyle w:val="Zkladntext20"/>
                        <w:shd w:val="clear" w:color="auto" w:fill="auto"/>
                        <w:tabs>
                          <w:tab w:val="left" w:pos="1767"/>
                        </w:tabs>
                        <w:spacing w:after="0" w:line="180" w:lineRule="exact"/>
                        <w:ind w:left="260"/>
                        <w:jc w:val="both"/>
                      </w:pPr>
                      <w:r>
                        <w:rPr>
                          <w:rStyle w:val="Zkladntext2Exact"/>
                        </w:rPr>
                        <w:t>Vystavení</w:t>
                      </w:r>
                      <w:r>
                        <w:rPr>
                          <w:rStyle w:val="Zkladntext2Exact"/>
                        </w:rPr>
                        <w:tab/>
                        <w:t>24.8.2018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4053840</wp:posOffset>
                </wp:positionH>
                <wp:positionV relativeFrom="paragraph">
                  <wp:posOffset>402590</wp:posOffset>
                </wp:positionV>
                <wp:extent cx="2197735" cy="342900"/>
                <wp:effectExtent l="0" t="254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00275" cy="228600"/>
                                  <wp:effectExtent l="0" t="0" r="9525" b="0"/>
                                  <wp:docPr id="2" name="obrázek 1" descr="C:\Users\73DDD~1.SEI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73DDD~1.SEI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D2B" w:rsidRDefault="00316612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502"/>
                              </w:tabs>
                              <w:spacing w:line="180" w:lineRule="exact"/>
                            </w:pPr>
                            <w:r>
                              <w:t>Vystavil</w:t>
                            </w:r>
                            <w:r>
                              <w:tab/>
                              <w:t>V</w:t>
                            </w:r>
                            <w:r>
                              <w:rPr>
                                <w:rStyle w:val="TitulekobrzkuExact0"/>
                              </w:rPr>
                              <w:t>ácl</w:t>
                            </w:r>
                            <w:r>
                              <w:t>avek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9.2pt;margin-top:31.7pt;width:173.05pt;height:2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Io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" filled="f" stroked="f">
                <v:textbox style="mso-fit-shape-to-text:t" inset="0,0,0,0">
                  <w:txbxContent>
                    <w:p w:rsidR="007C6D2B" w:rsidRDefault="0031661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00275" cy="228600"/>
                            <wp:effectExtent l="0" t="0" r="9525" b="0"/>
                            <wp:docPr id="2" name="obrázek 1" descr="C:\Users\73DDD~1.SEI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73DDD~1.SEI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D2B" w:rsidRDefault="00316612">
                      <w:pPr>
                        <w:pStyle w:val="Titulekobrzku"/>
                        <w:shd w:val="clear" w:color="auto" w:fill="auto"/>
                        <w:tabs>
                          <w:tab w:val="left" w:pos="1502"/>
                        </w:tabs>
                        <w:spacing w:line="180" w:lineRule="exact"/>
                      </w:pPr>
                      <w:r>
                        <w:t>Vystavil</w:t>
                      </w:r>
                      <w:r>
                        <w:tab/>
                        <w:t>V</w:t>
                      </w:r>
                      <w:r>
                        <w:rPr>
                          <w:rStyle w:val="TitulekobrzkuExact0"/>
                        </w:rPr>
                        <w:t>ácl</w:t>
                      </w:r>
                      <w:r>
                        <w:t>avek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D2B" w:rsidRDefault="007C6D2B">
      <w:pPr>
        <w:spacing w:line="360" w:lineRule="exact"/>
      </w:pPr>
    </w:p>
    <w:p w:rsidR="007C6D2B" w:rsidRDefault="007C6D2B">
      <w:pPr>
        <w:spacing w:line="650" w:lineRule="exact"/>
      </w:pPr>
    </w:p>
    <w:p w:rsidR="007C6D2B" w:rsidRDefault="007C6D2B">
      <w:pPr>
        <w:rPr>
          <w:sz w:val="2"/>
          <w:szCs w:val="2"/>
        </w:rPr>
        <w:sectPr w:rsidR="007C6D2B">
          <w:type w:val="continuous"/>
          <w:pgSz w:w="11900" w:h="16840"/>
          <w:pgMar w:top="2702" w:right="1129" w:bottom="2285" w:left="902" w:header="0" w:footer="3" w:gutter="0"/>
          <w:cols w:space="720"/>
          <w:noEndnote/>
          <w:docGrid w:linePitch="360"/>
        </w:sectPr>
      </w:pPr>
    </w:p>
    <w:p w:rsidR="007C6D2B" w:rsidRDefault="00316612">
      <w:pPr>
        <w:pStyle w:val="Zkladntext20"/>
        <w:shd w:val="clear" w:color="auto" w:fill="auto"/>
        <w:spacing w:after="0" w:line="180" w:lineRule="exact"/>
        <w:ind w:left="200"/>
      </w:pPr>
      <w:r>
        <w:lastRenderedPageBreak/>
        <w:t>ičo</w:t>
      </w:r>
    </w:p>
    <w:p w:rsidR="007C6D2B" w:rsidRDefault="00316612">
      <w:pPr>
        <w:pStyle w:val="Zkladntext20"/>
        <w:shd w:val="clear" w:color="auto" w:fill="auto"/>
        <w:spacing w:after="0" w:line="180" w:lineRule="exact"/>
      </w:pPr>
      <w:r>
        <w:rPr>
          <w:rStyle w:val="Zkladntext2dkovn1pt"/>
        </w:rPr>
        <w:t>\dič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230"/>
        <w:gridCol w:w="1498"/>
        <w:gridCol w:w="758"/>
        <w:gridCol w:w="1512"/>
        <w:gridCol w:w="1608"/>
      </w:tblGrid>
      <w:tr w:rsidR="007C6D2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Zkladntext285ptTun"/>
              </w:rPr>
              <w:t>Množ.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Tun"/>
              </w:rPr>
              <w:t>Popis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Tun0"/>
              </w:rPr>
              <w:t>Cena/ks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Zkladntext285ptTun"/>
              </w:rPr>
              <w:t>Sazba</w:t>
            </w:r>
          </w:p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85ptTun"/>
              </w:rPr>
              <w:t>Cena vč. DPH</w:t>
            </w:r>
          </w:p>
        </w:tc>
      </w:tr>
      <w:tr w:rsidR="007C6D2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446" w:lineRule="exact"/>
            </w:pPr>
            <w:r>
              <w:rPr>
                <w:rStyle w:val="Zkladntext21"/>
              </w:rPr>
              <w:t>Pískoviště akát oprava,výměna Pískoviště akát 3,90 x 3,60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28 500,00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21%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11 970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68 970 Kč</w:t>
            </w:r>
          </w:p>
        </w:tc>
      </w:tr>
      <w:tr w:rsidR="007C6D2B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Zkladntext21"/>
              </w:rPr>
              <w:t>Plachta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 xml:space="preserve">4 400,00 </w:t>
            </w:r>
            <w:r>
              <w:rPr>
                <w:rStyle w:val="Zkladntext21"/>
              </w:rPr>
              <w:t>Kč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21%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1 848 Kč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10 648 Kč</w:t>
            </w:r>
          </w:p>
        </w:tc>
      </w:tr>
      <w:tr w:rsidR="007C6D2B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Zkladntext21"/>
              </w:rPr>
              <w:t>Montáž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5 000,00 Kč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21%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1 050 Kč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D2B" w:rsidRDefault="00316612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>6 050 Kč</w:t>
            </w:r>
          </w:p>
        </w:tc>
      </w:tr>
    </w:tbl>
    <w:p w:rsidR="007C6D2B" w:rsidRDefault="007C6D2B">
      <w:pPr>
        <w:framePr w:w="9547" w:wrap="notBeside" w:vAnchor="text" w:hAnchor="text" w:xAlign="center" w:y="1"/>
        <w:rPr>
          <w:sz w:val="2"/>
          <w:szCs w:val="2"/>
        </w:rPr>
      </w:pPr>
    </w:p>
    <w:p w:rsidR="007C6D2B" w:rsidRDefault="007C6D2B">
      <w:pPr>
        <w:rPr>
          <w:sz w:val="2"/>
          <w:szCs w:val="2"/>
        </w:rPr>
      </w:pPr>
    </w:p>
    <w:p w:rsidR="007C6D2B" w:rsidRDefault="00316612">
      <w:pPr>
        <w:pStyle w:val="Zkladntext50"/>
        <w:shd w:val="clear" w:color="auto" w:fill="auto"/>
        <w:spacing w:after="398" w:line="240" w:lineRule="exact"/>
        <w:ind w:left="840"/>
      </w:pPr>
      <w:r>
        <w:rPr>
          <w:noProof/>
          <w:lang w:bidi="ar-SA"/>
        </w:rPr>
        <mc:AlternateContent>
          <mc:Choice Requires="wps">
            <w:drawing>
              <wp:anchor distT="15240" distB="0" distL="511810" distR="63500" simplePos="0" relativeHeight="377487104" behindDoc="1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-740410</wp:posOffset>
                </wp:positionV>
                <wp:extent cx="5645150" cy="706120"/>
                <wp:effectExtent l="0" t="254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2B" w:rsidRDefault="00316612">
                            <w:pPr>
                              <w:pStyle w:val="Titulektabulky2"/>
                              <w:shd w:val="clear" w:color="auto" w:fill="auto"/>
                              <w:spacing w:after="26" w:line="170" w:lineRule="exact"/>
                            </w:pPr>
                            <w:r>
                              <w:t>Rozpis DPH:</w:t>
                            </w:r>
                          </w:p>
                          <w:p w:rsidR="007C6D2B" w:rsidRDefault="00316612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779"/>
                              </w:tabs>
                              <w:spacing w:before="0" w:line="180" w:lineRule="exact"/>
                            </w:pPr>
                            <w:r>
                              <w:t>Sazba Základ</w:t>
                            </w:r>
                            <w:r>
                              <w:tab/>
                              <w:t>Daň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2"/>
                              <w:gridCol w:w="3139"/>
                              <w:gridCol w:w="1598"/>
                            </w:tblGrid>
                            <w:tr w:rsidR="007C6D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152" w:type="dxa"/>
                                  <w:shd w:val="clear" w:color="auto" w:fill="FFFFFF"/>
                                  <w:vAlign w:val="bottom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320" w:lineRule="exact"/>
                                  </w:pPr>
                                  <w:r>
                                    <w:rPr>
                                      <w:rStyle w:val="Zkladntext216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21 %[ 70 800 Kč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14 868 Kč</w:t>
                                  </w:r>
                                </w:p>
                              </w:tc>
                            </w:tr>
                            <w:tr w:rsidR="007C6D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152" w:type="dxa"/>
                                  <w:shd w:val="clear" w:color="auto" w:fill="FFFFFF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320" w:lineRule="exact"/>
                                  </w:pPr>
                                  <w:r>
                                    <w:rPr>
                                      <w:rStyle w:val="Zkladntext216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 Kč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  <w:tr w:rsidR="007C6D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152" w:type="dxa"/>
                                  <w:shd w:val="clear" w:color="auto" w:fill="FFFFFF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320" w:lineRule="exact"/>
                                  </w:pPr>
                                  <w:r>
                                    <w:rPr>
                                      <w:rStyle w:val="Zkladntext216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6D2B" w:rsidRDefault="007C6D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6D2B" w:rsidRDefault="00316612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85 668 Kč</w:t>
                                  </w:r>
                                </w:p>
                              </w:tc>
                            </w:tr>
                          </w:tbl>
                          <w:p w:rsidR="007C6D2B" w:rsidRDefault="007C6D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3pt;margin-top:-58.3pt;width:444.5pt;height:55.6pt;z-index:-125829376;visibility:visible;mso-wrap-style:square;mso-width-percent:0;mso-height-percent:0;mso-wrap-distance-left:40.3pt;mso-wrap-distance-top:1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aQsA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" filled="f" stroked="f">
                <v:textbox style="mso-fit-shape-to-text:t" inset="0,0,0,0">
                  <w:txbxContent>
                    <w:p w:rsidR="007C6D2B" w:rsidRDefault="00316612">
                      <w:pPr>
                        <w:pStyle w:val="Titulektabulky2"/>
                        <w:shd w:val="clear" w:color="auto" w:fill="auto"/>
                        <w:spacing w:after="26" w:line="170" w:lineRule="exact"/>
                      </w:pPr>
                      <w:r>
                        <w:t>Rozpis DPH:</w:t>
                      </w:r>
                    </w:p>
                    <w:p w:rsidR="007C6D2B" w:rsidRDefault="00316612">
                      <w:pPr>
                        <w:pStyle w:val="Titulektabulky"/>
                        <w:shd w:val="clear" w:color="auto" w:fill="auto"/>
                        <w:tabs>
                          <w:tab w:val="left" w:pos="2779"/>
                        </w:tabs>
                        <w:spacing w:before="0" w:line="180" w:lineRule="exact"/>
                      </w:pPr>
                      <w:r>
                        <w:t>Sazba Základ</w:t>
                      </w:r>
                      <w:r>
                        <w:tab/>
                        <w:t>Daň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2"/>
                        <w:gridCol w:w="3139"/>
                        <w:gridCol w:w="1598"/>
                      </w:tblGrid>
                      <w:tr w:rsidR="007C6D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152" w:type="dxa"/>
                            <w:shd w:val="clear" w:color="auto" w:fill="FFFFFF"/>
                            <w:vAlign w:val="bottom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320" w:lineRule="exact"/>
                            </w:pPr>
                            <w:r>
                              <w:rPr>
                                <w:rStyle w:val="Zkladntext216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21 %[ 70 800 Kč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14 868 Kč</w:t>
                            </w:r>
                          </w:p>
                        </w:tc>
                      </w:tr>
                      <w:tr w:rsidR="007C6D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152" w:type="dxa"/>
                            <w:shd w:val="clear" w:color="auto" w:fill="FFFFFF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320" w:lineRule="exact"/>
                            </w:pPr>
                            <w:r>
                              <w:rPr>
                                <w:rStyle w:val="Zkladntext216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 Kč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 Kč</w:t>
                            </w:r>
                          </w:p>
                        </w:tc>
                      </w:tr>
                      <w:tr w:rsidR="007C6D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152" w:type="dxa"/>
                            <w:shd w:val="clear" w:color="auto" w:fill="FFFFFF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320" w:lineRule="exact"/>
                            </w:pPr>
                            <w:r>
                              <w:rPr>
                                <w:rStyle w:val="Zkladntext216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C6D2B" w:rsidRDefault="007C6D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6D2B" w:rsidRDefault="00316612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85 668 Kč</w:t>
                            </w:r>
                          </w:p>
                        </w:tc>
                      </w:tr>
                    </w:tbl>
                    <w:p w:rsidR="007C6D2B" w:rsidRDefault="007C6D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</w:t>
      </w:r>
    </w:p>
    <w:p w:rsidR="007C6D2B" w:rsidRDefault="00316612">
      <w:pPr>
        <w:pStyle w:val="Nadpis20"/>
        <w:keepNext/>
        <w:keepLines/>
        <w:shd w:val="clear" w:color="auto" w:fill="auto"/>
        <w:tabs>
          <w:tab w:val="left" w:leader="underscore" w:pos="4757"/>
        </w:tabs>
        <w:spacing w:before="0" w:after="462" w:line="340" w:lineRule="exact"/>
      </w:pPr>
      <w:bookmarkStart w:id="2" w:name="bookmark1"/>
      <w:r>
        <w:rPr>
          <w:rStyle w:val="Nadpis21"/>
        </w:rPr>
        <w:t>V</w:t>
      </w:r>
      <w:r>
        <w:tab/>
      </w:r>
      <w:r>
        <w:rPr>
          <w:rStyle w:val="Nadpis217ptKurzva"/>
        </w:rPr>
        <w:t>J</w:t>
      </w:r>
      <w:bookmarkEnd w:id="2"/>
    </w:p>
    <w:p w:rsidR="007C6D2B" w:rsidRDefault="00316612">
      <w:pPr>
        <w:pStyle w:val="Zkladntext60"/>
        <w:shd w:val="clear" w:color="auto" w:fill="auto"/>
        <w:spacing w:before="0" w:after="1096" w:line="180" w:lineRule="exact"/>
        <w:ind w:left="3900"/>
      </w:pPr>
      <w:r>
        <w:t>Razítko a podpis</w:t>
      </w:r>
    </w:p>
    <w:p w:rsidR="007C6D2B" w:rsidRDefault="00316612">
      <w:pPr>
        <w:pStyle w:val="Zkladntext70"/>
        <w:shd w:val="clear" w:color="auto" w:fill="auto"/>
        <w:spacing w:before="0" w:line="160" w:lineRule="exact"/>
        <w:ind w:left="200"/>
      </w:pPr>
      <w:r>
        <w:rPr>
          <w:lang w:val="cs-CZ" w:eastAsia="cs-CZ" w:bidi="cs-CZ"/>
        </w:rPr>
        <w:t xml:space="preserve">email: </w:t>
      </w:r>
      <w:hyperlink r:id="rId9" w:history="1">
        <w:r>
          <w:rPr>
            <w:rStyle w:val="Hypertextovodkaz"/>
          </w:rPr>
          <w:t>vaclavekp@quick.cz</w:t>
        </w:r>
      </w:hyperlink>
    </w:p>
    <w:sectPr w:rsidR="007C6D2B">
      <w:type w:val="continuous"/>
      <w:pgSz w:w="11900" w:h="16840"/>
      <w:pgMar w:top="2159" w:right="1297" w:bottom="2159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12" w:rsidRDefault="00316612">
      <w:r>
        <w:separator/>
      </w:r>
    </w:p>
  </w:endnote>
  <w:endnote w:type="continuationSeparator" w:id="0">
    <w:p w:rsidR="00316612" w:rsidRDefault="003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12" w:rsidRDefault="00316612"/>
  </w:footnote>
  <w:footnote w:type="continuationSeparator" w:id="0">
    <w:p w:rsidR="00316612" w:rsidRDefault="00316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2B" w:rsidRDefault="003166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1582420</wp:posOffset>
              </wp:positionV>
              <wp:extent cx="120650" cy="123825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D2B" w:rsidRDefault="0031661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7.2pt;margin-top:124.6pt;width:9.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eK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" filled="f" stroked="f">
              <v:textbox style="mso-fit-shape-to-text:t" inset="0,0,0,0">
                <w:txbxContent>
                  <w:p w:rsidR="007C6D2B" w:rsidRDefault="0031661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B"/>
    <w:rsid w:val="00316612"/>
    <w:rsid w:val="007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17ptNetunNekurzva">
    <w:name w:val="Nadpis #1 + 7 pt;Ne tučné;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4ptNetunKurzvadkovn0ptExact">
    <w:name w:val="Základní text (3) + 4 pt;Ne tučné;Kurzíva;Řádkování 0 pt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17ptKurzva">
    <w:name w:val="Nadpis #2 + 17 pt;Kurzíva"/>
    <w:basedOn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540" w:line="0" w:lineRule="atLeast"/>
      <w:jc w:val="both"/>
      <w:outlineLvl w:val="1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14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14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17ptNetunNekurzva">
    <w:name w:val="Nadpis #1 + 7 pt;Ne tučné;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4ptNetunKurzvadkovn0ptExact">
    <w:name w:val="Základní text (3) + 4 pt;Ne tučné;Kurzíva;Řádkování 0 pt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17ptKurzva">
    <w:name w:val="Nadpis #2 + 17 pt;Kurzíva"/>
    <w:basedOn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540" w:line="0" w:lineRule="atLeast"/>
      <w:jc w:val="both"/>
      <w:outlineLvl w:val="1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14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14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lavekp@qui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4AC0AC1.dotm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2018-08-24T05:57:00Z</dcterms:created>
  <dcterms:modified xsi:type="dcterms:W3CDTF">2018-08-24T05:58:00Z</dcterms:modified>
</cp:coreProperties>
</file>