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71A55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CF20EE">
        <w:rPr>
          <w:rFonts w:ascii="Arial" w:hAnsi="Arial" w:cs="Arial"/>
          <w:sz w:val="24"/>
          <w:szCs w:val="24"/>
        </w:rPr>
        <w:tab/>
      </w:r>
      <w:r w:rsidR="00CF20EE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CF20EE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CF20EE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</w:t>
      </w:r>
    </w:p>
    <w:p w:rsidR="00000000" w:rsidRDefault="00CF20EE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000060</w:t>
      </w:r>
    </w:p>
    <w:p w:rsidR="00000000" w:rsidRDefault="00CF20EE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CF20EE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1008</w:t>
      </w:r>
    </w:p>
    <w:p w:rsidR="00000000" w:rsidRDefault="00CF20EE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CF20EE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CF20EE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CF20E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CF20EE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171A55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171A55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CF20EE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CF20EE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BITUNOVA spol. s r.o.</w:t>
      </w:r>
    </w:p>
    <w:p w:rsidR="00000000" w:rsidRDefault="00CF20EE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CF20EE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Havlí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kova 4923/60a</w:t>
      </w:r>
    </w:p>
    <w:p w:rsidR="00000000" w:rsidRDefault="00CF20EE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586 01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Jihlava</w:t>
      </w:r>
    </w:p>
    <w:p w:rsidR="00000000" w:rsidRDefault="00CF20E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CF20EE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18.05.2018</w:t>
      </w:r>
    </w:p>
    <w:p w:rsidR="00000000" w:rsidRDefault="00CF20EE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CF20EE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49433601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CZ49433601</w:t>
      </w:r>
    </w:p>
    <w:p w:rsidR="00000000" w:rsidRDefault="00CF20EE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CF20EE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CF20EE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CF20EE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181 690,00</w:t>
      </w:r>
    </w:p>
    <w:p w:rsidR="00000000" w:rsidRDefault="00CF20EE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CF20EE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181 690,00</w:t>
      </w:r>
    </w:p>
    <w:p w:rsidR="00000000" w:rsidRDefault="00CF20EE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CF20E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Objednáváme u Vás </w:t>
      </w:r>
    </w:p>
    <w:p w:rsidR="00000000" w:rsidRDefault="00CF20E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obnovu povrchových vlastností obrusných vrstev vozovek místních komunikací</w:t>
      </w:r>
    </w:p>
    <w:p w:rsidR="00000000" w:rsidRDefault="00CF20E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Sou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 xml:space="preserve"> - ul. Pod Hn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vínem</w:t>
      </w:r>
    </w:p>
    <w:p w:rsidR="00000000" w:rsidRDefault="00CF20E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penetra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makadam jendozrnný a uzavírací nát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r d</w:t>
      </w:r>
      <w:r w:rsidR="00171A55"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ouvrstvý</w:t>
      </w:r>
    </w:p>
    <w:p w:rsidR="00000000" w:rsidRDefault="00CF20E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dle cenové nabídky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 143/T/2018ze dne 27.03.2018</w:t>
      </w:r>
    </w:p>
    <w:p w:rsidR="00000000" w:rsidRDefault="00CF20E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F20EE">
      <w:pPr>
        <w:widowControl w:val="0"/>
        <w:autoSpaceDE w:val="0"/>
        <w:autoSpaceDN w:val="0"/>
        <w:adjustRightInd w:val="0"/>
        <w:spacing w:after="0" w:line="6623" w:lineRule="exact"/>
        <w:rPr>
          <w:rFonts w:ascii="Arial" w:hAnsi="Arial" w:cs="Arial"/>
          <w:sz w:val="24"/>
          <w:szCs w:val="24"/>
        </w:rPr>
      </w:pPr>
    </w:p>
    <w:p w:rsidR="00000000" w:rsidRDefault="00CF20E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CF20EE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CF20E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CF20E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CF20EE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171A55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CF20EE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003000060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CF20EE" w:rsidRDefault="00CF2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CF20EE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55"/>
    <w:rsid w:val="00171A55"/>
    <w:rsid w:val="00C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A830C962.dotm</Template>
  <TotalTime>0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dcterms:created xsi:type="dcterms:W3CDTF">2018-08-23T12:30:00Z</dcterms:created>
  <dcterms:modified xsi:type="dcterms:W3CDTF">2018-08-23T12:30:00Z</dcterms:modified>
</cp:coreProperties>
</file>