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0E50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1524BF">
        <w:rPr>
          <w:rFonts w:ascii="Arial" w:hAnsi="Arial" w:cs="Arial"/>
          <w:sz w:val="24"/>
          <w:szCs w:val="24"/>
        </w:rPr>
        <w:tab/>
      </w:r>
      <w:r w:rsidR="001524BF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1524B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1524BF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1524BF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000143</w:t>
      </w:r>
    </w:p>
    <w:p w:rsidR="00000000" w:rsidRDefault="001524BF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1524BF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1524BF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1524BF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1524BF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1524B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1524BF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EF0E50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EF0E50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1524BF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1524BF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1524BF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1524BF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F0E50">
        <w:rPr>
          <w:rFonts w:ascii="Arial" w:hAnsi="Arial" w:cs="Arial"/>
          <w:color w:val="000000"/>
          <w:sz w:val="20"/>
          <w:szCs w:val="20"/>
        </w:rPr>
        <w:t>xxxxxx</w:t>
      </w:r>
    </w:p>
    <w:p w:rsidR="00000000" w:rsidRDefault="001524BF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F0E50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1524B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1524BF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22.08.2018</w:t>
      </w:r>
    </w:p>
    <w:p w:rsidR="00000000" w:rsidRDefault="001524BF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1524BF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EF0E50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1524B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1524BF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1524BF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1524BF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294 600,00</w:t>
      </w:r>
    </w:p>
    <w:p w:rsidR="00000000" w:rsidRDefault="001524BF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1524BF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294 600,00</w:t>
      </w:r>
    </w:p>
    <w:p w:rsidR="00000000" w:rsidRDefault="001524BF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1524B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1524B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- </w:t>
      </w:r>
      <w:r w:rsidR="00EF0E50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EF0E50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1524B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1524B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1524BF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1524B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1524BF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1524B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1524B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1524BF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EF0E50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1524BF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1524BF" w:rsidRDefault="001524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524BF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50"/>
    <w:rsid w:val="001524BF"/>
    <w:rsid w:val="00E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64BA3E6B.dotm</Template>
  <TotalTime>0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2018-08-23T05:37:00Z</dcterms:created>
  <dcterms:modified xsi:type="dcterms:W3CDTF">2018-08-23T05:37:00Z</dcterms:modified>
</cp:coreProperties>
</file>