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65" w:rsidRDefault="00F90A65" w:rsidP="00307E1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E86CFA">
        <w:rPr>
          <w:rFonts w:ascii="Arial" w:hAnsi="Arial" w:cs="Arial"/>
          <w:b/>
          <w:sz w:val="36"/>
        </w:rPr>
        <w:t>11</w:t>
      </w:r>
      <w:r>
        <w:rPr>
          <w:rFonts w:ascii="Arial" w:hAnsi="Arial" w:cs="Arial"/>
          <w:b/>
          <w:sz w:val="36"/>
        </w:rPr>
        <w:t xml:space="preserve"> k</w:t>
      </w:r>
      <w:r w:rsidR="00217661">
        <w:rPr>
          <w:rFonts w:ascii="Arial" w:hAnsi="Arial" w:cs="Arial"/>
          <w:b/>
          <w:sz w:val="36"/>
        </w:rPr>
        <w:t>e</w:t>
      </w:r>
      <w:r>
        <w:rPr>
          <w:rFonts w:ascii="Arial" w:hAnsi="Arial" w:cs="Arial"/>
          <w:b/>
          <w:sz w:val="36"/>
        </w:rPr>
        <w:t xml:space="preserve"> </w:t>
      </w:r>
      <w:r w:rsidR="00217661">
        <w:rPr>
          <w:rFonts w:ascii="Arial" w:hAnsi="Arial" w:cs="Arial"/>
          <w:b/>
          <w:sz w:val="36"/>
        </w:rPr>
        <w:t>Smlouvě o svozu a rozvozu poštovních zásilek</w:t>
      </w:r>
      <w:r w:rsidR="00307E11">
        <w:rPr>
          <w:rFonts w:ascii="Arial" w:hAnsi="Arial" w:cs="Arial"/>
          <w:b/>
          <w:sz w:val="36"/>
        </w:rPr>
        <w:t xml:space="preserve"> č.</w:t>
      </w:r>
      <w:r>
        <w:rPr>
          <w:rFonts w:ascii="Arial" w:hAnsi="Arial" w:cs="Arial"/>
          <w:b/>
          <w:sz w:val="36"/>
        </w:rPr>
        <w:t xml:space="preserve"> 98260</w:t>
      </w:r>
      <w:r w:rsidR="000A4F6C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-</w:t>
      </w:r>
      <w:r w:rsidR="00217661">
        <w:rPr>
          <w:rFonts w:ascii="Arial" w:hAnsi="Arial" w:cs="Arial"/>
          <w:b/>
          <w:sz w:val="36"/>
        </w:rPr>
        <w:t>0</w:t>
      </w:r>
      <w:r w:rsidR="000A4F6C">
        <w:rPr>
          <w:rFonts w:ascii="Arial" w:hAnsi="Arial" w:cs="Arial"/>
          <w:b/>
          <w:sz w:val="36"/>
        </w:rPr>
        <w:t>039</w:t>
      </w:r>
      <w:r>
        <w:rPr>
          <w:rFonts w:ascii="Arial" w:hAnsi="Arial" w:cs="Arial"/>
          <w:b/>
          <w:sz w:val="36"/>
        </w:rPr>
        <w:t>/20</w:t>
      </w:r>
      <w:r w:rsidR="000A4F6C">
        <w:rPr>
          <w:rFonts w:ascii="Arial" w:hAnsi="Arial" w:cs="Arial"/>
          <w:b/>
          <w:sz w:val="36"/>
        </w:rPr>
        <w:t>09</w:t>
      </w:r>
      <w:r w:rsidR="00092516">
        <w:rPr>
          <w:rFonts w:ascii="Arial" w:hAnsi="Arial" w:cs="Arial"/>
          <w:b/>
          <w:sz w:val="36"/>
        </w:rPr>
        <w:t>, E2017/7379</w:t>
      </w:r>
      <w:r w:rsidR="00E86CFA">
        <w:rPr>
          <w:rFonts w:ascii="Arial" w:hAnsi="Arial" w:cs="Arial"/>
          <w:b/>
          <w:sz w:val="36"/>
        </w:rPr>
        <w:t>/D11</w:t>
      </w:r>
    </w:p>
    <w:p w:rsidR="00F90A65" w:rsidRDefault="00F90A65" w:rsidP="00F90A6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15FF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307E11">
        <w:t xml:space="preserve"> </w:t>
      </w:r>
      <w:r>
        <w:t>14</w:t>
      </w:r>
      <w:r w:rsidR="00307E11">
        <w:t xml:space="preserve"> </w:t>
      </w:r>
      <w:r>
        <w:t>983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90A65" w:rsidRDefault="00307E11" w:rsidP="00E86CFA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</w:t>
      </w:r>
      <w:r w:rsidR="00E86CFA">
        <w:t>:</w:t>
      </w:r>
      <w:r w:rsidR="00E86CFA">
        <w:tab/>
      </w:r>
      <w:r w:rsidR="00E86CFA" w:rsidRPr="00E001D0">
        <w:fldChar w:fldCharType="begin">
          <w:ffData>
            <w:name w:val=""/>
            <w:enabled/>
            <w:calcOnExit w:val="0"/>
            <w:textInput>
              <w:default w:val="#ng_zastupcecp#"/>
              <w:format w:val="Text"/>
            </w:textInput>
          </w:ffData>
        </w:fldChar>
      </w:r>
      <w:r w:rsidR="00E86CFA" w:rsidRPr="00E001D0">
        <w:instrText xml:space="preserve"> FORMTEXT </w:instrText>
      </w:r>
      <w:r w:rsidR="00E86CFA" w:rsidRPr="00E001D0">
        <w:fldChar w:fldCharType="separate"/>
      </w:r>
      <w:r w:rsidR="00E86CFA" w:rsidRPr="00E001D0">
        <w:t>Mgr. Dušan Adamec, MBA</w:t>
      </w:r>
      <w:r w:rsidR="00E86CFA" w:rsidRPr="00E001D0">
        <w:fldChar w:fldCharType="end"/>
      </w:r>
      <w:r w:rsidR="00E86CFA" w:rsidRPr="00E001D0">
        <w:t xml:space="preserve">, </w:t>
      </w:r>
      <w:r w:rsidR="00E86CFA" w:rsidRPr="00E001D0">
        <w:fldChar w:fldCharType="begin">
          <w:ffData>
            <w:name w:val=""/>
            <w:enabled/>
            <w:calcOnExit w:val="0"/>
            <w:textInput>
              <w:default w:val="#ng_funkce#"/>
            </w:textInput>
          </w:ffData>
        </w:fldChar>
      </w:r>
      <w:r w:rsidR="00E86CFA" w:rsidRPr="00E001D0">
        <w:instrText xml:space="preserve"> FORMTEXT </w:instrText>
      </w:r>
      <w:r w:rsidR="00E86CFA" w:rsidRPr="00E001D0">
        <w:fldChar w:fldCharType="separate"/>
      </w:r>
      <w:r w:rsidR="00E86CFA" w:rsidRPr="00E001D0">
        <w:t>obchodní ředitel</w:t>
      </w:r>
      <w:r w:rsidR="00E86CFA" w:rsidRPr="00E001D0">
        <w:fldChar w:fldCharType="end"/>
      </w:r>
      <w:r w:rsidR="00E86CFA" w:rsidRPr="00E001D0">
        <w:t xml:space="preserve">  </w:t>
      </w:r>
      <w:r w:rsidR="00E86CFA" w:rsidRPr="00E001D0">
        <w:fldChar w:fldCharType="begin">
          <w:ffData>
            <w:name w:val=""/>
            <w:enabled/>
            <w:calcOnExit w:val="0"/>
            <w:textInput>
              <w:default w:val="#ng_regionhlavicka#"/>
            </w:textInput>
          </w:ffData>
        </w:fldChar>
      </w:r>
      <w:r w:rsidR="00E86CFA" w:rsidRPr="00E001D0">
        <w:instrText xml:space="preserve"> FORMTEXT </w:instrText>
      </w:r>
      <w:r w:rsidR="00E86CFA" w:rsidRPr="00E001D0">
        <w:fldChar w:fldCharType="separate"/>
      </w:r>
      <w:r w:rsidR="00E86CFA" w:rsidRPr="00E001D0">
        <w:t>regionální firemní obchod JM</w:t>
      </w:r>
      <w:r w:rsidR="00E86CFA" w:rsidRPr="00E001D0">
        <w:fldChar w:fldCharType="end"/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a.s. 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134 204 869/0300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07E11">
        <w:t xml:space="preserve">Česká pošta, </w:t>
      </w:r>
      <w:proofErr w:type="spellStart"/>
      <w:r w:rsidR="00307E11">
        <w:t>s.p</w:t>
      </w:r>
      <w:proofErr w:type="spellEnd"/>
      <w:r w:rsidR="00307E11">
        <w:t xml:space="preserve">., Obchod JM, </w:t>
      </w:r>
      <w:proofErr w:type="spellStart"/>
      <w:r w:rsidR="00307E11">
        <w:t>J.A.Bati</w:t>
      </w:r>
      <w:proofErr w:type="spellEnd"/>
      <w:r w:rsidR="00307E11">
        <w:t xml:space="preserve"> 5648, 760 01 Zlín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</w:p>
    <w:p w:rsidR="00F90A65" w:rsidRDefault="00F90A65" w:rsidP="00F90A6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90A65" w:rsidRDefault="00F90A65" w:rsidP="00F90A65">
      <w:pPr>
        <w:numPr>
          <w:ilvl w:val="0"/>
          <w:numId w:val="0"/>
        </w:numPr>
        <w:spacing w:after="0" w:line="240" w:lineRule="auto"/>
        <w:ind w:left="142"/>
      </w:pPr>
    </w:p>
    <w:p w:rsidR="00F90A65" w:rsidRDefault="00036F06" w:rsidP="00F90A6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15FF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zas</w:t>
      </w:r>
      <w:r w:rsidR="00677892">
        <w:t>toupen:</w:t>
      </w:r>
      <w:r w:rsidR="00677892">
        <w:tab/>
      </w:r>
      <w:r w:rsidR="00A15FFB">
        <w:tab/>
      </w:r>
      <w:r w:rsidR="00A15FFB">
        <w:tab/>
      </w:r>
      <w:r w:rsidR="00677892">
        <w:tab/>
      </w:r>
      <w:r w:rsidR="00677892">
        <w:tab/>
      </w:r>
      <w:r w:rsidR="00677892">
        <w:tab/>
      </w:r>
      <w:r w:rsidR="00677892"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zapsán/a: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F06">
        <w:t>XXXXX</w:t>
      </w:r>
    </w:p>
    <w:p w:rsidR="00F90A65" w:rsidRDefault="00AA5740" w:rsidP="00AA5740">
      <w:pPr>
        <w:numPr>
          <w:ilvl w:val="0"/>
          <w:numId w:val="0"/>
        </w:numPr>
        <w:spacing w:before="80" w:after="140" w:line="240" w:lineRule="auto"/>
        <w:ind w:left="3400" w:hanging="3258"/>
      </w:pPr>
      <w:r>
        <w:t>korespondenční adresa:</w:t>
      </w:r>
      <w:r>
        <w:tab/>
      </w:r>
      <w:r w:rsidR="00036F06">
        <w:t>XXXXX</w:t>
      </w:r>
    </w:p>
    <w:p w:rsidR="006C4428" w:rsidRDefault="006C4428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36F06">
        <w:t>XXXXX</w:t>
      </w:r>
    </w:p>
    <w:p w:rsidR="00F90A65" w:rsidRDefault="00F90A65" w:rsidP="00F90A65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217661">
        <w:t>Objedna</w:t>
      </w:r>
      <w:r>
        <w:t>tel"</w:t>
      </w:r>
    </w:p>
    <w:p w:rsidR="00F90A65" w:rsidRDefault="00F90A6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90A65" w:rsidRPr="00F90A65" w:rsidRDefault="00F90A65" w:rsidP="00F90A6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47435" w:rsidRDefault="00217661" w:rsidP="00E86CFA">
      <w:pPr>
        <w:numPr>
          <w:ilvl w:val="1"/>
          <w:numId w:val="21"/>
        </w:numPr>
        <w:spacing w:after="120"/>
        <w:ind w:left="624" w:hanging="624"/>
        <w:jc w:val="both"/>
      </w:pPr>
      <w:r>
        <w:t>Smluvní s</w:t>
      </w:r>
      <w:r w:rsidR="00F90A65">
        <w:t xml:space="preserve">trany se dohodly na změně obsahu </w:t>
      </w:r>
      <w:r>
        <w:t>Smlouvy o svozu a rozvozu poštovních zásilek</w:t>
      </w:r>
      <w:r w:rsidR="00F90A65">
        <w:t>, č. 98260</w:t>
      </w:r>
      <w:r w:rsidR="0098750F">
        <w:t>3</w:t>
      </w:r>
      <w:r w:rsidR="00F90A65">
        <w:t>-</w:t>
      </w:r>
      <w:r w:rsidR="0092745E">
        <w:t>0</w:t>
      </w:r>
      <w:r w:rsidR="0098750F">
        <w:t>039</w:t>
      </w:r>
      <w:r w:rsidR="00F90A65">
        <w:t>/20</w:t>
      </w:r>
      <w:r w:rsidR="0098750F">
        <w:t>09</w:t>
      </w:r>
      <w:r w:rsidR="00F90A65">
        <w:t xml:space="preserve"> (dále jen "</w:t>
      </w:r>
      <w:r>
        <w:t>Smlouv</w:t>
      </w:r>
      <w:r w:rsidR="0025704E">
        <w:t>a</w:t>
      </w:r>
      <w:r w:rsidR="00F90A65">
        <w:t>"), a to následujícím způsobem:</w:t>
      </w:r>
    </w:p>
    <w:p w:rsidR="00547435" w:rsidRDefault="00547435" w:rsidP="00547435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úplném nahrazení stávajícího ustanovení v Čl. VI. Závěrečná ustanovení, bod 6.2, s následujícím textem:</w:t>
      </w: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keepNext/>
        <w:numPr>
          <w:ilvl w:val="0"/>
          <w:numId w:val="22"/>
        </w:numPr>
        <w:spacing w:before="480" w:after="120"/>
        <w:contextualSpacing w:val="0"/>
        <w:jc w:val="center"/>
        <w:outlineLvl w:val="0"/>
        <w:rPr>
          <w:b/>
          <w:bCs/>
          <w:vanish/>
          <w:kern w:val="32"/>
          <w:sz w:val="24"/>
          <w:szCs w:val="22"/>
        </w:rPr>
      </w:pPr>
    </w:p>
    <w:p w:rsidR="00547435" w:rsidRPr="00457C71" w:rsidRDefault="00547435" w:rsidP="00547435">
      <w:pPr>
        <w:pStyle w:val="Odstavecseseznamem"/>
        <w:numPr>
          <w:ilvl w:val="1"/>
          <w:numId w:val="22"/>
        </w:numPr>
        <w:spacing w:after="120"/>
        <w:contextualSpacing w:val="0"/>
        <w:jc w:val="both"/>
        <w:rPr>
          <w:vanish/>
          <w:szCs w:val="22"/>
        </w:rPr>
      </w:pPr>
    </w:p>
    <w:p w:rsidR="00547435" w:rsidRDefault="00E86CFA" w:rsidP="00547435">
      <w:pPr>
        <w:pStyle w:val="cpodstavecslovan1"/>
        <w:numPr>
          <w:ilvl w:val="0"/>
          <w:numId w:val="0"/>
        </w:numPr>
        <w:ind w:left="1050"/>
      </w:pPr>
      <w:r>
        <w:t xml:space="preserve">Tato Smlouva se uzavírá </w:t>
      </w:r>
      <w:r w:rsidRPr="00691FE7">
        <w:rPr>
          <w:b/>
        </w:rPr>
        <w:fldChar w:fldCharType="begin">
          <w:ffData>
            <w:name w:val=""/>
            <w:enabled/>
            <w:calcOnExit w:val="0"/>
            <w:textInput>
              <w:default w:val="#ng_nadobu#"/>
            </w:textInput>
          </w:ffData>
        </w:fldChar>
      </w:r>
      <w:r w:rsidRPr="00691FE7">
        <w:rPr>
          <w:b/>
        </w:rPr>
        <w:instrText xml:space="preserve"> FORMTEXT </w:instrText>
      </w:r>
      <w:r w:rsidRPr="00691FE7">
        <w:rPr>
          <w:b/>
        </w:rPr>
      </w:r>
      <w:r w:rsidRPr="00691FE7">
        <w:rPr>
          <w:b/>
        </w:rPr>
        <w:fldChar w:fldCharType="separate"/>
      </w:r>
      <w:r w:rsidRPr="00691FE7">
        <w:rPr>
          <w:b/>
        </w:rPr>
        <w:t>na dobu neurčitou</w:t>
      </w:r>
      <w:r w:rsidRPr="00691FE7">
        <w:rPr>
          <w:b/>
        </w:rPr>
        <w:fldChar w:fldCharType="end"/>
      </w:r>
      <w:r w:rsidRPr="00C04CD7">
        <w:t xml:space="preserve">. </w:t>
      </w:r>
      <w:r w:rsidRPr="007D740A">
        <w:t>Každá ze stran může Smlouvu vypovědět 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</w:t>
      </w:r>
      <w:r w:rsidR="00547435" w:rsidRPr="007D740A">
        <w:t>.</w:t>
      </w:r>
    </w:p>
    <w:p w:rsidR="00F90A65" w:rsidRPr="00F90A65" w:rsidRDefault="00F90A65" w:rsidP="0009251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90A65" w:rsidRDefault="00F90A65" w:rsidP="00CE13C1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Ostatní ujednání </w:t>
      </w:r>
      <w:r w:rsidR="0025704E">
        <w:t>Smlouvy</w:t>
      </w:r>
      <w:r>
        <w:t xml:space="preserve"> se nemění a zůstávají nadále v platnosti.</w:t>
      </w:r>
    </w:p>
    <w:p w:rsidR="00E86CFA" w:rsidRDefault="00E86CFA" w:rsidP="00E86CFA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11 </w:t>
      </w:r>
      <w:r w:rsidRPr="004916DF">
        <w:t xml:space="preserve">je </w:t>
      </w:r>
      <w:r>
        <w:t xml:space="preserve">uzavřen </w:t>
      </w:r>
      <w:r w:rsidRPr="004916DF">
        <w:t xml:space="preserve">dnem podpisu </w:t>
      </w:r>
      <w:r w:rsidRPr="00C04CD7">
        <w:t>oběma Smluvními stranami</w:t>
      </w:r>
      <w:r>
        <w:t>.</w:t>
      </w:r>
    </w:p>
    <w:p w:rsidR="00E86CFA" w:rsidRPr="006818F5" w:rsidRDefault="00E86CFA" w:rsidP="00E86CFA">
      <w:pPr>
        <w:numPr>
          <w:ilvl w:val="1"/>
          <w:numId w:val="21"/>
        </w:numPr>
        <w:spacing w:after="120"/>
        <w:ind w:left="624" w:hanging="624"/>
        <w:jc w:val="both"/>
      </w:pPr>
      <w:r w:rsidRPr="00C04CD7">
        <w:t xml:space="preserve">Dodatek </w:t>
      </w:r>
      <w:r>
        <w:t>j</w:t>
      </w:r>
      <w:r w:rsidRPr="00C04CD7">
        <w:t>e sepsán ve dvou vyhotoveních s platností originálu, z nichž každá ze stran obdrží po jednom vyhotovení.</w:t>
      </w:r>
    </w:p>
    <w:p w:rsidR="00F90A65" w:rsidRDefault="00E86CFA" w:rsidP="00E86CFA">
      <w:pPr>
        <w:numPr>
          <w:ilvl w:val="1"/>
          <w:numId w:val="21"/>
        </w:numPr>
        <w:spacing w:after="120"/>
        <w:ind w:left="624" w:hanging="624"/>
        <w:jc w:val="both"/>
      </w:pPr>
      <w:r w:rsidRPr="00DA3357">
        <w:t xml:space="preserve">ČP jako správce zpracovává osobní údaje </w:t>
      </w:r>
      <w:r w:rsidRPr="00C04CD7">
        <w:t>O</w:t>
      </w:r>
      <w:r>
        <w:t>bjednatele</w:t>
      </w:r>
      <w:r w:rsidRPr="00DA3357">
        <w:t xml:space="preserve">, je-li </w:t>
      </w:r>
      <w:r w:rsidRPr="00C04CD7">
        <w:t>O</w:t>
      </w:r>
      <w:r>
        <w:t>bjednatelem</w:t>
      </w:r>
      <w:r w:rsidRPr="00DA3357">
        <w:t xml:space="preserve">, fyzická osoba, a osobní údaje jeho kontaktních osob poskytnuté v tomto dodatku, popřípadě osobní údaje dalších osob poskytnuté v rámci </w:t>
      </w:r>
      <w:r w:rsidRPr="00C04CD7">
        <w:t>Smlouvy</w:t>
      </w:r>
      <w:r w:rsidRPr="00DA3357">
        <w:t xml:space="preserve"> (dále jen „subjekty údajů“ a „osobní údaje“), výhradně pro účely související s plněním této </w:t>
      </w:r>
      <w:r w:rsidRPr="00C04CD7">
        <w:t>Smlouvy</w:t>
      </w:r>
      <w:r w:rsidRPr="00DA3357">
        <w:t xml:space="preserve">, a to po dobu trvání </w:t>
      </w:r>
      <w:r w:rsidRPr="00C04CD7">
        <w:t>Smlouvy</w:t>
      </w:r>
      <w:r w:rsidRPr="00DA3357">
        <w:t xml:space="preserve">, resp. pro účely vyplývající z právních předpisů, a to po dobu delší, je-li odůvodněna dle platných právních předpisů. </w:t>
      </w:r>
      <w:r w:rsidRPr="00C04CD7">
        <w:t>O</w:t>
      </w:r>
      <w:r>
        <w:t>bjednatel</w:t>
      </w:r>
      <w:r w:rsidRPr="00DA3357">
        <w:t xml:space="preserve">, je povinen informovat obdobně fyzické osoby, jejichž osobní údaje pro účely související s plněním této </w:t>
      </w:r>
      <w:r w:rsidRPr="00C04CD7">
        <w:t>Smlouvy</w:t>
      </w:r>
      <w:r w:rsidRPr="00DA3357">
        <w:t xml:space="preserve"> ČP předává. Další informace související se zpracováním osobních údajů včetně práv subjektů s tímto zpracováním souvisejících jsou k dispozici v aktuální verzi dokumentu „Informace o zpracování osobních údajů“ na webových stránkách ČP na adrese www.ceskaposta.cz</w:t>
      </w:r>
      <w:r w:rsidR="00F90A65">
        <w:t>.</w:t>
      </w: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  <w:sectPr w:rsidR="00F90A65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</w:p>
    <w:p w:rsidR="00F90A65" w:rsidRDefault="00F90A65" w:rsidP="00F90A65">
      <w:pPr>
        <w:numPr>
          <w:ilvl w:val="0"/>
          <w:numId w:val="0"/>
        </w:numPr>
        <w:spacing w:after="120"/>
        <w:jc w:val="both"/>
      </w:pPr>
      <w:r>
        <w:t>Za ČP:</w:t>
      </w:r>
    </w:p>
    <w:p w:rsidR="006350D7" w:rsidRDefault="006350D7" w:rsidP="00F90A65">
      <w:pPr>
        <w:numPr>
          <w:ilvl w:val="0"/>
          <w:numId w:val="0"/>
        </w:numPr>
        <w:spacing w:after="120"/>
        <w:jc w:val="both"/>
      </w:pP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</w:p>
    <w:tbl>
      <w:tblPr>
        <w:tblpPr w:leftFromText="181" w:rightFromText="181" w:vertAnchor="text" w:tblpY="1"/>
        <w:tblW w:w="0" w:type="auto"/>
        <w:tblLook w:val="00A0" w:firstRow="1" w:lastRow="0" w:firstColumn="1" w:lastColumn="0" w:noHBand="0" w:noVBand="0"/>
      </w:tblPr>
      <w:tblGrid>
        <w:gridCol w:w="4506"/>
      </w:tblGrid>
      <w:tr w:rsidR="00E86CFA" w:rsidRPr="00E001D0" w:rsidTr="00C122CE">
        <w:trPr>
          <w:trHeight w:val="454"/>
        </w:trPr>
        <w:tc>
          <w:tcPr>
            <w:tcW w:w="4506" w:type="dxa"/>
          </w:tcPr>
          <w:p w:rsidR="00E86CFA" w:rsidRPr="00E001D0" w:rsidRDefault="00E86CFA" w:rsidP="00C122CE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  <w:jc w:val="center"/>
            </w:pPr>
            <w:r w:rsidRPr="00E001D0">
              <w:fldChar w:fldCharType="begin">
                <w:ffData>
                  <w:name w:val=""/>
                  <w:enabled/>
                  <w:calcOnExit w:val="0"/>
                  <w:textInput>
                    <w:default w:val="PodepisujiciCP"/>
                  </w:textInput>
                </w:ffData>
              </w:fldChar>
            </w:r>
            <w:r w:rsidRPr="00E001D0">
              <w:instrText xml:space="preserve"> FORMTEXT </w:instrText>
            </w:r>
            <w:r w:rsidRPr="00E001D0">
              <w:fldChar w:fldCharType="separate"/>
            </w:r>
            <w:r w:rsidRPr="00E001D0">
              <w:t>Mgr. Dušan Adamec, MBA</w:t>
            </w:r>
            <w:r w:rsidRPr="00E001D0">
              <w:fldChar w:fldCharType="end"/>
            </w:r>
          </w:p>
        </w:tc>
      </w:tr>
      <w:tr w:rsidR="00E86CFA" w:rsidTr="00C122CE">
        <w:trPr>
          <w:trHeight w:val="414"/>
        </w:trPr>
        <w:tc>
          <w:tcPr>
            <w:tcW w:w="4506" w:type="dxa"/>
          </w:tcPr>
          <w:tbl>
            <w:tblPr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290"/>
            </w:tblGrid>
            <w:tr w:rsidR="00E86CFA" w:rsidTr="00C122CE">
              <w:trPr>
                <w:trHeight w:val="414"/>
              </w:trPr>
              <w:tc>
                <w:tcPr>
                  <w:tcW w:w="4535" w:type="dxa"/>
                </w:tcPr>
                <w:p w:rsidR="00E86CFA" w:rsidRPr="00E001D0" w:rsidRDefault="00E86CFA" w:rsidP="00C122CE">
                  <w:pPr>
                    <w:pStyle w:val="cpodstavecslovan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center"/>
                  </w:pP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g_funkce1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obchodní ředitel</w:t>
                  </w:r>
                  <w:r w:rsidRPr="00E001D0">
                    <w:fldChar w:fldCharType="end"/>
                  </w:r>
                  <w:r w:rsidRPr="00E001D0">
                    <w:t xml:space="preserve"> </w:t>
                  </w:r>
                  <w:r w:rsidRPr="00E001D0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g_reghlavicka1"/>
                        </w:textInput>
                      </w:ffData>
                    </w:fldChar>
                  </w:r>
                  <w:r w:rsidRPr="00E001D0">
                    <w:instrText xml:space="preserve"> FORMTEXT </w:instrText>
                  </w:r>
                  <w:r w:rsidRPr="00E001D0">
                    <w:fldChar w:fldCharType="separate"/>
                  </w:r>
                  <w:r w:rsidRPr="00E001D0">
                    <w:t>regionální firemní obchod JM</w:t>
                  </w:r>
                  <w:r w:rsidRPr="00E001D0">
                    <w:fldChar w:fldCharType="end"/>
                  </w:r>
                </w:p>
              </w:tc>
            </w:tr>
          </w:tbl>
          <w:p w:rsidR="00E86CFA" w:rsidRDefault="00E86CFA" w:rsidP="00C122CE">
            <w:pPr>
              <w:numPr>
                <w:ilvl w:val="0"/>
                <w:numId w:val="0"/>
              </w:numPr>
            </w:pPr>
          </w:p>
        </w:tc>
      </w:tr>
    </w:tbl>
    <w:p w:rsidR="00F90A65" w:rsidRDefault="00F90A65" w:rsidP="007075CF">
      <w:pPr>
        <w:numPr>
          <w:ilvl w:val="0"/>
          <w:numId w:val="0"/>
        </w:numPr>
        <w:spacing w:after="120"/>
        <w:jc w:val="center"/>
      </w:pPr>
    </w:p>
    <w:p w:rsidR="00F90A65" w:rsidRDefault="00F90A65" w:rsidP="00F90A6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036F06">
        <w:t>XXXXXX</w:t>
      </w:r>
      <w:r>
        <w:t xml:space="preserve"> dne</w:t>
      </w:r>
      <w:r w:rsidR="006C4428">
        <w:t xml:space="preserve"> </w:t>
      </w:r>
    </w:p>
    <w:p w:rsidR="006350D7" w:rsidRDefault="00F90A65" w:rsidP="00F90A65">
      <w:pPr>
        <w:numPr>
          <w:ilvl w:val="0"/>
          <w:numId w:val="0"/>
        </w:numPr>
        <w:spacing w:after="120"/>
      </w:pPr>
      <w:r>
        <w:t xml:space="preserve">Za </w:t>
      </w:r>
      <w:r w:rsidR="00E86CFA">
        <w:t>Objednatele</w:t>
      </w:r>
      <w:r>
        <w:t>:</w:t>
      </w:r>
    </w:p>
    <w:p w:rsidR="006350D7" w:rsidRDefault="006350D7" w:rsidP="00F90A65">
      <w:pPr>
        <w:numPr>
          <w:ilvl w:val="0"/>
          <w:numId w:val="0"/>
        </w:numPr>
        <w:spacing w:after="120"/>
      </w:pP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90A65" w:rsidRDefault="00F90A65" w:rsidP="00F90A65">
      <w:pPr>
        <w:numPr>
          <w:ilvl w:val="0"/>
          <w:numId w:val="0"/>
        </w:numPr>
        <w:spacing w:after="120"/>
        <w:jc w:val="center"/>
      </w:pPr>
    </w:p>
    <w:p w:rsidR="00FF3164" w:rsidRDefault="00036F06" w:rsidP="00F90A65">
      <w:pPr>
        <w:numPr>
          <w:ilvl w:val="0"/>
          <w:numId w:val="0"/>
        </w:numPr>
        <w:spacing w:after="120"/>
        <w:jc w:val="center"/>
      </w:pPr>
      <w:r>
        <w:t>XXXXX</w:t>
      </w:r>
    </w:p>
    <w:p w:rsidR="00CD5A21" w:rsidRPr="00F90A65" w:rsidRDefault="00036F06" w:rsidP="00FF3164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CD5A21" w:rsidRPr="00F90A65" w:rsidSect="00F90A6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EF" w:rsidRDefault="009A17EF">
      <w:r>
        <w:separator/>
      </w:r>
    </w:p>
  </w:endnote>
  <w:endnote w:type="continuationSeparator" w:id="0">
    <w:p w:rsidR="009A17EF" w:rsidRDefault="009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85CB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85CB3" w:rsidRPr="00160A6D">
      <w:rPr>
        <w:sz w:val="18"/>
        <w:szCs w:val="18"/>
      </w:rPr>
      <w:fldChar w:fldCharType="separate"/>
    </w:r>
    <w:r w:rsidR="00036F06">
      <w:rPr>
        <w:noProof/>
        <w:sz w:val="18"/>
        <w:szCs w:val="18"/>
      </w:rPr>
      <w:t>2</w:t>
    </w:r>
    <w:r w:rsidR="00485CB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85CB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85CB3" w:rsidRPr="00160A6D">
      <w:rPr>
        <w:sz w:val="18"/>
        <w:szCs w:val="18"/>
      </w:rPr>
      <w:fldChar w:fldCharType="separate"/>
    </w:r>
    <w:r w:rsidR="00036F06">
      <w:rPr>
        <w:noProof/>
        <w:sz w:val="18"/>
        <w:szCs w:val="18"/>
      </w:rPr>
      <w:t>2</w:t>
    </w:r>
    <w:r w:rsidR="00485CB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EF" w:rsidRDefault="009A17EF">
      <w:r>
        <w:separator/>
      </w:r>
    </w:p>
  </w:footnote>
  <w:footnote w:type="continuationSeparator" w:id="0">
    <w:p w:rsidR="009A17EF" w:rsidRDefault="009A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25463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72DDE96" wp14:editId="25C0D8D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44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217661" w:rsidRDefault="00F90A65" w:rsidP="00307E11">
    <w:pPr>
      <w:pStyle w:val="Zhlav"/>
      <w:numPr>
        <w:ilvl w:val="0"/>
        <w:numId w:val="0"/>
      </w:numPr>
      <w:spacing w:before="120" w:after="10"/>
      <w:ind w:left="1843" w:hanging="12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E86CFA">
      <w:rPr>
        <w:rFonts w:ascii="Arial" w:hAnsi="Arial" w:cs="Arial"/>
        <w:szCs w:val="22"/>
      </w:rPr>
      <w:t>11</w:t>
    </w:r>
    <w:r w:rsidR="00217661">
      <w:rPr>
        <w:rFonts w:ascii="Arial" w:hAnsi="Arial" w:cs="Arial"/>
        <w:szCs w:val="22"/>
      </w:rPr>
      <w:t xml:space="preserve"> ke Smlouvě o svozu a rozvozu poštovních zásilek</w:t>
    </w:r>
  </w:p>
  <w:p w:rsidR="00D0232D" w:rsidRPr="00D0232D" w:rsidRDefault="00307E11" w:rsidP="00307E11">
    <w:pPr>
      <w:pStyle w:val="Zhlav"/>
      <w:numPr>
        <w:ilvl w:val="0"/>
        <w:numId w:val="0"/>
      </w:numPr>
      <w:spacing w:before="120" w:after="10"/>
      <w:ind w:left="1843" w:hanging="12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č.</w:t>
    </w:r>
    <w:r w:rsidR="00F90A65">
      <w:rPr>
        <w:rFonts w:ascii="Arial" w:hAnsi="Arial" w:cs="Arial"/>
        <w:szCs w:val="22"/>
      </w:rPr>
      <w:t xml:space="preserve"> 98260</w:t>
    </w:r>
    <w:r w:rsidR="000A4F6C">
      <w:rPr>
        <w:rFonts w:ascii="Arial" w:hAnsi="Arial" w:cs="Arial"/>
        <w:szCs w:val="22"/>
      </w:rPr>
      <w:t>3</w:t>
    </w:r>
    <w:r w:rsidR="00F90A65">
      <w:rPr>
        <w:rFonts w:ascii="Arial" w:hAnsi="Arial" w:cs="Arial"/>
        <w:szCs w:val="22"/>
      </w:rPr>
      <w:t>-</w:t>
    </w:r>
    <w:r w:rsidR="0092745E">
      <w:rPr>
        <w:rFonts w:ascii="Arial" w:hAnsi="Arial" w:cs="Arial"/>
        <w:szCs w:val="22"/>
      </w:rPr>
      <w:t>0</w:t>
    </w:r>
    <w:r w:rsidR="000A4F6C">
      <w:rPr>
        <w:rFonts w:ascii="Arial" w:hAnsi="Arial" w:cs="Arial"/>
        <w:szCs w:val="22"/>
      </w:rPr>
      <w:t>039</w:t>
    </w:r>
    <w:r w:rsidR="00F90A65">
      <w:rPr>
        <w:rFonts w:ascii="Arial" w:hAnsi="Arial" w:cs="Arial"/>
        <w:szCs w:val="22"/>
      </w:rPr>
      <w:t>/20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59E224D" wp14:editId="0E96A5F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4F6C">
      <w:rPr>
        <w:rFonts w:ascii="Arial" w:hAnsi="Arial" w:cs="Arial"/>
        <w:szCs w:val="22"/>
      </w:rPr>
      <w:t>09</w:t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46A8F5C" wp14:editId="470A9BF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B6625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36F06"/>
    <w:rsid w:val="00047137"/>
    <w:rsid w:val="00050B8A"/>
    <w:rsid w:val="000629EC"/>
    <w:rsid w:val="0007075A"/>
    <w:rsid w:val="000726CC"/>
    <w:rsid w:val="00092516"/>
    <w:rsid w:val="000A4F6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2BC1"/>
    <w:rsid w:val="00137999"/>
    <w:rsid w:val="0014599E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4BBC"/>
    <w:rsid w:val="001C6C0D"/>
    <w:rsid w:val="001D69C7"/>
    <w:rsid w:val="001E13D8"/>
    <w:rsid w:val="001F095F"/>
    <w:rsid w:val="001F7A96"/>
    <w:rsid w:val="001F7E8A"/>
    <w:rsid w:val="002012CB"/>
    <w:rsid w:val="00201902"/>
    <w:rsid w:val="0020604E"/>
    <w:rsid w:val="002151E2"/>
    <w:rsid w:val="00217661"/>
    <w:rsid w:val="002179B7"/>
    <w:rsid w:val="002179CD"/>
    <w:rsid w:val="0022261D"/>
    <w:rsid w:val="00236591"/>
    <w:rsid w:val="0024080A"/>
    <w:rsid w:val="00243BC2"/>
    <w:rsid w:val="00254639"/>
    <w:rsid w:val="0025704E"/>
    <w:rsid w:val="00263075"/>
    <w:rsid w:val="002670AD"/>
    <w:rsid w:val="0027585D"/>
    <w:rsid w:val="00276E44"/>
    <w:rsid w:val="002802D9"/>
    <w:rsid w:val="00284124"/>
    <w:rsid w:val="00287484"/>
    <w:rsid w:val="002961D9"/>
    <w:rsid w:val="002A7F7E"/>
    <w:rsid w:val="002B0DE8"/>
    <w:rsid w:val="002B4CB5"/>
    <w:rsid w:val="002B4F6F"/>
    <w:rsid w:val="002B5CFB"/>
    <w:rsid w:val="002C3E58"/>
    <w:rsid w:val="002D0FCE"/>
    <w:rsid w:val="002F6472"/>
    <w:rsid w:val="0030483F"/>
    <w:rsid w:val="00305553"/>
    <w:rsid w:val="00307E11"/>
    <w:rsid w:val="00315588"/>
    <w:rsid w:val="003162D4"/>
    <w:rsid w:val="00323B4B"/>
    <w:rsid w:val="00324A88"/>
    <w:rsid w:val="00341849"/>
    <w:rsid w:val="00350F81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07FB5"/>
    <w:rsid w:val="00420226"/>
    <w:rsid w:val="004421D5"/>
    <w:rsid w:val="00445790"/>
    <w:rsid w:val="004468D4"/>
    <w:rsid w:val="00455D11"/>
    <w:rsid w:val="00472684"/>
    <w:rsid w:val="00485CB3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79F0"/>
    <w:rsid w:val="0051060F"/>
    <w:rsid w:val="00541F53"/>
    <w:rsid w:val="00547114"/>
    <w:rsid w:val="00547435"/>
    <w:rsid w:val="00547784"/>
    <w:rsid w:val="00566BCC"/>
    <w:rsid w:val="0057375C"/>
    <w:rsid w:val="005903FC"/>
    <w:rsid w:val="0059319D"/>
    <w:rsid w:val="00593D73"/>
    <w:rsid w:val="005960F2"/>
    <w:rsid w:val="005A2863"/>
    <w:rsid w:val="005A4070"/>
    <w:rsid w:val="005A683C"/>
    <w:rsid w:val="005E426D"/>
    <w:rsid w:val="00625DA2"/>
    <w:rsid w:val="00630CEC"/>
    <w:rsid w:val="00634A7D"/>
    <w:rsid w:val="006350D7"/>
    <w:rsid w:val="00636489"/>
    <w:rsid w:val="00655D95"/>
    <w:rsid w:val="00665E88"/>
    <w:rsid w:val="00666F0C"/>
    <w:rsid w:val="006733BE"/>
    <w:rsid w:val="00677892"/>
    <w:rsid w:val="00681C9F"/>
    <w:rsid w:val="006A1CCC"/>
    <w:rsid w:val="006B0A38"/>
    <w:rsid w:val="006B667A"/>
    <w:rsid w:val="006C4428"/>
    <w:rsid w:val="006C76EE"/>
    <w:rsid w:val="006E37CD"/>
    <w:rsid w:val="006E74DE"/>
    <w:rsid w:val="007055C0"/>
    <w:rsid w:val="00706DF4"/>
    <w:rsid w:val="007075CF"/>
    <w:rsid w:val="0071238B"/>
    <w:rsid w:val="007131BF"/>
    <w:rsid w:val="00715AA0"/>
    <w:rsid w:val="00721D6B"/>
    <w:rsid w:val="007240C6"/>
    <w:rsid w:val="007300DB"/>
    <w:rsid w:val="007336F3"/>
    <w:rsid w:val="00753269"/>
    <w:rsid w:val="00776810"/>
    <w:rsid w:val="007A53F2"/>
    <w:rsid w:val="007A5C30"/>
    <w:rsid w:val="007D00BF"/>
    <w:rsid w:val="007D4A1E"/>
    <w:rsid w:val="007D7B85"/>
    <w:rsid w:val="007E7C0F"/>
    <w:rsid w:val="007F01E7"/>
    <w:rsid w:val="007F0A88"/>
    <w:rsid w:val="007F2BAA"/>
    <w:rsid w:val="007F30B1"/>
    <w:rsid w:val="007F70ED"/>
    <w:rsid w:val="00801DB5"/>
    <w:rsid w:val="008055D9"/>
    <w:rsid w:val="00805614"/>
    <w:rsid w:val="008132DC"/>
    <w:rsid w:val="008154EA"/>
    <w:rsid w:val="00820381"/>
    <w:rsid w:val="008418B0"/>
    <w:rsid w:val="00860203"/>
    <w:rsid w:val="00865D4C"/>
    <w:rsid w:val="00871D4C"/>
    <w:rsid w:val="00877376"/>
    <w:rsid w:val="0088027F"/>
    <w:rsid w:val="00882194"/>
    <w:rsid w:val="00890171"/>
    <w:rsid w:val="00890E39"/>
    <w:rsid w:val="0089511D"/>
    <w:rsid w:val="008C19B6"/>
    <w:rsid w:val="008D41CA"/>
    <w:rsid w:val="008F0A92"/>
    <w:rsid w:val="008F0B29"/>
    <w:rsid w:val="008F2BFB"/>
    <w:rsid w:val="0090033D"/>
    <w:rsid w:val="00907F89"/>
    <w:rsid w:val="009161FD"/>
    <w:rsid w:val="0092745E"/>
    <w:rsid w:val="00942F32"/>
    <w:rsid w:val="0094646B"/>
    <w:rsid w:val="00951896"/>
    <w:rsid w:val="009677AF"/>
    <w:rsid w:val="00971C5D"/>
    <w:rsid w:val="00976D27"/>
    <w:rsid w:val="00986DF1"/>
    <w:rsid w:val="0098750F"/>
    <w:rsid w:val="009904AA"/>
    <w:rsid w:val="009906A0"/>
    <w:rsid w:val="0099204C"/>
    <w:rsid w:val="0099457F"/>
    <w:rsid w:val="009A17EF"/>
    <w:rsid w:val="009A505D"/>
    <w:rsid w:val="009B47EB"/>
    <w:rsid w:val="009B4F33"/>
    <w:rsid w:val="009B7A9C"/>
    <w:rsid w:val="009C2E59"/>
    <w:rsid w:val="009D3A37"/>
    <w:rsid w:val="009D7203"/>
    <w:rsid w:val="00A061BB"/>
    <w:rsid w:val="00A15617"/>
    <w:rsid w:val="00A15FFB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92FD1"/>
    <w:rsid w:val="00AA4A4D"/>
    <w:rsid w:val="00AA5740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361A6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00CF"/>
    <w:rsid w:val="00BE18CC"/>
    <w:rsid w:val="00BE46E9"/>
    <w:rsid w:val="00BE5050"/>
    <w:rsid w:val="00C17C83"/>
    <w:rsid w:val="00C23B80"/>
    <w:rsid w:val="00C4579F"/>
    <w:rsid w:val="00C56C85"/>
    <w:rsid w:val="00C668F0"/>
    <w:rsid w:val="00C71CB6"/>
    <w:rsid w:val="00C77E06"/>
    <w:rsid w:val="00C8011E"/>
    <w:rsid w:val="00C80C7F"/>
    <w:rsid w:val="00C848AA"/>
    <w:rsid w:val="00CA0E4C"/>
    <w:rsid w:val="00CD5A21"/>
    <w:rsid w:val="00CD73E6"/>
    <w:rsid w:val="00CE13C1"/>
    <w:rsid w:val="00CE276D"/>
    <w:rsid w:val="00CE42DD"/>
    <w:rsid w:val="00CF34C7"/>
    <w:rsid w:val="00CF499A"/>
    <w:rsid w:val="00D0232D"/>
    <w:rsid w:val="00D12B83"/>
    <w:rsid w:val="00D30469"/>
    <w:rsid w:val="00D32840"/>
    <w:rsid w:val="00D473D5"/>
    <w:rsid w:val="00D54CCF"/>
    <w:rsid w:val="00D80A24"/>
    <w:rsid w:val="00D82C4D"/>
    <w:rsid w:val="00D90765"/>
    <w:rsid w:val="00DA1C6D"/>
    <w:rsid w:val="00DA6AA7"/>
    <w:rsid w:val="00DB767D"/>
    <w:rsid w:val="00DC4135"/>
    <w:rsid w:val="00DC78D5"/>
    <w:rsid w:val="00DD6C0C"/>
    <w:rsid w:val="00DE3D7F"/>
    <w:rsid w:val="00DF2BE0"/>
    <w:rsid w:val="00E11B3F"/>
    <w:rsid w:val="00E2097A"/>
    <w:rsid w:val="00E33719"/>
    <w:rsid w:val="00E56801"/>
    <w:rsid w:val="00E57C2B"/>
    <w:rsid w:val="00E63E0B"/>
    <w:rsid w:val="00E711C9"/>
    <w:rsid w:val="00E84C79"/>
    <w:rsid w:val="00E86CFA"/>
    <w:rsid w:val="00EA4519"/>
    <w:rsid w:val="00EA770B"/>
    <w:rsid w:val="00EB1DB9"/>
    <w:rsid w:val="00EB2707"/>
    <w:rsid w:val="00EC2BC2"/>
    <w:rsid w:val="00ED1332"/>
    <w:rsid w:val="00EE4A15"/>
    <w:rsid w:val="00EF14FA"/>
    <w:rsid w:val="00EF4C86"/>
    <w:rsid w:val="00F11E67"/>
    <w:rsid w:val="00F5467A"/>
    <w:rsid w:val="00F71EEC"/>
    <w:rsid w:val="00F81E1F"/>
    <w:rsid w:val="00F84565"/>
    <w:rsid w:val="00F90A65"/>
    <w:rsid w:val="00FA1E67"/>
    <w:rsid w:val="00FA2D51"/>
    <w:rsid w:val="00FB75D5"/>
    <w:rsid w:val="00FB7C62"/>
    <w:rsid w:val="00FC43CE"/>
    <w:rsid w:val="00FC5427"/>
    <w:rsid w:val="00FD6BBE"/>
    <w:rsid w:val="00FE4E2D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D263C1E-C83F-499D-A1D5-7F872428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8793-9A16-4DB3-A3E0-8C1CEC71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Švecová Jarmila Bc.</cp:lastModifiedBy>
  <cp:revision>3</cp:revision>
  <cp:lastPrinted>2017-10-04T07:41:00Z</cp:lastPrinted>
  <dcterms:created xsi:type="dcterms:W3CDTF">2018-07-30T09:15:00Z</dcterms:created>
  <dcterms:modified xsi:type="dcterms:W3CDTF">2018-08-22T12:07:00Z</dcterms:modified>
</cp:coreProperties>
</file>