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A1778D">
        <w:rPr>
          <w:rFonts w:ascii="Noto Sans" w:hAnsi="Noto Sans"/>
          <w:b/>
        </w:rPr>
        <w:t>2</w:t>
      </w:r>
      <w:r w:rsidR="00303428">
        <w:rPr>
          <w:rFonts w:ascii="Noto Sans" w:hAnsi="Noto Sans"/>
          <w:b/>
        </w:rPr>
        <w:t>5</w:t>
      </w:r>
      <w:r w:rsidR="00BE1829">
        <w:rPr>
          <w:rFonts w:ascii="Noto Sans" w:hAnsi="Noto Sans"/>
          <w:b/>
        </w:rPr>
        <w:t>/2018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55094B" w:rsidRDefault="00A066B1" w:rsidP="00B63D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Pr="0055094B" w:rsidRDefault="00D72975" w:rsidP="00B63D71">
      <w:pPr>
        <w:pStyle w:val="Bezmezer"/>
        <w:rPr>
          <w:rFonts w:ascii="Noto Sans" w:hAnsi="Noto Sans"/>
          <w:sz w:val="18"/>
          <w:szCs w:val="18"/>
        </w:rPr>
      </w:pPr>
    </w:p>
    <w:p w:rsidR="00107F41" w:rsidRDefault="00A066B1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F131AE" w:rsidRDefault="00F131AE" w:rsidP="00017B71">
      <w:pPr>
        <w:pStyle w:val="Bezmezer"/>
        <w:rPr>
          <w:rFonts w:ascii="Noto Sans" w:hAnsi="Noto Sans"/>
          <w:sz w:val="18"/>
          <w:szCs w:val="18"/>
        </w:rPr>
      </w:pPr>
    </w:p>
    <w:p w:rsidR="00F131AE" w:rsidRPr="000012BB" w:rsidRDefault="00F131AE" w:rsidP="00F131AE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IV </w:t>
      </w:r>
    </w:p>
    <w:p w:rsidR="00F131AE" w:rsidRPr="00F131AE" w:rsidRDefault="00F131AE" w:rsidP="00017B71">
      <w:pPr>
        <w:pStyle w:val="Bezmezer"/>
        <w:rPr>
          <w:rFonts w:ascii="Noto Sans" w:hAnsi="Noto Sans"/>
          <w:sz w:val="18"/>
          <w:szCs w:val="18"/>
        </w:rPr>
      </w:pPr>
    </w:p>
    <w:p w:rsidR="00634A59" w:rsidRPr="00F131AE" w:rsidRDefault="00A066B1" w:rsidP="00F131AE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55094B" w:rsidRPr="00017B71" w:rsidRDefault="0055094B" w:rsidP="00585393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797548" w:rsidRPr="00AF28A9" w:rsidRDefault="00F44857" w:rsidP="00797548">
      <w:pPr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 xml:space="preserve"> </w:t>
      </w:r>
    </w:p>
    <w:p w:rsidR="00797548" w:rsidRPr="00AF28A9" w:rsidRDefault="00A066B1" w:rsidP="00797548">
      <w:pPr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/>
          <w:color w:val="000000"/>
          <w:sz w:val="18"/>
          <w:szCs w:val="18"/>
        </w:rPr>
        <w:t>xxxx</w:t>
      </w:r>
      <w:proofErr w:type="spellEnd"/>
    </w:p>
    <w:p w:rsidR="00543166" w:rsidRPr="004A1AB7" w:rsidRDefault="0055094B" w:rsidP="00543166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 w:cs="Arial"/>
          <w:sz w:val="18"/>
          <w:szCs w:val="18"/>
        </w:rPr>
        <w:t xml:space="preserve"> </w:t>
      </w:r>
    </w:p>
    <w:p w:rsidR="00585393" w:rsidRPr="0055094B" w:rsidRDefault="0055094B" w:rsidP="00A066B1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sz w:val="18"/>
          <w:szCs w:val="18"/>
        </w:rPr>
      </w:pPr>
      <w:r>
        <w:rPr>
          <w:rFonts w:ascii="Noto Sans" w:hAnsi="Noto Sans" w:cs="Arial"/>
          <w:sz w:val="18"/>
          <w:szCs w:val="18"/>
        </w:rPr>
        <w:t xml:space="preserve"> </w:t>
      </w:r>
      <w:r w:rsidR="003F353C" w:rsidRPr="0055094B">
        <w:rPr>
          <w:rFonts w:ascii="Noto Sans" w:hAnsi="Noto Sans"/>
          <w:b/>
          <w:color w:val="000000" w:themeColor="text1"/>
          <w:sz w:val="18"/>
          <w:szCs w:val="18"/>
        </w:rPr>
        <w:t xml:space="preserve">celkem:  </w:t>
      </w:r>
      <w:r w:rsidR="00A066B1">
        <w:rPr>
          <w:rFonts w:ascii="Noto Sans" w:hAnsi="Noto Sans"/>
          <w:b/>
          <w:color w:val="000000" w:themeColor="text1"/>
          <w:sz w:val="18"/>
          <w:szCs w:val="18"/>
        </w:rPr>
        <w:t>xxx</w:t>
      </w:r>
      <w:bookmarkStart w:id="0" w:name="_GoBack"/>
      <w:bookmarkEnd w:id="0"/>
    </w:p>
    <w:p w:rsidR="00323A45" w:rsidRPr="0055094B" w:rsidRDefault="00323A45" w:rsidP="00323A45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t>Úplnost a správnost údajů potvrzují:</w:t>
      </w:r>
    </w:p>
    <w:p w:rsidR="00585393" w:rsidRDefault="00585393" w:rsidP="00323A45">
      <w:pPr>
        <w:rPr>
          <w:rFonts w:ascii="Noto Sans" w:hAnsi="Noto Sans"/>
          <w:sz w:val="18"/>
          <w:szCs w:val="18"/>
        </w:rPr>
      </w:pPr>
    </w:p>
    <w:p w:rsidR="00F44857" w:rsidRPr="0055094B" w:rsidRDefault="00F44857" w:rsidP="00323A45">
      <w:pPr>
        <w:rPr>
          <w:rFonts w:ascii="Noto Sans" w:hAnsi="Noto Sans"/>
          <w:sz w:val="18"/>
          <w:szCs w:val="18"/>
        </w:rPr>
      </w:pPr>
    </w:p>
    <w:p w:rsidR="00F65BE3" w:rsidRPr="0055094B" w:rsidRDefault="00323A45" w:rsidP="00323A45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t>Při předání (zapůjčení)</w:t>
      </w:r>
    </w:p>
    <w:p w:rsidR="00017B71" w:rsidRPr="0055094B" w:rsidRDefault="00323A45" w:rsidP="00017B71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br/>
        <w:t>dne: ..</w:t>
      </w:r>
      <w:r w:rsidR="00F65BE3" w:rsidRPr="0055094B">
        <w:rPr>
          <w:rFonts w:ascii="Noto Sans" w:hAnsi="Noto Sans"/>
          <w:sz w:val="18"/>
          <w:szCs w:val="18"/>
        </w:rPr>
        <w:t xml:space="preserve">.....................    </w:t>
      </w:r>
      <w:r w:rsidRPr="0055094B">
        <w:rPr>
          <w:rFonts w:ascii="Noto Sans" w:hAnsi="Noto Sans"/>
          <w:sz w:val="18"/>
          <w:szCs w:val="18"/>
        </w:rPr>
        <w:t xml:space="preserve">za </w:t>
      </w:r>
      <w:proofErr w:type="spellStart"/>
      <w:r w:rsidRPr="0055094B">
        <w:rPr>
          <w:rFonts w:ascii="Noto Sans" w:hAnsi="Noto Sans"/>
          <w:sz w:val="18"/>
          <w:szCs w:val="18"/>
        </w:rPr>
        <w:t>půjčitele</w:t>
      </w:r>
      <w:proofErr w:type="spellEnd"/>
      <w:r w:rsidRPr="0055094B">
        <w:rPr>
          <w:rFonts w:ascii="Noto Sans" w:hAnsi="Noto Sans"/>
          <w:sz w:val="18"/>
          <w:szCs w:val="18"/>
        </w:rPr>
        <w:t>: .......</w:t>
      </w:r>
      <w:r w:rsidR="00F65BE3" w:rsidRPr="0055094B">
        <w:rPr>
          <w:rFonts w:ascii="Noto Sans" w:hAnsi="Noto Sans"/>
          <w:sz w:val="18"/>
          <w:szCs w:val="18"/>
        </w:rPr>
        <w:t>.........................…</w:t>
      </w:r>
      <w:proofErr w:type="gramStart"/>
      <w:r w:rsidR="00F65BE3" w:rsidRPr="0055094B">
        <w:rPr>
          <w:rFonts w:ascii="Noto Sans" w:hAnsi="Noto Sans"/>
          <w:sz w:val="18"/>
          <w:szCs w:val="18"/>
        </w:rPr>
        <w:t>…..</w:t>
      </w:r>
      <w:r w:rsidRPr="0055094B">
        <w:rPr>
          <w:rFonts w:ascii="Noto Sans" w:hAnsi="Noto Sans"/>
          <w:sz w:val="18"/>
          <w:szCs w:val="18"/>
        </w:rPr>
        <w:t>za</w:t>
      </w:r>
      <w:proofErr w:type="gramEnd"/>
      <w:r w:rsidRPr="0055094B">
        <w:rPr>
          <w:rFonts w:ascii="Noto Sans" w:hAnsi="Noto Sans"/>
          <w:sz w:val="18"/>
          <w:szCs w:val="18"/>
        </w:rPr>
        <w:t xml:space="preserve"> vypůjčitele: .............................………………</w:t>
      </w:r>
    </w:p>
    <w:p w:rsidR="00F131AE" w:rsidRDefault="00F131AE" w:rsidP="00017B71">
      <w:pPr>
        <w:rPr>
          <w:rFonts w:ascii="Noto Sans" w:hAnsi="Noto Sans"/>
          <w:sz w:val="18"/>
          <w:szCs w:val="18"/>
        </w:rPr>
      </w:pPr>
    </w:p>
    <w:p w:rsidR="00F44857" w:rsidRDefault="00F44857" w:rsidP="00017B71">
      <w:pPr>
        <w:rPr>
          <w:rFonts w:ascii="Noto Sans" w:hAnsi="Noto Sans"/>
          <w:sz w:val="18"/>
          <w:szCs w:val="18"/>
        </w:rPr>
      </w:pPr>
    </w:p>
    <w:p w:rsidR="00F131AE" w:rsidRPr="0055094B" w:rsidRDefault="00F131AE" w:rsidP="00017B71">
      <w:pPr>
        <w:rPr>
          <w:rFonts w:ascii="Noto Sans" w:hAnsi="Noto Sans"/>
          <w:sz w:val="18"/>
          <w:szCs w:val="18"/>
        </w:rPr>
      </w:pPr>
    </w:p>
    <w:p w:rsidR="00F65BE3" w:rsidRPr="0055094B" w:rsidRDefault="00323A45" w:rsidP="00017B71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t>Při převzetí (vrácení)</w:t>
      </w:r>
    </w:p>
    <w:p w:rsidR="00017B71" w:rsidRPr="0055094B" w:rsidRDefault="00017B71" w:rsidP="00017B71">
      <w:pPr>
        <w:pStyle w:val="Nadpis1"/>
        <w:rPr>
          <w:rFonts w:ascii="Noto Sans" w:hAnsi="Noto Sans"/>
          <w:sz w:val="18"/>
          <w:szCs w:val="18"/>
        </w:rPr>
      </w:pPr>
    </w:p>
    <w:p w:rsidR="00323A45" w:rsidRPr="0055094B" w:rsidRDefault="00323A45" w:rsidP="00017B71">
      <w:pPr>
        <w:pStyle w:val="Nadpis1"/>
        <w:rPr>
          <w:rFonts w:ascii="Noto Sans" w:hAnsi="Noto Sans"/>
          <w:b w:val="0"/>
          <w:sz w:val="18"/>
          <w:szCs w:val="18"/>
        </w:rPr>
      </w:pPr>
      <w:r w:rsidRPr="0055094B">
        <w:rPr>
          <w:rFonts w:ascii="Noto Sans" w:hAnsi="Noto Sans"/>
          <w:b w:val="0"/>
          <w:sz w:val="18"/>
          <w:szCs w:val="18"/>
        </w:rPr>
        <w:t>dne: ..</w:t>
      </w:r>
      <w:r w:rsidR="00AF28A9">
        <w:rPr>
          <w:rFonts w:ascii="Noto Sans" w:hAnsi="Noto Sans"/>
          <w:b w:val="0"/>
          <w:sz w:val="18"/>
          <w:szCs w:val="18"/>
        </w:rPr>
        <w:t>.</w:t>
      </w:r>
      <w:r w:rsidR="00F65BE3" w:rsidRPr="0055094B">
        <w:rPr>
          <w:rFonts w:ascii="Noto Sans" w:hAnsi="Noto Sans"/>
          <w:b w:val="0"/>
          <w:sz w:val="18"/>
          <w:szCs w:val="18"/>
        </w:rPr>
        <w:t xml:space="preserve">...................    </w:t>
      </w:r>
      <w:r w:rsidRPr="0055094B">
        <w:rPr>
          <w:rFonts w:ascii="Noto Sans" w:hAnsi="Noto Sans"/>
          <w:b w:val="0"/>
          <w:sz w:val="18"/>
          <w:szCs w:val="18"/>
        </w:rPr>
        <w:t xml:space="preserve">za </w:t>
      </w:r>
      <w:proofErr w:type="spellStart"/>
      <w:r w:rsidRPr="0055094B">
        <w:rPr>
          <w:rFonts w:ascii="Noto Sans" w:hAnsi="Noto Sans"/>
          <w:b w:val="0"/>
          <w:sz w:val="18"/>
          <w:szCs w:val="18"/>
        </w:rPr>
        <w:t>půjčitele</w:t>
      </w:r>
      <w:proofErr w:type="spellEnd"/>
      <w:r w:rsidRPr="0055094B">
        <w:rPr>
          <w:rFonts w:ascii="Noto Sans" w:hAnsi="Noto Sans"/>
          <w:b w:val="0"/>
          <w:sz w:val="18"/>
          <w:szCs w:val="18"/>
        </w:rPr>
        <w:t>: .......</w:t>
      </w:r>
      <w:r w:rsidR="00F65BE3" w:rsidRPr="0055094B">
        <w:rPr>
          <w:rFonts w:ascii="Noto Sans" w:hAnsi="Noto Sans"/>
          <w:b w:val="0"/>
          <w:sz w:val="18"/>
          <w:szCs w:val="18"/>
        </w:rPr>
        <w:t>.........................…</w:t>
      </w:r>
      <w:proofErr w:type="gramStart"/>
      <w:r w:rsidR="00F65BE3" w:rsidRPr="0055094B">
        <w:rPr>
          <w:rFonts w:ascii="Noto Sans" w:hAnsi="Noto Sans"/>
          <w:b w:val="0"/>
          <w:sz w:val="18"/>
          <w:szCs w:val="18"/>
        </w:rPr>
        <w:t>….</w:t>
      </w:r>
      <w:r w:rsidRPr="0055094B">
        <w:rPr>
          <w:rFonts w:ascii="Noto Sans" w:hAnsi="Noto Sans"/>
          <w:b w:val="0"/>
          <w:sz w:val="18"/>
          <w:szCs w:val="18"/>
        </w:rPr>
        <w:t>za</w:t>
      </w:r>
      <w:proofErr w:type="gramEnd"/>
      <w:r w:rsidRPr="0055094B">
        <w:rPr>
          <w:rFonts w:ascii="Noto Sans" w:hAnsi="Noto Sans"/>
          <w:b w:val="0"/>
          <w:sz w:val="18"/>
          <w:szCs w:val="18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84379A" w:rsidRDefault="0084379A" w:rsidP="00F470B2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39" w:rsidRDefault="004D5439" w:rsidP="00490A3B">
      <w:r>
        <w:separator/>
      </w:r>
    </w:p>
  </w:endnote>
  <w:endnote w:type="continuationSeparator" w:id="0">
    <w:p w:rsidR="004D5439" w:rsidRDefault="004D5439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39" w:rsidRDefault="004D5439" w:rsidP="00490A3B">
      <w:r>
        <w:separator/>
      </w:r>
    </w:p>
  </w:footnote>
  <w:footnote w:type="continuationSeparator" w:id="0">
    <w:p w:rsidR="004D5439" w:rsidRDefault="004D5439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7F56"/>
    <w:multiLevelType w:val="hybridMultilevel"/>
    <w:tmpl w:val="24AC2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37A1"/>
    <w:multiLevelType w:val="hybridMultilevel"/>
    <w:tmpl w:val="84D8F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34D74"/>
    <w:rsid w:val="000947BC"/>
    <w:rsid w:val="000A241C"/>
    <w:rsid w:val="000B2AA3"/>
    <w:rsid w:val="00107F41"/>
    <w:rsid w:val="001133EC"/>
    <w:rsid w:val="00135483"/>
    <w:rsid w:val="0014650E"/>
    <w:rsid w:val="001510BE"/>
    <w:rsid w:val="0016593E"/>
    <w:rsid w:val="001747FA"/>
    <w:rsid w:val="00182CA5"/>
    <w:rsid w:val="001B5E67"/>
    <w:rsid w:val="001C02E6"/>
    <w:rsid w:val="001D31EB"/>
    <w:rsid w:val="001E35F1"/>
    <w:rsid w:val="001E68B2"/>
    <w:rsid w:val="001F6BB3"/>
    <w:rsid w:val="0021051A"/>
    <w:rsid w:val="002357C4"/>
    <w:rsid w:val="0025146A"/>
    <w:rsid w:val="002665A4"/>
    <w:rsid w:val="002D0FCF"/>
    <w:rsid w:val="00303428"/>
    <w:rsid w:val="00323A45"/>
    <w:rsid w:val="00325D15"/>
    <w:rsid w:val="003319A1"/>
    <w:rsid w:val="00337432"/>
    <w:rsid w:val="0034486C"/>
    <w:rsid w:val="00383147"/>
    <w:rsid w:val="003870D6"/>
    <w:rsid w:val="003A6AF1"/>
    <w:rsid w:val="003B3E1B"/>
    <w:rsid w:val="003B6288"/>
    <w:rsid w:val="003F353C"/>
    <w:rsid w:val="00401B51"/>
    <w:rsid w:val="0040260B"/>
    <w:rsid w:val="00412F51"/>
    <w:rsid w:val="00423DC5"/>
    <w:rsid w:val="00452BCF"/>
    <w:rsid w:val="00463502"/>
    <w:rsid w:val="0047536A"/>
    <w:rsid w:val="00486078"/>
    <w:rsid w:val="00490A3B"/>
    <w:rsid w:val="004A1AB7"/>
    <w:rsid w:val="004B4728"/>
    <w:rsid w:val="004C4C1B"/>
    <w:rsid w:val="004D1CDE"/>
    <w:rsid w:val="004D5439"/>
    <w:rsid w:val="004F13B5"/>
    <w:rsid w:val="004F2A89"/>
    <w:rsid w:val="0050495D"/>
    <w:rsid w:val="00524FBA"/>
    <w:rsid w:val="00543166"/>
    <w:rsid w:val="0055094B"/>
    <w:rsid w:val="005663B0"/>
    <w:rsid w:val="00585393"/>
    <w:rsid w:val="005A0E15"/>
    <w:rsid w:val="00601F91"/>
    <w:rsid w:val="00606903"/>
    <w:rsid w:val="00620810"/>
    <w:rsid w:val="00634A59"/>
    <w:rsid w:val="0064236D"/>
    <w:rsid w:val="006424DB"/>
    <w:rsid w:val="006600B8"/>
    <w:rsid w:val="00664780"/>
    <w:rsid w:val="00683CDC"/>
    <w:rsid w:val="00702C64"/>
    <w:rsid w:val="007042AF"/>
    <w:rsid w:val="00705D03"/>
    <w:rsid w:val="00706BB3"/>
    <w:rsid w:val="00730DB5"/>
    <w:rsid w:val="00741045"/>
    <w:rsid w:val="00753597"/>
    <w:rsid w:val="00777CCB"/>
    <w:rsid w:val="007803F3"/>
    <w:rsid w:val="00797548"/>
    <w:rsid w:val="007A5DFF"/>
    <w:rsid w:val="007B5232"/>
    <w:rsid w:val="00806A8F"/>
    <w:rsid w:val="0084379A"/>
    <w:rsid w:val="00843D04"/>
    <w:rsid w:val="00854242"/>
    <w:rsid w:val="0086383C"/>
    <w:rsid w:val="008861DC"/>
    <w:rsid w:val="008A1618"/>
    <w:rsid w:val="008A4610"/>
    <w:rsid w:val="008A5BCF"/>
    <w:rsid w:val="008B6DAB"/>
    <w:rsid w:val="0090053C"/>
    <w:rsid w:val="009055C3"/>
    <w:rsid w:val="0091338B"/>
    <w:rsid w:val="00937D1F"/>
    <w:rsid w:val="00944CB6"/>
    <w:rsid w:val="00964120"/>
    <w:rsid w:val="00984A34"/>
    <w:rsid w:val="009A33FE"/>
    <w:rsid w:val="009B300C"/>
    <w:rsid w:val="009B451C"/>
    <w:rsid w:val="00A066B1"/>
    <w:rsid w:val="00A06CFC"/>
    <w:rsid w:val="00A1778D"/>
    <w:rsid w:val="00A632BE"/>
    <w:rsid w:val="00AA15EC"/>
    <w:rsid w:val="00AA1674"/>
    <w:rsid w:val="00AA32A0"/>
    <w:rsid w:val="00AC72E9"/>
    <w:rsid w:val="00AF28A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E1829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A7C55"/>
    <w:rsid w:val="00CB38D2"/>
    <w:rsid w:val="00CE2B46"/>
    <w:rsid w:val="00CF7F6D"/>
    <w:rsid w:val="00D44945"/>
    <w:rsid w:val="00D71983"/>
    <w:rsid w:val="00D72975"/>
    <w:rsid w:val="00DB7E77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EC4F19"/>
    <w:rsid w:val="00F131AE"/>
    <w:rsid w:val="00F230A9"/>
    <w:rsid w:val="00F3605E"/>
    <w:rsid w:val="00F44857"/>
    <w:rsid w:val="00F470B2"/>
    <w:rsid w:val="00F65BE3"/>
    <w:rsid w:val="00F7540B"/>
    <w:rsid w:val="00F94D49"/>
    <w:rsid w:val="00F9669B"/>
    <w:rsid w:val="00F96A6A"/>
    <w:rsid w:val="00F977C2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50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5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105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21</cp:revision>
  <cp:lastPrinted>2018-03-12T07:12:00Z</cp:lastPrinted>
  <dcterms:created xsi:type="dcterms:W3CDTF">2017-08-29T11:32:00Z</dcterms:created>
  <dcterms:modified xsi:type="dcterms:W3CDTF">2018-08-22T13:11:00Z</dcterms:modified>
</cp:coreProperties>
</file>