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2018/1038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13.8.2018</w:t>
      </w:r>
    </w:p>
    <w:p w:rsidR="009B4271" w:rsidRPr="00AF318E" w:rsidRDefault="0001423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1423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CADET GO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zákopech 251/21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Praha-Libuš - Písnice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27879496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CZ27879496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67 600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13.8.2018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Školení "Manažerská akademie I" ,o základních manažerských dovednostech,roli manažerů,manažerských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postojích.Termín konání:22.-23.10.2018 + 26.-27.11.2018.Účastníci : Ing.Mirka Formanová,Bc.Radka Fraňková,Ing.Jaroslav Váňa,Bc.Roman Moučka.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A1E67" w:rsidRDefault="0001423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A1E67">
        <w:br w:type="page"/>
      </w:r>
    </w:p>
    <w:p w:rsidR="000A1E67" w:rsidRDefault="000A1E67">
      <w:r>
        <w:lastRenderedPageBreak/>
        <w:t xml:space="preserve">Datum potvrzení objednávky dodavatelem:  </w:t>
      </w:r>
      <w:r w:rsidR="00014232">
        <w:t>7.8.2018</w:t>
      </w:r>
    </w:p>
    <w:p w:rsidR="000A1E67" w:rsidRDefault="000A1E67">
      <w:r>
        <w:t>Potvrzení objednávky:</w:t>
      </w:r>
    </w:p>
    <w:p w:rsidR="00014232" w:rsidRDefault="00014232">
      <w:r>
        <w:t>MANAŽERSKÁ AKADEMIE I / základní manažerské dovednosti</w:t>
      </w:r>
    </w:p>
    <w:p w:rsidR="00014232" w:rsidRDefault="00014232">
      <w:r>
        <w:t xml:space="preserve">20.-21.9.2018 + 18.-19.10.2018 </w:t>
      </w:r>
    </w:p>
    <w:p w:rsidR="00014232" w:rsidRDefault="00014232">
      <w:r>
        <w:t>Potvrzujeme přijetí vaší objednávky.</w:t>
      </w:r>
    </w:p>
    <w:p w:rsidR="00014232" w:rsidRDefault="00014232">
      <w:r>
        <w:t>Fakturu vystavíme s předstihem před školením. Termín úhrady kurzu je před termínem konání a zaplacení kurzovného je podmínkou přijetí účastníka na školení.</w:t>
      </w:r>
    </w:p>
    <w:p w:rsidR="00014232" w:rsidRDefault="00014232">
      <w:r>
        <w:t>V případě objednávky školení určené pro personalisty zdarma, faktura nebude vystavena.</w:t>
      </w:r>
    </w:p>
    <w:p w:rsidR="00014232" w:rsidRDefault="00014232">
      <w:r>
        <w:t>Vaše dotazy pište na info@cadetgo.cz</w:t>
      </w:r>
    </w:p>
    <w:p w:rsidR="00014232" w:rsidRDefault="00014232">
      <w:r>
        <w:t>nebo volejte na 241 416 738.</w:t>
      </w:r>
    </w:p>
    <w:p w:rsidR="00014232" w:rsidRDefault="00014232">
      <w:r>
        <w:t>Více informací na www.cadetgo.cz.</w:t>
      </w:r>
    </w:p>
    <w:p w:rsidR="00014232" w:rsidRDefault="00014232"/>
    <w:p w:rsidR="000A1E67" w:rsidRDefault="000A1E6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67" w:rsidRDefault="000A1E67" w:rsidP="000071C6">
      <w:pPr>
        <w:spacing w:after="0" w:line="240" w:lineRule="auto"/>
      </w:pPr>
      <w:r>
        <w:separator/>
      </w:r>
    </w:p>
  </w:endnote>
  <w:endnote w:type="continuationSeparator" w:id="0">
    <w:p w:rsidR="000A1E67" w:rsidRDefault="000A1E6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1423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67" w:rsidRDefault="000A1E67" w:rsidP="000071C6">
      <w:pPr>
        <w:spacing w:after="0" w:line="240" w:lineRule="auto"/>
      </w:pPr>
      <w:r>
        <w:separator/>
      </w:r>
    </w:p>
  </w:footnote>
  <w:footnote w:type="continuationSeparator" w:id="0">
    <w:p w:rsidR="000A1E67" w:rsidRDefault="000A1E6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4232"/>
    <w:rsid w:val="00067E40"/>
    <w:rsid w:val="000A1E67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01E8AC-94D7-4BDE-BB29-844F435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A5B6-0051-4F4A-B71D-81B24749F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2C1D7-2760-4AEA-B986-859071B1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64BFAC0C.dotm</Template>
  <TotalTime>0</TotalTime>
  <Pages>2</Pages>
  <Words>154</Words>
  <Characters>910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FRAŇKOVÁ Radka</dc:creator>
  <cp:keywords/>
  <dc:description/>
  <cp:lastModifiedBy>FRAŇKOVÁ Radka</cp:lastModifiedBy>
  <cp:revision>2</cp:revision>
  <cp:lastPrinted>2017-04-21T08:32:00Z</cp:lastPrinted>
  <dcterms:created xsi:type="dcterms:W3CDTF">2018-08-22T11:58:00Z</dcterms:created>
  <dcterms:modified xsi:type="dcterms:W3CDTF">2018-08-22T11:59:00Z</dcterms:modified>
</cp:coreProperties>
</file>