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381477">
        <w:rPr>
          <w:rFonts w:ascii="Arial" w:hAnsi="Arial" w:cs="Arial"/>
        </w:rPr>
        <w:t>20.7.</w:t>
      </w:r>
      <w:r w:rsidRPr="00995049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  <w:bookmarkStart w:id="0" w:name="_GoBack"/>
      <w:bookmarkEnd w:id="0"/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381477">
        <w:rPr>
          <w:rFonts w:ascii="Arial" w:hAnsi="Arial" w:cs="Arial"/>
        </w:rPr>
        <w:t>6</w:t>
      </w:r>
      <w:r w:rsidR="005D5322" w:rsidRPr="00995049">
        <w:rPr>
          <w:rFonts w:ascii="Arial" w:hAnsi="Arial" w:cs="Arial"/>
        </w:rPr>
        <w:t>/201</w:t>
      </w:r>
      <w:r w:rsidR="00381477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381477">
        <w:rPr>
          <w:rFonts w:ascii="Arial" w:hAnsi="Arial" w:cs="Arial"/>
        </w:rPr>
        <w:t>kabinet AJ, kancelář účetní, učebna zeměpis, učebna N2, oprava učebna HV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31.8.201</w:t>
      </w:r>
      <w:r w:rsidR="00381477"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F27CD4">
        <w:rPr>
          <w:rFonts w:ascii="Arial" w:hAnsi="Arial" w:cs="Arial"/>
        </w:rPr>
        <w:t>2</w:t>
      </w:r>
      <w:r w:rsidR="00381477">
        <w:rPr>
          <w:rFonts w:ascii="Arial" w:hAnsi="Arial" w:cs="Arial"/>
        </w:rPr>
        <w:t>0</w:t>
      </w:r>
      <w:r w:rsidR="00F27CD4">
        <w:rPr>
          <w:rFonts w:ascii="Arial" w:hAnsi="Arial" w:cs="Arial"/>
        </w:rPr>
        <w:t>.</w:t>
      </w:r>
      <w:r w:rsidR="00381477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.201</w:t>
      </w:r>
      <w:r w:rsidR="00381477">
        <w:rPr>
          <w:rFonts w:ascii="Arial" w:hAnsi="Arial" w:cs="Arial"/>
        </w:rPr>
        <w:t>8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381477" w:rsidRPr="00381477">
        <w:rPr>
          <w:rFonts w:ascii="Arial" w:hAnsi="Arial" w:cs="Arial"/>
          <w:b/>
        </w:rPr>
        <w:t>127.000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20ACE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381477"/>
    <w:rsid w:val="003B7933"/>
    <w:rsid w:val="00462EEC"/>
    <w:rsid w:val="00482326"/>
    <w:rsid w:val="004E25EA"/>
    <w:rsid w:val="005D5322"/>
    <w:rsid w:val="006D7FA2"/>
    <w:rsid w:val="006E4E39"/>
    <w:rsid w:val="007B7B78"/>
    <w:rsid w:val="007F6FF3"/>
    <w:rsid w:val="007F7DC1"/>
    <w:rsid w:val="0091363B"/>
    <w:rsid w:val="00995049"/>
    <w:rsid w:val="00AE7995"/>
    <w:rsid w:val="00B46501"/>
    <w:rsid w:val="00BA0548"/>
    <w:rsid w:val="00C64459"/>
    <w:rsid w:val="00CB3E0F"/>
    <w:rsid w:val="00D61E5E"/>
    <w:rsid w:val="00E20AC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B3D56EF5</Template>
  <TotalTime>297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14</cp:revision>
  <cp:lastPrinted>2017-06-30T08:34:00Z</cp:lastPrinted>
  <dcterms:created xsi:type="dcterms:W3CDTF">2016-08-15T07:55:00Z</dcterms:created>
  <dcterms:modified xsi:type="dcterms:W3CDTF">2018-08-22T09:16:00Z</dcterms:modified>
</cp:coreProperties>
</file>