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46A44" w:rsidP="00F46A4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3 -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13.10.2016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F46A44" w:rsidRDefault="00BF4CCF" w:rsidP="00F46A44">
      <w:pPr>
        <w:numPr>
          <w:ilvl w:val="1"/>
          <w:numId w:val="21"/>
        </w:numPr>
      </w:pPr>
      <w:r>
        <w:t>x</w:t>
      </w:r>
    </w:p>
    <w:p w:rsidR="00F46A44" w:rsidRDefault="00BF4CCF" w:rsidP="00F46A44">
      <w:pPr>
        <w:numPr>
          <w:ilvl w:val="1"/>
          <w:numId w:val="21"/>
        </w:numPr>
      </w:pPr>
      <w:r>
        <w:t>x</w:t>
      </w:r>
    </w:p>
    <w:p w:rsidR="00F46A44" w:rsidRDefault="00BF4CCF" w:rsidP="00F46A44">
      <w:pPr>
        <w:numPr>
          <w:ilvl w:val="2"/>
          <w:numId w:val="21"/>
        </w:numPr>
        <w:ind w:left="584"/>
      </w:pPr>
      <w:r>
        <w:t>x</w:t>
      </w:r>
    </w:p>
    <w:p w:rsidR="00F46A44" w:rsidRDefault="00BF4CCF" w:rsidP="00F46A44">
      <w:pPr>
        <w:numPr>
          <w:ilvl w:val="1"/>
          <w:numId w:val="21"/>
        </w:numPr>
      </w:pPr>
      <w:r>
        <w:t>x</w:t>
      </w:r>
    </w:p>
    <w:p w:rsidR="00F46A44" w:rsidRDefault="00BF4CCF" w:rsidP="00F46A44">
      <w:pPr>
        <w:numPr>
          <w:ilvl w:val="3"/>
          <w:numId w:val="21"/>
        </w:numPr>
      </w:pPr>
      <w:r>
        <w:t>x</w:t>
      </w:r>
    </w:p>
    <w:p w:rsidR="00F46A44" w:rsidRDefault="00BF4CCF" w:rsidP="00F46A44">
      <w:pPr>
        <w:numPr>
          <w:ilvl w:val="3"/>
          <w:numId w:val="21"/>
        </w:numPr>
      </w:pPr>
      <w:r>
        <w:t>x</w:t>
      </w:r>
    </w:p>
    <w:p w:rsidR="00F46A44" w:rsidRDefault="00BF4CCF" w:rsidP="00F46A44">
      <w:pPr>
        <w:numPr>
          <w:ilvl w:val="3"/>
          <w:numId w:val="21"/>
        </w:numPr>
      </w:pPr>
      <w:r>
        <w:t>x</w:t>
      </w:r>
    </w:p>
    <w:p w:rsidR="00F46A44" w:rsidRDefault="00BF4CCF" w:rsidP="00F46A44">
      <w:pPr>
        <w:numPr>
          <w:ilvl w:val="3"/>
          <w:numId w:val="21"/>
        </w:numPr>
      </w:pPr>
      <w:r>
        <w:t>x</w:t>
      </w:r>
    </w:p>
    <w:p w:rsidR="00F46A44" w:rsidRDefault="00BF4CCF" w:rsidP="00F46A44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46A44" w:rsidRDefault="00BF4CCF" w:rsidP="00F46A44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F46A44" w:rsidRDefault="00BF4CCF" w:rsidP="00F46A44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F46A44" w:rsidRDefault="00BF4CCF" w:rsidP="00F46A44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F46A44" w:rsidRDefault="00BF4CCF" w:rsidP="00F46A44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F46A44" w:rsidRDefault="00BF4CCF" w:rsidP="00F46A44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F46A44" w:rsidRDefault="00BF4CCF" w:rsidP="00F46A44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F46A44" w:rsidRDefault="00BF4CCF" w:rsidP="00F46A44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  <w:r w:rsidR="00F46A44">
        <w:t>.</w:t>
      </w:r>
    </w:p>
    <w:p w:rsidR="00F46A44" w:rsidRDefault="00BF4CCF" w:rsidP="00F46A44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F46A44" w:rsidRDefault="00BF4CCF" w:rsidP="00F46A44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46A44" w:rsidRDefault="00BF4CCF" w:rsidP="00F46A44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F46A44" w:rsidRDefault="00BF4CCF" w:rsidP="00F46A44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46A44" w:rsidRDefault="00BF4CCF" w:rsidP="00F46A44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F46A44" w:rsidRDefault="00BF4CCF" w:rsidP="00F46A44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46A44" w:rsidRDefault="00BF4CCF" w:rsidP="00F46A44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  <w:r w:rsidR="00F46A44">
        <w:t>.</w:t>
      </w:r>
    </w:p>
    <w:p w:rsidR="00F46A44" w:rsidRDefault="00F46A44" w:rsidP="00F46A44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F46A44" w:rsidRDefault="00F46A44" w:rsidP="00F46A44">
      <w:pPr>
        <w:numPr>
          <w:ilvl w:val="0"/>
          <w:numId w:val="0"/>
        </w:numPr>
        <w:spacing w:before="120" w:after="0" w:line="240" w:lineRule="auto"/>
        <w:jc w:val="both"/>
      </w:pP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both"/>
      </w:pPr>
    </w:p>
    <w:p w:rsidR="00BF4CCF" w:rsidRDefault="00BF4CCF" w:rsidP="00F46A44">
      <w:pPr>
        <w:numPr>
          <w:ilvl w:val="0"/>
          <w:numId w:val="0"/>
        </w:numPr>
        <w:spacing w:after="0" w:line="240" w:lineRule="auto"/>
        <w:jc w:val="both"/>
      </w:pPr>
    </w:p>
    <w:p w:rsidR="00BF4CCF" w:rsidRDefault="00BF4CCF" w:rsidP="00F46A44">
      <w:pPr>
        <w:numPr>
          <w:ilvl w:val="0"/>
          <w:numId w:val="0"/>
        </w:numPr>
        <w:spacing w:after="0" w:line="240" w:lineRule="auto"/>
        <w:jc w:val="both"/>
      </w:pPr>
    </w:p>
    <w:p w:rsidR="00BF4CCF" w:rsidRDefault="00BF4CCF" w:rsidP="00F46A44">
      <w:pPr>
        <w:numPr>
          <w:ilvl w:val="0"/>
          <w:numId w:val="0"/>
        </w:numPr>
        <w:spacing w:after="0" w:line="240" w:lineRule="auto"/>
        <w:jc w:val="both"/>
      </w:pPr>
    </w:p>
    <w:p w:rsidR="00BF4CCF" w:rsidRDefault="00BF4CCF" w:rsidP="00F46A44">
      <w:pPr>
        <w:numPr>
          <w:ilvl w:val="0"/>
          <w:numId w:val="0"/>
        </w:numPr>
        <w:spacing w:after="0" w:line="240" w:lineRule="auto"/>
        <w:jc w:val="both"/>
      </w:pPr>
    </w:p>
    <w:p w:rsidR="00BF4CCF" w:rsidRDefault="00BF4CCF" w:rsidP="00F46A44">
      <w:pPr>
        <w:numPr>
          <w:ilvl w:val="0"/>
          <w:numId w:val="0"/>
        </w:numPr>
        <w:spacing w:after="0" w:line="240" w:lineRule="auto"/>
        <w:jc w:val="both"/>
      </w:pPr>
    </w:p>
    <w:p w:rsidR="00BF4CCF" w:rsidRDefault="00BF4CCF" w:rsidP="00F46A44">
      <w:pPr>
        <w:numPr>
          <w:ilvl w:val="0"/>
          <w:numId w:val="0"/>
        </w:numPr>
        <w:spacing w:after="0" w:line="240" w:lineRule="auto"/>
        <w:jc w:val="both"/>
      </w:pPr>
    </w:p>
    <w:p w:rsidR="00BF4CCF" w:rsidRDefault="00BF4CCF" w:rsidP="00F46A44">
      <w:pPr>
        <w:numPr>
          <w:ilvl w:val="0"/>
          <w:numId w:val="0"/>
        </w:numPr>
        <w:spacing w:after="0" w:line="240" w:lineRule="auto"/>
        <w:jc w:val="both"/>
      </w:pPr>
    </w:p>
    <w:p w:rsidR="00BF4CCF" w:rsidRDefault="00BF4CCF" w:rsidP="00F46A44">
      <w:pPr>
        <w:numPr>
          <w:ilvl w:val="0"/>
          <w:numId w:val="0"/>
        </w:numPr>
        <w:spacing w:after="0" w:line="240" w:lineRule="auto"/>
        <w:jc w:val="both"/>
        <w:sectPr w:rsidR="00BF4CC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Olomouci dne </w:t>
      </w: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both"/>
      </w:pP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both"/>
      </w:pP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center"/>
      </w:pP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SM</w:t>
      </w:r>
    </w:p>
    <w:p w:rsidR="00F46A44" w:rsidRDefault="00F46A44" w:rsidP="00F46A44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7363BA">
        <w:t>…………………………</w:t>
      </w:r>
      <w:r>
        <w:t xml:space="preserve"> dne </w:t>
      </w:r>
    </w:p>
    <w:p w:rsidR="00F46A44" w:rsidRDefault="00F46A44" w:rsidP="00F46A44">
      <w:pPr>
        <w:numPr>
          <w:ilvl w:val="0"/>
          <w:numId w:val="0"/>
        </w:numPr>
        <w:spacing w:after="0" w:line="240" w:lineRule="auto"/>
      </w:pPr>
    </w:p>
    <w:p w:rsidR="00F46A44" w:rsidRDefault="00F46A44" w:rsidP="00F46A4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46A44" w:rsidRDefault="00F46A44" w:rsidP="00F46A44">
      <w:pPr>
        <w:numPr>
          <w:ilvl w:val="0"/>
          <w:numId w:val="0"/>
        </w:numPr>
        <w:spacing w:after="0" w:line="240" w:lineRule="auto"/>
      </w:pP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46A44" w:rsidRDefault="00F46A44" w:rsidP="00F46A44">
      <w:pPr>
        <w:numPr>
          <w:ilvl w:val="0"/>
          <w:numId w:val="0"/>
        </w:numPr>
        <w:spacing w:after="0" w:line="240" w:lineRule="auto"/>
        <w:jc w:val="center"/>
      </w:pPr>
    </w:p>
    <w:p w:rsidR="00F46A44" w:rsidRDefault="00BF4CCF" w:rsidP="00F46A44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F46A44" w:rsidRPr="00F46A44" w:rsidRDefault="00BF4CCF" w:rsidP="00F46A44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F46A44" w:rsidRPr="00F46A44" w:rsidSect="00F46A4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18" w:rsidRDefault="00750118">
      <w:r>
        <w:separator/>
      </w:r>
    </w:p>
  </w:endnote>
  <w:endnote w:type="continuationSeparator" w:id="0">
    <w:p w:rsidR="00750118" w:rsidRDefault="0075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F4CCF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BF4CCF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18" w:rsidRDefault="00750118">
      <w:r>
        <w:separator/>
      </w:r>
    </w:p>
  </w:footnote>
  <w:footnote w:type="continuationSeparator" w:id="0">
    <w:p w:rsidR="00750118" w:rsidRDefault="0075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F0A57" wp14:editId="47EC7E0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F46A4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6ABA4E3" wp14:editId="11E18A3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F46A4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982707-1283/2016 -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47FE2C1" wp14:editId="092AD53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A27616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4348D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363BA"/>
    <w:rsid w:val="00750118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4BD4"/>
    <w:rsid w:val="00BC169F"/>
    <w:rsid w:val="00BE46E9"/>
    <w:rsid w:val="00BE5050"/>
    <w:rsid w:val="00BF4CCF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0176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6A44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9AF3C-F2D9-4E2C-90E8-E7830752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2010-01-28T11:34:00Z</cp:lastPrinted>
  <dcterms:created xsi:type="dcterms:W3CDTF">2016-11-16T13:34:00Z</dcterms:created>
  <dcterms:modified xsi:type="dcterms:W3CDTF">2016-11-16T13:35:00Z</dcterms:modified>
</cp:coreProperties>
</file>